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46" w:rsidRDefault="00966B6D">
      <w:pPr>
        <w:pStyle w:val="Standard"/>
        <w:widowControl w:val="0"/>
        <w:tabs>
          <w:tab w:val="left" w:pos="8844"/>
        </w:tabs>
        <w:ind w:left="10206"/>
        <w:jc w:val="both"/>
      </w:pPr>
      <w:bookmarkStart w:id="0" w:name="_GoBack"/>
      <w:bookmarkEnd w:id="0"/>
      <w:r>
        <w:rPr>
          <w:rFonts w:eastAsia="Arial CYR"/>
          <w:color w:val="000000"/>
          <w:sz w:val="26"/>
          <w:szCs w:val="26"/>
        </w:rPr>
        <w:t>Приложение 2 к постановлению главы Грязовецкого муниципального района «</w:t>
      </w:r>
      <w:r>
        <w:rPr>
          <w:sz w:val="26"/>
          <w:szCs w:val="26"/>
          <w:lang w:eastAsia="ar-SA"/>
        </w:rPr>
        <w:t xml:space="preserve">Об утверждении плана мероприятий («дорожной карты») по содействию развитию конкуренции в Грязовецком </w:t>
      </w:r>
      <w:r>
        <w:rPr>
          <w:sz w:val="26"/>
          <w:szCs w:val="26"/>
          <w:lang w:eastAsia="ar-SA"/>
        </w:rPr>
        <w:t>муниципальном районе на 2022-2025 годы»</w:t>
      </w:r>
    </w:p>
    <w:p w:rsidR="00697346" w:rsidRDefault="00966B6D">
      <w:pPr>
        <w:pStyle w:val="ae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мероприятий («дорожная карта»)</w:t>
      </w:r>
    </w:p>
    <w:p w:rsidR="00697346" w:rsidRDefault="00966B6D">
      <w:pPr>
        <w:pStyle w:val="ae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содействию развитию конкуренции в Грязовецком муниципальном районе Вологодской области</w:t>
      </w:r>
    </w:p>
    <w:p w:rsidR="00697346" w:rsidRDefault="00966B6D">
      <w:pPr>
        <w:pStyle w:val="ae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2022 – 2025 годы</w:t>
      </w:r>
    </w:p>
    <w:p w:rsidR="00697346" w:rsidRDefault="00697346">
      <w:pPr>
        <w:pStyle w:val="ae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697346" w:rsidRDefault="00966B6D">
      <w:pPr>
        <w:pStyle w:val="ae"/>
        <w:widowControl w:val="0"/>
        <w:tabs>
          <w:tab w:val="left" w:pos="1287"/>
        </w:tabs>
        <w:spacing w:after="1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Мероприятия по достижению ключевых показателей развития конкуренции в</w:t>
      </w:r>
      <w:r>
        <w:rPr>
          <w:rFonts w:ascii="Times New Roman" w:hAnsi="Times New Roman"/>
          <w:b/>
          <w:sz w:val="26"/>
          <w:szCs w:val="26"/>
        </w:rPr>
        <w:t xml:space="preserve"> отдельных отраслях (сферах) экономики Грязовецкого муниципального района Вологодской области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5388"/>
        <w:gridCol w:w="1638"/>
        <w:gridCol w:w="4323"/>
        <w:gridCol w:w="2567"/>
      </w:tblGrid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12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Рынок социальных услуг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 </w:t>
            </w:r>
            <w:r>
              <w:rPr>
                <w:rFonts w:eastAsia="Times New Roman"/>
                <w:lang w:eastAsia="ru-RU"/>
              </w:rPr>
              <w:t>территории Грязовецкого муниципального района зарегистрировано 4 поставщика социальных услуг, из них 2 негосударственных (1 — коммерческая организация, 1 - социально ориентированная некоммерческая организация). Удельный вес негосударственных организаций со</w:t>
            </w:r>
            <w:r>
              <w:rPr>
                <w:rFonts w:eastAsia="Times New Roman"/>
                <w:lang w:eastAsia="ru-RU"/>
              </w:rPr>
              <w:t>циального обслуживания от общего количества организаций социального обслуживания всех форм собственности составляет 50%.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Удельный вес граждан пожилого возраста и инвалидов, получивших услуги в негосударственных организациях социального обслуживания, в обще</w:t>
            </w:r>
            <w:r>
              <w:rPr>
                <w:rFonts w:eastAsia="Times New Roman"/>
                <w:lang w:eastAsia="ru-RU"/>
              </w:rPr>
              <w:t>й численности граждан пожилого возраста и инвалидов, получивших услуги в организациях социального обслуживания всех форм собственности составляет 8 %.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eastAsia="Times New Roman"/>
                <w:szCs w:val="20"/>
                <w:lang w:eastAsia="ru-RU"/>
              </w:rPr>
              <w:t xml:space="preserve">Привлечение социально ориентированных некоммерческих и негосударственных организаций к деятельности </w:t>
            </w:r>
            <w:r>
              <w:rPr>
                <w:rFonts w:eastAsia="Times New Roman"/>
                <w:szCs w:val="20"/>
                <w:lang w:eastAsia="ru-RU"/>
              </w:rPr>
              <w:t>по предоставлению социальных услуг гражданам, развитие гражданской инициативы и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 xml:space="preserve">добровольчества (волонтерства) в сфере предоставления </w:t>
            </w:r>
            <w:r>
              <w:rPr>
                <w:rFonts w:eastAsia="Times New Roman"/>
                <w:szCs w:val="20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both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Повышение качества и доступности оказания социальных услуг, за счет привлечения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негосударственных организаций оказывающих  социальные услуги; снижение очередности на предоставление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-794"/>
              </w:tabs>
              <w:spacing w:after="0" w:line="240" w:lineRule="auto"/>
              <w:ind w:left="57" w:right="57"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lastRenderedPageBreak/>
              <w:t>Заместитель руководителя  администрации района по социальной политике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12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/>
              <w:ind w:firstLine="426"/>
              <w:jc w:val="both"/>
            </w:pPr>
            <w:r>
              <w:t xml:space="preserve">Текущее состояние </w:t>
            </w:r>
            <w:r>
              <w:t>конкурентной среды на рынке услуг детского отдыха и оздоровления:</w:t>
            </w:r>
          </w:p>
          <w:p w:rsidR="00697346" w:rsidRDefault="00966B6D">
            <w:pPr>
              <w:pStyle w:val="ae"/>
              <w:widowControl w:val="0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Грязовецкого района в соответствии с Постановлением администрации Грязовецкого муниципального района № 241 от 24.05.2021 г. «О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 от 17 мая 2021 года №226 «Об организации и обеспечении отдыха, оздоровления и занятости детей в Грязовецком  районе в 2021 году» на базе учреждений Грязовецкого муниципального района в летний период в 2021 году было организовано  28 лагерей  общей ч</w:t>
            </w:r>
            <w:r>
              <w:rPr>
                <w:rFonts w:ascii="Times New Roman" w:hAnsi="Times New Roman"/>
                <w:sz w:val="24"/>
                <w:szCs w:val="24"/>
              </w:rPr>
              <w:t>исленностью 1014 человек, из них: 18 оздоровительных (профильных) лагерей с дневным пребыванием детей, с общей численностью 857 человек и 10 лагерей труда и отдыха, с общей численностью 157 человек. Учреждения, на базе которых были организованы лагеря,  от</w:t>
            </w:r>
            <w:r>
              <w:rPr>
                <w:rFonts w:ascii="Times New Roman" w:hAnsi="Times New Roman"/>
                <w:sz w:val="24"/>
                <w:szCs w:val="24"/>
              </w:rPr>
              <w:t>носятся к государственной  и муниципальной собственности и включены в Реестр организаций отдыха детей и их оздоровления Вологодской области.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летней оздоровительной кампании детей в Грязовецком муниципальном Вологодской области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оценка качества организации летнего оздоровительного отдыха детей на территории Грязовецкого муниципального района Вологодской области</w:t>
            </w:r>
          </w:p>
        </w:tc>
        <w:tc>
          <w:tcPr>
            <w:tcW w:w="25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ind w:left="57" w:right="57"/>
              <w:jc w:val="center"/>
            </w:pPr>
            <w:r>
              <w:rPr>
                <w:rFonts w:eastAsia="Times New Roman"/>
                <w:spacing w:val="-1"/>
                <w:szCs w:val="20"/>
                <w:lang w:eastAsia="ar-SA"/>
              </w:rPr>
              <w:t>Заместитель руководителя  администрации района по социальной политике,</w:t>
            </w:r>
            <w:r>
              <w:rPr>
                <w:rFonts w:eastAsia="Times New Roman"/>
                <w:spacing w:val="-1"/>
                <w:szCs w:val="20"/>
                <w:lang w:eastAsia="ru-RU"/>
              </w:rPr>
              <w:t xml:space="preserve"> Управление образования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совещаний в рамках организации летней оздоровительной кампании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повышение уровня информированности организаций и населения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697346">
            <w:pPr>
              <w:pStyle w:val="Standard"/>
              <w:widowControl w:val="0"/>
              <w:spacing w:after="0" w:line="240" w:lineRule="auto"/>
              <w:ind w:left="57" w:right="57"/>
              <w:jc w:val="center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12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Рынок ритуальных услуг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/>
              <w:ind w:firstLine="709"/>
              <w:jc w:val="both"/>
            </w:pPr>
            <w:r>
              <w:rPr>
                <w:szCs w:val="20"/>
              </w:rPr>
              <w:t xml:space="preserve">Отношения, связанные с </w:t>
            </w:r>
            <w:r>
              <w:rPr>
                <w:szCs w:val="20"/>
              </w:rPr>
              <w:t>погребением умерших, регулируются Федеральным законом от 12 января 1996 года № 8-ФЗ «О погребении и похоронном деле». На территории Грязовецкого района ритуальные услуги, в том числе услуги по погребению, предоставляются хозяйствующими субъектами частной ф</w:t>
            </w:r>
            <w:r>
              <w:rPr>
                <w:szCs w:val="20"/>
              </w:rPr>
              <w:t>ормы собственности и индивидуальными предпринимателями. Зарегистрировано 6 организаций частной формы собственности занимающихся организацией похорон и предоставлением связанных с ними услуг. Количество кладбищ, расположенных на территории района составляет</w:t>
            </w:r>
            <w:r>
              <w:rPr>
                <w:szCs w:val="20"/>
              </w:rPr>
              <w:t xml:space="preserve"> - 51 ед. Содержание мест захоронений на территории района относится к полномочиям муниципальных образований Грязовецкого муниципального района.</w:t>
            </w:r>
          </w:p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Основными задачами являются: исполнение федерального законодательства в сфере похоронного дела; информационная </w:t>
            </w:r>
            <w:r>
              <w:rPr>
                <w:rFonts w:ascii="Times New Roman" w:hAnsi="Times New Roman"/>
                <w:sz w:val="24"/>
                <w:szCs w:val="20"/>
              </w:rPr>
              <w:t>открытость и предоставление достоверной информации об участниках рынка для потенциальных потребителей услуг.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организационно-методической и информационно-консультационной помощи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субъектам предпринимательства, осуществляющим (планирующим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осуществлять) деятельность на рынке ритуальных услуг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и методическая поддержка  субъектов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предпринимательства, осуществляющих (планирующих осуществлять) деятельность на рынке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Отдел цен и тарифов управления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социально-экономиче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ского развития района администрации района, городские  и сельские поселения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Формирование и актуализация реестра субъектов предпринимательской деятельности, осуществляющих деятельность на рынке ритуальных услуг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актуализированный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участников рынка, размещенный в сети «Интернет».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мониторинга муниципальных правовых актов в сфере предоставления ритуальных услуг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муниципальных правовых актов, направленных на укрепление конкуренции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рынке ритуальных услуг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инвентаризации кладбищ и мест захоронений на них;</w:t>
            </w:r>
          </w:p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создание в Грязовецком муниципальном районе по результатам такой инвентаризации и ведение реестров кладбищ и мест захоронений с размещением указанных реестров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региональных порталах государственных и муниципальных услуг;</w:t>
            </w:r>
          </w:p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доведение до населения информации, в том числе с использованием СМИ о создании названных реестров.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созданы и размещены на региональных порталах государственных и муниципальных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отношении 20% общего количества существующих кладбищ до 31 декабря 2023 г.;</w:t>
            </w:r>
          </w:p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отношении 50% общего количества существующих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кладбищ до 31 декабря 2024 г.;</w:t>
            </w:r>
          </w:p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16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всех существующих кладбищ до 31 декабря 2025 г.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12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ind w:right="82"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настоящее время в Грязовецком муниципальном районе Вологодской области 8 юридических лица имеют статус племенных организаций. </w:t>
            </w:r>
            <w:r>
              <w:rPr>
                <w:rFonts w:eastAsia="Times New Roman"/>
                <w:lang w:eastAsia="ru-RU"/>
              </w:rPr>
              <w:t xml:space="preserve">Все организации, осуществляющие деятельность в области племенного животноводства, являются негосударственными. Рынок животноводства является высококонкурентным.  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организационно-методической и информационно-консультационной помощи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субъектам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предпринимательства, осуществляющим (планирующим осуществлять) деятельность на рынке, а также оказание консультационной помощи хозяйствующим субъектам по вопросам развития рынка племенного животноводства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методическая подде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ржка субъектов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предпринимательства, осуществляющих (планирующих осуществлять) деятельность на рынке;</w:t>
            </w:r>
          </w:p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информированности хозяйствующих субъектов по вопросам развития рынка племенного животноводства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Отдел социально-экономического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развития се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льского хозяйства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2497"/>
              </w:tabs>
              <w:spacing w:after="0" w:line="240" w:lineRule="auto"/>
              <w:ind w:left="19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709"/>
              </w:tabs>
              <w:spacing w:after="0" w:line="240" w:lineRule="auto"/>
              <w:ind w:firstLine="426"/>
              <w:jc w:val="both"/>
            </w:pPr>
            <w:r>
              <w:rPr>
                <w:rFonts w:eastAsia="Times New Roman"/>
                <w:color w:val="14171E"/>
                <w:szCs w:val="20"/>
                <w:lang w:eastAsia="ru-RU"/>
              </w:rPr>
              <w:t xml:space="preserve">В экономике района строительный комплекс не является доминирующим, однако, оказывает влияет на развитие </w:t>
            </w:r>
            <w:r>
              <w:rPr>
                <w:rFonts w:eastAsia="Times New Roman"/>
                <w:color w:val="14171E"/>
                <w:szCs w:val="20"/>
                <w:lang w:eastAsia="ru-RU"/>
              </w:rPr>
              <w:t>промышленности и социальной сферы.</w:t>
            </w:r>
          </w:p>
          <w:p w:rsidR="00697346" w:rsidRDefault="00966B6D">
            <w:pPr>
              <w:pStyle w:val="Standard"/>
              <w:widowControl w:val="0"/>
              <w:tabs>
                <w:tab w:val="left" w:pos="709"/>
              </w:tabs>
              <w:spacing w:after="0" w:line="240" w:lineRule="auto"/>
              <w:ind w:firstLine="426"/>
              <w:jc w:val="both"/>
            </w:pPr>
            <w:r>
              <w:rPr>
                <w:rFonts w:eastAsia="Times New Roman"/>
                <w:szCs w:val="20"/>
                <w:lang w:eastAsia="ru-RU"/>
              </w:rPr>
              <w:t>По итогам за период с 2012-2020 годы</w:t>
            </w:r>
            <w:r>
              <w:rPr>
                <w:rFonts w:eastAsia="Times New Roman"/>
                <w:color w:val="14171E"/>
                <w:szCs w:val="20"/>
                <w:lang w:eastAsia="ru-RU"/>
              </w:rPr>
              <w:t xml:space="preserve"> за счет бюджетных средств и средств инвесторов построены 12 объектов сельскохозяйственного назначения, жилищно-коммунального хозяйства, социального назначения. За счет средств бюджетно</w:t>
            </w:r>
            <w:r>
              <w:rPr>
                <w:rFonts w:eastAsia="Times New Roman"/>
                <w:color w:val="14171E"/>
                <w:szCs w:val="20"/>
                <w:lang w:eastAsia="ru-RU"/>
              </w:rPr>
              <w:t>й системы построены и введены в эксплуатацию «Стадион в п. Вохтога», «Вторая очередь строительства физкультурно-оздоровительного комплекса «Атлант» 1 этап», «Газораспределительная сеть в д. Заемье Ростиловского поселения». За счет средств инвесторов введен</w:t>
            </w:r>
            <w:r>
              <w:rPr>
                <w:rFonts w:eastAsia="Times New Roman"/>
                <w:color w:val="14171E"/>
                <w:szCs w:val="20"/>
                <w:lang w:eastAsia="ru-RU"/>
              </w:rPr>
              <w:t>ы объекты: «Свиноводческий комплекс «Слобода» Перцевского с/п ЗАО Шувалово, «Реконструкция ферм и строительство коровника на 340 голов вне границ д. Савкино Юровского поселения, «Кафе на 50 мест на федеральной трассе Москва-Архангельск М-8», «Ферма на 1088</w:t>
            </w:r>
            <w:r>
              <w:rPr>
                <w:rFonts w:eastAsia="Times New Roman"/>
                <w:color w:val="14171E"/>
                <w:szCs w:val="20"/>
                <w:lang w:eastAsia="ru-RU"/>
              </w:rPr>
              <w:t xml:space="preserve"> голов» в Юровском поселении, «Животноводческая ферма на 760 голов вне границ д. Шильмяшево Юровского поселения», «Торговый центр по Ленина 70 в г. Грязовец», «Здание салона красоты по ул. Советская 62 в г. Грязовец», «Цех по производству сыра фета» ОАО «С</w:t>
            </w:r>
            <w:r>
              <w:rPr>
                <w:rFonts w:eastAsia="Times New Roman"/>
                <w:color w:val="14171E"/>
                <w:szCs w:val="20"/>
                <w:lang w:eastAsia="ru-RU"/>
              </w:rPr>
              <w:t>еверное молоко» в г. Грязовец, «Животноводческий комплекс и комбикормовый цех вне границ д. Хорошево Грязовецкого района».</w:t>
            </w:r>
          </w:p>
          <w:p w:rsidR="00697346" w:rsidRDefault="00966B6D">
            <w:pPr>
              <w:pStyle w:val="Textbody"/>
              <w:widowControl w:val="0"/>
              <w:tabs>
                <w:tab w:val="left" w:pos="709"/>
              </w:tabs>
              <w:spacing w:after="0"/>
              <w:ind w:firstLine="426"/>
              <w:jc w:val="both"/>
              <w:rPr>
                <w:color w:val="14171E"/>
                <w:szCs w:val="20"/>
              </w:rPr>
            </w:pPr>
            <w:r>
              <w:rPr>
                <w:color w:val="14171E"/>
                <w:szCs w:val="20"/>
              </w:rPr>
              <w:t>Кроме социальных объектов были построено 10 объектов производственного назначения, среди которых производственные базы, административ</w:t>
            </w:r>
            <w:r>
              <w:rPr>
                <w:color w:val="14171E"/>
                <w:szCs w:val="20"/>
              </w:rPr>
              <w:t>ные здания, склады.</w:t>
            </w:r>
          </w:p>
          <w:p w:rsidR="00697346" w:rsidRDefault="00966B6D">
            <w:pPr>
              <w:pStyle w:val="Standard"/>
              <w:widowControl w:val="0"/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Деятельность в сфере строительства в районе осуществляют малые предприятия и индивидуальные предприниматели.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Обеспечение предоставления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муниципальных услуг по выдаче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градостроительного плана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преимущественно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электронном </w:t>
            </w:r>
            <w:r>
              <w:rPr>
                <w:rFonts w:ascii="Times New Roman" w:eastAsia="Times New Roman" w:hAnsi="Times New Roman"/>
                <w:spacing w:val="-53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97346" w:rsidRDefault="00966B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и доступности муниципальной услуги, устранение избыточных действий и избыточных административных процедур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строительства,  архитектуры, энергетики и ЖКХ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92" w:type="dxa"/>
            <w:tcBorders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Обеспечение предоставления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муниципальных услуг по выдаче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разрешения на строительство, 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также разрешения на ввод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объекта в эксплуатацию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преимущественно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электронном </w:t>
            </w:r>
            <w:r>
              <w:rPr>
                <w:rFonts w:ascii="Times New Roman" w:eastAsia="Times New Roman" w:hAnsi="Times New Roman"/>
                <w:spacing w:val="-5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виде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00000" w:rsidRDefault="00966B6D">
            <w:pPr>
              <w:suppressAutoHyphens w:val="0"/>
            </w:pP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Управление строительства,  архитектуры, энергетики и ЖКХ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5.3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97346" w:rsidRDefault="00966B6D">
            <w:pPr>
              <w:pStyle w:val="Standard"/>
              <w:widowControl w:val="0"/>
              <w:spacing w:before="53" w:after="0" w:line="240" w:lineRule="auto"/>
              <w:ind w:left="57" w:right="57"/>
              <w:jc w:val="both"/>
            </w:pPr>
            <w:r>
              <w:rPr>
                <w:rFonts w:eastAsia="Times New Roman"/>
                <w:szCs w:val="20"/>
                <w:lang w:eastAsia="ru-RU"/>
              </w:rPr>
              <w:t>Обеспечение опубликования и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актуализации</w:t>
            </w:r>
            <w:r>
              <w:rPr>
                <w:rFonts w:eastAsia="Times New Roman"/>
                <w:spacing w:val="-12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административных</w:t>
            </w:r>
            <w:r>
              <w:rPr>
                <w:rFonts w:eastAsia="Times New Roman"/>
                <w:spacing w:val="-53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регламентов предоставления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муниципальных услуг по выдаче</w:t>
            </w:r>
            <w:r>
              <w:rPr>
                <w:rFonts w:eastAsia="Times New Roman"/>
                <w:spacing w:val="-53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градостроительного плана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земельного участка, разрешения на</w:t>
            </w:r>
            <w:r>
              <w:rPr>
                <w:rFonts w:eastAsia="Times New Roman"/>
                <w:spacing w:val="-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строительство</w:t>
            </w:r>
            <w:r>
              <w:rPr>
                <w:rFonts w:eastAsia="Times New Roman"/>
                <w:spacing w:val="-3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и</w:t>
            </w:r>
            <w:r>
              <w:rPr>
                <w:rFonts w:eastAsia="Times New Roman"/>
                <w:spacing w:val="-3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разрешения на</w:t>
            </w:r>
            <w:r>
              <w:rPr>
                <w:rFonts w:eastAsia="Times New Roman"/>
                <w:spacing w:val="-5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ввод</w:t>
            </w:r>
            <w:r>
              <w:rPr>
                <w:rFonts w:eastAsia="Times New Roman"/>
                <w:spacing w:val="-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объекта</w:t>
            </w:r>
            <w:r>
              <w:rPr>
                <w:rFonts w:eastAsia="Times New Roman"/>
                <w:spacing w:val="-3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в</w:t>
            </w:r>
            <w:r>
              <w:rPr>
                <w:rFonts w:eastAsia="Times New Roman"/>
                <w:spacing w:val="-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эксплуатацию в информационно -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телекоммуникационной</w:t>
            </w:r>
            <w:r>
              <w:rPr>
                <w:rFonts w:eastAsia="Times New Roman"/>
                <w:spacing w:val="-2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сети «Интернет»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97346" w:rsidRDefault="00966B6D">
            <w:pPr>
              <w:pStyle w:val="aa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административных регламентов предоставления муниципальных услуг по выдаче градостроительного плана земельного участка, разрешения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строительство и разрешения на ввод объекта в эксплуатацию в актуальном состоянии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строительства,  архитектуры, энергетики и ЖКХ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5.4</w:t>
            </w:r>
          </w:p>
        </w:tc>
        <w:tc>
          <w:tcPr>
            <w:tcW w:w="5392" w:type="dxa"/>
            <w:tcBorders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97346" w:rsidRDefault="00966B6D">
            <w:pPr>
              <w:pStyle w:val="Standard"/>
              <w:widowControl w:val="0"/>
              <w:spacing w:before="53" w:after="0" w:line="240" w:lineRule="auto"/>
              <w:ind w:left="57" w:right="5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Наличие и размещение в федеральной государственной информационной системе </w:t>
            </w:r>
            <w:r>
              <w:rPr>
                <w:rFonts w:eastAsia="Times New Roman"/>
                <w:lang w:eastAsia="ru-RU"/>
              </w:rPr>
              <w:t xml:space="preserve">территориального планирования утвержденных документов территориального планирования, градостроительного зонирования, программ комплексного развития территории, нормативов градостроительного проектирования, позволяющее осуществлять проведение всестороннего </w:t>
            </w:r>
            <w:r>
              <w:rPr>
                <w:rFonts w:eastAsia="Times New Roman"/>
                <w:lang w:eastAsia="ru-RU"/>
              </w:rPr>
              <w:t>объективного анализа при подготовке и согласовании градостроительной документации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7346" w:rsidRDefault="00966B6D">
            <w:pPr>
              <w:pStyle w:val="aa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информационной грамотности предпринимателей, осуществляющих хозяйственную</w:t>
            </w:r>
          </w:p>
          <w:p w:rsidR="00697346" w:rsidRDefault="00966B6D">
            <w:pPr>
              <w:pStyle w:val="aa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на рынке строительства объектов капитального строительства,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исключением жилищного и дорожного строительства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строительства,  архитектуры, энергетики и ЖКХ администрации района, городские  и сельские поселения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Рынок дорожной деятельности (за исключением проектирования)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/>
              <w:ind w:firstLine="426"/>
              <w:jc w:val="both"/>
            </w:pPr>
            <w:r>
              <w:t xml:space="preserve">Общее количество дорожных </w:t>
            </w:r>
            <w:r>
              <w:t xml:space="preserve">организаций, выполняющих работы на автомобильных дорогах общего пользования местного значения на территории Грязовецкого района, составляет 3 единицы: ООО «Дорстрой-1», ООО «Дорремстрой», ДРСУ. Кризисные явления в экономике привели к негативным тенденциям </w:t>
            </w:r>
            <w:r>
              <w:t>в сфере дорожного хозяйства. Это выразилось прежде всего в ухудшении материально-технического обеспечения предприятий дорожной отрасли района и их технологическом отставании. Отсутствие престижа профессии, низкая заработная плата привели к недостатку квали</w:t>
            </w:r>
            <w:r>
              <w:t>фицированных кадров, как инженерно-технических, так и механизаторов, дорожных рабочих.</w:t>
            </w:r>
          </w:p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 тем существует необходимость дальнейшего внедрения и широкомасштабного освоения в дорожном хозяйстве новых технологий, материалов, конструкций, машин, механизмо</w:t>
            </w:r>
            <w:r>
              <w:rPr>
                <w:rFonts w:ascii="Times New Roman" w:hAnsi="Times New Roman"/>
                <w:sz w:val="24"/>
                <w:szCs w:val="24"/>
              </w:rPr>
              <w:t>в и технических решений, направленных на повышение долговечности и обеспечение сохранности автомобильных дорог и искусственных сооружений на них, повышение безопасности дорожного движения и экологической безопасности, обеспечение качества проектирования, с</w:t>
            </w:r>
            <w:r>
              <w:rPr>
                <w:rFonts w:ascii="Times New Roman" w:hAnsi="Times New Roman"/>
                <w:sz w:val="24"/>
                <w:szCs w:val="24"/>
              </w:rPr>
              <w:t>троительства (реконструкции), капитального ремонта, ремонта и содержания автомобильных дорог и искусственных сооружений на них.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конкурентными способами поставщиков (подрядчиков, исполнителей)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лучших условий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 в сфере дорожного хозяйства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строительства,  архитектуры, энергетики и ЖКХ администрации района; отдел муниципального заказа  управления социально-экономического развития района администрации района, городские  и сельские поселен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возможностей для участия в торгах хозяйствующих субъектов, осуществляющих деятельность на рынке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Управление строительства, 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архитектуры, энергетики и ЖКХ администрации района; отдел муниципального заказа  управления социально-экономического развития района администрации района,   городские  и сельские поселения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сроков приемки выполненных работ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случаев создания препятствий для осуществления предпринимательской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льности.</w:t>
            </w:r>
          </w:p>
          <w:p w:rsidR="00697346" w:rsidRDefault="006973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Управление строительства,  архитектуры, энергетики и ЖКХ администрации района; отдел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финансового обеспечения администрации района, городские  и сельские поселения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 Рынок теплоснабжения (производство энергии)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Инфраструктура Грязовецкого </w:t>
            </w:r>
            <w:r>
              <w:rPr>
                <w:rFonts w:eastAsia="Times New Roman"/>
                <w:lang w:eastAsia="ru-RU"/>
              </w:rPr>
              <w:t>муниципального района включает в себя 34 котельные, из них 3 работают на твердом топливе и 81,5 км тепловых сетей. На территории Грязовецкого муниципального района деятельность по теплоснабжению (производство тепловой энергии) осуществляют 3 организации: М</w:t>
            </w:r>
            <w:r>
              <w:rPr>
                <w:rFonts w:eastAsia="Times New Roman"/>
                <w:lang w:eastAsia="ru-RU"/>
              </w:rPr>
              <w:t>УП «Грязовецкая Электротеплосеть», МУП «Управление ЖКХ п. Вохтога», ООО «Вохтога-инженерные системы», из них в частной форме собственности находится всего одна организация: ООО «Вохтога-инженерные системы».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/>
                <w:szCs w:val="20"/>
                <w:lang w:eastAsia="ru-RU"/>
              </w:rPr>
              <w:t>Проведение процедур,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направленных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на заключение концессионных соглашений в отношении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объектов</w:t>
            </w:r>
            <w:r>
              <w:rPr>
                <w:rFonts w:eastAsia="Times New Roman"/>
                <w:spacing w:val="-8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теплоснабжения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eastAsia="Times New Roman"/>
                <w:szCs w:val="20"/>
                <w:lang w:eastAsia="ru-RU"/>
              </w:rPr>
              <w:t>создание условий</w:t>
            </w:r>
            <w:r>
              <w:rPr>
                <w:rFonts w:eastAsia="Times New Roman"/>
                <w:spacing w:val="3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для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привлечения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организаций</w:t>
            </w:r>
            <w:r>
              <w:rPr>
                <w:rFonts w:eastAsia="Times New Roman"/>
                <w:spacing w:val="-8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частной</w:t>
            </w:r>
            <w:r>
              <w:rPr>
                <w:rFonts w:eastAsia="Times New Roman"/>
                <w:spacing w:val="-7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формы</w:t>
            </w:r>
            <w:r>
              <w:rPr>
                <w:rFonts w:eastAsia="Times New Roman"/>
                <w:spacing w:val="-8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собственности</w:t>
            </w:r>
            <w:r>
              <w:rPr>
                <w:rFonts w:eastAsia="Times New Roman"/>
                <w:spacing w:val="-9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для</w:t>
            </w:r>
            <w:r>
              <w:rPr>
                <w:rFonts w:eastAsia="Times New Roman"/>
                <w:spacing w:val="-5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оказания услуг на рынке теплоснабжения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(производства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тепловой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энергии)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дел цен и тарифов управления социально-экономического развития района администрации района, городские  и сельские поселения; Управление по имущественным и земельным отношениям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Актуализация схем теплоснабжения Грязовецкого муниципального района</w:t>
            </w:r>
            <w:r>
              <w:rPr>
                <w:rFonts w:eastAsia="Times New Roman"/>
                <w:lang w:eastAsia="ru-RU"/>
              </w:rPr>
              <w:t xml:space="preserve"> по мере необходимости в соответствии с требованиями законодательства, программ комплексного развития систем коммунальной инфраструктуры муниципальных образований  области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поддержание в актуальном состоянии программ комплексного развития с</w:t>
            </w:r>
            <w:r>
              <w:rPr>
                <w:rFonts w:eastAsia="Times New Roman"/>
                <w:lang w:eastAsia="ru-RU"/>
              </w:rPr>
              <w:t>истем коммунальной инфраструктуры и схем теплоснабжения, утвержденных администрацией Грязовецкого муниципального района;</w:t>
            </w:r>
          </w:p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ежегодный отчет о результатах мониторинга, количество актуализированных документов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pacing w:val="-1"/>
                <w:sz w:val="24"/>
                <w:szCs w:val="20"/>
                <w:lang w:eastAsia="ru-RU"/>
              </w:rPr>
              <w:t>Управление строительства,  архитектуры, энергетики 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  <w:lang w:eastAsia="ru-RU"/>
              </w:rPr>
              <w:t xml:space="preserve"> ЖКХ администрации района; городские  и сельские поселения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Реализация «дорожной карты» по внедрению в  области целевой модели "Подключение к системам теплоснабжения, подключение </w:t>
            </w:r>
            <w:r>
              <w:rPr>
                <w:rFonts w:eastAsia="Times New Roman"/>
                <w:lang w:eastAsia="ru-RU"/>
              </w:rPr>
              <w:lastRenderedPageBreak/>
              <w:t xml:space="preserve">(технологическое присоединение) к централизованным системам </w:t>
            </w:r>
            <w:r>
              <w:rPr>
                <w:rFonts w:eastAsia="Times New Roman"/>
                <w:lang w:eastAsia="ru-RU"/>
              </w:rPr>
              <w:t>водоснабжения и водоотведения»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Необходимость повышения оперативности работы органов исполнительной власти и </w:t>
            </w:r>
            <w:r>
              <w:rPr>
                <w:rFonts w:eastAsia="Times New Roman"/>
                <w:lang w:eastAsia="ru-RU"/>
              </w:rPr>
              <w:lastRenderedPageBreak/>
              <w:t>муниципальных образований области.</w:t>
            </w:r>
          </w:p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Сокращение сроков прохождения процедур и их количества, необходимых для подключения к системам т</w:t>
            </w:r>
            <w:r>
              <w:rPr>
                <w:rFonts w:eastAsia="Times New Roman"/>
                <w:lang w:eastAsia="ru-RU"/>
              </w:rPr>
              <w:t>еплоснабжения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pacing w:val="-1"/>
                <w:sz w:val="24"/>
                <w:szCs w:val="20"/>
                <w:lang w:eastAsia="ru-RU"/>
              </w:rPr>
              <w:lastRenderedPageBreak/>
              <w:t xml:space="preserve">Управление строительства,  архитектуры,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  <w:lang w:eastAsia="ru-RU"/>
              </w:rPr>
              <w:lastRenderedPageBreak/>
              <w:t>энергетики и ЖКХ администрации района; отдел цен и тарифов управления социально-экономического развития района администрации района, городские  и сельские поселения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7.4.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Предоставление субсидий из </w:t>
            </w:r>
            <w:r>
              <w:rPr>
                <w:rFonts w:eastAsia="Times New Roman"/>
                <w:lang w:eastAsia="ru-RU"/>
              </w:rPr>
              <w:t>бюджета  области органам местного самоуправления на  строительство, модернизацию  и реконструкцию котельных, сетей теплоснабжения и горячего водоснабжения.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финансовая  поддержка  для повышения качества и надежности оказания услуг теплоснаб</w:t>
            </w:r>
            <w:r>
              <w:rPr>
                <w:rFonts w:eastAsia="Times New Roman"/>
                <w:lang w:eastAsia="ru-RU"/>
              </w:rPr>
              <w:t>жения, увеличении объемов выполняемых работ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Отдел цен и тарифов управления социально-экономического развития района администрации района, городские  и сельские поселения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Рынок выполнения работ по благоустройству городской среды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2020 и 2021 годы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Грязовецкого муниципального района в рамках федерального проекта «Формирование комфортной городской среды» благоустроены 10 дворовых территорий. Проблема на данном рынке состоит в необходимости  повышения качества работ по благоустройству городс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кой среды.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организационно-методической и информационно-консультационной помощи  субъектам предпринимательства, осуществляющим (планирующим осуществлять) деятельность на рынке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информационная и методическая поддержка  </w:t>
            </w:r>
            <w:r>
              <w:rPr>
                <w:rFonts w:eastAsia="Times New Roman"/>
                <w:lang w:eastAsia="ru-RU"/>
              </w:rPr>
              <w:t>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строительства,  архитектуры, энергетики и ЖКХ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конкурсных процедур по выбору исполнителей работ по благоустройств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 соответствии с действующим законодательством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на товарный рынок хозяйствующих субъектов частной формы собственности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Управление строительства,  архитектуры, энергетики и ЖКХ администрации района; отдел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заказа  управления социально-экономического развития района администрации района, городские и сельские поселения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8.3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eastAsia="Times New Roman"/>
                <w:szCs w:val="20"/>
                <w:lang w:eastAsia="ru-RU"/>
              </w:rPr>
              <w:t>Проведение</w:t>
            </w:r>
            <w:r>
              <w:rPr>
                <w:rFonts w:eastAsia="Times New Roman"/>
                <w:spacing w:val="-9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рейтингового</w:t>
            </w:r>
            <w:r>
              <w:rPr>
                <w:rFonts w:eastAsia="Times New Roman"/>
                <w:spacing w:val="-7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голосования</w:t>
            </w:r>
            <w:r>
              <w:rPr>
                <w:rFonts w:eastAsia="Times New Roman"/>
                <w:spacing w:val="-8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 xml:space="preserve">по </w:t>
            </w:r>
            <w:r>
              <w:rPr>
                <w:rFonts w:eastAsia="Times New Roman"/>
                <w:spacing w:val="-50"/>
                <w:szCs w:val="20"/>
                <w:lang w:eastAsia="ru-RU"/>
              </w:rPr>
              <w:t xml:space="preserve">   </w:t>
            </w:r>
            <w:r>
              <w:rPr>
                <w:rFonts w:eastAsia="Times New Roman"/>
                <w:szCs w:val="20"/>
                <w:lang w:eastAsia="ru-RU"/>
              </w:rPr>
              <w:t>выбору общественных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территорий,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подлежащих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благоустройству</w:t>
            </w:r>
            <w:r>
              <w:rPr>
                <w:rFonts w:eastAsia="Times New Roman"/>
                <w:spacing w:val="-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в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первоочередном</w:t>
            </w:r>
            <w:r>
              <w:rPr>
                <w:rFonts w:eastAsia="Times New Roman"/>
                <w:spacing w:val="-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порядке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624"/>
              </w:tabs>
              <w:spacing w:after="0" w:line="240" w:lineRule="auto"/>
              <w:ind w:left="57" w:right="57"/>
            </w:pPr>
            <w:r>
              <w:rPr>
                <w:rFonts w:eastAsia="Times New Roman"/>
                <w:szCs w:val="20"/>
                <w:lang w:eastAsia="ru-RU"/>
              </w:rPr>
              <w:t>определение</w:t>
            </w:r>
            <w:r>
              <w:rPr>
                <w:rFonts w:eastAsia="Times New Roman"/>
                <w:spacing w:val="-8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общественных</w:t>
            </w:r>
            <w:r>
              <w:rPr>
                <w:rFonts w:eastAsia="Times New Roman"/>
                <w:spacing w:val="-7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территорий,</w:t>
            </w:r>
            <w:r>
              <w:rPr>
                <w:rFonts w:eastAsia="Times New Roman"/>
                <w:spacing w:val="-5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подлежащих благоустройству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в</w:t>
            </w:r>
            <w:r>
              <w:rPr>
                <w:rFonts w:eastAsia="Times New Roman"/>
                <w:spacing w:val="1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первоочередном порядке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Городские и сельские поселения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информационной базы данных об организациях, осуществляющих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на рынке благоустройства городской среды, в рамках реализации федерального проекта,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об организациях, участвующих в реализации федерального проекта на территориях муниципальных образований  области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строительства,  архитектуры, энергетики и ЖКХ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 Рынок выполнения работ по содержанию и текущему ремонту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 имущества собственников помещений в многоквартирном доме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 территории Грязовецкого района функционирует 6 организаций, осуществляющих деятельность в сфере содержания и текущего ремонта многоквартирных жилых домов. Из них доля муниципальной формы с</w:t>
            </w:r>
            <w:r>
              <w:rPr>
                <w:rFonts w:eastAsia="Times New Roman"/>
                <w:lang w:eastAsia="ru-RU"/>
              </w:rPr>
              <w:t>обственности составляет 16 %, доля, находящаяся в частной собственности — 84%.  По состоянию на 1 декабря 2021 года действующих лицензий 6. Административные барьеры отсутствуют.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Необходимо обеспечить повышение правовой грамотности, информированности участн</w:t>
            </w:r>
            <w:r>
              <w:rPr>
                <w:rFonts w:eastAsia="Times New Roman"/>
                <w:lang w:eastAsia="ru-RU"/>
              </w:rPr>
              <w:t>иков рынка о процессах государственного регулирования рынка и повышение качества услуг, оказываемых участниками рынка.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наличия у управляющих организаций лицензий на осуществление деятельности по управлению многоквартирными 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нарушений в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Управление строительства,  архитектуры, энергетики и ЖКХ администрации района; городские 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сельские поселения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открытых конкурсов по отбору управляющих организаций для управления многоквартирными домами в соответствии с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порядком, утвержденным </w:t>
            </w:r>
            <w:hyperlink r:id="rId7" w:history="1">
              <w:r>
                <w:rPr>
                  <w:rStyle w:val="ListLabel4"/>
                  <w:rFonts w:ascii="Times New Roman" w:eastAsia="Calibri" w:hAnsi="Times New Roman"/>
                </w:rPr>
                <w:t>постановлением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Правительства Российской Федерации от 6 февраля 2006 года N 75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управляющих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организаций, осуществляющих содержание и текущий ремонт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строительства,  архитектуры, энергетики и ЖКХ администрации района; городские и сельские поселения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Недопущение необоснованного укрупнения лотов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 организации и проведении конкурсов по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отбору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управляющей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Жилищным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кодексом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Российской Федерации и Правилами проведения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органом местного самоуправления открытого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конкурса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отбору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управляющей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spacing w:val="-1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spacing w:val="-5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мно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гоквартирным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домом,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утвержденными постановлением Правительства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06.02.2006 № 75.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управляющих организаций, осуществляющих содержание и текущий ремонт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Управление строительства,  архитектуры, энергетики и ЖКХ администрации района; городские и сельские поселения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Рынок поставки сжиженного газа в баллонах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Деятельность по поставкам сжиженного газа в баллонах для коммерческих целей не подлежит государственному регулированию.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</w:pPr>
            <w:r>
              <w:rPr>
                <w:rFonts w:eastAsia="Times New Roman"/>
                <w:lang w:eastAsia="ru-RU"/>
              </w:rPr>
              <w:t xml:space="preserve">Государственному регулированию подлежат розничные цены (тарифы, либо их </w:t>
            </w:r>
            <w:r>
              <w:rPr>
                <w:rFonts w:eastAsia="Times New Roman"/>
                <w:lang w:eastAsia="ru-RU"/>
              </w:rPr>
              <w:t>предельные уровни), на сжиженный газ, реализуемый населению для бытовых нужд. Установление Департаментом топливно-энергетического комплекса и тарифного регулирования Вологодской области цен (тарифов) на сжиженный газ, реализуемый населению для бытовых нужд</w:t>
            </w:r>
            <w:r>
              <w:rPr>
                <w:rFonts w:eastAsia="Times New Roman"/>
                <w:lang w:eastAsia="ru-RU"/>
              </w:rPr>
              <w:t>, осуществляется на основании обращения субъекта предпринимательства. На территории Грязовецкого района реализацию сжиженного углеводородного газа в баллонах населению осуществляет ООО «ВТК».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Оказание информационно-консультационной помощи субъектам </w:t>
            </w:r>
            <w:r>
              <w:rPr>
                <w:rFonts w:eastAsia="Times New Roman"/>
                <w:lang w:eastAsia="ru-RU"/>
              </w:rPr>
              <w:t>предпринимательства, осуществляющим или планирующим осуществлять деятельность на рынке по вопросам установления подлежащих государственному регулированию цен (тарифов) на сжиженный газ, реализуемый населению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поддержка, при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бращении субъекта предпринимательства, по вопросам установления подлежащих государственному регулированию цен (тарифов) на сжиженный газ, реализуемый населению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Отдел цен и тарифов управления социально-экономического развития района администрации района;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городские  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сельские поселения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настоящее время в реестре муниципальных маршрутов регулярных перевозок Грязовецкого муниципальног</w:t>
            </w:r>
            <w:r>
              <w:rPr>
                <w:rFonts w:eastAsia="Times New Roman"/>
                <w:lang w:eastAsia="ru-RU"/>
              </w:rPr>
              <w:t>о района Вологодской области содержатся сведения о 14 маршрутах. В 2021 году организована и проведена 1 конкурсная процедура на право заключения контракта на выполнение работ, связанных с осуществлением регулярных перевозок пассажиров и багажа автомобильны</w:t>
            </w:r>
            <w:r>
              <w:rPr>
                <w:rFonts w:eastAsia="Times New Roman"/>
                <w:lang w:eastAsia="ru-RU"/>
              </w:rPr>
              <w:t xml:space="preserve">м транспортом по регулируемым тарифам по муниципальным маршрутам в границах Грязовецкого муниципального района. Муниципальная маршрутная сеть сформирована с учетом потребностей в перевозках населения муниципальных образований и сельских поселений района и </w:t>
            </w:r>
            <w:r>
              <w:rPr>
                <w:rFonts w:eastAsia="Times New Roman"/>
                <w:lang w:eastAsia="ru-RU"/>
              </w:rPr>
              <w:t>удовлетворяет платежеспособный спрос на услуги пассажирского автомобильного транспорта общего пользования.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Проблемы: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постоянное увеличение цен на топливо, горюче-смазочные материалы, запасные части и агрегаты;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постоянное увеличение уровня </w:t>
            </w:r>
            <w:r>
              <w:rPr>
                <w:rFonts w:eastAsia="Times New Roman"/>
                <w:lang w:eastAsia="ru-RU"/>
              </w:rPr>
              <w:t>автомобилизации населения и снижение пассажиропотока;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ind w:firstLine="42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изношенность автомобильного парка организаций.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Проведение электронных аукционов на право заключения муниципальных контрактов на осуществление регулярных перевозок по регулируемым тарифам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</w:t>
            </w:r>
            <w:r>
              <w:rPr>
                <w:rFonts w:eastAsia="Times New Roman"/>
                <w:lang w:eastAsia="ru-RU"/>
              </w:rPr>
              <w:t xml:space="preserve">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прозрачности предоставления услуг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социально-экономического развития района администрации района; городские  и сельские поселения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реестра юридических лиц и индивидуальных предпринимателей, осуществляющих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регулярные перевозки автомобильным транспортом по муниципальным маршрутам регулярных перевозок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повышение уровня информированности организаций и населения о</w:t>
            </w:r>
            <w: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юридических лицах и индивидуальных предпринимателях, осуществляющих регулярные перевозки автомобильным транспортом по муниципальным маршрутам регулярных перевозок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по пресечению деятельности нелегальных перевозчиков, включая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с территориальными органами федеральных органов исполнительной власти (Управление ГИБДД по Вологодской области, Управление МВД по Вологодской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ФНС по Вологодской области, Ространснадзор) с целью пресечения деятельности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перевозке пассажиров по муниципальным маршрутам без заключения договоров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нелегальных перевозчиков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пассажиропотока и потребностей района в корректировке существующей маршрутной сети и создание новых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маршрутов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</w:t>
            </w:r>
            <w:r>
              <w:rPr>
                <w:rFonts w:eastAsia="Times New Roman"/>
                <w:lang w:eastAsia="ru-RU"/>
              </w:rPr>
              <w:t xml:space="preserve">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потребностей населения в перевозках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 Сфера наружной рекламы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ind w:firstLine="42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рынка в сфере наружной рекламы на территории Вологодской области осуществляется в соответствии с Федеральным законом от 12 марта 2006 года № 38-ФЗ «О </w:t>
            </w:r>
            <w:r>
              <w:rPr>
                <w:lang w:eastAsia="ru-RU"/>
              </w:rPr>
              <w:t>рекламе». Согласно Общероссийскому классификатору видов экономической деятельности вид деятельности «Деятельность рекламных агентств» включает в себя предоставление всех видов услуг в области рекламы, включая консультирование, творческое обслуживание, изго</w:t>
            </w:r>
            <w:r>
              <w:rPr>
                <w:lang w:eastAsia="ru-RU"/>
              </w:rPr>
              <w:t>товление рекламных материалов и закупок, в том числе подготовку и размещение рекламных материалов в газетах, периодических изданиях, а также на радио, телевидении, в информационно-коммуникационной сети Интернет и прочих средствах массовой информации.</w:t>
            </w:r>
          </w:p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ind w:firstLine="426"/>
              <w:jc w:val="both"/>
              <w:rPr>
                <w:lang w:eastAsia="ru-RU"/>
              </w:rPr>
            </w:pPr>
            <w:r>
              <w:rPr>
                <w:lang w:eastAsia="ru-RU"/>
              </w:rPr>
              <w:t>Рынок</w:t>
            </w:r>
            <w:r>
              <w:rPr>
                <w:lang w:eastAsia="ru-RU"/>
              </w:rPr>
              <w:t xml:space="preserve"> наружной рекламы на территории Грязовецкого муниципального района не развит, отсутствуют субъекты, осуществляющие свою деятельность в сфере наружной рекламы. За 2020-2021 годы разрешений на установку и эксплуатацию рекламных конструкций не выдавалось.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ConsPlusNormal"/>
              <w:spacing w:line="249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количества незаконных рекламных конструкций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имущественным и земельным отношениям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Актуализация схем размещения рекламных </w:t>
            </w:r>
            <w:r>
              <w:rPr>
                <w:rFonts w:eastAsia="Times New Roman"/>
                <w:lang w:eastAsia="ru-RU"/>
              </w:rPr>
              <w:t>конструкций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ConsPlusNormal"/>
              <w:spacing w:line="249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прозрачности и</w:t>
            </w:r>
          </w:p>
          <w:p w:rsidR="00697346" w:rsidRDefault="00966B6D">
            <w:pPr>
              <w:pStyle w:val="ConsPlusNormal"/>
              <w:spacing w:line="249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информационной открытости схем размещения рекламных конструкций для хозяйствующих субъектов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Размещение на официальном сайте  Грязовецкого муниципального района перечня нормативных правовых </w:t>
            </w:r>
            <w:r>
              <w:rPr>
                <w:rFonts w:eastAsia="Times New Roman"/>
                <w:lang w:eastAsia="ru-RU"/>
              </w:rPr>
              <w:t>актов и муниципальных правовых  актов, регулирующих сферу наружной рекламы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информированности хозяйствующих субъектов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Соблюдение принципов открытости и прозрачности при проведении торгов на право установки и </w:t>
            </w:r>
            <w:r>
              <w:rPr>
                <w:rFonts w:eastAsia="Times New Roman"/>
                <w:lang w:eastAsia="ru-RU"/>
              </w:rPr>
              <w:t xml:space="preserve">эксплуатации рекламных </w:t>
            </w:r>
            <w:r>
              <w:rPr>
                <w:rFonts w:eastAsia="Times New Roman"/>
                <w:lang w:eastAsia="ru-RU"/>
              </w:rPr>
              <w:lastRenderedPageBreak/>
              <w:t>конструкций, проведение торгов в электронном виде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конкуренции и качества услуг в сфере наружной рекламы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 Рынок торговли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Рост конкуренции в сфере торговли обеспечивается за счет развития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многоформатной торговли. На территории Грязовецкого муниципального района представлены различные форматы торговли: супермаркеты, минимаркеты, специализированные продовольственные магазины, специализированные непродовольственные магазины, магазины - дискаун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теры, нестационарные и мобильные торговые объекты. В целом насчитывается 254 торговых объектов, площадь которых составляет 21533,38 м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Нормативы обеспеченности населения площадью торговых объектов превышают минимально установленные в 2 раза. По итогам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2020 года на территории района осуществляют деятельность 31 павильон и киоск, 4 организации и 2 индивидуальных предпринимателя занимаются развозной торговлей в малонаселенные и труднодоступные населенные пункты. На конец 2021 года их количество составляет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69 населенных пунктов. Грязовецкий муниципальный район участвует в государственной программе по развитию мобильной торговли.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zh-CN"/>
              </w:rPr>
              <w:t xml:space="preserve">рганизациям и индивидуальным предпринимателям предоставляется субсидия на возмещение части затрат на горюче-смазочные материалы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оизведенных при доставке продовольственных товаров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zh-CN"/>
              </w:rPr>
              <w:t>в малонаселенные и труднодоступные пункты Грязовецкого района.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Кроме этого, предоставляется субсидия на компенсацию части затрат на приобретение специализированного автотранспорта для развития мобильной то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рговли. За период 2019-2021 гг. приобретено три единицы специализированного автотранспорта (автолавки).</w:t>
            </w:r>
          </w:p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Текущие проблемы потребительского рынка обусловлены снижением потребительского спроса населения региона, что привело к снижению товарооборота. Кроме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того, открытие магазинов федеральных сетей в Грязовецком районе приводит к постепенному вытеснению розничных магазинов, которые не выдерживают конкуренции и ценового демпинга.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мониторинга развития сферы розничной торговли.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</w:t>
            </w:r>
            <w:r>
              <w:rPr>
                <w:rFonts w:eastAsia="Times New Roman"/>
                <w:lang w:eastAsia="ru-RU"/>
              </w:rPr>
              <w:t>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оценка обеспеченности населения площадями торговых объектов,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осуществление контроля за процессом формирования торговой инфраструктуры с учетом минимальных нормативов обеспеченности.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социально-экономического развития района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Содействие развитию торговли малых форматов (ярмарочной, мобильной, нестационарной, и др.). Упорядочение размещения нестационарных торговых объектов.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– 2025 годы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увеличение количества ярмарочных площадок, торговых мест на них, увеличение </w:t>
            </w:r>
            <w:r>
              <w:rPr>
                <w:rFonts w:eastAsia="Times New Roman"/>
                <w:lang w:eastAsia="ru-RU"/>
              </w:rPr>
              <w:t>количества малонаселенных и труднодоступных  населенных пунктов, в которые осуществляется развозная торговля, не менее чем на 10 процентов к 2025 году по отношению к 2020 году,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социально-экономического развития района администрации района</w:t>
            </w:r>
          </w:p>
        </w:tc>
      </w:tr>
    </w:tbl>
    <w:p w:rsidR="00697346" w:rsidRDefault="00966B6D">
      <w:pPr>
        <w:pStyle w:val="ae"/>
        <w:widowControl w:val="0"/>
        <w:tabs>
          <w:tab w:val="left" w:pos="567"/>
        </w:tabs>
        <w:spacing w:before="240" w:after="240"/>
        <w:ind w:left="0" w:hanging="15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Систе</w:t>
      </w:r>
      <w:r>
        <w:rPr>
          <w:rFonts w:ascii="Times New Roman" w:hAnsi="Times New Roman"/>
          <w:b/>
          <w:sz w:val="26"/>
          <w:szCs w:val="26"/>
        </w:rPr>
        <w:t>мные мероприятия по содействию развитию конкуренции в Вологодской области</w:t>
      </w:r>
    </w:p>
    <w:tbl>
      <w:tblPr>
        <w:tblW w:w="1510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0"/>
        <w:gridCol w:w="5610"/>
        <w:gridCol w:w="2385"/>
        <w:gridCol w:w="3890"/>
        <w:gridCol w:w="2515"/>
      </w:tblGrid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п/п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Срок исполнения мероприятия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Результат исполнения мероприятия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Ответственный за исполнение мероприятия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1. Развитие конкурентной среды при </w:t>
            </w:r>
            <w:r>
              <w:rPr>
                <w:rFonts w:eastAsia="Times New Roman"/>
                <w:b/>
                <w:lang w:eastAsia="ru-RU"/>
              </w:rPr>
              <w:t>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3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spacing w:after="0" w:line="240" w:lineRule="auto"/>
            </w:pPr>
            <w:r>
              <w:rPr>
                <w:rStyle w:val="Heading5Char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Снижени</w:t>
            </w:r>
            <w:r>
              <w:rPr>
                <w:rStyle w:val="Heading5Char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 количества закупок путем применения способа закупки «у единственного поставщика», применение конкурентных процедур закупок посредством использования электронной системы «Электронный магазин»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3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 – 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3" w:type="dxa"/>
              <w:bottom w:w="0" w:type="dxa"/>
              <w:right w:w="10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Style w:val="Heading5Char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увеличение количества конкурентных закупок и </w:t>
            </w:r>
            <w:r>
              <w:rPr>
                <w:rStyle w:val="Heading5Char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закупок в</w:t>
            </w:r>
            <w:r>
              <w:rPr>
                <w:rStyle w:val="Heading5Char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электронной системе «Электронный магазин»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 муниципального заказа управления социально-экономического развития района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 Устранение избыточного государственного и муниципального регулирования, снижение административных б</w:t>
            </w:r>
            <w:r>
              <w:rPr>
                <w:rFonts w:eastAsia="Times New Roman"/>
                <w:b/>
                <w:lang w:eastAsia="ru-RU"/>
              </w:rPr>
              <w:t>арьеров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 – 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устранение избыточного государственного и муниципального </w:t>
            </w:r>
            <w:r>
              <w:rPr>
                <w:rFonts w:eastAsia="Times New Roman"/>
                <w:lang w:eastAsia="ru-RU"/>
              </w:rPr>
              <w:t>регулирования, снижение административных барьеров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Управление социально-экономического развития района администрации района, правовое управление  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 Развитие негосударственных (немуниципальных) социально ориентированных некоммерческих организаций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t>Оказание поддержки социально ориентированным некоммерческим организациям и разработка мероприятий, направленных на поддержку негосударственного (немуниципального) сектора в таких сферах, как дополнительное образование детей, спорт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t>2022 – 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t>содейств</w:t>
            </w:r>
            <w:r>
              <w:t>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Заместитель руководителя администрации района по социальной политике, Управление образования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ae"/>
              <w:widowControl w:val="0"/>
              <w:ind w:left="19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Стимулирование новых предпринимательских инициатив </w:t>
            </w:r>
            <w:r>
              <w:rPr>
                <w:rFonts w:ascii="Times New Roman" w:hAnsi="Times New Roman"/>
                <w:b/>
              </w:rPr>
              <w:t>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4.1.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Проведение семинаров, круглых столов, консультаций по актуальным вопросам развития предпринимательства, в том </w:t>
            </w:r>
            <w:r>
              <w:rPr>
                <w:rFonts w:eastAsia="Times New Roman"/>
                <w:lang w:eastAsia="ru-RU"/>
              </w:rPr>
              <w:t>числе с привлечением специалистов налоговых органов для доведения ими информации о способах подачи документов для государственной регистрации юридических лиц, индивидуальных предпринимателей, включая использование с этой целью специализированных электронны</w:t>
            </w:r>
            <w:r>
              <w:rPr>
                <w:rFonts w:eastAsia="Times New Roman"/>
                <w:lang w:eastAsia="ru-RU"/>
              </w:rPr>
              <w:t>х сервисов через организации, образующие инфраструктуру поддержки субъектов МСП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 – 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before="280" w:after="0" w:line="240" w:lineRule="auto"/>
              <w:jc w:val="center"/>
            </w:pPr>
            <w:r>
              <w:t>стимулирование граждан к осуществлению предпринимательской деятельности, обеспечение доступности инфраструктуры поддержки субъектов малого и среднего предприни</w:t>
            </w:r>
            <w:r>
              <w:t>мательства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социально-экономического развития района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 Развитие механизмов поддержки технического и научно-технического творчества детей и молодежи, обучение их правовой,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технологической грамотности и основам цифровой эконо</w:t>
            </w:r>
            <w:r>
              <w:rPr>
                <w:b/>
              </w:rPr>
              <w:t>мики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5.1.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и проведение лагерных смен и районных конкурсов, в рамках развития механизмов поддержки технического и научно-технического творчества детей и молодежи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 – 2025 годы</w:t>
            </w:r>
          </w:p>
        </w:tc>
        <w:tc>
          <w:tcPr>
            <w:tcW w:w="3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создание научно-образовательной, творческой, высокотехнологичной </w:t>
            </w:r>
            <w:r>
              <w:rPr>
                <w:rFonts w:eastAsia="Times New Roman"/>
                <w:lang w:eastAsia="ru-RU"/>
              </w:rPr>
              <w:t>среды с участием негосударственного сектора и организаций реального сектора экономики</w:t>
            </w:r>
          </w:p>
        </w:tc>
        <w:tc>
          <w:tcPr>
            <w:tcW w:w="2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образования района, заместитель руководителя администрации района по социальной политике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5.2.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 New Roman"/>
                <w:lang w:eastAsia="ru-RU"/>
              </w:rPr>
              <w:t xml:space="preserve">Реализация концепции по созданию и функционированию детских </w:t>
            </w:r>
            <w:r>
              <w:rPr>
                <w:rFonts w:eastAsia="Times New Roman"/>
                <w:lang w:eastAsia="ru-RU"/>
              </w:rPr>
              <w:t>технопарков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 – 2025 годы</w:t>
            </w:r>
          </w:p>
        </w:tc>
        <w:tc>
          <w:tcPr>
            <w:tcW w:w="3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00000" w:rsidRDefault="00966B6D">
            <w:pPr>
              <w:suppressAutoHyphens w:val="0"/>
            </w:pPr>
          </w:p>
        </w:tc>
        <w:tc>
          <w:tcPr>
            <w:tcW w:w="2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ae"/>
              <w:widowControl w:val="0"/>
              <w:ind w:left="19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Выявление одаренных детей и молодежи, развитие их талантов и способностей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6.1.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Совершенствование системы поддержки талантливых детей и молодежи, стимулирование интеллектуальной, творческой, спортивной деятельности </w:t>
            </w:r>
            <w:r>
              <w:rPr>
                <w:rFonts w:eastAsia="Times New Roman"/>
                <w:lang w:eastAsia="ru-RU"/>
              </w:rPr>
              <w:t>обучающихся и студентов, посещающих учреждения социальной сферы, функционирующие на территории Грязовецкого района, проведение конкурсного отбора одаренных и талантливых обучающихся Грязовецкого муниципального района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 – 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ae"/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Выявления одаренных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талантливых обучающихся Грязовецкого муниципального района и их материального стимулирования.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образования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7. Обеспечение равных условий доступа к информации о  муниципальном имуществе Грязовецкого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7.1.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t xml:space="preserve">Размещение в открытом </w:t>
            </w:r>
            <w:r>
              <w:t>доступе: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lastRenderedPageBreak/>
              <w:t>- информации о реализации муниципального имущества Грязовецкого района;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t>- перечня имущества района, предназначенного для передачи во владение и (или) пользование субъектам малого и среднего предпринимательства и организациям образующим инфраструкт</w:t>
            </w:r>
            <w:r>
              <w:t>уру поддержки малого и среднего предпринимательства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lastRenderedPageBreak/>
              <w:t>2022 – 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t xml:space="preserve">обеспечение равных условий доступа </w:t>
            </w:r>
            <w:r>
              <w:lastRenderedPageBreak/>
              <w:t>к информации о реализации муниципального имущества Грязовецкого района, а также ресурсов всех видов, находящихся в муниципальной собственности Грязовецк</w:t>
            </w:r>
            <w:r>
              <w:t>ого района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Управление по </w:t>
            </w:r>
            <w:r>
              <w:rPr>
                <w:rFonts w:eastAsia="Times New Roman"/>
                <w:lang w:eastAsia="ru-RU"/>
              </w:rPr>
              <w:lastRenderedPageBreak/>
              <w:t>имущественным и земельным отношениям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8. Выравнивание условий конкуренции в рамках товарных рынков Вологодской области, а также между субъектами Российской Федерации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8.1.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Формирование, актуализация и опубликование на </w:t>
            </w:r>
            <w:r>
              <w:rPr>
                <w:rFonts w:eastAsia="Times New Roman"/>
                <w:lang w:eastAsia="ru-RU"/>
              </w:rPr>
              <w:t>официальном сайте Департамента экономического развития области реестра розничных рынков и плана проведения ярмарок на территории области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 – 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повышение информированности организаций и населения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Управление социально-экономического развития </w:t>
            </w:r>
            <w:r>
              <w:rPr>
                <w:rFonts w:eastAsia="Times New Roman"/>
                <w:lang w:eastAsia="ru-RU"/>
              </w:rPr>
              <w:t>района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9. Обеспечение обучения государственных муниципальных служащих района основам государственной политики развития конкуренции</w:t>
            </w:r>
          </w:p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и антимонопольного законодательства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9.1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Повышение квалификации муниципальных  служащих района, их </w:t>
            </w:r>
            <w:r>
              <w:rPr>
                <w:rFonts w:eastAsia="Times New Roman"/>
                <w:lang w:eastAsia="ru-RU"/>
              </w:rPr>
              <w:t>обучение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 – 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повышение профессионального уровня специалистов в вопросах конкуренции и антимонопольного законодательства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Отдел организационной и </w:t>
            </w:r>
            <w:r>
              <w:rPr>
                <w:rFonts w:eastAsia="Times New Roman"/>
                <w:lang w:eastAsia="ru-RU"/>
              </w:rPr>
              <w:t>кадровой работы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 Упрощение процедур возведения (создания) антенно-мачтовых сооружений (объектов) для услуг связи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10.1.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Разработка, реализация нормативных правовых актов, направленных на снижение административных барьеров при </w:t>
            </w:r>
            <w:r>
              <w:rPr>
                <w:rFonts w:eastAsia="Times New Roman"/>
                <w:lang w:eastAsia="ru-RU"/>
              </w:rPr>
              <w:t>выдаче разрешений на строительство для целей возведения (создания) антенно-мачтовых сооружений (объектов) для услуг связи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 – 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/>
                <w:lang w:eastAsia="ru-RU"/>
              </w:rPr>
              <w:t>принятый нормативный правовой акт;  снижение</w:t>
            </w:r>
            <w:r>
              <w:rPr>
                <w:rFonts w:eastAsia="Times New Roman"/>
                <w:color w:val="C00000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административных барьеров при выдаче разрешений на строительство для цел</w:t>
            </w:r>
            <w:r>
              <w:rPr>
                <w:rFonts w:eastAsia="Times New Roman"/>
                <w:lang w:eastAsia="ru-RU"/>
              </w:rPr>
              <w:t>ей возведения (создания) антенно-мачтовых сооружений (объектов) для услуг связи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spacing w:val="-1"/>
                <w:lang w:eastAsia="ru-RU"/>
              </w:rPr>
              <w:t>Управление строительства,  архитектуры, энергетики и ЖКХ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11. Применение типового административного регламента предоставления муниципальной услуги по </w:t>
            </w:r>
            <w:r>
              <w:rPr>
                <w:b/>
              </w:rPr>
              <w:t>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</w:t>
            </w:r>
            <w:r>
              <w:rPr>
                <w:b/>
              </w:rPr>
              <w:t>роительства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11.1.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мониторинга работы  по исполнению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</w:t>
            </w:r>
            <w:r>
              <w:rPr>
                <w:rFonts w:eastAsia="Times New Roman"/>
                <w:lang w:eastAsia="ru-RU"/>
              </w:rPr>
              <w:t>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 – 2025 годы</w:t>
            </w:r>
          </w:p>
        </w:tc>
        <w:tc>
          <w:tcPr>
            <w:tcW w:w="3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выявление и устранение нарушений  административного регламента предоставления муниципальной услуги по вы</w:t>
            </w:r>
            <w:r>
              <w:rPr>
                <w:rFonts w:eastAsia="Times New Roman"/>
                <w:lang w:eastAsia="ru-RU"/>
              </w:rPr>
              <w:t>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строительства,  архитектуры, энергетики и ЖКХ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11.2.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</w:t>
            </w:r>
            <w:r>
              <w:rPr>
                <w:rFonts w:eastAsia="Times New Roman"/>
                <w:lang w:eastAsia="ru-RU"/>
              </w:rPr>
              <w:t xml:space="preserve">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 xml:space="preserve">2022 </w:t>
            </w:r>
            <w:r>
              <w:t>– 2025 годы</w:t>
            </w:r>
          </w:p>
        </w:tc>
        <w:tc>
          <w:tcPr>
            <w:tcW w:w="3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00000" w:rsidRDefault="00966B6D">
            <w:pPr>
              <w:suppressAutoHyphens w:val="0"/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ae"/>
              <w:widowControl w:val="0"/>
              <w:tabs>
                <w:tab w:val="left" w:pos="62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Управление строительства,  архитектуры, энергетики и ЖКХ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ae"/>
              <w:widowControl w:val="0"/>
              <w:ind w:left="221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Внедрение системы мер обеспечения соблюдения требований антимонопольного законодательства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12.1.</w:t>
            </w:r>
          </w:p>
        </w:tc>
        <w:tc>
          <w:tcPr>
            <w:tcW w:w="5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Обеспечение подготовки доклада администрации  Грязовецкого </w:t>
            </w:r>
            <w:r>
              <w:rPr>
                <w:rFonts w:eastAsia="Times New Roman"/>
                <w:lang w:eastAsia="ru-RU"/>
              </w:rPr>
              <w:t>муниципального района об антимонопольном комплаенсе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 – 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/>
                <w:lang w:eastAsia="ru-RU"/>
              </w:rPr>
              <w:t>Размещение доклада об антимонопольном комплаенсе на официальном сайте   Грязовецкого муниципального района, направление доклада в Комитет по регулированию контрактной системы  области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социально-экономического развития района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ae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Сфера транспорта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13.1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2022-2025 годы</w:t>
            </w:r>
          </w:p>
        </w:tc>
        <w:tc>
          <w:tcPr>
            <w:tcW w:w="3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услуг (работ)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перевозке пассажиров автомобильным транспортом по 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маршрутам регулярных перевозок, оказанных (выполненных) организациями частной формы собственности, - не менее 20 процентов</w:t>
            </w:r>
          </w:p>
        </w:tc>
        <w:tc>
          <w:tcPr>
            <w:tcW w:w="2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Управление социально-экономического развития района </w:t>
            </w:r>
            <w:r>
              <w:rPr>
                <w:rFonts w:eastAsia="Times New Roman"/>
                <w:lang w:eastAsia="ru-RU"/>
              </w:rPr>
              <w:lastRenderedPageBreak/>
              <w:t>администрации рай</w:t>
            </w:r>
            <w:r>
              <w:rPr>
                <w:rFonts w:eastAsia="Times New Roman"/>
                <w:lang w:eastAsia="ru-RU"/>
              </w:rPr>
              <w:t>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lastRenderedPageBreak/>
              <w:t>13.2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/>
                <w:lang w:eastAsia="ru-RU"/>
              </w:rPr>
              <w:t>Мониторинг пассажиропотока и потребностей района в корректировке существующей маршрутной сети и создание новых маршрутов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2022-2025 годы</w:t>
            </w:r>
          </w:p>
        </w:tc>
        <w:tc>
          <w:tcPr>
            <w:tcW w:w="3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00000" w:rsidRDefault="00966B6D">
            <w:pPr>
              <w:suppressAutoHyphens w:val="0"/>
            </w:pPr>
          </w:p>
        </w:tc>
        <w:tc>
          <w:tcPr>
            <w:tcW w:w="2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13.3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Разработка документа планирования регулярных перевозок с учетом полученной информации по результатам </w:t>
            </w:r>
            <w:r>
              <w:rPr>
                <w:rFonts w:eastAsia="Times New Roman"/>
                <w:lang w:eastAsia="ru-RU"/>
              </w:rPr>
              <w:t>мониторинга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jc w:val="center"/>
            </w:pPr>
            <w:r>
              <w:t>2022-2025 годы</w:t>
            </w:r>
          </w:p>
        </w:tc>
        <w:tc>
          <w:tcPr>
            <w:tcW w:w="3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00000" w:rsidRDefault="00966B6D">
            <w:pPr>
              <w:suppressAutoHyphens w:val="0"/>
            </w:pPr>
          </w:p>
        </w:tc>
        <w:tc>
          <w:tcPr>
            <w:tcW w:w="2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00000" w:rsidRDefault="00966B6D">
            <w:pPr>
              <w:suppressAutoHyphens w:val="0"/>
            </w:pP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15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ae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 Системные мероприятия в рамках реализации Национального плана («дорожной карты») развития конкуренции в Российской Федерации на 2021-2025 годы, утвержденного распоряжением Правительства Российской Федерации от 2 сентября 2</w:t>
            </w:r>
            <w:r>
              <w:rPr>
                <w:rFonts w:ascii="Times New Roman" w:hAnsi="Times New Roman"/>
                <w:b/>
              </w:rPr>
              <w:t>021 года № 2424-р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14.1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Размещение на официальных сайтах в сети «Интернет» информации о результатах реализации государственной политики по развитию конкуренции, в том числе положений Национального плана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2022-2025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по исполнению мероприятий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Национального плана размещена</w:t>
            </w:r>
          </w:p>
          <w:p w:rsidR="00697346" w:rsidRDefault="00697346">
            <w:pPr>
              <w:pStyle w:val="Footnote"/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социально-экономического развития района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14.2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функций и полномочий органов местного самоуправления, в указанных целях в частности:</w:t>
            </w:r>
          </w:p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проведение инвентаризации муницип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включение указанного имущества в программу при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ватизации, утверждение плана по перепрофилированию имущества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января 2024 года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тного самоуправления</w:t>
            </w:r>
          </w:p>
          <w:p w:rsidR="00697346" w:rsidRDefault="00697346">
            <w:pPr>
              <w:pStyle w:val="Footnote"/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по имущественным и земельным отношениям района  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14.3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Приватизация либо перепрофилирование (изменение целевого назначения имущества) муниципального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имущества, не соответствующего требованиям отнесения к категории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имущества, предназначенного для реализации функций и полномочий органов местного самоуправления:</w:t>
            </w:r>
          </w:p>
          <w:p w:rsidR="00697346" w:rsidRDefault="00966B6D">
            <w:pPr>
              <w:pStyle w:val="Footnote"/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организация и проведение публичных торгов по реализации указанного имущества,  перепрофилиро-вание (изменение целевого назначения имущества)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Footnote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беспечена приватизация либо перепрофилирование (изменение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равления</w:t>
            </w:r>
          </w:p>
        </w:tc>
        <w:tc>
          <w:tcPr>
            <w:tcW w:w="2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00000" w:rsidRDefault="00966B6D">
            <w:pPr>
              <w:suppressAutoHyphens w:val="0"/>
            </w:pPr>
          </w:p>
        </w:tc>
      </w:tr>
    </w:tbl>
    <w:p w:rsidR="00697346" w:rsidRDefault="00697346">
      <w:pPr>
        <w:pStyle w:val="ae"/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7346" w:rsidRDefault="00966B6D">
      <w:pPr>
        <w:pStyle w:val="ae"/>
        <w:widowControl w:val="0"/>
        <w:spacing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3. Мероприятия по развитию конкуренции, предусмотренные в стратегических и программных документах Грязовецкого муниципального района Вологодской области</w:t>
      </w:r>
    </w:p>
    <w:tbl>
      <w:tblPr>
        <w:tblW w:w="153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386"/>
        <w:gridCol w:w="6663"/>
        <w:gridCol w:w="2780"/>
      </w:tblGrid>
      <w:tr w:rsidR="00697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Реквизиты документа, включающего мероприятия (подпрограмма </w:t>
            </w:r>
            <w:r>
              <w:rPr>
                <w:rFonts w:eastAsia="Times New Roman"/>
                <w:b/>
                <w:lang w:eastAsia="ru-RU"/>
              </w:rPr>
              <w:t>государственной программы Вологодской области, региональная составляющая национального проекта), ссылка размещения документа в сети Интернет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Ответственный исполнитель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rPr>
          <w:trHeight w:val="1725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Обеспечение рационального использования земельно-имущественного комплекса в </w:t>
            </w:r>
            <w:r>
              <w:rPr>
                <w:rFonts w:eastAsia="Times New Roman"/>
                <w:lang w:eastAsia="ru-RU"/>
              </w:rPr>
              <w:t>Грязовецком районе и его развитие;</w:t>
            </w:r>
          </w:p>
          <w:p w:rsidR="00697346" w:rsidRDefault="00966B6D">
            <w:pPr>
              <w:pStyle w:val="Standard"/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Снижение административных барьеров при оказании муниципальных услуг в области земельных отношений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</w:t>
            </w:r>
            <w:r>
              <w:rPr>
                <w:rFonts w:eastAsia="Times New Roman"/>
                <w:lang w:eastAsia="ru-RU"/>
              </w:rPr>
              <w:softHyphen/>
              <w:t>ная программа «Совершенствование  управления муниципальным имуществом и земельными ресурсами Грязовецкого муници</w:t>
            </w:r>
            <w:r>
              <w:rPr>
                <w:rFonts w:eastAsia="Times New Roman"/>
                <w:lang w:eastAsia="ru-RU"/>
              </w:rPr>
              <w:t>пального района на 2020-2024 годы»  утвержденная постановлением администрации Грязовецкого муниципального района от 30.10.2019 №541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по имущественным и земельным отношениям Грязовецкого муниципального района Вологодской области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Оказание </w:t>
            </w:r>
            <w:r>
              <w:rPr>
                <w:rFonts w:eastAsia="Times New Roman"/>
                <w:lang w:eastAsia="ru-RU"/>
              </w:rPr>
              <w:t>информационной поддержки субъектам малого и среднего предпринимательства по вопросам получения государственной и муниципальной поддержки в рамках действующего законодательства;</w:t>
            </w:r>
          </w:p>
          <w:p w:rsidR="00697346" w:rsidRDefault="00966B6D">
            <w:pPr>
              <w:pStyle w:val="Standard"/>
              <w:widowControl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Содействие в участии субъектов малого и среднего предпринимательства в выставоч</w:t>
            </w:r>
            <w:r>
              <w:rPr>
                <w:rFonts w:eastAsia="Times New Roman"/>
                <w:lang w:eastAsia="ru-RU"/>
              </w:rPr>
              <w:t xml:space="preserve">но-ярмарочной деятельности: в ярмарках, выставках-ярмарках, в том числе областных, межрегиональных, а также </w:t>
            </w:r>
            <w:r>
              <w:rPr>
                <w:rFonts w:eastAsia="Times New Roman"/>
                <w:lang w:eastAsia="ru-RU"/>
              </w:rPr>
              <w:lastRenderedPageBreak/>
              <w:t>проводимых в Грязовецком муниципальном районе.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Муниципальная программа «Поддержка малого и среднего предпринимательства в Грязовецком муниципальном </w:t>
            </w:r>
            <w:r>
              <w:rPr>
                <w:rFonts w:eastAsia="Times New Roman"/>
                <w:lang w:eastAsia="ru-RU"/>
              </w:rPr>
              <w:t>районе на 2021-2025 годы» утвержденная  постановлением администрации района от 30.10.2020  № 519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jc w:val="center"/>
              <w:rPr>
                <w:rFonts w:eastAsia="Times New Roman"/>
                <w:spacing w:val="-1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Управление социально-экономического развития района администрации района</w:t>
            </w:r>
          </w:p>
        </w:tc>
      </w:tr>
      <w:tr w:rsidR="00697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widowControl w:val="0"/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tabs>
                <w:tab w:val="left" w:pos="-27891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Оказание поддержки социально-ориентированным некоммерческим организациям не </w:t>
            </w:r>
            <w:r>
              <w:rPr>
                <w:rFonts w:eastAsia="Times New Roman"/>
                <w:lang w:eastAsia="ru-RU"/>
              </w:rPr>
              <w:t>являющимся государственными (муниципальными) учреждениями на реализацию общественно полезных проектов (программ), связанных с осуществлением уставной деятельности,  в форме  предоставления субсидии на конкурсной основе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tabs>
                <w:tab w:val="left" w:pos="3969"/>
              </w:tabs>
              <w:ind w:right="57"/>
              <w:jc w:val="both"/>
            </w:pPr>
            <w:r>
              <w:rPr>
                <w:rFonts w:eastAsia="Times New Roman"/>
                <w:lang w:eastAsia="ru-RU"/>
              </w:rPr>
              <w:t>Муниципальная программа «</w:t>
            </w:r>
            <w:r>
              <w:rPr>
                <w:rFonts w:eastAsia="Times New Roman"/>
                <w:bCs/>
                <w:lang w:eastAsia="ru-RU"/>
              </w:rPr>
              <w:t xml:space="preserve">Старшее </w:t>
            </w:r>
            <w:r>
              <w:rPr>
                <w:rFonts w:eastAsia="Times New Roman"/>
                <w:bCs/>
                <w:lang w:eastAsia="ru-RU"/>
              </w:rPr>
              <w:t xml:space="preserve">поколение» </w:t>
            </w:r>
            <w:r>
              <w:rPr>
                <w:rFonts w:eastAsia="Times New Roman"/>
                <w:lang w:eastAsia="ru-RU"/>
              </w:rPr>
              <w:t>на 2021 - 2025 годы, утвержденная  постановлением администрации района от 30.10.2020 № 520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3" w:type="dxa"/>
              <w:bottom w:w="28" w:type="dxa"/>
              <w:right w:w="28" w:type="dxa"/>
            </w:tcMar>
          </w:tcPr>
          <w:p w:rsidR="00697346" w:rsidRDefault="00966B6D">
            <w:pPr>
              <w:pStyle w:val="Standard"/>
              <w:tabs>
                <w:tab w:val="left" w:pos="-851"/>
              </w:tabs>
              <w:spacing w:line="240" w:lineRule="auto"/>
              <w:jc w:val="center"/>
              <w:rPr>
                <w:rFonts w:eastAsia="Times New Roman"/>
                <w:spacing w:val="-1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Заместитель руководителя  администрации района по социальной политике</w:t>
            </w:r>
          </w:p>
        </w:tc>
      </w:tr>
    </w:tbl>
    <w:p w:rsidR="00697346" w:rsidRDefault="00697346">
      <w:pPr>
        <w:pStyle w:val="Standard"/>
        <w:widowControl w:val="0"/>
        <w:spacing w:after="0" w:line="276" w:lineRule="auto"/>
        <w:ind w:left="709"/>
      </w:pPr>
    </w:p>
    <w:sectPr w:rsidR="00697346">
      <w:headerReference w:type="default" r:id="rId8"/>
      <w:headerReference w:type="first" r:id="rId9"/>
      <w:pgSz w:w="16838" w:h="11906" w:orient="landscape"/>
      <w:pgMar w:top="1701" w:right="1134" w:bottom="720" w:left="1134" w:header="709" w:footer="720" w:gutter="0"/>
      <w:pgNumType w:start="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6B6D">
      <w:r>
        <w:separator/>
      </w:r>
    </w:p>
  </w:endnote>
  <w:endnote w:type="continuationSeparator" w:id="0">
    <w:p w:rsidR="00000000" w:rsidRDefault="0096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6B6D">
      <w:r>
        <w:rPr>
          <w:color w:val="000000"/>
        </w:rPr>
        <w:separator/>
      </w:r>
    </w:p>
  </w:footnote>
  <w:footnote w:type="continuationSeparator" w:id="0">
    <w:p w:rsidR="00000000" w:rsidRDefault="0096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59" w:rsidRDefault="00966B6D">
    <w:pPr>
      <w:pStyle w:val="a6"/>
      <w:jc w:val="center"/>
      <w:rPr>
        <w:sz w:val="28"/>
        <w:szCs w:val="28"/>
      </w:rPr>
    </w:pPr>
  </w:p>
  <w:p w:rsidR="00DB2059" w:rsidRDefault="00966B6D">
    <w:pPr>
      <w:pStyle w:val="a6"/>
      <w:jc w:val="center"/>
      <w:rPr>
        <w:sz w:val="2"/>
        <w:szCs w:val="2"/>
      </w:rPr>
    </w:pPr>
  </w:p>
  <w:p w:rsidR="00DB2059" w:rsidRDefault="00966B6D">
    <w:pPr>
      <w:pStyle w:val="a6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59" w:rsidRDefault="00966B6D">
    <w:pPr>
      <w:pStyle w:val="a6"/>
      <w:jc w:val="center"/>
    </w:pPr>
  </w:p>
  <w:p w:rsidR="00DB2059" w:rsidRDefault="00966B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5CF"/>
    <w:multiLevelType w:val="multilevel"/>
    <w:tmpl w:val="9E024164"/>
    <w:styleLink w:val="31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006058F"/>
    <w:multiLevelType w:val="multilevel"/>
    <w:tmpl w:val="CCFEE0C8"/>
    <w:styleLink w:val="122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0091806"/>
    <w:multiLevelType w:val="multilevel"/>
    <w:tmpl w:val="B31257C0"/>
    <w:styleLink w:val="112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000F63BF"/>
    <w:multiLevelType w:val="multilevel"/>
    <w:tmpl w:val="D2886B38"/>
    <w:styleLink w:val="1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00446839"/>
    <w:multiLevelType w:val="multilevel"/>
    <w:tmpl w:val="3E0E3292"/>
    <w:styleLink w:val="11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004A3523"/>
    <w:multiLevelType w:val="multilevel"/>
    <w:tmpl w:val="5EF8ABBE"/>
    <w:styleLink w:val="2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04A4043"/>
    <w:multiLevelType w:val="multilevel"/>
    <w:tmpl w:val="10803BCA"/>
    <w:styleLink w:val="1121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004F1204"/>
    <w:multiLevelType w:val="multilevel"/>
    <w:tmpl w:val="BE58C5F4"/>
    <w:styleLink w:val="41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06432E7"/>
    <w:multiLevelType w:val="multilevel"/>
    <w:tmpl w:val="0C266428"/>
    <w:styleLink w:val="212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007818D9"/>
    <w:multiLevelType w:val="multilevel"/>
    <w:tmpl w:val="CCB4BBE6"/>
    <w:styleLink w:val="1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009F7327"/>
    <w:multiLevelType w:val="multilevel"/>
    <w:tmpl w:val="C3563D9C"/>
    <w:styleLink w:val="21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00AE3345"/>
    <w:multiLevelType w:val="multilevel"/>
    <w:tmpl w:val="22BC030A"/>
    <w:styleLink w:val="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00B01528"/>
    <w:multiLevelType w:val="multilevel"/>
    <w:tmpl w:val="AF68BD9E"/>
    <w:styleLink w:val="13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0BB263C"/>
    <w:multiLevelType w:val="multilevel"/>
    <w:tmpl w:val="1AEAF3A4"/>
    <w:styleLink w:val="1111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0C36AE5"/>
    <w:multiLevelType w:val="multilevel"/>
    <w:tmpl w:val="3606CA8E"/>
    <w:styleLink w:val="31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0C40C82"/>
    <w:multiLevelType w:val="multilevel"/>
    <w:tmpl w:val="2438EFFE"/>
    <w:styleLink w:val="1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0C958DD"/>
    <w:multiLevelType w:val="multilevel"/>
    <w:tmpl w:val="D6E2139A"/>
    <w:styleLink w:val="111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0CF3658"/>
    <w:multiLevelType w:val="multilevel"/>
    <w:tmpl w:val="0B4EFD36"/>
    <w:styleLink w:val="22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00D8191B"/>
    <w:multiLevelType w:val="multilevel"/>
    <w:tmpl w:val="D34C861A"/>
    <w:styleLink w:val="12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00DA61AC"/>
    <w:multiLevelType w:val="multilevel"/>
    <w:tmpl w:val="A8AA2958"/>
    <w:styleLink w:val="1112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01000F25"/>
    <w:multiLevelType w:val="multilevel"/>
    <w:tmpl w:val="73D2B44A"/>
    <w:styleLink w:val="3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01140FDD"/>
    <w:multiLevelType w:val="multilevel"/>
    <w:tmpl w:val="7AEAD778"/>
    <w:styleLink w:val="112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01141DC5"/>
    <w:multiLevelType w:val="multilevel"/>
    <w:tmpl w:val="6CCE7E2C"/>
    <w:styleLink w:val="11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012A62F7"/>
    <w:multiLevelType w:val="multilevel"/>
    <w:tmpl w:val="AD1E02C0"/>
    <w:styleLink w:val="11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 w15:restartNumberingAfterBreak="0">
    <w:nsid w:val="012E6EEB"/>
    <w:multiLevelType w:val="multilevel"/>
    <w:tmpl w:val="106C6A66"/>
    <w:styleLink w:val="111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0136121E"/>
    <w:multiLevelType w:val="multilevel"/>
    <w:tmpl w:val="8DA0B3A8"/>
    <w:styleLink w:val="212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" w15:restartNumberingAfterBreak="0">
    <w:nsid w:val="01373F01"/>
    <w:multiLevelType w:val="multilevel"/>
    <w:tmpl w:val="8384DC80"/>
    <w:styleLink w:val="1111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" w15:restartNumberingAfterBreak="0">
    <w:nsid w:val="013D2C4D"/>
    <w:multiLevelType w:val="multilevel"/>
    <w:tmpl w:val="9FC0F8C8"/>
    <w:styleLink w:val="24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013D339E"/>
    <w:multiLevelType w:val="multilevel"/>
    <w:tmpl w:val="05701DD4"/>
    <w:styleLink w:val="21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015842EC"/>
    <w:multiLevelType w:val="multilevel"/>
    <w:tmpl w:val="4FE6A6F0"/>
    <w:styleLink w:val="3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01640C1D"/>
    <w:multiLevelType w:val="multilevel"/>
    <w:tmpl w:val="E57416AC"/>
    <w:styleLink w:val="11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 w15:restartNumberingAfterBreak="0">
    <w:nsid w:val="01670872"/>
    <w:multiLevelType w:val="multilevel"/>
    <w:tmpl w:val="7CCCFEAE"/>
    <w:styleLink w:val="112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" w15:restartNumberingAfterBreak="0">
    <w:nsid w:val="01681E15"/>
    <w:multiLevelType w:val="multilevel"/>
    <w:tmpl w:val="9C4A67F8"/>
    <w:styleLink w:val="1121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01984986"/>
    <w:multiLevelType w:val="multilevel"/>
    <w:tmpl w:val="CF884D3A"/>
    <w:styleLink w:val="21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" w15:restartNumberingAfterBreak="0">
    <w:nsid w:val="01A30321"/>
    <w:multiLevelType w:val="multilevel"/>
    <w:tmpl w:val="66CAEE30"/>
    <w:styleLink w:val="13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" w15:restartNumberingAfterBreak="0">
    <w:nsid w:val="01B36C29"/>
    <w:multiLevelType w:val="multilevel"/>
    <w:tmpl w:val="55CE462C"/>
    <w:styleLink w:val="12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" w15:restartNumberingAfterBreak="0">
    <w:nsid w:val="01E13083"/>
    <w:multiLevelType w:val="multilevel"/>
    <w:tmpl w:val="90D26272"/>
    <w:styleLink w:val="4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" w15:restartNumberingAfterBreak="0">
    <w:nsid w:val="01E679D7"/>
    <w:multiLevelType w:val="multilevel"/>
    <w:tmpl w:val="1492AA26"/>
    <w:styleLink w:val="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" w15:restartNumberingAfterBreak="0">
    <w:nsid w:val="0200600C"/>
    <w:multiLevelType w:val="multilevel"/>
    <w:tmpl w:val="141244B0"/>
    <w:styleLink w:val="5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" w15:restartNumberingAfterBreak="0">
    <w:nsid w:val="02192FCD"/>
    <w:multiLevelType w:val="multilevel"/>
    <w:tmpl w:val="FA345906"/>
    <w:styleLink w:val="113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" w15:restartNumberingAfterBreak="0">
    <w:nsid w:val="022043E0"/>
    <w:multiLevelType w:val="multilevel"/>
    <w:tmpl w:val="60284746"/>
    <w:styleLink w:val="23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" w15:restartNumberingAfterBreak="0">
    <w:nsid w:val="023A25E1"/>
    <w:multiLevelType w:val="multilevel"/>
    <w:tmpl w:val="CBF87DBC"/>
    <w:styleLink w:val="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" w15:restartNumberingAfterBreak="0">
    <w:nsid w:val="02535BAE"/>
    <w:multiLevelType w:val="multilevel"/>
    <w:tmpl w:val="ECA418DE"/>
    <w:styleLink w:val="1121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" w15:restartNumberingAfterBreak="0">
    <w:nsid w:val="02A64EDA"/>
    <w:multiLevelType w:val="multilevel"/>
    <w:tmpl w:val="71205CC6"/>
    <w:styleLink w:val="22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" w15:restartNumberingAfterBreak="0">
    <w:nsid w:val="02AC3BDE"/>
    <w:multiLevelType w:val="multilevel"/>
    <w:tmpl w:val="C874932C"/>
    <w:styleLink w:val="212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02BA4E7A"/>
    <w:multiLevelType w:val="multilevel"/>
    <w:tmpl w:val="B07863C4"/>
    <w:styleLink w:val="4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02D13D63"/>
    <w:multiLevelType w:val="multilevel"/>
    <w:tmpl w:val="739CAC36"/>
    <w:styleLink w:val="1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" w15:restartNumberingAfterBreak="0">
    <w:nsid w:val="02D96742"/>
    <w:multiLevelType w:val="multilevel"/>
    <w:tmpl w:val="4F468F6A"/>
    <w:styleLink w:val="1122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" w15:restartNumberingAfterBreak="0">
    <w:nsid w:val="02E962C5"/>
    <w:multiLevelType w:val="multilevel"/>
    <w:tmpl w:val="EECA4160"/>
    <w:styleLink w:val="5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" w15:restartNumberingAfterBreak="0">
    <w:nsid w:val="02F34C3B"/>
    <w:multiLevelType w:val="multilevel"/>
    <w:tmpl w:val="7C9617A4"/>
    <w:styleLink w:val="2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02FB7599"/>
    <w:multiLevelType w:val="multilevel"/>
    <w:tmpl w:val="897249D8"/>
    <w:styleLink w:val="3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" w15:restartNumberingAfterBreak="0">
    <w:nsid w:val="03046B42"/>
    <w:multiLevelType w:val="multilevel"/>
    <w:tmpl w:val="44D03AB8"/>
    <w:styleLink w:val="1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" w15:restartNumberingAfterBreak="0">
    <w:nsid w:val="030572CD"/>
    <w:multiLevelType w:val="multilevel"/>
    <w:tmpl w:val="DD00CD74"/>
    <w:styleLink w:val="111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" w15:restartNumberingAfterBreak="0">
    <w:nsid w:val="031904AC"/>
    <w:multiLevelType w:val="multilevel"/>
    <w:tmpl w:val="DF28854E"/>
    <w:styleLink w:val="1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033959CC"/>
    <w:multiLevelType w:val="multilevel"/>
    <w:tmpl w:val="4482C4D0"/>
    <w:styleLink w:val="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03603C24"/>
    <w:multiLevelType w:val="multilevel"/>
    <w:tmpl w:val="FA1CA542"/>
    <w:styleLink w:val="23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" w15:restartNumberingAfterBreak="0">
    <w:nsid w:val="036E3F04"/>
    <w:multiLevelType w:val="multilevel"/>
    <w:tmpl w:val="95128142"/>
    <w:styleLink w:val="13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" w15:restartNumberingAfterBreak="0">
    <w:nsid w:val="03824CBA"/>
    <w:multiLevelType w:val="multilevel"/>
    <w:tmpl w:val="8E2A6962"/>
    <w:styleLink w:val="122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03A3234B"/>
    <w:multiLevelType w:val="multilevel"/>
    <w:tmpl w:val="7A906C68"/>
    <w:styleLink w:val="212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" w15:restartNumberingAfterBreak="0">
    <w:nsid w:val="03AA449C"/>
    <w:multiLevelType w:val="multilevel"/>
    <w:tmpl w:val="9A460AD0"/>
    <w:styleLink w:val="211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03AC0F6A"/>
    <w:multiLevelType w:val="multilevel"/>
    <w:tmpl w:val="1C3A5692"/>
    <w:styleLink w:val="1112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" w15:restartNumberingAfterBreak="0">
    <w:nsid w:val="03B86683"/>
    <w:multiLevelType w:val="multilevel"/>
    <w:tmpl w:val="ED36EA98"/>
    <w:styleLink w:val="1112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03B86BA2"/>
    <w:multiLevelType w:val="multilevel"/>
    <w:tmpl w:val="D71CE308"/>
    <w:styleLink w:val="212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" w15:restartNumberingAfterBreak="0">
    <w:nsid w:val="03BE3C31"/>
    <w:multiLevelType w:val="multilevel"/>
    <w:tmpl w:val="C3BCA108"/>
    <w:styleLink w:val="23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" w15:restartNumberingAfterBreak="0">
    <w:nsid w:val="03E81161"/>
    <w:multiLevelType w:val="multilevel"/>
    <w:tmpl w:val="C2061BAE"/>
    <w:styleLink w:val="1111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03F32EF9"/>
    <w:multiLevelType w:val="multilevel"/>
    <w:tmpl w:val="75BE805E"/>
    <w:styleLink w:val="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03F461F2"/>
    <w:multiLevelType w:val="multilevel"/>
    <w:tmpl w:val="7D1E73C2"/>
    <w:styleLink w:val="1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" w15:restartNumberingAfterBreak="0">
    <w:nsid w:val="040E35CE"/>
    <w:multiLevelType w:val="multilevel"/>
    <w:tmpl w:val="AC723A9C"/>
    <w:styleLink w:val="120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" w15:restartNumberingAfterBreak="0">
    <w:nsid w:val="04141ED4"/>
    <w:multiLevelType w:val="multilevel"/>
    <w:tmpl w:val="E65AC160"/>
    <w:styleLink w:val="11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" w15:restartNumberingAfterBreak="0">
    <w:nsid w:val="042B0B8F"/>
    <w:multiLevelType w:val="multilevel"/>
    <w:tmpl w:val="46CC8EE8"/>
    <w:styleLink w:val="1111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" w15:restartNumberingAfterBreak="0">
    <w:nsid w:val="043057B0"/>
    <w:multiLevelType w:val="multilevel"/>
    <w:tmpl w:val="81820198"/>
    <w:styleLink w:val="114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" w15:restartNumberingAfterBreak="0">
    <w:nsid w:val="04350D69"/>
    <w:multiLevelType w:val="multilevel"/>
    <w:tmpl w:val="53C28BCE"/>
    <w:styleLink w:val="11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043C0E4A"/>
    <w:multiLevelType w:val="multilevel"/>
    <w:tmpl w:val="AE9418CE"/>
    <w:styleLink w:val="3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" w15:restartNumberingAfterBreak="0">
    <w:nsid w:val="044C7A8A"/>
    <w:multiLevelType w:val="multilevel"/>
    <w:tmpl w:val="B0CABA36"/>
    <w:styleLink w:val="13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045A24AD"/>
    <w:multiLevelType w:val="multilevel"/>
    <w:tmpl w:val="6DC81246"/>
    <w:styleLink w:val="211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045C7C4D"/>
    <w:multiLevelType w:val="multilevel"/>
    <w:tmpl w:val="E0AEFAA2"/>
    <w:styleLink w:val="211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04764374"/>
    <w:multiLevelType w:val="multilevel"/>
    <w:tmpl w:val="D99E36B0"/>
    <w:styleLink w:val="12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" w15:restartNumberingAfterBreak="0">
    <w:nsid w:val="047E05C5"/>
    <w:multiLevelType w:val="multilevel"/>
    <w:tmpl w:val="01CEB612"/>
    <w:styleLink w:val="212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" w15:restartNumberingAfterBreak="0">
    <w:nsid w:val="047E06EB"/>
    <w:multiLevelType w:val="multilevel"/>
    <w:tmpl w:val="13F4D086"/>
    <w:styleLink w:val="5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" w15:restartNumberingAfterBreak="0">
    <w:nsid w:val="04AB4E6F"/>
    <w:multiLevelType w:val="multilevel"/>
    <w:tmpl w:val="94B2E038"/>
    <w:styleLink w:val="211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" w15:restartNumberingAfterBreak="0">
    <w:nsid w:val="04C46FEE"/>
    <w:multiLevelType w:val="multilevel"/>
    <w:tmpl w:val="B78E62E6"/>
    <w:styleLink w:val="14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" w15:restartNumberingAfterBreak="0">
    <w:nsid w:val="04FE23BB"/>
    <w:multiLevelType w:val="multilevel"/>
    <w:tmpl w:val="DEE8EDCC"/>
    <w:styleLink w:val="4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" w15:restartNumberingAfterBreak="0">
    <w:nsid w:val="05140411"/>
    <w:multiLevelType w:val="multilevel"/>
    <w:tmpl w:val="605AB0A2"/>
    <w:styleLink w:val="11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3" w15:restartNumberingAfterBreak="0">
    <w:nsid w:val="051A779D"/>
    <w:multiLevelType w:val="multilevel"/>
    <w:tmpl w:val="36C483AE"/>
    <w:styleLink w:val="22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" w15:restartNumberingAfterBreak="0">
    <w:nsid w:val="054029BD"/>
    <w:multiLevelType w:val="multilevel"/>
    <w:tmpl w:val="C0643C3E"/>
    <w:styleLink w:val="3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5" w15:restartNumberingAfterBreak="0">
    <w:nsid w:val="05460763"/>
    <w:multiLevelType w:val="multilevel"/>
    <w:tmpl w:val="3E42D4D8"/>
    <w:styleLink w:val="32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" w15:restartNumberingAfterBreak="0">
    <w:nsid w:val="05506FBB"/>
    <w:multiLevelType w:val="multilevel"/>
    <w:tmpl w:val="3A1A74D2"/>
    <w:styleLink w:val="23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" w15:restartNumberingAfterBreak="0">
    <w:nsid w:val="05930E04"/>
    <w:multiLevelType w:val="multilevel"/>
    <w:tmpl w:val="B80ADECA"/>
    <w:styleLink w:val="121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" w15:restartNumberingAfterBreak="0">
    <w:nsid w:val="05967E2E"/>
    <w:multiLevelType w:val="multilevel"/>
    <w:tmpl w:val="006ED74A"/>
    <w:styleLink w:val="1111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" w15:restartNumberingAfterBreak="0">
    <w:nsid w:val="059E22D9"/>
    <w:multiLevelType w:val="multilevel"/>
    <w:tmpl w:val="3A926E34"/>
    <w:styleLink w:val="121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" w15:restartNumberingAfterBreak="0">
    <w:nsid w:val="05A11BFA"/>
    <w:multiLevelType w:val="multilevel"/>
    <w:tmpl w:val="F34086B4"/>
    <w:styleLink w:val="21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" w15:restartNumberingAfterBreak="0">
    <w:nsid w:val="05C91302"/>
    <w:multiLevelType w:val="multilevel"/>
    <w:tmpl w:val="BD6EAB7A"/>
    <w:styleLink w:val="3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2" w15:restartNumberingAfterBreak="0">
    <w:nsid w:val="05F07F77"/>
    <w:multiLevelType w:val="multilevel"/>
    <w:tmpl w:val="AA643608"/>
    <w:styleLink w:val="1112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3" w15:restartNumberingAfterBreak="0">
    <w:nsid w:val="05FD5A12"/>
    <w:multiLevelType w:val="multilevel"/>
    <w:tmpl w:val="4DF40A0E"/>
    <w:styleLink w:val="216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" w15:restartNumberingAfterBreak="0">
    <w:nsid w:val="060C17C9"/>
    <w:multiLevelType w:val="multilevel"/>
    <w:tmpl w:val="61708306"/>
    <w:styleLink w:val="112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" w15:restartNumberingAfterBreak="0">
    <w:nsid w:val="061B6906"/>
    <w:multiLevelType w:val="multilevel"/>
    <w:tmpl w:val="A1DE72C6"/>
    <w:styleLink w:val="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" w15:restartNumberingAfterBreak="0">
    <w:nsid w:val="061E5D22"/>
    <w:multiLevelType w:val="multilevel"/>
    <w:tmpl w:val="63645F84"/>
    <w:styleLink w:val="1121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7" w15:restartNumberingAfterBreak="0">
    <w:nsid w:val="06256B6E"/>
    <w:multiLevelType w:val="multilevel"/>
    <w:tmpl w:val="5A6C7426"/>
    <w:styleLink w:val="113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8" w15:restartNumberingAfterBreak="0">
    <w:nsid w:val="066F11DE"/>
    <w:multiLevelType w:val="multilevel"/>
    <w:tmpl w:val="3C6C6A44"/>
    <w:styleLink w:val="21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" w15:restartNumberingAfterBreak="0">
    <w:nsid w:val="06867555"/>
    <w:multiLevelType w:val="multilevel"/>
    <w:tmpl w:val="3484221C"/>
    <w:styleLink w:val="3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0" w15:restartNumberingAfterBreak="0">
    <w:nsid w:val="069A792D"/>
    <w:multiLevelType w:val="multilevel"/>
    <w:tmpl w:val="FA4A9FD2"/>
    <w:styleLink w:val="1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1" w15:restartNumberingAfterBreak="0">
    <w:nsid w:val="06CE3D25"/>
    <w:multiLevelType w:val="multilevel"/>
    <w:tmpl w:val="E5EE69D0"/>
    <w:styleLink w:val="14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2" w15:restartNumberingAfterBreak="0">
    <w:nsid w:val="071433A2"/>
    <w:multiLevelType w:val="multilevel"/>
    <w:tmpl w:val="F86E27BC"/>
    <w:styleLink w:val="4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3" w15:restartNumberingAfterBreak="0">
    <w:nsid w:val="071F6491"/>
    <w:multiLevelType w:val="multilevel"/>
    <w:tmpl w:val="DB18B442"/>
    <w:styleLink w:val="121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4" w15:restartNumberingAfterBreak="0">
    <w:nsid w:val="073D53BC"/>
    <w:multiLevelType w:val="multilevel"/>
    <w:tmpl w:val="3DE8590A"/>
    <w:styleLink w:val="1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5" w15:restartNumberingAfterBreak="0">
    <w:nsid w:val="074C2FE4"/>
    <w:multiLevelType w:val="multilevel"/>
    <w:tmpl w:val="F85467BA"/>
    <w:styleLink w:val="111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6" w15:restartNumberingAfterBreak="0">
    <w:nsid w:val="07504185"/>
    <w:multiLevelType w:val="multilevel"/>
    <w:tmpl w:val="A4303E82"/>
    <w:styleLink w:val="1122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" w15:restartNumberingAfterBreak="0">
    <w:nsid w:val="07AE58A6"/>
    <w:multiLevelType w:val="multilevel"/>
    <w:tmpl w:val="46524B12"/>
    <w:styleLink w:val="13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" w15:restartNumberingAfterBreak="0">
    <w:nsid w:val="07C07732"/>
    <w:multiLevelType w:val="multilevel"/>
    <w:tmpl w:val="369C6968"/>
    <w:styleLink w:val="31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" w15:restartNumberingAfterBreak="0">
    <w:nsid w:val="07C53CBB"/>
    <w:multiLevelType w:val="multilevel"/>
    <w:tmpl w:val="18746CC2"/>
    <w:styleLink w:val="1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0" w15:restartNumberingAfterBreak="0">
    <w:nsid w:val="07C96C6E"/>
    <w:multiLevelType w:val="multilevel"/>
    <w:tmpl w:val="18560DC2"/>
    <w:styleLink w:val="3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1" w15:restartNumberingAfterBreak="0">
    <w:nsid w:val="07D07993"/>
    <w:multiLevelType w:val="multilevel"/>
    <w:tmpl w:val="8A92855E"/>
    <w:styleLink w:val="212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" w15:restartNumberingAfterBreak="0">
    <w:nsid w:val="07F33039"/>
    <w:multiLevelType w:val="multilevel"/>
    <w:tmpl w:val="8E4470FE"/>
    <w:styleLink w:val="113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3" w15:restartNumberingAfterBreak="0">
    <w:nsid w:val="07F60826"/>
    <w:multiLevelType w:val="multilevel"/>
    <w:tmpl w:val="8EF493F4"/>
    <w:styleLink w:val="121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" w15:restartNumberingAfterBreak="0">
    <w:nsid w:val="07FD34BC"/>
    <w:multiLevelType w:val="multilevel"/>
    <w:tmpl w:val="82EE5204"/>
    <w:styleLink w:val="3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" w15:restartNumberingAfterBreak="0">
    <w:nsid w:val="080378ED"/>
    <w:multiLevelType w:val="multilevel"/>
    <w:tmpl w:val="EF120E98"/>
    <w:styleLink w:val="32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6" w15:restartNumberingAfterBreak="0">
    <w:nsid w:val="080C5442"/>
    <w:multiLevelType w:val="multilevel"/>
    <w:tmpl w:val="7988FA32"/>
    <w:styleLink w:val="1121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7" w15:restartNumberingAfterBreak="0">
    <w:nsid w:val="08177EA7"/>
    <w:multiLevelType w:val="multilevel"/>
    <w:tmpl w:val="417C8DD8"/>
    <w:styleLink w:val="13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" w15:restartNumberingAfterBreak="0">
    <w:nsid w:val="08253207"/>
    <w:multiLevelType w:val="multilevel"/>
    <w:tmpl w:val="0B2ABB62"/>
    <w:styleLink w:val="3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" w15:restartNumberingAfterBreak="0">
    <w:nsid w:val="082774B0"/>
    <w:multiLevelType w:val="multilevel"/>
    <w:tmpl w:val="BF70DB76"/>
    <w:styleLink w:val="12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" w15:restartNumberingAfterBreak="0">
    <w:nsid w:val="083C0818"/>
    <w:multiLevelType w:val="multilevel"/>
    <w:tmpl w:val="49467B16"/>
    <w:styleLink w:val="21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" w15:restartNumberingAfterBreak="0">
    <w:nsid w:val="083E7151"/>
    <w:multiLevelType w:val="multilevel"/>
    <w:tmpl w:val="E012CDCC"/>
    <w:styleLink w:val="111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" w15:restartNumberingAfterBreak="0">
    <w:nsid w:val="084E5631"/>
    <w:multiLevelType w:val="multilevel"/>
    <w:tmpl w:val="996C598C"/>
    <w:styleLink w:val="13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" w15:restartNumberingAfterBreak="0">
    <w:nsid w:val="085428A7"/>
    <w:multiLevelType w:val="multilevel"/>
    <w:tmpl w:val="81284E46"/>
    <w:styleLink w:val="31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" w15:restartNumberingAfterBreak="0">
    <w:nsid w:val="085554DC"/>
    <w:multiLevelType w:val="multilevel"/>
    <w:tmpl w:val="6B285510"/>
    <w:styleLink w:val="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" w15:restartNumberingAfterBreak="0">
    <w:nsid w:val="085C6963"/>
    <w:multiLevelType w:val="multilevel"/>
    <w:tmpl w:val="8FCC0BDA"/>
    <w:styleLink w:val="2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6" w15:restartNumberingAfterBreak="0">
    <w:nsid w:val="087B76D9"/>
    <w:multiLevelType w:val="multilevel"/>
    <w:tmpl w:val="662E60E2"/>
    <w:styleLink w:val="21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" w15:restartNumberingAfterBreak="0">
    <w:nsid w:val="08820C36"/>
    <w:multiLevelType w:val="multilevel"/>
    <w:tmpl w:val="60309300"/>
    <w:styleLink w:val="1112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8" w15:restartNumberingAfterBreak="0">
    <w:nsid w:val="08973A41"/>
    <w:multiLevelType w:val="multilevel"/>
    <w:tmpl w:val="283CFB76"/>
    <w:styleLink w:val="4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" w15:restartNumberingAfterBreak="0">
    <w:nsid w:val="08AB3BD3"/>
    <w:multiLevelType w:val="multilevel"/>
    <w:tmpl w:val="B39E68DA"/>
    <w:styleLink w:val="113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" w15:restartNumberingAfterBreak="0">
    <w:nsid w:val="08B07CE9"/>
    <w:multiLevelType w:val="multilevel"/>
    <w:tmpl w:val="AC049CA6"/>
    <w:styleLink w:val="1111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" w15:restartNumberingAfterBreak="0">
    <w:nsid w:val="08C11375"/>
    <w:multiLevelType w:val="multilevel"/>
    <w:tmpl w:val="3A5C28B8"/>
    <w:styleLink w:val="119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08CC1ED5"/>
    <w:multiLevelType w:val="multilevel"/>
    <w:tmpl w:val="024A530A"/>
    <w:styleLink w:val="4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" w15:restartNumberingAfterBreak="0">
    <w:nsid w:val="08D504A3"/>
    <w:multiLevelType w:val="multilevel"/>
    <w:tmpl w:val="19485F7E"/>
    <w:styleLink w:val="122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" w15:restartNumberingAfterBreak="0">
    <w:nsid w:val="08EB5499"/>
    <w:multiLevelType w:val="multilevel"/>
    <w:tmpl w:val="789A4796"/>
    <w:styleLink w:val="121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" w15:restartNumberingAfterBreak="0">
    <w:nsid w:val="08FB4604"/>
    <w:multiLevelType w:val="multilevel"/>
    <w:tmpl w:val="8C760838"/>
    <w:styleLink w:val="41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" w15:restartNumberingAfterBreak="0">
    <w:nsid w:val="092179A6"/>
    <w:multiLevelType w:val="multilevel"/>
    <w:tmpl w:val="5F245BA4"/>
    <w:styleLink w:val="113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" w15:restartNumberingAfterBreak="0">
    <w:nsid w:val="09313F33"/>
    <w:multiLevelType w:val="multilevel"/>
    <w:tmpl w:val="7C343572"/>
    <w:styleLink w:val="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" w15:restartNumberingAfterBreak="0">
    <w:nsid w:val="09524E07"/>
    <w:multiLevelType w:val="multilevel"/>
    <w:tmpl w:val="51825224"/>
    <w:styleLink w:val="113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9" w15:restartNumberingAfterBreak="0">
    <w:nsid w:val="096D5593"/>
    <w:multiLevelType w:val="multilevel"/>
    <w:tmpl w:val="79A2B2F2"/>
    <w:styleLink w:val="1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0" w15:restartNumberingAfterBreak="0">
    <w:nsid w:val="09995D22"/>
    <w:multiLevelType w:val="multilevel"/>
    <w:tmpl w:val="448E810A"/>
    <w:styleLink w:val="21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" w15:restartNumberingAfterBreak="0">
    <w:nsid w:val="09B17BE4"/>
    <w:multiLevelType w:val="multilevel"/>
    <w:tmpl w:val="6F8E2DE2"/>
    <w:styleLink w:val="121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" w15:restartNumberingAfterBreak="0">
    <w:nsid w:val="09B21519"/>
    <w:multiLevelType w:val="multilevel"/>
    <w:tmpl w:val="388A6370"/>
    <w:styleLink w:val="112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" w15:restartNumberingAfterBreak="0">
    <w:nsid w:val="09D85722"/>
    <w:multiLevelType w:val="multilevel"/>
    <w:tmpl w:val="EDC64B30"/>
    <w:styleLink w:val="13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" w15:restartNumberingAfterBreak="0">
    <w:nsid w:val="09E95E2A"/>
    <w:multiLevelType w:val="multilevel"/>
    <w:tmpl w:val="9B58FCE6"/>
    <w:styleLink w:val="14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" w15:restartNumberingAfterBreak="0">
    <w:nsid w:val="09F53262"/>
    <w:multiLevelType w:val="multilevel"/>
    <w:tmpl w:val="1DB02BCA"/>
    <w:styleLink w:val="211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" w15:restartNumberingAfterBreak="0">
    <w:nsid w:val="0A114E8D"/>
    <w:multiLevelType w:val="multilevel"/>
    <w:tmpl w:val="7B3636C4"/>
    <w:styleLink w:val="113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" w15:restartNumberingAfterBreak="0">
    <w:nsid w:val="0A24400E"/>
    <w:multiLevelType w:val="multilevel"/>
    <w:tmpl w:val="448876A4"/>
    <w:styleLink w:val="3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" w15:restartNumberingAfterBreak="0">
    <w:nsid w:val="0A2C6CC0"/>
    <w:multiLevelType w:val="multilevel"/>
    <w:tmpl w:val="BD7CADF2"/>
    <w:styleLink w:val="113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" w15:restartNumberingAfterBreak="0">
    <w:nsid w:val="0A3847A5"/>
    <w:multiLevelType w:val="multilevel"/>
    <w:tmpl w:val="85544C2A"/>
    <w:styleLink w:val="5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" w15:restartNumberingAfterBreak="0">
    <w:nsid w:val="0A6B6DAD"/>
    <w:multiLevelType w:val="multilevel"/>
    <w:tmpl w:val="B1F0C7D4"/>
    <w:styleLink w:val="1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" w15:restartNumberingAfterBreak="0">
    <w:nsid w:val="0A993159"/>
    <w:multiLevelType w:val="multilevel"/>
    <w:tmpl w:val="A5428520"/>
    <w:styleLink w:val="22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" w15:restartNumberingAfterBreak="0">
    <w:nsid w:val="0AD52D47"/>
    <w:multiLevelType w:val="multilevel"/>
    <w:tmpl w:val="7FB6CD6E"/>
    <w:styleLink w:val="22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" w15:restartNumberingAfterBreak="0">
    <w:nsid w:val="0ADF3FB4"/>
    <w:multiLevelType w:val="multilevel"/>
    <w:tmpl w:val="3E4654A0"/>
    <w:styleLink w:val="114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" w15:restartNumberingAfterBreak="0">
    <w:nsid w:val="0AE760A2"/>
    <w:multiLevelType w:val="multilevel"/>
    <w:tmpl w:val="DEEEDC74"/>
    <w:styleLink w:val="21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" w15:restartNumberingAfterBreak="0">
    <w:nsid w:val="0AE93591"/>
    <w:multiLevelType w:val="multilevel"/>
    <w:tmpl w:val="7E4A459E"/>
    <w:styleLink w:val="111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6" w15:restartNumberingAfterBreak="0">
    <w:nsid w:val="0AF21EB2"/>
    <w:multiLevelType w:val="multilevel"/>
    <w:tmpl w:val="77EE623E"/>
    <w:styleLink w:val="2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" w15:restartNumberingAfterBreak="0">
    <w:nsid w:val="0B02727A"/>
    <w:multiLevelType w:val="multilevel"/>
    <w:tmpl w:val="EDD0EEBC"/>
    <w:styleLink w:val="22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" w15:restartNumberingAfterBreak="0">
    <w:nsid w:val="0B0B4D11"/>
    <w:multiLevelType w:val="multilevel"/>
    <w:tmpl w:val="8AD0F2B8"/>
    <w:styleLink w:val="32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" w15:restartNumberingAfterBreak="0">
    <w:nsid w:val="0B22490F"/>
    <w:multiLevelType w:val="multilevel"/>
    <w:tmpl w:val="EAF426D0"/>
    <w:styleLink w:val="114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" w15:restartNumberingAfterBreak="0">
    <w:nsid w:val="0B352168"/>
    <w:multiLevelType w:val="multilevel"/>
    <w:tmpl w:val="A356A25A"/>
    <w:styleLink w:val="2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" w15:restartNumberingAfterBreak="0">
    <w:nsid w:val="0B527634"/>
    <w:multiLevelType w:val="multilevel"/>
    <w:tmpl w:val="0EE6F72C"/>
    <w:styleLink w:val="13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" w15:restartNumberingAfterBreak="0">
    <w:nsid w:val="0B6678D5"/>
    <w:multiLevelType w:val="multilevel"/>
    <w:tmpl w:val="A4FA7388"/>
    <w:styleLink w:val="121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" w15:restartNumberingAfterBreak="0">
    <w:nsid w:val="0B782A17"/>
    <w:multiLevelType w:val="multilevel"/>
    <w:tmpl w:val="DDAC8F8E"/>
    <w:styleLink w:val="3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" w15:restartNumberingAfterBreak="0">
    <w:nsid w:val="0B89431B"/>
    <w:multiLevelType w:val="multilevel"/>
    <w:tmpl w:val="4F7A8974"/>
    <w:styleLink w:val="112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" w15:restartNumberingAfterBreak="0">
    <w:nsid w:val="0B903585"/>
    <w:multiLevelType w:val="multilevel"/>
    <w:tmpl w:val="FEE069AA"/>
    <w:styleLink w:val="211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" w15:restartNumberingAfterBreak="0">
    <w:nsid w:val="0B921DD1"/>
    <w:multiLevelType w:val="multilevel"/>
    <w:tmpl w:val="38CEC5F8"/>
    <w:styleLink w:val="1112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7" w15:restartNumberingAfterBreak="0">
    <w:nsid w:val="0BA31A90"/>
    <w:multiLevelType w:val="multilevel"/>
    <w:tmpl w:val="985222F2"/>
    <w:styleLink w:val="112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" w15:restartNumberingAfterBreak="0">
    <w:nsid w:val="0BA90AF8"/>
    <w:multiLevelType w:val="multilevel"/>
    <w:tmpl w:val="F8E8821E"/>
    <w:styleLink w:val="1111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" w15:restartNumberingAfterBreak="0">
    <w:nsid w:val="0BC077A3"/>
    <w:multiLevelType w:val="multilevel"/>
    <w:tmpl w:val="EFA07DFC"/>
    <w:styleLink w:val="3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" w15:restartNumberingAfterBreak="0">
    <w:nsid w:val="0BC5331D"/>
    <w:multiLevelType w:val="multilevel"/>
    <w:tmpl w:val="238C21A6"/>
    <w:styleLink w:val="111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" w15:restartNumberingAfterBreak="0">
    <w:nsid w:val="0BD34B6F"/>
    <w:multiLevelType w:val="multilevel"/>
    <w:tmpl w:val="5888E5AA"/>
    <w:styleLink w:val="31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" w15:restartNumberingAfterBreak="0">
    <w:nsid w:val="0BE74E15"/>
    <w:multiLevelType w:val="multilevel"/>
    <w:tmpl w:val="85629860"/>
    <w:styleLink w:val="1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3" w15:restartNumberingAfterBreak="0">
    <w:nsid w:val="0C1F32CF"/>
    <w:multiLevelType w:val="multilevel"/>
    <w:tmpl w:val="CC8004A2"/>
    <w:styleLink w:val="1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" w15:restartNumberingAfterBreak="0">
    <w:nsid w:val="0C31581C"/>
    <w:multiLevelType w:val="multilevel"/>
    <w:tmpl w:val="FDFEAE4E"/>
    <w:styleLink w:val="211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" w15:restartNumberingAfterBreak="0">
    <w:nsid w:val="0C3F0A92"/>
    <w:multiLevelType w:val="multilevel"/>
    <w:tmpl w:val="874AAE30"/>
    <w:styleLink w:val="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6" w15:restartNumberingAfterBreak="0">
    <w:nsid w:val="0C414C76"/>
    <w:multiLevelType w:val="multilevel"/>
    <w:tmpl w:val="280CBC52"/>
    <w:styleLink w:val="1121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7" w15:restartNumberingAfterBreak="0">
    <w:nsid w:val="0C426774"/>
    <w:multiLevelType w:val="multilevel"/>
    <w:tmpl w:val="515E01C2"/>
    <w:styleLink w:val="2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" w15:restartNumberingAfterBreak="0">
    <w:nsid w:val="0C4325E1"/>
    <w:multiLevelType w:val="multilevel"/>
    <w:tmpl w:val="DF2A13D6"/>
    <w:styleLink w:val="21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9" w15:restartNumberingAfterBreak="0">
    <w:nsid w:val="0C4B4C27"/>
    <w:multiLevelType w:val="multilevel"/>
    <w:tmpl w:val="7A5A65FA"/>
    <w:styleLink w:val="1111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" w15:restartNumberingAfterBreak="0">
    <w:nsid w:val="0C4C7836"/>
    <w:multiLevelType w:val="multilevel"/>
    <w:tmpl w:val="E64EE868"/>
    <w:styleLink w:val="21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1" w15:restartNumberingAfterBreak="0">
    <w:nsid w:val="0C4E401D"/>
    <w:multiLevelType w:val="multilevel"/>
    <w:tmpl w:val="A1ACE2CA"/>
    <w:styleLink w:val="5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" w15:restartNumberingAfterBreak="0">
    <w:nsid w:val="0C5D7B14"/>
    <w:multiLevelType w:val="multilevel"/>
    <w:tmpl w:val="10560A20"/>
    <w:styleLink w:val="13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" w15:restartNumberingAfterBreak="0">
    <w:nsid w:val="0C653262"/>
    <w:multiLevelType w:val="multilevel"/>
    <w:tmpl w:val="3132DACC"/>
    <w:styleLink w:val="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" w15:restartNumberingAfterBreak="0">
    <w:nsid w:val="0C832F69"/>
    <w:multiLevelType w:val="multilevel"/>
    <w:tmpl w:val="F4BEDDD8"/>
    <w:styleLink w:val="23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" w15:restartNumberingAfterBreak="0">
    <w:nsid w:val="0CD15D43"/>
    <w:multiLevelType w:val="multilevel"/>
    <w:tmpl w:val="4476CDA8"/>
    <w:styleLink w:val="14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" w15:restartNumberingAfterBreak="0">
    <w:nsid w:val="0D145B6F"/>
    <w:multiLevelType w:val="multilevel"/>
    <w:tmpl w:val="047A0B10"/>
    <w:styleLink w:val="1121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" w15:restartNumberingAfterBreak="0">
    <w:nsid w:val="0D193B61"/>
    <w:multiLevelType w:val="multilevel"/>
    <w:tmpl w:val="4FB2E318"/>
    <w:styleLink w:val="112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" w15:restartNumberingAfterBreak="0">
    <w:nsid w:val="0D2023DD"/>
    <w:multiLevelType w:val="multilevel"/>
    <w:tmpl w:val="11AC45DC"/>
    <w:styleLink w:val="2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" w15:restartNumberingAfterBreak="0">
    <w:nsid w:val="0D2F6FC0"/>
    <w:multiLevelType w:val="multilevel"/>
    <w:tmpl w:val="E4A42AC0"/>
    <w:styleLink w:val="11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" w15:restartNumberingAfterBreak="0">
    <w:nsid w:val="0D325C70"/>
    <w:multiLevelType w:val="multilevel"/>
    <w:tmpl w:val="D7600E2A"/>
    <w:styleLink w:val="11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" w15:restartNumberingAfterBreak="0">
    <w:nsid w:val="0D465D3D"/>
    <w:multiLevelType w:val="multilevel"/>
    <w:tmpl w:val="604E2BB2"/>
    <w:styleLink w:val="1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" w15:restartNumberingAfterBreak="0">
    <w:nsid w:val="0D662D17"/>
    <w:multiLevelType w:val="multilevel"/>
    <w:tmpl w:val="F7ECA4C4"/>
    <w:styleLink w:val="211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" w15:restartNumberingAfterBreak="0">
    <w:nsid w:val="0D732EE0"/>
    <w:multiLevelType w:val="multilevel"/>
    <w:tmpl w:val="06DA2F50"/>
    <w:styleLink w:val="112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" w15:restartNumberingAfterBreak="0">
    <w:nsid w:val="0D733515"/>
    <w:multiLevelType w:val="multilevel"/>
    <w:tmpl w:val="2756600C"/>
    <w:styleLink w:val="2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5" w15:restartNumberingAfterBreak="0">
    <w:nsid w:val="0D9303CD"/>
    <w:multiLevelType w:val="multilevel"/>
    <w:tmpl w:val="E52C8AA8"/>
    <w:styleLink w:val="1111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" w15:restartNumberingAfterBreak="0">
    <w:nsid w:val="0D9C5096"/>
    <w:multiLevelType w:val="multilevel"/>
    <w:tmpl w:val="ACA48A3C"/>
    <w:styleLink w:val="14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7" w15:restartNumberingAfterBreak="0">
    <w:nsid w:val="0D9F306B"/>
    <w:multiLevelType w:val="multilevel"/>
    <w:tmpl w:val="5F828A16"/>
    <w:styleLink w:val="22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" w15:restartNumberingAfterBreak="0">
    <w:nsid w:val="0DAF31B3"/>
    <w:multiLevelType w:val="multilevel"/>
    <w:tmpl w:val="ABDA5D5C"/>
    <w:styleLink w:val="131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9" w15:restartNumberingAfterBreak="0">
    <w:nsid w:val="0DB74B82"/>
    <w:multiLevelType w:val="multilevel"/>
    <w:tmpl w:val="E7B6C286"/>
    <w:styleLink w:val="11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0" w15:restartNumberingAfterBreak="0">
    <w:nsid w:val="0DB80E40"/>
    <w:multiLevelType w:val="multilevel"/>
    <w:tmpl w:val="DD7C98E6"/>
    <w:styleLink w:val="212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1" w15:restartNumberingAfterBreak="0">
    <w:nsid w:val="0DC3118C"/>
    <w:multiLevelType w:val="multilevel"/>
    <w:tmpl w:val="A80420FC"/>
    <w:styleLink w:val="1121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2" w15:restartNumberingAfterBreak="0">
    <w:nsid w:val="0DE000F8"/>
    <w:multiLevelType w:val="multilevel"/>
    <w:tmpl w:val="8D5EFC32"/>
    <w:styleLink w:val="3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3" w15:restartNumberingAfterBreak="0">
    <w:nsid w:val="0DEF353B"/>
    <w:multiLevelType w:val="multilevel"/>
    <w:tmpl w:val="9A74E73C"/>
    <w:styleLink w:val="1111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4" w15:restartNumberingAfterBreak="0">
    <w:nsid w:val="0E0508B7"/>
    <w:multiLevelType w:val="multilevel"/>
    <w:tmpl w:val="29CE3B88"/>
    <w:styleLink w:val="131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5" w15:restartNumberingAfterBreak="0">
    <w:nsid w:val="0E092F87"/>
    <w:multiLevelType w:val="multilevel"/>
    <w:tmpl w:val="319C9C38"/>
    <w:styleLink w:val="13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6" w15:restartNumberingAfterBreak="0">
    <w:nsid w:val="0E2C5F2B"/>
    <w:multiLevelType w:val="multilevel"/>
    <w:tmpl w:val="5FD02B7A"/>
    <w:styleLink w:val="23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7" w15:restartNumberingAfterBreak="0">
    <w:nsid w:val="0E3E199D"/>
    <w:multiLevelType w:val="multilevel"/>
    <w:tmpl w:val="9B08140A"/>
    <w:styleLink w:val="2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8" w15:restartNumberingAfterBreak="0">
    <w:nsid w:val="0E515CA7"/>
    <w:multiLevelType w:val="multilevel"/>
    <w:tmpl w:val="7F6E469E"/>
    <w:styleLink w:val="2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9" w15:restartNumberingAfterBreak="0">
    <w:nsid w:val="0E603D48"/>
    <w:multiLevelType w:val="multilevel"/>
    <w:tmpl w:val="8CBC7338"/>
    <w:styleLink w:val="113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0" w15:restartNumberingAfterBreak="0">
    <w:nsid w:val="0E64511C"/>
    <w:multiLevelType w:val="multilevel"/>
    <w:tmpl w:val="A8BE2AC0"/>
    <w:styleLink w:val="122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1" w15:restartNumberingAfterBreak="0">
    <w:nsid w:val="0E6F7913"/>
    <w:multiLevelType w:val="multilevel"/>
    <w:tmpl w:val="24ECB474"/>
    <w:styleLink w:val="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2" w15:restartNumberingAfterBreak="0">
    <w:nsid w:val="0E8B11E6"/>
    <w:multiLevelType w:val="multilevel"/>
    <w:tmpl w:val="9FBA3B30"/>
    <w:styleLink w:val="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3" w15:restartNumberingAfterBreak="0">
    <w:nsid w:val="0E8B280D"/>
    <w:multiLevelType w:val="multilevel"/>
    <w:tmpl w:val="5E789148"/>
    <w:styleLink w:val="29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4" w15:restartNumberingAfterBreak="0">
    <w:nsid w:val="0ED82653"/>
    <w:multiLevelType w:val="multilevel"/>
    <w:tmpl w:val="ED52F32A"/>
    <w:styleLink w:val="4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5" w15:restartNumberingAfterBreak="0">
    <w:nsid w:val="0EE80FC3"/>
    <w:multiLevelType w:val="multilevel"/>
    <w:tmpl w:val="ABBA6CAA"/>
    <w:styleLink w:val="11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6" w15:restartNumberingAfterBreak="0">
    <w:nsid w:val="0EED4938"/>
    <w:multiLevelType w:val="multilevel"/>
    <w:tmpl w:val="5F943CE8"/>
    <w:styleLink w:val="1111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7" w15:restartNumberingAfterBreak="0">
    <w:nsid w:val="0F113579"/>
    <w:multiLevelType w:val="multilevel"/>
    <w:tmpl w:val="21D65D5E"/>
    <w:styleLink w:val="3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8" w15:restartNumberingAfterBreak="0">
    <w:nsid w:val="0F1F5D81"/>
    <w:multiLevelType w:val="multilevel"/>
    <w:tmpl w:val="E5B4C2BE"/>
    <w:styleLink w:val="1121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9" w15:restartNumberingAfterBreak="0">
    <w:nsid w:val="0F251E67"/>
    <w:multiLevelType w:val="multilevel"/>
    <w:tmpl w:val="26866CE2"/>
    <w:styleLink w:val="3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0" w15:restartNumberingAfterBreak="0">
    <w:nsid w:val="0F432715"/>
    <w:multiLevelType w:val="multilevel"/>
    <w:tmpl w:val="F00C8F98"/>
    <w:styleLink w:val="1111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1" w15:restartNumberingAfterBreak="0">
    <w:nsid w:val="0F4F7638"/>
    <w:multiLevelType w:val="multilevel"/>
    <w:tmpl w:val="20665C9A"/>
    <w:styleLink w:val="23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2" w15:restartNumberingAfterBreak="0">
    <w:nsid w:val="0F641403"/>
    <w:multiLevelType w:val="multilevel"/>
    <w:tmpl w:val="D16A68CE"/>
    <w:styleLink w:val="5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3" w15:restartNumberingAfterBreak="0">
    <w:nsid w:val="0F7C28D4"/>
    <w:multiLevelType w:val="multilevel"/>
    <w:tmpl w:val="0DBAFA2C"/>
    <w:styleLink w:val="111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4" w15:restartNumberingAfterBreak="0">
    <w:nsid w:val="0F7E0795"/>
    <w:multiLevelType w:val="multilevel"/>
    <w:tmpl w:val="1B8291DE"/>
    <w:styleLink w:val="1111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5" w15:restartNumberingAfterBreak="0">
    <w:nsid w:val="0F7E795A"/>
    <w:multiLevelType w:val="multilevel"/>
    <w:tmpl w:val="79623AD6"/>
    <w:styleLink w:val="1121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6" w15:restartNumberingAfterBreak="0">
    <w:nsid w:val="0F863251"/>
    <w:multiLevelType w:val="multilevel"/>
    <w:tmpl w:val="33ACD3CE"/>
    <w:styleLink w:val="1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7" w15:restartNumberingAfterBreak="0">
    <w:nsid w:val="0FA841E4"/>
    <w:multiLevelType w:val="multilevel"/>
    <w:tmpl w:val="0B0ADC94"/>
    <w:styleLink w:val="13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8" w15:restartNumberingAfterBreak="0">
    <w:nsid w:val="0FB24A97"/>
    <w:multiLevelType w:val="multilevel"/>
    <w:tmpl w:val="92764C74"/>
    <w:styleLink w:val="1111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9" w15:restartNumberingAfterBreak="0">
    <w:nsid w:val="0FE60BD4"/>
    <w:multiLevelType w:val="multilevel"/>
    <w:tmpl w:val="CCAEDA4C"/>
    <w:styleLink w:val="212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0" w15:restartNumberingAfterBreak="0">
    <w:nsid w:val="0FEA366A"/>
    <w:multiLevelType w:val="multilevel"/>
    <w:tmpl w:val="5EB4B51A"/>
    <w:styleLink w:val="5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1" w15:restartNumberingAfterBreak="0">
    <w:nsid w:val="0FEA387F"/>
    <w:multiLevelType w:val="multilevel"/>
    <w:tmpl w:val="4DB0BC76"/>
    <w:styleLink w:val="28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2" w15:restartNumberingAfterBreak="0">
    <w:nsid w:val="0FF5571F"/>
    <w:multiLevelType w:val="multilevel"/>
    <w:tmpl w:val="FEE2BAC8"/>
    <w:styleLink w:val="124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3" w15:restartNumberingAfterBreak="0">
    <w:nsid w:val="101E0476"/>
    <w:multiLevelType w:val="multilevel"/>
    <w:tmpl w:val="ABA43BB4"/>
    <w:styleLink w:val="11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4" w15:restartNumberingAfterBreak="0">
    <w:nsid w:val="102B74F6"/>
    <w:multiLevelType w:val="multilevel"/>
    <w:tmpl w:val="8CD0760A"/>
    <w:styleLink w:val="112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5" w15:restartNumberingAfterBreak="0">
    <w:nsid w:val="103D24CB"/>
    <w:multiLevelType w:val="multilevel"/>
    <w:tmpl w:val="5066ACBE"/>
    <w:styleLink w:val="4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6" w15:restartNumberingAfterBreak="0">
    <w:nsid w:val="105C5129"/>
    <w:multiLevelType w:val="multilevel"/>
    <w:tmpl w:val="D33068A4"/>
    <w:styleLink w:val="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7" w15:restartNumberingAfterBreak="0">
    <w:nsid w:val="10652227"/>
    <w:multiLevelType w:val="multilevel"/>
    <w:tmpl w:val="B0AE95E4"/>
    <w:styleLink w:val="12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8" w15:restartNumberingAfterBreak="0">
    <w:nsid w:val="106E04D6"/>
    <w:multiLevelType w:val="multilevel"/>
    <w:tmpl w:val="7AEEA39A"/>
    <w:styleLink w:val="111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9" w15:restartNumberingAfterBreak="0">
    <w:nsid w:val="107A57E5"/>
    <w:multiLevelType w:val="multilevel"/>
    <w:tmpl w:val="70BC6D68"/>
    <w:styleLink w:val="1111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0" w15:restartNumberingAfterBreak="0">
    <w:nsid w:val="10943370"/>
    <w:multiLevelType w:val="multilevel"/>
    <w:tmpl w:val="282A4090"/>
    <w:styleLink w:val="112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1" w15:restartNumberingAfterBreak="0">
    <w:nsid w:val="10984CA9"/>
    <w:multiLevelType w:val="multilevel"/>
    <w:tmpl w:val="74EC2190"/>
    <w:styleLink w:val="11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2" w15:restartNumberingAfterBreak="0">
    <w:nsid w:val="10D15F4D"/>
    <w:multiLevelType w:val="multilevel"/>
    <w:tmpl w:val="8B0AA51C"/>
    <w:styleLink w:val="112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3" w15:restartNumberingAfterBreak="0">
    <w:nsid w:val="10D84F33"/>
    <w:multiLevelType w:val="multilevel"/>
    <w:tmpl w:val="3E8CE744"/>
    <w:styleLink w:val="23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4" w15:restartNumberingAfterBreak="0">
    <w:nsid w:val="10DB4E55"/>
    <w:multiLevelType w:val="multilevel"/>
    <w:tmpl w:val="97564F2E"/>
    <w:styleLink w:val="1112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5" w15:restartNumberingAfterBreak="0">
    <w:nsid w:val="10DE581F"/>
    <w:multiLevelType w:val="multilevel"/>
    <w:tmpl w:val="B0728E2E"/>
    <w:styleLink w:val="2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6" w15:restartNumberingAfterBreak="0">
    <w:nsid w:val="10FA7B20"/>
    <w:multiLevelType w:val="multilevel"/>
    <w:tmpl w:val="9ADA2374"/>
    <w:styleLink w:val="21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7" w15:restartNumberingAfterBreak="0">
    <w:nsid w:val="111D2BDD"/>
    <w:multiLevelType w:val="multilevel"/>
    <w:tmpl w:val="0374E32E"/>
    <w:styleLink w:val="111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8" w15:restartNumberingAfterBreak="0">
    <w:nsid w:val="113434A7"/>
    <w:multiLevelType w:val="multilevel"/>
    <w:tmpl w:val="6A269B34"/>
    <w:styleLink w:val="22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9" w15:restartNumberingAfterBreak="0">
    <w:nsid w:val="1139698E"/>
    <w:multiLevelType w:val="multilevel"/>
    <w:tmpl w:val="58C0148E"/>
    <w:styleLink w:val="12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0" w15:restartNumberingAfterBreak="0">
    <w:nsid w:val="113E346B"/>
    <w:multiLevelType w:val="multilevel"/>
    <w:tmpl w:val="4B268734"/>
    <w:styleLink w:val="12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1" w15:restartNumberingAfterBreak="0">
    <w:nsid w:val="11466CD8"/>
    <w:multiLevelType w:val="multilevel"/>
    <w:tmpl w:val="E3E4446E"/>
    <w:styleLink w:val="3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2" w15:restartNumberingAfterBreak="0">
    <w:nsid w:val="115349DE"/>
    <w:multiLevelType w:val="multilevel"/>
    <w:tmpl w:val="3C644752"/>
    <w:styleLink w:val="21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3" w15:restartNumberingAfterBreak="0">
    <w:nsid w:val="1154713B"/>
    <w:multiLevelType w:val="multilevel"/>
    <w:tmpl w:val="8AB237B4"/>
    <w:styleLink w:val="121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4" w15:restartNumberingAfterBreak="0">
    <w:nsid w:val="115E706C"/>
    <w:multiLevelType w:val="multilevel"/>
    <w:tmpl w:val="60DA0704"/>
    <w:styleLink w:val="2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5" w15:restartNumberingAfterBreak="0">
    <w:nsid w:val="11663737"/>
    <w:multiLevelType w:val="multilevel"/>
    <w:tmpl w:val="F8266976"/>
    <w:styleLink w:val="3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6" w15:restartNumberingAfterBreak="0">
    <w:nsid w:val="117F7978"/>
    <w:multiLevelType w:val="multilevel"/>
    <w:tmpl w:val="6DCA68C0"/>
    <w:styleLink w:val="113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7" w15:restartNumberingAfterBreak="0">
    <w:nsid w:val="1183050A"/>
    <w:multiLevelType w:val="multilevel"/>
    <w:tmpl w:val="F8DCA43E"/>
    <w:styleLink w:val="111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8" w15:restartNumberingAfterBreak="0">
    <w:nsid w:val="11970992"/>
    <w:multiLevelType w:val="multilevel"/>
    <w:tmpl w:val="A412D8E4"/>
    <w:styleLink w:val="122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9" w15:restartNumberingAfterBreak="0">
    <w:nsid w:val="11D24743"/>
    <w:multiLevelType w:val="multilevel"/>
    <w:tmpl w:val="24C03F6C"/>
    <w:styleLink w:val="4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0" w15:restartNumberingAfterBreak="0">
    <w:nsid w:val="11DD7D4A"/>
    <w:multiLevelType w:val="multilevel"/>
    <w:tmpl w:val="BE38EB02"/>
    <w:styleLink w:val="1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1" w15:restartNumberingAfterBreak="0">
    <w:nsid w:val="11F35A77"/>
    <w:multiLevelType w:val="multilevel"/>
    <w:tmpl w:val="7D0A4DF4"/>
    <w:styleLink w:val="31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2" w15:restartNumberingAfterBreak="0">
    <w:nsid w:val="11F93C52"/>
    <w:multiLevelType w:val="multilevel"/>
    <w:tmpl w:val="B00419BC"/>
    <w:styleLink w:val="121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3" w15:restartNumberingAfterBreak="0">
    <w:nsid w:val="12017667"/>
    <w:multiLevelType w:val="multilevel"/>
    <w:tmpl w:val="19F64684"/>
    <w:styleLink w:val="1121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4" w15:restartNumberingAfterBreak="0">
    <w:nsid w:val="12283A02"/>
    <w:multiLevelType w:val="multilevel"/>
    <w:tmpl w:val="54BE7EE0"/>
    <w:styleLink w:val="121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5" w15:restartNumberingAfterBreak="0">
    <w:nsid w:val="123241A1"/>
    <w:multiLevelType w:val="multilevel"/>
    <w:tmpl w:val="E430A424"/>
    <w:styleLink w:val="11111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6" w15:restartNumberingAfterBreak="0">
    <w:nsid w:val="12336B4D"/>
    <w:multiLevelType w:val="multilevel"/>
    <w:tmpl w:val="8872FCEA"/>
    <w:styleLink w:val="1111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7" w15:restartNumberingAfterBreak="0">
    <w:nsid w:val="124047BE"/>
    <w:multiLevelType w:val="multilevel"/>
    <w:tmpl w:val="F7121EEA"/>
    <w:styleLink w:val="13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8" w15:restartNumberingAfterBreak="0">
    <w:nsid w:val="124346AC"/>
    <w:multiLevelType w:val="multilevel"/>
    <w:tmpl w:val="075E1746"/>
    <w:styleLink w:val="3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9" w15:restartNumberingAfterBreak="0">
    <w:nsid w:val="12655FBC"/>
    <w:multiLevelType w:val="multilevel"/>
    <w:tmpl w:val="CF768952"/>
    <w:styleLink w:val="12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0" w15:restartNumberingAfterBreak="0">
    <w:nsid w:val="12656023"/>
    <w:multiLevelType w:val="multilevel"/>
    <w:tmpl w:val="CDDAD634"/>
    <w:styleLink w:val="2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1" w15:restartNumberingAfterBreak="0">
    <w:nsid w:val="126B42C4"/>
    <w:multiLevelType w:val="multilevel"/>
    <w:tmpl w:val="551C79E4"/>
    <w:styleLink w:val="1121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2" w15:restartNumberingAfterBreak="0">
    <w:nsid w:val="128522E0"/>
    <w:multiLevelType w:val="multilevel"/>
    <w:tmpl w:val="592ECB6E"/>
    <w:styleLink w:val="1111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3" w15:restartNumberingAfterBreak="0">
    <w:nsid w:val="1286405D"/>
    <w:multiLevelType w:val="multilevel"/>
    <w:tmpl w:val="CAF6BC5A"/>
    <w:styleLink w:val="21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4" w15:restartNumberingAfterBreak="0">
    <w:nsid w:val="12B2668F"/>
    <w:multiLevelType w:val="multilevel"/>
    <w:tmpl w:val="97BE02CE"/>
    <w:styleLink w:val="3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5" w15:restartNumberingAfterBreak="0">
    <w:nsid w:val="12C12D7A"/>
    <w:multiLevelType w:val="multilevel"/>
    <w:tmpl w:val="B0646CFC"/>
    <w:styleLink w:val="21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6" w15:restartNumberingAfterBreak="0">
    <w:nsid w:val="12C25F45"/>
    <w:multiLevelType w:val="multilevel"/>
    <w:tmpl w:val="49EC5BB0"/>
    <w:styleLink w:val="13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7" w15:restartNumberingAfterBreak="0">
    <w:nsid w:val="12CE11A8"/>
    <w:multiLevelType w:val="multilevel"/>
    <w:tmpl w:val="2946C376"/>
    <w:styleLink w:val="4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8" w15:restartNumberingAfterBreak="0">
    <w:nsid w:val="12D36553"/>
    <w:multiLevelType w:val="multilevel"/>
    <w:tmpl w:val="CCEAB532"/>
    <w:styleLink w:val="1112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9" w15:restartNumberingAfterBreak="0">
    <w:nsid w:val="12E87D87"/>
    <w:multiLevelType w:val="multilevel"/>
    <w:tmpl w:val="E586D0BA"/>
    <w:styleLink w:val="31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0" w15:restartNumberingAfterBreak="0">
    <w:nsid w:val="130C6B9B"/>
    <w:multiLevelType w:val="multilevel"/>
    <w:tmpl w:val="C6147D66"/>
    <w:styleLink w:val="3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1" w15:restartNumberingAfterBreak="0">
    <w:nsid w:val="13345FDA"/>
    <w:multiLevelType w:val="multilevel"/>
    <w:tmpl w:val="0C7086FE"/>
    <w:styleLink w:val="113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2" w15:restartNumberingAfterBreak="0">
    <w:nsid w:val="136A7EFE"/>
    <w:multiLevelType w:val="multilevel"/>
    <w:tmpl w:val="79EA8120"/>
    <w:styleLink w:val="113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3" w15:restartNumberingAfterBreak="0">
    <w:nsid w:val="138046FE"/>
    <w:multiLevelType w:val="multilevel"/>
    <w:tmpl w:val="675CD0DA"/>
    <w:styleLink w:val="211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4" w15:restartNumberingAfterBreak="0">
    <w:nsid w:val="13926ED2"/>
    <w:multiLevelType w:val="multilevel"/>
    <w:tmpl w:val="6C28D534"/>
    <w:styleLink w:val="1123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5" w15:restartNumberingAfterBreak="0">
    <w:nsid w:val="139B6531"/>
    <w:multiLevelType w:val="multilevel"/>
    <w:tmpl w:val="BBB6CEE0"/>
    <w:styleLink w:val="111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6" w15:restartNumberingAfterBreak="0">
    <w:nsid w:val="139B6841"/>
    <w:multiLevelType w:val="multilevel"/>
    <w:tmpl w:val="BF687CEC"/>
    <w:styleLink w:val="12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7" w15:restartNumberingAfterBreak="0">
    <w:nsid w:val="13A42EEE"/>
    <w:multiLevelType w:val="multilevel"/>
    <w:tmpl w:val="2BFA7DC8"/>
    <w:styleLink w:val="121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8" w15:restartNumberingAfterBreak="0">
    <w:nsid w:val="13E56C41"/>
    <w:multiLevelType w:val="multilevel"/>
    <w:tmpl w:val="AF5016C6"/>
    <w:styleLink w:val="3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9" w15:restartNumberingAfterBreak="0">
    <w:nsid w:val="140412B4"/>
    <w:multiLevelType w:val="multilevel"/>
    <w:tmpl w:val="92A424DA"/>
    <w:styleLink w:val="112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0" w15:restartNumberingAfterBreak="0">
    <w:nsid w:val="14164B48"/>
    <w:multiLevelType w:val="multilevel"/>
    <w:tmpl w:val="B50292E4"/>
    <w:styleLink w:val="32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1" w15:restartNumberingAfterBreak="0">
    <w:nsid w:val="1427438A"/>
    <w:multiLevelType w:val="multilevel"/>
    <w:tmpl w:val="A61E3F32"/>
    <w:styleLink w:val="14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2" w15:restartNumberingAfterBreak="0">
    <w:nsid w:val="1427623C"/>
    <w:multiLevelType w:val="multilevel"/>
    <w:tmpl w:val="DAE66AF4"/>
    <w:styleLink w:val="16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3" w15:restartNumberingAfterBreak="0">
    <w:nsid w:val="14355A38"/>
    <w:multiLevelType w:val="multilevel"/>
    <w:tmpl w:val="A124825A"/>
    <w:styleLink w:val="12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4" w15:restartNumberingAfterBreak="0">
    <w:nsid w:val="143F77B5"/>
    <w:multiLevelType w:val="multilevel"/>
    <w:tmpl w:val="74044E8A"/>
    <w:styleLink w:val="11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5" w15:restartNumberingAfterBreak="0">
    <w:nsid w:val="145822E7"/>
    <w:multiLevelType w:val="multilevel"/>
    <w:tmpl w:val="5B04298E"/>
    <w:styleLink w:val="14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6" w15:restartNumberingAfterBreak="0">
    <w:nsid w:val="145B0BE5"/>
    <w:multiLevelType w:val="multilevel"/>
    <w:tmpl w:val="0D3ABDF0"/>
    <w:styleLink w:val="111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7" w15:restartNumberingAfterBreak="0">
    <w:nsid w:val="14693491"/>
    <w:multiLevelType w:val="multilevel"/>
    <w:tmpl w:val="B7D031DA"/>
    <w:styleLink w:val="111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8" w15:restartNumberingAfterBreak="0">
    <w:nsid w:val="146D535A"/>
    <w:multiLevelType w:val="multilevel"/>
    <w:tmpl w:val="CB229700"/>
    <w:styleLink w:val="32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9" w15:restartNumberingAfterBreak="0">
    <w:nsid w:val="146F213F"/>
    <w:multiLevelType w:val="multilevel"/>
    <w:tmpl w:val="6D98C878"/>
    <w:styleLink w:val="1111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0" w15:restartNumberingAfterBreak="0">
    <w:nsid w:val="14704576"/>
    <w:multiLevelType w:val="multilevel"/>
    <w:tmpl w:val="14B4A3D8"/>
    <w:styleLink w:val="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1" w15:restartNumberingAfterBreak="0">
    <w:nsid w:val="148A2104"/>
    <w:multiLevelType w:val="multilevel"/>
    <w:tmpl w:val="C2C0BF2C"/>
    <w:styleLink w:val="1121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2" w15:restartNumberingAfterBreak="0">
    <w:nsid w:val="14907A4B"/>
    <w:multiLevelType w:val="multilevel"/>
    <w:tmpl w:val="D070ECA8"/>
    <w:styleLink w:val="2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3" w15:restartNumberingAfterBreak="0">
    <w:nsid w:val="14930C04"/>
    <w:multiLevelType w:val="multilevel"/>
    <w:tmpl w:val="409E4862"/>
    <w:styleLink w:val="113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4" w15:restartNumberingAfterBreak="0">
    <w:nsid w:val="149C4B9C"/>
    <w:multiLevelType w:val="multilevel"/>
    <w:tmpl w:val="C15C6F18"/>
    <w:styleLink w:val="1116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5" w15:restartNumberingAfterBreak="0">
    <w:nsid w:val="14E25EC3"/>
    <w:multiLevelType w:val="multilevel"/>
    <w:tmpl w:val="4564783A"/>
    <w:styleLink w:val="3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6" w15:restartNumberingAfterBreak="0">
    <w:nsid w:val="14EC66CB"/>
    <w:multiLevelType w:val="multilevel"/>
    <w:tmpl w:val="85FCA53A"/>
    <w:styleLink w:val="112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7" w15:restartNumberingAfterBreak="0">
    <w:nsid w:val="14FF3B16"/>
    <w:multiLevelType w:val="multilevel"/>
    <w:tmpl w:val="03648A3A"/>
    <w:styleLink w:val="112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8" w15:restartNumberingAfterBreak="0">
    <w:nsid w:val="1503378E"/>
    <w:multiLevelType w:val="multilevel"/>
    <w:tmpl w:val="008A01D4"/>
    <w:styleLink w:val="31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9" w15:restartNumberingAfterBreak="0">
    <w:nsid w:val="151C007E"/>
    <w:multiLevelType w:val="multilevel"/>
    <w:tmpl w:val="10864A34"/>
    <w:styleLink w:val="4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0" w15:restartNumberingAfterBreak="0">
    <w:nsid w:val="15202A1E"/>
    <w:multiLevelType w:val="multilevel"/>
    <w:tmpl w:val="17E88398"/>
    <w:styleLink w:val="2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1" w15:restartNumberingAfterBreak="0">
    <w:nsid w:val="15202BAC"/>
    <w:multiLevelType w:val="multilevel"/>
    <w:tmpl w:val="3D14A87A"/>
    <w:styleLink w:val="1111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2" w15:restartNumberingAfterBreak="0">
    <w:nsid w:val="15255E41"/>
    <w:multiLevelType w:val="multilevel"/>
    <w:tmpl w:val="5DDAE8F2"/>
    <w:styleLink w:val="1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3" w15:restartNumberingAfterBreak="0">
    <w:nsid w:val="1527251F"/>
    <w:multiLevelType w:val="multilevel"/>
    <w:tmpl w:val="9A9A869A"/>
    <w:styleLink w:val="22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4" w15:restartNumberingAfterBreak="0">
    <w:nsid w:val="152969DA"/>
    <w:multiLevelType w:val="multilevel"/>
    <w:tmpl w:val="5866A10E"/>
    <w:styleLink w:val="1112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5" w15:restartNumberingAfterBreak="0">
    <w:nsid w:val="15337BA7"/>
    <w:multiLevelType w:val="multilevel"/>
    <w:tmpl w:val="07349B56"/>
    <w:styleLink w:val="12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6" w15:restartNumberingAfterBreak="0">
    <w:nsid w:val="153F5928"/>
    <w:multiLevelType w:val="multilevel"/>
    <w:tmpl w:val="4976AFC0"/>
    <w:styleLink w:val="13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7" w15:restartNumberingAfterBreak="0">
    <w:nsid w:val="15575D15"/>
    <w:multiLevelType w:val="multilevel"/>
    <w:tmpl w:val="838E64DA"/>
    <w:styleLink w:val="1121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8" w15:restartNumberingAfterBreak="0">
    <w:nsid w:val="155813C1"/>
    <w:multiLevelType w:val="multilevel"/>
    <w:tmpl w:val="2116A4D0"/>
    <w:styleLink w:val="111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9" w15:restartNumberingAfterBreak="0">
    <w:nsid w:val="155F1F0C"/>
    <w:multiLevelType w:val="multilevel"/>
    <w:tmpl w:val="A5C0292E"/>
    <w:styleLink w:val="1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0" w15:restartNumberingAfterBreak="0">
    <w:nsid w:val="15646084"/>
    <w:multiLevelType w:val="multilevel"/>
    <w:tmpl w:val="C2861362"/>
    <w:styleLink w:val="3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1" w15:restartNumberingAfterBreak="0">
    <w:nsid w:val="156C745F"/>
    <w:multiLevelType w:val="multilevel"/>
    <w:tmpl w:val="51F6CF6E"/>
    <w:styleLink w:val="22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2" w15:restartNumberingAfterBreak="0">
    <w:nsid w:val="157C76B1"/>
    <w:multiLevelType w:val="multilevel"/>
    <w:tmpl w:val="4C18A0F0"/>
    <w:styleLink w:val="5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3" w15:restartNumberingAfterBreak="0">
    <w:nsid w:val="158A768E"/>
    <w:multiLevelType w:val="multilevel"/>
    <w:tmpl w:val="CD6C4EEC"/>
    <w:styleLink w:val="5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4" w15:restartNumberingAfterBreak="0">
    <w:nsid w:val="15C273AE"/>
    <w:multiLevelType w:val="multilevel"/>
    <w:tmpl w:val="4440BD06"/>
    <w:styleLink w:val="1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5" w15:restartNumberingAfterBreak="0">
    <w:nsid w:val="15C83F0A"/>
    <w:multiLevelType w:val="multilevel"/>
    <w:tmpl w:val="6CF6B32E"/>
    <w:styleLink w:val="1111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6" w15:restartNumberingAfterBreak="0">
    <w:nsid w:val="15DB3382"/>
    <w:multiLevelType w:val="multilevel"/>
    <w:tmpl w:val="754685E0"/>
    <w:styleLink w:val="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7" w15:restartNumberingAfterBreak="0">
    <w:nsid w:val="15DE18DD"/>
    <w:multiLevelType w:val="multilevel"/>
    <w:tmpl w:val="32962BC4"/>
    <w:styleLink w:val="112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8" w15:restartNumberingAfterBreak="0">
    <w:nsid w:val="15E946C5"/>
    <w:multiLevelType w:val="multilevel"/>
    <w:tmpl w:val="5896EC1C"/>
    <w:styleLink w:val="3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9" w15:restartNumberingAfterBreak="0">
    <w:nsid w:val="15F174DC"/>
    <w:multiLevelType w:val="multilevel"/>
    <w:tmpl w:val="E97AB076"/>
    <w:styleLink w:val="14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0" w15:restartNumberingAfterBreak="0">
    <w:nsid w:val="15FD401C"/>
    <w:multiLevelType w:val="multilevel"/>
    <w:tmpl w:val="4418CEA2"/>
    <w:styleLink w:val="31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1" w15:restartNumberingAfterBreak="0">
    <w:nsid w:val="15FE5E24"/>
    <w:multiLevelType w:val="multilevel"/>
    <w:tmpl w:val="8E20F6F6"/>
    <w:styleLink w:val="12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2" w15:restartNumberingAfterBreak="0">
    <w:nsid w:val="15FF1C95"/>
    <w:multiLevelType w:val="multilevel"/>
    <w:tmpl w:val="92287804"/>
    <w:styleLink w:val="2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3" w15:restartNumberingAfterBreak="0">
    <w:nsid w:val="161601B2"/>
    <w:multiLevelType w:val="multilevel"/>
    <w:tmpl w:val="5AF628A4"/>
    <w:styleLink w:val="113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4" w15:restartNumberingAfterBreak="0">
    <w:nsid w:val="16185A9C"/>
    <w:multiLevelType w:val="multilevel"/>
    <w:tmpl w:val="D988D5A2"/>
    <w:styleLink w:val="2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5" w15:restartNumberingAfterBreak="0">
    <w:nsid w:val="16206E67"/>
    <w:multiLevelType w:val="multilevel"/>
    <w:tmpl w:val="8806EB82"/>
    <w:styleLink w:val="11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6" w15:restartNumberingAfterBreak="0">
    <w:nsid w:val="164F0D40"/>
    <w:multiLevelType w:val="multilevel"/>
    <w:tmpl w:val="E0E653D0"/>
    <w:styleLink w:val="21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7" w15:restartNumberingAfterBreak="0">
    <w:nsid w:val="165C0009"/>
    <w:multiLevelType w:val="multilevel"/>
    <w:tmpl w:val="F9082D86"/>
    <w:styleLink w:val="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8" w15:restartNumberingAfterBreak="0">
    <w:nsid w:val="165E3688"/>
    <w:multiLevelType w:val="multilevel"/>
    <w:tmpl w:val="6AD85FF0"/>
    <w:styleLink w:val="31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9" w15:restartNumberingAfterBreak="0">
    <w:nsid w:val="16777FCA"/>
    <w:multiLevelType w:val="multilevel"/>
    <w:tmpl w:val="5AF01D7A"/>
    <w:styleLink w:val="13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0" w15:restartNumberingAfterBreak="0">
    <w:nsid w:val="16863E1F"/>
    <w:multiLevelType w:val="multilevel"/>
    <w:tmpl w:val="CB9E2292"/>
    <w:styleLink w:val="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1" w15:restartNumberingAfterBreak="0">
    <w:nsid w:val="16865301"/>
    <w:multiLevelType w:val="multilevel"/>
    <w:tmpl w:val="49B063AA"/>
    <w:styleLink w:val="121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2" w15:restartNumberingAfterBreak="0">
    <w:nsid w:val="168F3178"/>
    <w:multiLevelType w:val="multilevel"/>
    <w:tmpl w:val="250E0B8E"/>
    <w:styleLink w:val="1111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3" w15:restartNumberingAfterBreak="0">
    <w:nsid w:val="169346C6"/>
    <w:multiLevelType w:val="multilevel"/>
    <w:tmpl w:val="A21A3F42"/>
    <w:styleLink w:val="113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4" w15:restartNumberingAfterBreak="0">
    <w:nsid w:val="16961C00"/>
    <w:multiLevelType w:val="multilevel"/>
    <w:tmpl w:val="C98232BA"/>
    <w:styleLink w:val="26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5" w15:restartNumberingAfterBreak="0">
    <w:nsid w:val="169B6937"/>
    <w:multiLevelType w:val="multilevel"/>
    <w:tmpl w:val="8320F90E"/>
    <w:styleLink w:val="22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6" w15:restartNumberingAfterBreak="0">
    <w:nsid w:val="16DA7091"/>
    <w:multiLevelType w:val="multilevel"/>
    <w:tmpl w:val="6A2C9A0E"/>
    <w:styleLink w:val="11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7" w15:restartNumberingAfterBreak="0">
    <w:nsid w:val="16DE694B"/>
    <w:multiLevelType w:val="multilevel"/>
    <w:tmpl w:val="61428ACC"/>
    <w:styleLink w:val="1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8" w15:restartNumberingAfterBreak="0">
    <w:nsid w:val="16DE7A3E"/>
    <w:multiLevelType w:val="multilevel"/>
    <w:tmpl w:val="C19AACDE"/>
    <w:styleLink w:val="214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9" w15:restartNumberingAfterBreak="0">
    <w:nsid w:val="16E76156"/>
    <w:multiLevelType w:val="multilevel"/>
    <w:tmpl w:val="F1C24492"/>
    <w:styleLink w:val="2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0" w15:restartNumberingAfterBreak="0">
    <w:nsid w:val="16F13DB9"/>
    <w:multiLevelType w:val="multilevel"/>
    <w:tmpl w:val="296EB90C"/>
    <w:styleLink w:val="1111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1" w15:restartNumberingAfterBreak="0">
    <w:nsid w:val="16F56B83"/>
    <w:multiLevelType w:val="multilevel"/>
    <w:tmpl w:val="B5AE56E6"/>
    <w:styleLink w:val="4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2" w15:restartNumberingAfterBreak="0">
    <w:nsid w:val="16F738DD"/>
    <w:multiLevelType w:val="multilevel"/>
    <w:tmpl w:val="55EEFD5A"/>
    <w:styleLink w:val="211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3" w15:restartNumberingAfterBreak="0">
    <w:nsid w:val="1702682D"/>
    <w:multiLevelType w:val="multilevel"/>
    <w:tmpl w:val="9F4A516C"/>
    <w:styleLink w:val="4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4" w15:restartNumberingAfterBreak="0">
    <w:nsid w:val="17211029"/>
    <w:multiLevelType w:val="multilevel"/>
    <w:tmpl w:val="6E96D80A"/>
    <w:styleLink w:val="112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5" w15:restartNumberingAfterBreak="0">
    <w:nsid w:val="172B01B9"/>
    <w:multiLevelType w:val="multilevel"/>
    <w:tmpl w:val="703AEEBE"/>
    <w:styleLink w:val="4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6" w15:restartNumberingAfterBreak="0">
    <w:nsid w:val="172C36E1"/>
    <w:multiLevelType w:val="multilevel"/>
    <w:tmpl w:val="1CF08136"/>
    <w:styleLink w:val="3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7" w15:restartNumberingAfterBreak="0">
    <w:nsid w:val="173F7BAD"/>
    <w:multiLevelType w:val="multilevel"/>
    <w:tmpl w:val="FAF6459A"/>
    <w:styleLink w:val="11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8" w15:restartNumberingAfterBreak="0">
    <w:nsid w:val="174B5C70"/>
    <w:multiLevelType w:val="multilevel"/>
    <w:tmpl w:val="02BA052E"/>
    <w:styleLink w:val="22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9" w15:restartNumberingAfterBreak="0">
    <w:nsid w:val="17582E58"/>
    <w:multiLevelType w:val="multilevel"/>
    <w:tmpl w:val="5754C572"/>
    <w:styleLink w:val="5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0" w15:restartNumberingAfterBreak="0">
    <w:nsid w:val="175F3A96"/>
    <w:multiLevelType w:val="multilevel"/>
    <w:tmpl w:val="78862E72"/>
    <w:styleLink w:val="5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1" w15:restartNumberingAfterBreak="0">
    <w:nsid w:val="175F4106"/>
    <w:multiLevelType w:val="multilevel"/>
    <w:tmpl w:val="73CAA11C"/>
    <w:styleLink w:val="11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2" w15:restartNumberingAfterBreak="0">
    <w:nsid w:val="175F4A83"/>
    <w:multiLevelType w:val="multilevel"/>
    <w:tmpl w:val="7F52D6AA"/>
    <w:styleLink w:val="1122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3" w15:restartNumberingAfterBreak="0">
    <w:nsid w:val="176F2273"/>
    <w:multiLevelType w:val="multilevel"/>
    <w:tmpl w:val="9612BDD8"/>
    <w:styleLink w:val="4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4" w15:restartNumberingAfterBreak="0">
    <w:nsid w:val="1770498C"/>
    <w:multiLevelType w:val="multilevel"/>
    <w:tmpl w:val="A2B20662"/>
    <w:styleLink w:val="1111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5" w15:restartNumberingAfterBreak="0">
    <w:nsid w:val="17793821"/>
    <w:multiLevelType w:val="multilevel"/>
    <w:tmpl w:val="FC9EE1E8"/>
    <w:styleLink w:val="32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6" w15:restartNumberingAfterBreak="0">
    <w:nsid w:val="177B0CA9"/>
    <w:multiLevelType w:val="multilevel"/>
    <w:tmpl w:val="A926AD7C"/>
    <w:styleLink w:val="112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7" w15:restartNumberingAfterBreak="0">
    <w:nsid w:val="177E00CD"/>
    <w:multiLevelType w:val="multilevel"/>
    <w:tmpl w:val="E766D1AA"/>
    <w:styleLink w:val="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8" w15:restartNumberingAfterBreak="0">
    <w:nsid w:val="179F67E1"/>
    <w:multiLevelType w:val="multilevel"/>
    <w:tmpl w:val="FC6C4F94"/>
    <w:styleLink w:val="13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9" w15:restartNumberingAfterBreak="0">
    <w:nsid w:val="17A663F2"/>
    <w:multiLevelType w:val="multilevel"/>
    <w:tmpl w:val="280CAD98"/>
    <w:styleLink w:val="113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0" w15:restartNumberingAfterBreak="0">
    <w:nsid w:val="17AD04DE"/>
    <w:multiLevelType w:val="multilevel"/>
    <w:tmpl w:val="C958D22A"/>
    <w:styleLink w:val="1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1" w15:restartNumberingAfterBreak="0">
    <w:nsid w:val="17BF38ED"/>
    <w:multiLevelType w:val="multilevel"/>
    <w:tmpl w:val="5BA06482"/>
    <w:styleLink w:val="212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2" w15:restartNumberingAfterBreak="0">
    <w:nsid w:val="17CC2097"/>
    <w:multiLevelType w:val="multilevel"/>
    <w:tmpl w:val="D3D41D76"/>
    <w:styleLink w:val="122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3" w15:restartNumberingAfterBreak="0">
    <w:nsid w:val="17CD5BC8"/>
    <w:multiLevelType w:val="multilevel"/>
    <w:tmpl w:val="A2F070F0"/>
    <w:styleLink w:val="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4" w15:restartNumberingAfterBreak="0">
    <w:nsid w:val="17D75A49"/>
    <w:multiLevelType w:val="multilevel"/>
    <w:tmpl w:val="C8B674AC"/>
    <w:styleLink w:val="13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5" w15:restartNumberingAfterBreak="0">
    <w:nsid w:val="1801106D"/>
    <w:multiLevelType w:val="multilevel"/>
    <w:tmpl w:val="B5DC4C62"/>
    <w:styleLink w:val="12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6" w15:restartNumberingAfterBreak="0">
    <w:nsid w:val="181F205D"/>
    <w:multiLevelType w:val="multilevel"/>
    <w:tmpl w:val="AEF0AE10"/>
    <w:styleLink w:val="122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7" w15:restartNumberingAfterBreak="0">
    <w:nsid w:val="1842461F"/>
    <w:multiLevelType w:val="multilevel"/>
    <w:tmpl w:val="A32C70DC"/>
    <w:styleLink w:val="13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8" w15:restartNumberingAfterBreak="0">
    <w:nsid w:val="18646860"/>
    <w:multiLevelType w:val="multilevel"/>
    <w:tmpl w:val="D598A60A"/>
    <w:styleLink w:val="111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9" w15:restartNumberingAfterBreak="0">
    <w:nsid w:val="187B60AD"/>
    <w:multiLevelType w:val="multilevel"/>
    <w:tmpl w:val="11264772"/>
    <w:styleLink w:val="1112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0" w15:restartNumberingAfterBreak="0">
    <w:nsid w:val="18A6594C"/>
    <w:multiLevelType w:val="multilevel"/>
    <w:tmpl w:val="E1B68C34"/>
    <w:styleLink w:val="1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1" w15:restartNumberingAfterBreak="0">
    <w:nsid w:val="18BC1DEE"/>
    <w:multiLevelType w:val="multilevel"/>
    <w:tmpl w:val="D096AAE2"/>
    <w:styleLink w:val="112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2" w15:restartNumberingAfterBreak="0">
    <w:nsid w:val="18C90B3B"/>
    <w:multiLevelType w:val="multilevel"/>
    <w:tmpl w:val="FF8A0A5C"/>
    <w:styleLink w:val="123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3" w15:restartNumberingAfterBreak="0">
    <w:nsid w:val="18CF63FC"/>
    <w:multiLevelType w:val="multilevel"/>
    <w:tmpl w:val="2A3CA514"/>
    <w:styleLink w:val="113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4" w15:restartNumberingAfterBreak="0">
    <w:nsid w:val="18E54C24"/>
    <w:multiLevelType w:val="multilevel"/>
    <w:tmpl w:val="85628826"/>
    <w:styleLink w:val="3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5" w15:restartNumberingAfterBreak="0">
    <w:nsid w:val="18EA77D2"/>
    <w:multiLevelType w:val="multilevel"/>
    <w:tmpl w:val="17E2B4B4"/>
    <w:styleLink w:val="121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6" w15:restartNumberingAfterBreak="0">
    <w:nsid w:val="18EB277C"/>
    <w:multiLevelType w:val="multilevel"/>
    <w:tmpl w:val="D298B614"/>
    <w:styleLink w:val="131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7" w15:restartNumberingAfterBreak="0">
    <w:nsid w:val="19004B29"/>
    <w:multiLevelType w:val="multilevel"/>
    <w:tmpl w:val="3A4CFFD2"/>
    <w:styleLink w:val="2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8" w15:restartNumberingAfterBreak="0">
    <w:nsid w:val="190512C1"/>
    <w:multiLevelType w:val="multilevel"/>
    <w:tmpl w:val="68A867DC"/>
    <w:styleLink w:val="13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9" w15:restartNumberingAfterBreak="0">
    <w:nsid w:val="1911694B"/>
    <w:multiLevelType w:val="multilevel"/>
    <w:tmpl w:val="3DDC76FC"/>
    <w:styleLink w:val="122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0" w15:restartNumberingAfterBreak="0">
    <w:nsid w:val="1941062E"/>
    <w:multiLevelType w:val="multilevel"/>
    <w:tmpl w:val="7B84EA28"/>
    <w:styleLink w:val="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1" w15:restartNumberingAfterBreak="0">
    <w:nsid w:val="19422558"/>
    <w:multiLevelType w:val="multilevel"/>
    <w:tmpl w:val="9604B536"/>
    <w:styleLink w:val="32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2" w15:restartNumberingAfterBreak="0">
    <w:nsid w:val="19532E39"/>
    <w:multiLevelType w:val="multilevel"/>
    <w:tmpl w:val="122C7308"/>
    <w:styleLink w:val="32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3" w15:restartNumberingAfterBreak="0">
    <w:nsid w:val="196748C5"/>
    <w:multiLevelType w:val="multilevel"/>
    <w:tmpl w:val="FEE2DC70"/>
    <w:styleLink w:val="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4" w15:restartNumberingAfterBreak="0">
    <w:nsid w:val="197A1F1D"/>
    <w:multiLevelType w:val="multilevel"/>
    <w:tmpl w:val="B2AE2D0E"/>
    <w:styleLink w:val="2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5" w15:restartNumberingAfterBreak="0">
    <w:nsid w:val="197E2314"/>
    <w:multiLevelType w:val="multilevel"/>
    <w:tmpl w:val="EF3210E8"/>
    <w:styleLink w:val="1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6" w15:restartNumberingAfterBreak="0">
    <w:nsid w:val="197E36BD"/>
    <w:multiLevelType w:val="multilevel"/>
    <w:tmpl w:val="7CD0DB12"/>
    <w:styleLink w:val="31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7" w15:restartNumberingAfterBreak="0">
    <w:nsid w:val="1980029B"/>
    <w:multiLevelType w:val="multilevel"/>
    <w:tmpl w:val="40B48F10"/>
    <w:styleLink w:val="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8" w15:restartNumberingAfterBreak="0">
    <w:nsid w:val="198547FD"/>
    <w:multiLevelType w:val="multilevel"/>
    <w:tmpl w:val="FCAE4254"/>
    <w:styleLink w:val="111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9" w15:restartNumberingAfterBreak="0">
    <w:nsid w:val="199C2579"/>
    <w:multiLevelType w:val="multilevel"/>
    <w:tmpl w:val="9AA2AF8C"/>
    <w:styleLink w:val="13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0" w15:restartNumberingAfterBreak="0">
    <w:nsid w:val="19A2192C"/>
    <w:multiLevelType w:val="multilevel"/>
    <w:tmpl w:val="C92AE9D2"/>
    <w:styleLink w:val="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1" w15:restartNumberingAfterBreak="0">
    <w:nsid w:val="19E06C21"/>
    <w:multiLevelType w:val="multilevel"/>
    <w:tmpl w:val="D8EA10B2"/>
    <w:styleLink w:val="21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2" w15:restartNumberingAfterBreak="0">
    <w:nsid w:val="19E810F7"/>
    <w:multiLevelType w:val="multilevel"/>
    <w:tmpl w:val="0624F1C8"/>
    <w:styleLink w:val="211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3" w15:restartNumberingAfterBreak="0">
    <w:nsid w:val="19FC7DDF"/>
    <w:multiLevelType w:val="multilevel"/>
    <w:tmpl w:val="403490AE"/>
    <w:styleLink w:val="4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4" w15:restartNumberingAfterBreak="0">
    <w:nsid w:val="1A00260F"/>
    <w:multiLevelType w:val="multilevel"/>
    <w:tmpl w:val="86946EBA"/>
    <w:styleLink w:val="113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5" w15:restartNumberingAfterBreak="0">
    <w:nsid w:val="1A073FB1"/>
    <w:multiLevelType w:val="multilevel"/>
    <w:tmpl w:val="4790E738"/>
    <w:styleLink w:val="111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6" w15:restartNumberingAfterBreak="0">
    <w:nsid w:val="1A0F62EC"/>
    <w:multiLevelType w:val="multilevel"/>
    <w:tmpl w:val="971EF734"/>
    <w:styleLink w:val="112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7" w15:restartNumberingAfterBreak="0">
    <w:nsid w:val="1A1A7E9B"/>
    <w:multiLevelType w:val="multilevel"/>
    <w:tmpl w:val="8392082A"/>
    <w:styleLink w:val="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8" w15:restartNumberingAfterBreak="0">
    <w:nsid w:val="1A1F3D9C"/>
    <w:multiLevelType w:val="multilevel"/>
    <w:tmpl w:val="85464C86"/>
    <w:styleLink w:val="122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9" w15:restartNumberingAfterBreak="0">
    <w:nsid w:val="1A20674A"/>
    <w:multiLevelType w:val="multilevel"/>
    <w:tmpl w:val="8042D9D0"/>
    <w:styleLink w:val="14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0" w15:restartNumberingAfterBreak="0">
    <w:nsid w:val="1A334D5F"/>
    <w:multiLevelType w:val="multilevel"/>
    <w:tmpl w:val="F092B9BE"/>
    <w:styleLink w:val="4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1" w15:restartNumberingAfterBreak="0">
    <w:nsid w:val="1A3B01F6"/>
    <w:multiLevelType w:val="multilevel"/>
    <w:tmpl w:val="F308367E"/>
    <w:styleLink w:val="1111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2" w15:restartNumberingAfterBreak="0">
    <w:nsid w:val="1A4A490C"/>
    <w:multiLevelType w:val="multilevel"/>
    <w:tmpl w:val="33C22400"/>
    <w:styleLink w:val="14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3" w15:restartNumberingAfterBreak="0">
    <w:nsid w:val="1A4D324D"/>
    <w:multiLevelType w:val="multilevel"/>
    <w:tmpl w:val="C3D2DCAC"/>
    <w:styleLink w:val="14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4" w15:restartNumberingAfterBreak="0">
    <w:nsid w:val="1A4E4C55"/>
    <w:multiLevelType w:val="multilevel"/>
    <w:tmpl w:val="36C24118"/>
    <w:styleLink w:val="2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5" w15:restartNumberingAfterBreak="0">
    <w:nsid w:val="1A7A75EC"/>
    <w:multiLevelType w:val="multilevel"/>
    <w:tmpl w:val="77AEAE46"/>
    <w:styleLink w:val="12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6" w15:restartNumberingAfterBreak="0">
    <w:nsid w:val="1A7C37E3"/>
    <w:multiLevelType w:val="multilevel"/>
    <w:tmpl w:val="5C3CD026"/>
    <w:styleLink w:val="121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7" w15:restartNumberingAfterBreak="0">
    <w:nsid w:val="1A863F8D"/>
    <w:multiLevelType w:val="multilevel"/>
    <w:tmpl w:val="7FE268AA"/>
    <w:styleLink w:val="4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8" w15:restartNumberingAfterBreak="0">
    <w:nsid w:val="1A8D4FA8"/>
    <w:multiLevelType w:val="multilevel"/>
    <w:tmpl w:val="5DEA308E"/>
    <w:styleLink w:val="112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9" w15:restartNumberingAfterBreak="0">
    <w:nsid w:val="1A94594E"/>
    <w:multiLevelType w:val="multilevel"/>
    <w:tmpl w:val="B5D435CC"/>
    <w:styleLink w:val="1112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0" w15:restartNumberingAfterBreak="0">
    <w:nsid w:val="1A986CBE"/>
    <w:multiLevelType w:val="multilevel"/>
    <w:tmpl w:val="E1B43B50"/>
    <w:styleLink w:val="13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1" w15:restartNumberingAfterBreak="0">
    <w:nsid w:val="1AA852BB"/>
    <w:multiLevelType w:val="multilevel"/>
    <w:tmpl w:val="1F685640"/>
    <w:styleLink w:val="11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2" w15:restartNumberingAfterBreak="0">
    <w:nsid w:val="1AB00452"/>
    <w:multiLevelType w:val="multilevel"/>
    <w:tmpl w:val="B52CCBA0"/>
    <w:styleLink w:val="211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3" w15:restartNumberingAfterBreak="0">
    <w:nsid w:val="1AC81FA7"/>
    <w:multiLevelType w:val="multilevel"/>
    <w:tmpl w:val="197A9D1E"/>
    <w:styleLink w:val="21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4" w15:restartNumberingAfterBreak="0">
    <w:nsid w:val="1AD1792E"/>
    <w:multiLevelType w:val="multilevel"/>
    <w:tmpl w:val="4AF88AA0"/>
    <w:styleLink w:val="11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5" w15:restartNumberingAfterBreak="0">
    <w:nsid w:val="1ADF16D0"/>
    <w:multiLevelType w:val="multilevel"/>
    <w:tmpl w:val="A964FF4E"/>
    <w:styleLink w:val="111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6" w15:restartNumberingAfterBreak="0">
    <w:nsid w:val="1AE14D33"/>
    <w:multiLevelType w:val="multilevel"/>
    <w:tmpl w:val="E25A4958"/>
    <w:styleLink w:val="11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7" w15:restartNumberingAfterBreak="0">
    <w:nsid w:val="1B2461CF"/>
    <w:multiLevelType w:val="multilevel"/>
    <w:tmpl w:val="201C2E0E"/>
    <w:styleLink w:val="121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8" w15:restartNumberingAfterBreak="0">
    <w:nsid w:val="1B5548A2"/>
    <w:multiLevelType w:val="multilevel"/>
    <w:tmpl w:val="88E8B612"/>
    <w:styleLink w:val="121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9" w15:restartNumberingAfterBreak="0">
    <w:nsid w:val="1B567360"/>
    <w:multiLevelType w:val="multilevel"/>
    <w:tmpl w:val="FCC0F526"/>
    <w:styleLink w:val="2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0" w15:restartNumberingAfterBreak="0">
    <w:nsid w:val="1B622F59"/>
    <w:multiLevelType w:val="multilevel"/>
    <w:tmpl w:val="5FACDDEE"/>
    <w:styleLink w:val="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1" w15:restartNumberingAfterBreak="0">
    <w:nsid w:val="1B83360C"/>
    <w:multiLevelType w:val="multilevel"/>
    <w:tmpl w:val="6D34E648"/>
    <w:styleLink w:val="4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2" w15:restartNumberingAfterBreak="0">
    <w:nsid w:val="1B845579"/>
    <w:multiLevelType w:val="multilevel"/>
    <w:tmpl w:val="BAB8C284"/>
    <w:styleLink w:val="113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3" w15:restartNumberingAfterBreak="0">
    <w:nsid w:val="1B8734CF"/>
    <w:multiLevelType w:val="multilevel"/>
    <w:tmpl w:val="6FB84148"/>
    <w:styleLink w:val="13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4" w15:restartNumberingAfterBreak="0">
    <w:nsid w:val="1B9E408B"/>
    <w:multiLevelType w:val="multilevel"/>
    <w:tmpl w:val="924A9960"/>
    <w:styleLink w:val="22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5" w15:restartNumberingAfterBreak="0">
    <w:nsid w:val="1BA53307"/>
    <w:multiLevelType w:val="multilevel"/>
    <w:tmpl w:val="9124AED4"/>
    <w:styleLink w:val="111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6" w15:restartNumberingAfterBreak="0">
    <w:nsid w:val="1BA947B8"/>
    <w:multiLevelType w:val="multilevel"/>
    <w:tmpl w:val="2060780C"/>
    <w:styleLink w:val="5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7" w15:restartNumberingAfterBreak="0">
    <w:nsid w:val="1BAC5288"/>
    <w:multiLevelType w:val="multilevel"/>
    <w:tmpl w:val="E3967A20"/>
    <w:styleLink w:val="2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8" w15:restartNumberingAfterBreak="0">
    <w:nsid w:val="1BAC5ADE"/>
    <w:multiLevelType w:val="multilevel"/>
    <w:tmpl w:val="83C0BFA8"/>
    <w:styleLink w:val="5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9" w15:restartNumberingAfterBreak="0">
    <w:nsid w:val="1BC45774"/>
    <w:multiLevelType w:val="multilevel"/>
    <w:tmpl w:val="67B29A84"/>
    <w:styleLink w:val="1111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0" w15:restartNumberingAfterBreak="0">
    <w:nsid w:val="1BE025E8"/>
    <w:multiLevelType w:val="multilevel"/>
    <w:tmpl w:val="C8C2648E"/>
    <w:styleLink w:val="21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1" w15:restartNumberingAfterBreak="0">
    <w:nsid w:val="1BF12ABB"/>
    <w:multiLevelType w:val="multilevel"/>
    <w:tmpl w:val="F56EFD06"/>
    <w:styleLink w:val="12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2" w15:restartNumberingAfterBreak="0">
    <w:nsid w:val="1BF820ED"/>
    <w:multiLevelType w:val="multilevel"/>
    <w:tmpl w:val="AEC8ACE6"/>
    <w:styleLink w:val="5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3" w15:restartNumberingAfterBreak="0">
    <w:nsid w:val="1C024075"/>
    <w:multiLevelType w:val="multilevel"/>
    <w:tmpl w:val="FDF64E82"/>
    <w:styleLink w:val="121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4" w15:restartNumberingAfterBreak="0">
    <w:nsid w:val="1C191BA5"/>
    <w:multiLevelType w:val="multilevel"/>
    <w:tmpl w:val="5E2E6B90"/>
    <w:styleLink w:val="1121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5" w15:restartNumberingAfterBreak="0">
    <w:nsid w:val="1C3B295B"/>
    <w:multiLevelType w:val="multilevel"/>
    <w:tmpl w:val="6C34A1BE"/>
    <w:styleLink w:val="12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6" w15:restartNumberingAfterBreak="0">
    <w:nsid w:val="1C483F58"/>
    <w:multiLevelType w:val="multilevel"/>
    <w:tmpl w:val="93F24A76"/>
    <w:styleLink w:val="31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7" w15:restartNumberingAfterBreak="0">
    <w:nsid w:val="1C552301"/>
    <w:multiLevelType w:val="multilevel"/>
    <w:tmpl w:val="116825EE"/>
    <w:styleLink w:val="114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8" w15:restartNumberingAfterBreak="0">
    <w:nsid w:val="1C872A27"/>
    <w:multiLevelType w:val="multilevel"/>
    <w:tmpl w:val="C13483F2"/>
    <w:styleLink w:val="5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9" w15:restartNumberingAfterBreak="0">
    <w:nsid w:val="1C8C5159"/>
    <w:multiLevelType w:val="multilevel"/>
    <w:tmpl w:val="F440C634"/>
    <w:styleLink w:val="1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0" w15:restartNumberingAfterBreak="0">
    <w:nsid w:val="1C941920"/>
    <w:multiLevelType w:val="multilevel"/>
    <w:tmpl w:val="380ED97E"/>
    <w:styleLink w:val="11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1" w15:restartNumberingAfterBreak="0">
    <w:nsid w:val="1C9F48EB"/>
    <w:multiLevelType w:val="multilevel"/>
    <w:tmpl w:val="3AF88E02"/>
    <w:styleLink w:val="111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2" w15:restartNumberingAfterBreak="0">
    <w:nsid w:val="1CB32BBA"/>
    <w:multiLevelType w:val="multilevel"/>
    <w:tmpl w:val="5322A35E"/>
    <w:styleLink w:val="113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3" w15:restartNumberingAfterBreak="0">
    <w:nsid w:val="1CB743A1"/>
    <w:multiLevelType w:val="multilevel"/>
    <w:tmpl w:val="72ACC000"/>
    <w:styleLink w:val="31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4" w15:restartNumberingAfterBreak="0">
    <w:nsid w:val="1CB75268"/>
    <w:multiLevelType w:val="multilevel"/>
    <w:tmpl w:val="3FC8290C"/>
    <w:styleLink w:val="1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5" w15:restartNumberingAfterBreak="0">
    <w:nsid w:val="1CC85DCC"/>
    <w:multiLevelType w:val="multilevel"/>
    <w:tmpl w:val="3D4C0B8A"/>
    <w:styleLink w:val="21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6" w15:restartNumberingAfterBreak="0">
    <w:nsid w:val="1CCA2ACF"/>
    <w:multiLevelType w:val="multilevel"/>
    <w:tmpl w:val="0ED68BF2"/>
    <w:styleLink w:val="1112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7" w15:restartNumberingAfterBreak="0">
    <w:nsid w:val="1CD07C26"/>
    <w:multiLevelType w:val="multilevel"/>
    <w:tmpl w:val="19204734"/>
    <w:styleLink w:val="5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8" w15:restartNumberingAfterBreak="0">
    <w:nsid w:val="1CD8411C"/>
    <w:multiLevelType w:val="multilevel"/>
    <w:tmpl w:val="0C5EDA1A"/>
    <w:styleLink w:val="12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9" w15:restartNumberingAfterBreak="0">
    <w:nsid w:val="1CE36BFE"/>
    <w:multiLevelType w:val="multilevel"/>
    <w:tmpl w:val="6C465672"/>
    <w:styleLink w:val="1111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0" w15:restartNumberingAfterBreak="0">
    <w:nsid w:val="1CE709D1"/>
    <w:multiLevelType w:val="multilevel"/>
    <w:tmpl w:val="7706AD32"/>
    <w:styleLink w:val="121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1" w15:restartNumberingAfterBreak="0">
    <w:nsid w:val="1D114F4F"/>
    <w:multiLevelType w:val="multilevel"/>
    <w:tmpl w:val="A7D4E8F0"/>
    <w:styleLink w:val="14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2" w15:restartNumberingAfterBreak="0">
    <w:nsid w:val="1D1E2C3C"/>
    <w:multiLevelType w:val="multilevel"/>
    <w:tmpl w:val="72D84D50"/>
    <w:styleLink w:val="21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3" w15:restartNumberingAfterBreak="0">
    <w:nsid w:val="1D284B9B"/>
    <w:multiLevelType w:val="multilevel"/>
    <w:tmpl w:val="69DA6F60"/>
    <w:styleLink w:val="13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4" w15:restartNumberingAfterBreak="0">
    <w:nsid w:val="1D3A6FA3"/>
    <w:multiLevelType w:val="multilevel"/>
    <w:tmpl w:val="3E28E16C"/>
    <w:styleLink w:val="23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5" w15:restartNumberingAfterBreak="0">
    <w:nsid w:val="1D4051AE"/>
    <w:multiLevelType w:val="multilevel"/>
    <w:tmpl w:val="7D161276"/>
    <w:styleLink w:val="1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6" w15:restartNumberingAfterBreak="0">
    <w:nsid w:val="1D591C1C"/>
    <w:multiLevelType w:val="multilevel"/>
    <w:tmpl w:val="14066904"/>
    <w:styleLink w:val="4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7" w15:restartNumberingAfterBreak="0">
    <w:nsid w:val="1D5A4242"/>
    <w:multiLevelType w:val="multilevel"/>
    <w:tmpl w:val="4E4E9A50"/>
    <w:styleLink w:val="112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8" w15:restartNumberingAfterBreak="0">
    <w:nsid w:val="1D7D00DB"/>
    <w:multiLevelType w:val="multilevel"/>
    <w:tmpl w:val="073615A6"/>
    <w:styleLink w:val="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9" w15:restartNumberingAfterBreak="0">
    <w:nsid w:val="1D8B0775"/>
    <w:multiLevelType w:val="multilevel"/>
    <w:tmpl w:val="A952503C"/>
    <w:styleLink w:val="1111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0" w15:restartNumberingAfterBreak="0">
    <w:nsid w:val="1DAE5EE7"/>
    <w:multiLevelType w:val="multilevel"/>
    <w:tmpl w:val="1F1613E0"/>
    <w:styleLink w:val="4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1" w15:restartNumberingAfterBreak="0">
    <w:nsid w:val="1DAF060D"/>
    <w:multiLevelType w:val="multilevel"/>
    <w:tmpl w:val="888E2B18"/>
    <w:styleLink w:val="111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2" w15:restartNumberingAfterBreak="0">
    <w:nsid w:val="1DB71AEE"/>
    <w:multiLevelType w:val="multilevel"/>
    <w:tmpl w:val="8040AD4C"/>
    <w:styleLink w:val="5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3" w15:restartNumberingAfterBreak="0">
    <w:nsid w:val="1DCF3AA2"/>
    <w:multiLevelType w:val="multilevel"/>
    <w:tmpl w:val="1FBE25EE"/>
    <w:styleLink w:val="1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4" w15:restartNumberingAfterBreak="0">
    <w:nsid w:val="1DEA4337"/>
    <w:multiLevelType w:val="multilevel"/>
    <w:tmpl w:val="A2481CB4"/>
    <w:styleLink w:val="22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5" w15:restartNumberingAfterBreak="0">
    <w:nsid w:val="1DED3F45"/>
    <w:multiLevelType w:val="multilevel"/>
    <w:tmpl w:val="EA86ACB2"/>
    <w:styleLink w:val="2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6" w15:restartNumberingAfterBreak="0">
    <w:nsid w:val="1DFD278E"/>
    <w:multiLevelType w:val="multilevel"/>
    <w:tmpl w:val="466AA6E8"/>
    <w:styleLink w:val="5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7" w15:restartNumberingAfterBreak="0">
    <w:nsid w:val="1E030588"/>
    <w:multiLevelType w:val="multilevel"/>
    <w:tmpl w:val="DAAEDED2"/>
    <w:styleLink w:val="5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8" w15:restartNumberingAfterBreak="0">
    <w:nsid w:val="1E1C4370"/>
    <w:multiLevelType w:val="multilevel"/>
    <w:tmpl w:val="B7363450"/>
    <w:styleLink w:val="32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9" w15:restartNumberingAfterBreak="0">
    <w:nsid w:val="1E1D6F9A"/>
    <w:multiLevelType w:val="multilevel"/>
    <w:tmpl w:val="69B24A26"/>
    <w:styleLink w:val="113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0" w15:restartNumberingAfterBreak="0">
    <w:nsid w:val="1E2D4C90"/>
    <w:multiLevelType w:val="multilevel"/>
    <w:tmpl w:val="F84296EC"/>
    <w:styleLink w:val="21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1" w15:restartNumberingAfterBreak="0">
    <w:nsid w:val="1E3E5E04"/>
    <w:multiLevelType w:val="multilevel"/>
    <w:tmpl w:val="15720132"/>
    <w:styleLink w:val="1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2" w15:restartNumberingAfterBreak="0">
    <w:nsid w:val="1E475308"/>
    <w:multiLevelType w:val="multilevel"/>
    <w:tmpl w:val="4CAE098E"/>
    <w:styleLink w:val="4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3" w15:restartNumberingAfterBreak="0">
    <w:nsid w:val="1E5B3F56"/>
    <w:multiLevelType w:val="multilevel"/>
    <w:tmpl w:val="1E2AA9BE"/>
    <w:styleLink w:val="13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4" w15:restartNumberingAfterBreak="0">
    <w:nsid w:val="1E600D4F"/>
    <w:multiLevelType w:val="multilevel"/>
    <w:tmpl w:val="9B9E7306"/>
    <w:styleLink w:val="21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5" w15:restartNumberingAfterBreak="0">
    <w:nsid w:val="1E6370E7"/>
    <w:multiLevelType w:val="multilevel"/>
    <w:tmpl w:val="601C8AE8"/>
    <w:styleLink w:val="113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6" w15:restartNumberingAfterBreak="0">
    <w:nsid w:val="1E694ACB"/>
    <w:multiLevelType w:val="multilevel"/>
    <w:tmpl w:val="4AB2FA60"/>
    <w:styleLink w:val="11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7" w15:restartNumberingAfterBreak="0">
    <w:nsid w:val="1E6A1208"/>
    <w:multiLevelType w:val="multilevel"/>
    <w:tmpl w:val="EE0CF8DC"/>
    <w:styleLink w:val="4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8" w15:restartNumberingAfterBreak="0">
    <w:nsid w:val="1E717C56"/>
    <w:multiLevelType w:val="multilevel"/>
    <w:tmpl w:val="8028F7CE"/>
    <w:styleLink w:val="1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9" w15:restartNumberingAfterBreak="0">
    <w:nsid w:val="1E7F2BA4"/>
    <w:multiLevelType w:val="multilevel"/>
    <w:tmpl w:val="C10EDE04"/>
    <w:styleLink w:val="3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0" w15:restartNumberingAfterBreak="0">
    <w:nsid w:val="1E991B46"/>
    <w:multiLevelType w:val="multilevel"/>
    <w:tmpl w:val="239EC376"/>
    <w:styleLink w:val="3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1" w15:restartNumberingAfterBreak="0">
    <w:nsid w:val="1E9C0BEA"/>
    <w:multiLevelType w:val="multilevel"/>
    <w:tmpl w:val="690C7AD0"/>
    <w:styleLink w:val="1115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2" w15:restartNumberingAfterBreak="0">
    <w:nsid w:val="1E9D346C"/>
    <w:multiLevelType w:val="multilevel"/>
    <w:tmpl w:val="BAB2C71E"/>
    <w:styleLink w:val="1121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3" w15:restartNumberingAfterBreak="0">
    <w:nsid w:val="1EAE22FA"/>
    <w:multiLevelType w:val="multilevel"/>
    <w:tmpl w:val="368867D8"/>
    <w:styleLink w:val="112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4" w15:restartNumberingAfterBreak="0">
    <w:nsid w:val="1EBB1302"/>
    <w:multiLevelType w:val="multilevel"/>
    <w:tmpl w:val="BC9EB006"/>
    <w:styleLink w:val="113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5" w15:restartNumberingAfterBreak="0">
    <w:nsid w:val="1EE20356"/>
    <w:multiLevelType w:val="multilevel"/>
    <w:tmpl w:val="5014621E"/>
    <w:styleLink w:val="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6" w15:restartNumberingAfterBreak="0">
    <w:nsid w:val="1EE606B7"/>
    <w:multiLevelType w:val="multilevel"/>
    <w:tmpl w:val="9C944F74"/>
    <w:styleLink w:val="12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7" w15:restartNumberingAfterBreak="0">
    <w:nsid w:val="1EE61DA3"/>
    <w:multiLevelType w:val="multilevel"/>
    <w:tmpl w:val="6746621A"/>
    <w:styleLink w:val="112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8" w15:restartNumberingAfterBreak="0">
    <w:nsid w:val="1EF02230"/>
    <w:multiLevelType w:val="multilevel"/>
    <w:tmpl w:val="930CB22C"/>
    <w:styleLink w:val="11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9" w15:restartNumberingAfterBreak="0">
    <w:nsid w:val="1F1174DC"/>
    <w:multiLevelType w:val="multilevel"/>
    <w:tmpl w:val="C764F598"/>
    <w:styleLink w:val="3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0" w15:restartNumberingAfterBreak="0">
    <w:nsid w:val="1F164C38"/>
    <w:multiLevelType w:val="multilevel"/>
    <w:tmpl w:val="A18CF900"/>
    <w:styleLink w:val="1111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1" w15:restartNumberingAfterBreak="0">
    <w:nsid w:val="1F4F5D6D"/>
    <w:multiLevelType w:val="multilevel"/>
    <w:tmpl w:val="F57AD744"/>
    <w:styleLink w:val="13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2" w15:restartNumberingAfterBreak="0">
    <w:nsid w:val="1F621C7B"/>
    <w:multiLevelType w:val="multilevel"/>
    <w:tmpl w:val="C0D6597C"/>
    <w:styleLink w:val="14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3" w15:restartNumberingAfterBreak="0">
    <w:nsid w:val="1F8324BE"/>
    <w:multiLevelType w:val="multilevel"/>
    <w:tmpl w:val="8110D97E"/>
    <w:styleLink w:val="22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4" w15:restartNumberingAfterBreak="0">
    <w:nsid w:val="1FA363B2"/>
    <w:multiLevelType w:val="multilevel"/>
    <w:tmpl w:val="C51A2944"/>
    <w:styleLink w:val="3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5" w15:restartNumberingAfterBreak="0">
    <w:nsid w:val="1FAD7A24"/>
    <w:multiLevelType w:val="multilevel"/>
    <w:tmpl w:val="1E0AC6C4"/>
    <w:styleLink w:val="211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6" w15:restartNumberingAfterBreak="0">
    <w:nsid w:val="1FFF2D21"/>
    <w:multiLevelType w:val="multilevel"/>
    <w:tmpl w:val="E8B400E6"/>
    <w:styleLink w:val="21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7" w15:restartNumberingAfterBreak="0">
    <w:nsid w:val="20632EA4"/>
    <w:multiLevelType w:val="multilevel"/>
    <w:tmpl w:val="18F834AC"/>
    <w:styleLink w:val="11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8" w15:restartNumberingAfterBreak="0">
    <w:nsid w:val="206B6EAD"/>
    <w:multiLevelType w:val="multilevel"/>
    <w:tmpl w:val="58B2F7DC"/>
    <w:styleLink w:val="111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9" w15:restartNumberingAfterBreak="0">
    <w:nsid w:val="207F5FFA"/>
    <w:multiLevelType w:val="multilevel"/>
    <w:tmpl w:val="9E8495F4"/>
    <w:styleLink w:val="112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0" w15:restartNumberingAfterBreak="0">
    <w:nsid w:val="20836DA9"/>
    <w:multiLevelType w:val="multilevel"/>
    <w:tmpl w:val="86DE88D0"/>
    <w:styleLink w:val="112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1" w15:restartNumberingAfterBreak="0">
    <w:nsid w:val="20882736"/>
    <w:multiLevelType w:val="multilevel"/>
    <w:tmpl w:val="0D1E9CA4"/>
    <w:styleLink w:val="131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2" w15:restartNumberingAfterBreak="0">
    <w:nsid w:val="208F3D1F"/>
    <w:multiLevelType w:val="multilevel"/>
    <w:tmpl w:val="F9BE7AE2"/>
    <w:styleLink w:val="3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3" w15:restartNumberingAfterBreak="0">
    <w:nsid w:val="209B1870"/>
    <w:multiLevelType w:val="multilevel"/>
    <w:tmpl w:val="525C2ECC"/>
    <w:styleLink w:val="11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4" w15:restartNumberingAfterBreak="0">
    <w:nsid w:val="20AF244D"/>
    <w:multiLevelType w:val="multilevel"/>
    <w:tmpl w:val="B52028D6"/>
    <w:styleLink w:val="111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5" w15:restartNumberingAfterBreak="0">
    <w:nsid w:val="20BA2B2D"/>
    <w:multiLevelType w:val="multilevel"/>
    <w:tmpl w:val="42F89D06"/>
    <w:styleLink w:val="22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6" w15:restartNumberingAfterBreak="0">
    <w:nsid w:val="20D70843"/>
    <w:multiLevelType w:val="multilevel"/>
    <w:tmpl w:val="4F8653FC"/>
    <w:styleLink w:val="111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7" w15:restartNumberingAfterBreak="0">
    <w:nsid w:val="20D96E8E"/>
    <w:multiLevelType w:val="multilevel"/>
    <w:tmpl w:val="371A6F8E"/>
    <w:styleLink w:val="113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8" w15:restartNumberingAfterBreak="0">
    <w:nsid w:val="21062D83"/>
    <w:multiLevelType w:val="multilevel"/>
    <w:tmpl w:val="7CE2730A"/>
    <w:styleLink w:val="11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9" w15:restartNumberingAfterBreak="0">
    <w:nsid w:val="211605B3"/>
    <w:multiLevelType w:val="multilevel"/>
    <w:tmpl w:val="BB5E8C94"/>
    <w:styleLink w:val="21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0" w15:restartNumberingAfterBreak="0">
    <w:nsid w:val="211D0970"/>
    <w:multiLevelType w:val="multilevel"/>
    <w:tmpl w:val="82A201BC"/>
    <w:styleLink w:val="121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1" w15:restartNumberingAfterBreak="0">
    <w:nsid w:val="211F690A"/>
    <w:multiLevelType w:val="multilevel"/>
    <w:tmpl w:val="05D88F76"/>
    <w:styleLink w:val="4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2" w15:restartNumberingAfterBreak="0">
    <w:nsid w:val="212131E2"/>
    <w:multiLevelType w:val="multilevel"/>
    <w:tmpl w:val="B3B6D59E"/>
    <w:styleLink w:val="13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3" w15:restartNumberingAfterBreak="0">
    <w:nsid w:val="21352772"/>
    <w:multiLevelType w:val="multilevel"/>
    <w:tmpl w:val="E6669490"/>
    <w:styleLink w:val="4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4" w15:restartNumberingAfterBreak="0">
    <w:nsid w:val="214628B9"/>
    <w:multiLevelType w:val="multilevel"/>
    <w:tmpl w:val="F844FF5A"/>
    <w:styleLink w:val="1121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5" w15:restartNumberingAfterBreak="0">
    <w:nsid w:val="216379E2"/>
    <w:multiLevelType w:val="multilevel"/>
    <w:tmpl w:val="67F4769A"/>
    <w:styleLink w:val="21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6" w15:restartNumberingAfterBreak="0">
    <w:nsid w:val="21667711"/>
    <w:multiLevelType w:val="multilevel"/>
    <w:tmpl w:val="35DEECE8"/>
    <w:styleLink w:val="1112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7" w15:restartNumberingAfterBreak="0">
    <w:nsid w:val="21684AF9"/>
    <w:multiLevelType w:val="multilevel"/>
    <w:tmpl w:val="00287AA2"/>
    <w:styleLink w:val="5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8" w15:restartNumberingAfterBreak="0">
    <w:nsid w:val="216C55D2"/>
    <w:multiLevelType w:val="multilevel"/>
    <w:tmpl w:val="52B09D60"/>
    <w:styleLink w:val="4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9" w15:restartNumberingAfterBreak="0">
    <w:nsid w:val="21700703"/>
    <w:multiLevelType w:val="multilevel"/>
    <w:tmpl w:val="391C760A"/>
    <w:styleLink w:val="2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0" w15:restartNumberingAfterBreak="0">
    <w:nsid w:val="21805784"/>
    <w:multiLevelType w:val="multilevel"/>
    <w:tmpl w:val="55D67336"/>
    <w:styleLink w:val="111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1" w15:restartNumberingAfterBreak="0">
    <w:nsid w:val="218F1F9C"/>
    <w:multiLevelType w:val="multilevel"/>
    <w:tmpl w:val="D8A60626"/>
    <w:styleLink w:val="5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2" w15:restartNumberingAfterBreak="0">
    <w:nsid w:val="21B26E3F"/>
    <w:multiLevelType w:val="multilevel"/>
    <w:tmpl w:val="4998B334"/>
    <w:styleLink w:val="23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3" w15:restartNumberingAfterBreak="0">
    <w:nsid w:val="21BF5165"/>
    <w:multiLevelType w:val="multilevel"/>
    <w:tmpl w:val="CAA48AB0"/>
    <w:styleLink w:val="19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4" w15:restartNumberingAfterBreak="0">
    <w:nsid w:val="21CB0F4B"/>
    <w:multiLevelType w:val="multilevel"/>
    <w:tmpl w:val="A106F16A"/>
    <w:styleLink w:val="13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5" w15:restartNumberingAfterBreak="0">
    <w:nsid w:val="21CF325B"/>
    <w:multiLevelType w:val="multilevel"/>
    <w:tmpl w:val="2B0E02A6"/>
    <w:styleLink w:val="1121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6" w15:restartNumberingAfterBreak="0">
    <w:nsid w:val="21DF0F7C"/>
    <w:multiLevelType w:val="multilevel"/>
    <w:tmpl w:val="5D60B29E"/>
    <w:styleLink w:val="121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7" w15:restartNumberingAfterBreak="0">
    <w:nsid w:val="21EF7FCF"/>
    <w:multiLevelType w:val="multilevel"/>
    <w:tmpl w:val="E776255C"/>
    <w:styleLink w:val="11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8" w15:restartNumberingAfterBreak="0">
    <w:nsid w:val="21F603B5"/>
    <w:multiLevelType w:val="multilevel"/>
    <w:tmpl w:val="AC26AF12"/>
    <w:styleLink w:val="4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9" w15:restartNumberingAfterBreak="0">
    <w:nsid w:val="221B3000"/>
    <w:multiLevelType w:val="multilevel"/>
    <w:tmpl w:val="713EBDA6"/>
    <w:styleLink w:val="211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0" w15:restartNumberingAfterBreak="0">
    <w:nsid w:val="22217226"/>
    <w:multiLevelType w:val="multilevel"/>
    <w:tmpl w:val="C5A02CF8"/>
    <w:styleLink w:val="13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1" w15:restartNumberingAfterBreak="0">
    <w:nsid w:val="2225138D"/>
    <w:multiLevelType w:val="multilevel"/>
    <w:tmpl w:val="602E19E2"/>
    <w:styleLink w:val="1112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2" w15:restartNumberingAfterBreak="0">
    <w:nsid w:val="22263F20"/>
    <w:multiLevelType w:val="multilevel"/>
    <w:tmpl w:val="E60AD502"/>
    <w:styleLink w:val="2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3" w15:restartNumberingAfterBreak="0">
    <w:nsid w:val="22264E03"/>
    <w:multiLevelType w:val="multilevel"/>
    <w:tmpl w:val="2724F924"/>
    <w:styleLink w:val="14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4" w15:restartNumberingAfterBreak="0">
    <w:nsid w:val="222A4AA2"/>
    <w:multiLevelType w:val="multilevel"/>
    <w:tmpl w:val="F20ECC40"/>
    <w:styleLink w:val="22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5" w15:restartNumberingAfterBreak="0">
    <w:nsid w:val="22332B3F"/>
    <w:multiLevelType w:val="multilevel"/>
    <w:tmpl w:val="92C65A94"/>
    <w:styleLink w:val="22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6" w15:restartNumberingAfterBreak="0">
    <w:nsid w:val="22595A8B"/>
    <w:multiLevelType w:val="multilevel"/>
    <w:tmpl w:val="9210DF56"/>
    <w:styleLink w:val="122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7" w15:restartNumberingAfterBreak="0">
    <w:nsid w:val="225F5D94"/>
    <w:multiLevelType w:val="multilevel"/>
    <w:tmpl w:val="65B89F38"/>
    <w:styleLink w:val="111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8" w15:restartNumberingAfterBreak="0">
    <w:nsid w:val="22722D30"/>
    <w:multiLevelType w:val="multilevel"/>
    <w:tmpl w:val="AF609412"/>
    <w:styleLink w:val="3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9" w15:restartNumberingAfterBreak="0">
    <w:nsid w:val="229740E9"/>
    <w:multiLevelType w:val="multilevel"/>
    <w:tmpl w:val="FEC0BE86"/>
    <w:styleLink w:val="112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0" w15:restartNumberingAfterBreak="0">
    <w:nsid w:val="22A67B07"/>
    <w:multiLevelType w:val="multilevel"/>
    <w:tmpl w:val="23886794"/>
    <w:styleLink w:val="22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1" w15:restartNumberingAfterBreak="0">
    <w:nsid w:val="22AF56D1"/>
    <w:multiLevelType w:val="multilevel"/>
    <w:tmpl w:val="D18A3642"/>
    <w:styleLink w:val="1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2" w15:restartNumberingAfterBreak="0">
    <w:nsid w:val="22D327FC"/>
    <w:multiLevelType w:val="multilevel"/>
    <w:tmpl w:val="3FEA75FE"/>
    <w:styleLink w:val="3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3" w15:restartNumberingAfterBreak="0">
    <w:nsid w:val="22D33AD2"/>
    <w:multiLevelType w:val="multilevel"/>
    <w:tmpl w:val="91F851A0"/>
    <w:styleLink w:val="4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4" w15:restartNumberingAfterBreak="0">
    <w:nsid w:val="22EE321A"/>
    <w:multiLevelType w:val="multilevel"/>
    <w:tmpl w:val="B2E456C8"/>
    <w:styleLink w:val="1122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5" w15:restartNumberingAfterBreak="0">
    <w:nsid w:val="22F67B69"/>
    <w:multiLevelType w:val="multilevel"/>
    <w:tmpl w:val="6504A8C6"/>
    <w:styleLink w:val="13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6" w15:restartNumberingAfterBreak="0">
    <w:nsid w:val="22F71A88"/>
    <w:multiLevelType w:val="multilevel"/>
    <w:tmpl w:val="2DBA8740"/>
    <w:styleLink w:val="113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7" w15:restartNumberingAfterBreak="0">
    <w:nsid w:val="23007BD2"/>
    <w:multiLevelType w:val="multilevel"/>
    <w:tmpl w:val="D4E4BA80"/>
    <w:styleLink w:val="5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8" w15:restartNumberingAfterBreak="0">
    <w:nsid w:val="230D5280"/>
    <w:multiLevelType w:val="multilevel"/>
    <w:tmpl w:val="5EB84C16"/>
    <w:styleLink w:val="211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9" w15:restartNumberingAfterBreak="0">
    <w:nsid w:val="23360364"/>
    <w:multiLevelType w:val="multilevel"/>
    <w:tmpl w:val="64D82BD4"/>
    <w:styleLink w:val="23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0" w15:restartNumberingAfterBreak="0">
    <w:nsid w:val="2338480E"/>
    <w:multiLevelType w:val="multilevel"/>
    <w:tmpl w:val="EBD02880"/>
    <w:styleLink w:val="31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1" w15:restartNumberingAfterBreak="0">
    <w:nsid w:val="23495426"/>
    <w:multiLevelType w:val="multilevel"/>
    <w:tmpl w:val="03485F4A"/>
    <w:styleLink w:val="11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2" w15:restartNumberingAfterBreak="0">
    <w:nsid w:val="2351184F"/>
    <w:multiLevelType w:val="multilevel"/>
    <w:tmpl w:val="9C480E18"/>
    <w:styleLink w:val="22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3" w15:restartNumberingAfterBreak="0">
    <w:nsid w:val="235B0564"/>
    <w:multiLevelType w:val="multilevel"/>
    <w:tmpl w:val="F0547F58"/>
    <w:styleLink w:val="13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4" w15:restartNumberingAfterBreak="0">
    <w:nsid w:val="237E6366"/>
    <w:multiLevelType w:val="multilevel"/>
    <w:tmpl w:val="2188ABA6"/>
    <w:styleLink w:val="31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5" w15:restartNumberingAfterBreak="0">
    <w:nsid w:val="238B4B69"/>
    <w:multiLevelType w:val="multilevel"/>
    <w:tmpl w:val="77FA39FC"/>
    <w:styleLink w:val="23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6" w15:restartNumberingAfterBreak="0">
    <w:nsid w:val="23A52E18"/>
    <w:multiLevelType w:val="multilevel"/>
    <w:tmpl w:val="F5B275EE"/>
    <w:styleLink w:val="31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7" w15:restartNumberingAfterBreak="0">
    <w:nsid w:val="23B04BBC"/>
    <w:multiLevelType w:val="multilevel"/>
    <w:tmpl w:val="405C68FC"/>
    <w:styleLink w:val="111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8" w15:restartNumberingAfterBreak="0">
    <w:nsid w:val="23B63063"/>
    <w:multiLevelType w:val="multilevel"/>
    <w:tmpl w:val="FBF80CE4"/>
    <w:styleLink w:val="13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9" w15:restartNumberingAfterBreak="0">
    <w:nsid w:val="23BD372C"/>
    <w:multiLevelType w:val="multilevel"/>
    <w:tmpl w:val="9A58B0E8"/>
    <w:styleLink w:val="14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0" w15:restartNumberingAfterBreak="0">
    <w:nsid w:val="23DA1F35"/>
    <w:multiLevelType w:val="multilevel"/>
    <w:tmpl w:val="E87C9B22"/>
    <w:styleLink w:val="2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1" w15:restartNumberingAfterBreak="0">
    <w:nsid w:val="23F17A92"/>
    <w:multiLevelType w:val="multilevel"/>
    <w:tmpl w:val="FC5E7014"/>
    <w:styleLink w:val="34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2" w15:restartNumberingAfterBreak="0">
    <w:nsid w:val="23FE0A70"/>
    <w:multiLevelType w:val="multilevel"/>
    <w:tmpl w:val="32345A9C"/>
    <w:styleLink w:val="12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3" w15:restartNumberingAfterBreak="0">
    <w:nsid w:val="240928B0"/>
    <w:multiLevelType w:val="multilevel"/>
    <w:tmpl w:val="66CE8988"/>
    <w:styleLink w:val="3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4" w15:restartNumberingAfterBreak="0">
    <w:nsid w:val="240A3B93"/>
    <w:multiLevelType w:val="multilevel"/>
    <w:tmpl w:val="4FF01ED6"/>
    <w:styleLink w:val="4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5" w15:restartNumberingAfterBreak="0">
    <w:nsid w:val="24102283"/>
    <w:multiLevelType w:val="multilevel"/>
    <w:tmpl w:val="804C6F74"/>
    <w:styleLink w:val="12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6" w15:restartNumberingAfterBreak="0">
    <w:nsid w:val="249D55FE"/>
    <w:multiLevelType w:val="multilevel"/>
    <w:tmpl w:val="6DC0FFC2"/>
    <w:styleLink w:val="3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7" w15:restartNumberingAfterBreak="0">
    <w:nsid w:val="24A74CB5"/>
    <w:multiLevelType w:val="multilevel"/>
    <w:tmpl w:val="FD007310"/>
    <w:styleLink w:val="1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8" w15:restartNumberingAfterBreak="0">
    <w:nsid w:val="24C134EB"/>
    <w:multiLevelType w:val="multilevel"/>
    <w:tmpl w:val="A27A9EF0"/>
    <w:styleLink w:val="122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9" w15:restartNumberingAfterBreak="0">
    <w:nsid w:val="24C95DC7"/>
    <w:multiLevelType w:val="multilevel"/>
    <w:tmpl w:val="CE44B4E8"/>
    <w:styleLink w:val="12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0" w15:restartNumberingAfterBreak="0">
    <w:nsid w:val="24CC4E84"/>
    <w:multiLevelType w:val="multilevel"/>
    <w:tmpl w:val="D1DED368"/>
    <w:styleLink w:val="1122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1" w15:restartNumberingAfterBreak="0">
    <w:nsid w:val="24D067B0"/>
    <w:multiLevelType w:val="multilevel"/>
    <w:tmpl w:val="536A8566"/>
    <w:styleLink w:val="23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2" w15:restartNumberingAfterBreak="0">
    <w:nsid w:val="24E34861"/>
    <w:multiLevelType w:val="multilevel"/>
    <w:tmpl w:val="F87C593E"/>
    <w:styleLink w:val="31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3" w15:restartNumberingAfterBreak="0">
    <w:nsid w:val="250B513A"/>
    <w:multiLevelType w:val="multilevel"/>
    <w:tmpl w:val="CEFE998C"/>
    <w:styleLink w:val="111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4" w15:restartNumberingAfterBreak="0">
    <w:nsid w:val="25100EF0"/>
    <w:multiLevelType w:val="multilevel"/>
    <w:tmpl w:val="65A834FC"/>
    <w:styleLink w:val="13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5" w15:restartNumberingAfterBreak="0">
    <w:nsid w:val="25334A93"/>
    <w:multiLevelType w:val="multilevel"/>
    <w:tmpl w:val="5E844F42"/>
    <w:styleLink w:val="12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6" w15:restartNumberingAfterBreak="0">
    <w:nsid w:val="25667549"/>
    <w:multiLevelType w:val="multilevel"/>
    <w:tmpl w:val="8B08556E"/>
    <w:styleLink w:val="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7" w15:restartNumberingAfterBreak="0">
    <w:nsid w:val="257106A9"/>
    <w:multiLevelType w:val="multilevel"/>
    <w:tmpl w:val="4E6C1DC8"/>
    <w:styleLink w:val="1121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8" w15:restartNumberingAfterBreak="0">
    <w:nsid w:val="259615E9"/>
    <w:multiLevelType w:val="multilevel"/>
    <w:tmpl w:val="89C4B584"/>
    <w:styleLink w:val="12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9" w15:restartNumberingAfterBreak="0">
    <w:nsid w:val="259619C6"/>
    <w:multiLevelType w:val="multilevel"/>
    <w:tmpl w:val="CBEC9330"/>
    <w:styleLink w:val="1122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0" w15:restartNumberingAfterBreak="0">
    <w:nsid w:val="25A1597A"/>
    <w:multiLevelType w:val="multilevel"/>
    <w:tmpl w:val="F188707E"/>
    <w:styleLink w:val="22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1" w15:restartNumberingAfterBreak="0">
    <w:nsid w:val="25B43408"/>
    <w:multiLevelType w:val="multilevel"/>
    <w:tmpl w:val="867A670C"/>
    <w:styleLink w:val="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2" w15:restartNumberingAfterBreak="0">
    <w:nsid w:val="25BE1914"/>
    <w:multiLevelType w:val="multilevel"/>
    <w:tmpl w:val="B59C9512"/>
    <w:styleLink w:val="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3" w15:restartNumberingAfterBreak="0">
    <w:nsid w:val="25D93E6B"/>
    <w:multiLevelType w:val="multilevel"/>
    <w:tmpl w:val="BA84F996"/>
    <w:styleLink w:val="4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4" w15:restartNumberingAfterBreak="0">
    <w:nsid w:val="25FF5373"/>
    <w:multiLevelType w:val="multilevel"/>
    <w:tmpl w:val="50148606"/>
    <w:styleLink w:val="31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5" w15:restartNumberingAfterBreak="0">
    <w:nsid w:val="261D52EE"/>
    <w:multiLevelType w:val="multilevel"/>
    <w:tmpl w:val="7B0CFE0E"/>
    <w:styleLink w:val="1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6" w15:restartNumberingAfterBreak="0">
    <w:nsid w:val="26363148"/>
    <w:multiLevelType w:val="multilevel"/>
    <w:tmpl w:val="BDECC036"/>
    <w:styleLink w:val="1121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7" w15:restartNumberingAfterBreak="0">
    <w:nsid w:val="263C107E"/>
    <w:multiLevelType w:val="multilevel"/>
    <w:tmpl w:val="CD5257F8"/>
    <w:styleLink w:val="12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8" w15:restartNumberingAfterBreak="0">
    <w:nsid w:val="26507AB5"/>
    <w:multiLevelType w:val="multilevel"/>
    <w:tmpl w:val="747AEEDA"/>
    <w:styleLink w:val="111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9" w15:restartNumberingAfterBreak="0">
    <w:nsid w:val="26513334"/>
    <w:multiLevelType w:val="multilevel"/>
    <w:tmpl w:val="3312B996"/>
    <w:styleLink w:val="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0" w15:restartNumberingAfterBreak="0">
    <w:nsid w:val="26513BFE"/>
    <w:multiLevelType w:val="multilevel"/>
    <w:tmpl w:val="641868E6"/>
    <w:styleLink w:val="21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1" w15:restartNumberingAfterBreak="0">
    <w:nsid w:val="26664F2E"/>
    <w:multiLevelType w:val="multilevel"/>
    <w:tmpl w:val="9DB6BFF4"/>
    <w:styleLink w:val="13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2" w15:restartNumberingAfterBreak="0">
    <w:nsid w:val="26750A98"/>
    <w:multiLevelType w:val="multilevel"/>
    <w:tmpl w:val="1DE09D68"/>
    <w:styleLink w:val="3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3" w15:restartNumberingAfterBreak="0">
    <w:nsid w:val="26791EF8"/>
    <w:multiLevelType w:val="multilevel"/>
    <w:tmpl w:val="AE8E16BE"/>
    <w:styleLink w:val="5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4" w15:restartNumberingAfterBreak="0">
    <w:nsid w:val="267D4554"/>
    <w:multiLevelType w:val="multilevel"/>
    <w:tmpl w:val="BE60EF90"/>
    <w:styleLink w:val="23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5" w15:restartNumberingAfterBreak="0">
    <w:nsid w:val="26937DE2"/>
    <w:multiLevelType w:val="multilevel"/>
    <w:tmpl w:val="30384AC2"/>
    <w:styleLink w:val="32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6" w15:restartNumberingAfterBreak="0">
    <w:nsid w:val="26943857"/>
    <w:multiLevelType w:val="multilevel"/>
    <w:tmpl w:val="28D030D0"/>
    <w:styleLink w:val="1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7" w15:restartNumberingAfterBreak="0">
    <w:nsid w:val="26A701A6"/>
    <w:multiLevelType w:val="multilevel"/>
    <w:tmpl w:val="D4BE3820"/>
    <w:styleLink w:val="12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8" w15:restartNumberingAfterBreak="0">
    <w:nsid w:val="26AC60F1"/>
    <w:multiLevelType w:val="multilevel"/>
    <w:tmpl w:val="B5807228"/>
    <w:styleLink w:val="121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9" w15:restartNumberingAfterBreak="0">
    <w:nsid w:val="26B949B9"/>
    <w:multiLevelType w:val="multilevel"/>
    <w:tmpl w:val="EC007596"/>
    <w:styleLink w:val="12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0" w15:restartNumberingAfterBreak="0">
    <w:nsid w:val="26BB081F"/>
    <w:multiLevelType w:val="multilevel"/>
    <w:tmpl w:val="99D62E3E"/>
    <w:styleLink w:val="112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1" w15:restartNumberingAfterBreak="0">
    <w:nsid w:val="26D31B44"/>
    <w:multiLevelType w:val="multilevel"/>
    <w:tmpl w:val="54D0025C"/>
    <w:styleLink w:val="14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2" w15:restartNumberingAfterBreak="0">
    <w:nsid w:val="26DB6B56"/>
    <w:multiLevelType w:val="multilevel"/>
    <w:tmpl w:val="104CA2CC"/>
    <w:styleLink w:val="3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3" w15:restartNumberingAfterBreak="0">
    <w:nsid w:val="26DC77D5"/>
    <w:multiLevelType w:val="multilevel"/>
    <w:tmpl w:val="D7B49B64"/>
    <w:styleLink w:val="22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4" w15:restartNumberingAfterBreak="0">
    <w:nsid w:val="26E85E0F"/>
    <w:multiLevelType w:val="multilevel"/>
    <w:tmpl w:val="714CFEA0"/>
    <w:styleLink w:val="41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5" w15:restartNumberingAfterBreak="0">
    <w:nsid w:val="26EC61C6"/>
    <w:multiLevelType w:val="multilevel"/>
    <w:tmpl w:val="4656CEEA"/>
    <w:styleLink w:val="113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6" w15:restartNumberingAfterBreak="0">
    <w:nsid w:val="26EF50B3"/>
    <w:multiLevelType w:val="multilevel"/>
    <w:tmpl w:val="2C8A2F8A"/>
    <w:styleLink w:val="23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7" w15:restartNumberingAfterBreak="0">
    <w:nsid w:val="271169FB"/>
    <w:multiLevelType w:val="multilevel"/>
    <w:tmpl w:val="27844660"/>
    <w:styleLink w:val="31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8" w15:restartNumberingAfterBreak="0">
    <w:nsid w:val="271C1F01"/>
    <w:multiLevelType w:val="multilevel"/>
    <w:tmpl w:val="29702C7E"/>
    <w:styleLink w:val="113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9" w15:restartNumberingAfterBreak="0">
    <w:nsid w:val="271E58B4"/>
    <w:multiLevelType w:val="multilevel"/>
    <w:tmpl w:val="51AA54A4"/>
    <w:styleLink w:val="21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0" w15:restartNumberingAfterBreak="0">
    <w:nsid w:val="271F06FC"/>
    <w:multiLevelType w:val="multilevel"/>
    <w:tmpl w:val="6476701E"/>
    <w:styleLink w:val="112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1" w15:restartNumberingAfterBreak="0">
    <w:nsid w:val="272443EA"/>
    <w:multiLevelType w:val="multilevel"/>
    <w:tmpl w:val="3A620AA4"/>
    <w:styleLink w:val="4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2" w15:restartNumberingAfterBreak="0">
    <w:nsid w:val="272A3BBA"/>
    <w:multiLevelType w:val="multilevel"/>
    <w:tmpl w:val="2732F3AC"/>
    <w:styleLink w:val="211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3" w15:restartNumberingAfterBreak="0">
    <w:nsid w:val="272C6FC9"/>
    <w:multiLevelType w:val="multilevel"/>
    <w:tmpl w:val="7FE6328C"/>
    <w:styleLink w:val="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4" w15:restartNumberingAfterBreak="0">
    <w:nsid w:val="273F685F"/>
    <w:multiLevelType w:val="multilevel"/>
    <w:tmpl w:val="9AB46AE8"/>
    <w:styleLink w:val="111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5" w15:restartNumberingAfterBreak="0">
    <w:nsid w:val="27855E9A"/>
    <w:multiLevelType w:val="multilevel"/>
    <w:tmpl w:val="1F7AE86E"/>
    <w:styleLink w:val="22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6" w15:restartNumberingAfterBreak="0">
    <w:nsid w:val="278A0CD7"/>
    <w:multiLevelType w:val="multilevel"/>
    <w:tmpl w:val="8B908B92"/>
    <w:styleLink w:val="23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7" w15:restartNumberingAfterBreak="0">
    <w:nsid w:val="279E0333"/>
    <w:multiLevelType w:val="multilevel"/>
    <w:tmpl w:val="BB34697C"/>
    <w:styleLink w:val="32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8" w15:restartNumberingAfterBreak="0">
    <w:nsid w:val="27AC2536"/>
    <w:multiLevelType w:val="multilevel"/>
    <w:tmpl w:val="9F96E7D2"/>
    <w:styleLink w:val="111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9" w15:restartNumberingAfterBreak="0">
    <w:nsid w:val="27B62611"/>
    <w:multiLevelType w:val="multilevel"/>
    <w:tmpl w:val="040E0B24"/>
    <w:styleLink w:val="122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0" w15:restartNumberingAfterBreak="0">
    <w:nsid w:val="27B62F83"/>
    <w:multiLevelType w:val="multilevel"/>
    <w:tmpl w:val="FB4A0ADC"/>
    <w:styleLink w:val="31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1" w15:restartNumberingAfterBreak="0">
    <w:nsid w:val="27B9173D"/>
    <w:multiLevelType w:val="multilevel"/>
    <w:tmpl w:val="60C6E6D6"/>
    <w:styleLink w:val="2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2" w15:restartNumberingAfterBreak="0">
    <w:nsid w:val="27C558DB"/>
    <w:multiLevelType w:val="multilevel"/>
    <w:tmpl w:val="379813B0"/>
    <w:styleLink w:val="113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3" w15:restartNumberingAfterBreak="0">
    <w:nsid w:val="27CA2262"/>
    <w:multiLevelType w:val="multilevel"/>
    <w:tmpl w:val="7668E378"/>
    <w:styleLink w:val="112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4" w15:restartNumberingAfterBreak="0">
    <w:nsid w:val="27D137C7"/>
    <w:multiLevelType w:val="multilevel"/>
    <w:tmpl w:val="2EFCE28E"/>
    <w:styleLink w:val="121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5" w15:restartNumberingAfterBreak="0">
    <w:nsid w:val="27E06770"/>
    <w:multiLevelType w:val="multilevel"/>
    <w:tmpl w:val="E4CE715E"/>
    <w:styleLink w:val="111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6" w15:restartNumberingAfterBreak="0">
    <w:nsid w:val="2802026F"/>
    <w:multiLevelType w:val="multilevel"/>
    <w:tmpl w:val="1C1256FA"/>
    <w:styleLink w:val="1121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7" w15:restartNumberingAfterBreak="0">
    <w:nsid w:val="28050E2C"/>
    <w:multiLevelType w:val="multilevel"/>
    <w:tmpl w:val="A3A0D722"/>
    <w:styleLink w:val="122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8" w15:restartNumberingAfterBreak="0">
    <w:nsid w:val="280E65AD"/>
    <w:multiLevelType w:val="multilevel"/>
    <w:tmpl w:val="E6665A4C"/>
    <w:styleLink w:val="4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9" w15:restartNumberingAfterBreak="0">
    <w:nsid w:val="2816063D"/>
    <w:multiLevelType w:val="multilevel"/>
    <w:tmpl w:val="FBAA5438"/>
    <w:styleLink w:val="3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0" w15:restartNumberingAfterBreak="0">
    <w:nsid w:val="2816206D"/>
    <w:multiLevelType w:val="multilevel"/>
    <w:tmpl w:val="5EFC4196"/>
    <w:styleLink w:val="111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1" w15:restartNumberingAfterBreak="0">
    <w:nsid w:val="283C3E85"/>
    <w:multiLevelType w:val="multilevel"/>
    <w:tmpl w:val="70FA8B20"/>
    <w:styleLink w:val="114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2" w15:restartNumberingAfterBreak="0">
    <w:nsid w:val="28504BA5"/>
    <w:multiLevelType w:val="multilevel"/>
    <w:tmpl w:val="83AE14BC"/>
    <w:styleLink w:val="22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3" w15:restartNumberingAfterBreak="0">
    <w:nsid w:val="285F6C06"/>
    <w:multiLevelType w:val="multilevel"/>
    <w:tmpl w:val="F154BA90"/>
    <w:styleLink w:val="3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4" w15:restartNumberingAfterBreak="0">
    <w:nsid w:val="286B3C0D"/>
    <w:multiLevelType w:val="multilevel"/>
    <w:tmpl w:val="0FF23B9E"/>
    <w:styleLink w:val="112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5" w15:restartNumberingAfterBreak="0">
    <w:nsid w:val="28841384"/>
    <w:multiLevelType w:val="multilevel"/>
    <w:tmpl w:val="EB5EFFA6"/>
    <w:styleLink w:val="4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6" w15:restartNumberingAfterBreak="0">
    <w:nsid w:val="288667BD"/>
    <w:multiLevelType w:val="multilevel"/>
    <w:tmpl w:val="2A324F86"/>
    <w:styleLink w:val="212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7" w15:restartNumberingAfterBreak="0">
    <w:nsid w:val="28AD210D"/>
    <w:multiLevelType w:val="multilevel"/>
    <w:tmpl w:val="2CC6172C"/>
    <w:styleLink w:val="21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8" w15:restartNumberingAfterBreak="0">
    <w:nsid w:val="28B27531"/>
    <w:multiLevelType w:val="multilevel"/>
    <w:tmpl w:val="78D611A0"/>
    <w:styleLink w:val="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9" w15:restartNumberingAfterBreak="0">
    <w:nsid w:val="28D0638D"/>
    <w:multiLevelType w:val="multilevel"/>
    <w:tmpl w:val="DC961912"/>
    <w:styleLink w:val="114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0" w15:restartNumberingAfterBreak="0">
    <w:nsid w:val="28D245C3"/>
    <w:multiLevelType w:val="multilevel"/>
    <w:tmpl w:val="30F6CED8"/>
    <w:styleLink w:val="13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1" w15:restartNumberingAfterBreak="0">
    <w:nsid w:val="28EB7D5A"/>
    <w:multiLevelType w:val="multilevel"/>
    <w:tmpl w:val="715A02A6"/>
    <w:styleLink w:val="114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2" w15:restartNumberingAfterBreak="0">
    <w:nsid w:val="28F9051E"/>
    <w:multiLevelType w:val="multilevel"/>
    <w:tmpl w:val="EABCCC82"/>
    <w:styleLink w:val="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3" w15:restartNumberingAfterBreak="0">
    <w:nsid w:val="28FD274B"/>
    <w:multiLevelType w:val="multilevel"/>
    <w:tmpl w:val="49EEA210"/>
    <w:styleLink w:val="3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4" w15:restartNumberingAfterBreak="0">
    <w:nsid w:val="290E3469"/>
    <w:multiLevelType w:val="multilevel"/>
    <w:tmpl w:val="BCACA90C"/>
    <w:styleLink w:val="22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5" w15:restartNumberingAfterBreak="0">
    <w:nsid w:val="29130B21"/>
    <w:multiLevelType w:val="multilevel"/>
    <w:tmpl w:val="408C90FE"/>
    <w:styleLink w:val="12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6" w15:restartNumberingAfterBreak="0">
    <w:nsid w:val="29197044"/>
    <w:multiLevelType w:val="multilevel"/>
    <w:tmpl w:val="48845D66"/>
    <w:styleLink w:val="21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7" w15:restartNumberingAfterBreak="0">
    <w:nsid w:val="291D740C"/>
    <w:multiLevelType w:val="multilevel"/>
    <w:tmpl w:val="A2180764"/>
    <w:styleLink w:val="1112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8" w15:restartNumberingAfterBreak="0">
    <w:nsid w:val="29205805"/>
    <w:multiLevelType w:val="multilevel"/>
    <w:tmpl w:val="E33E8450"/>
    <w:styleLink w:val="13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9" w15:restartNumberingAfterBreak="0">
    <w:nsid w:val="29247D4F"/>
    <w:multiLevelType w:val="multilevel"/>
    <w:tmpl w:val="0502605A"/>
    <w:styleLink w:val="22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0" w15:restartNumberingAfterBreak="0">
    <w:nsid w:val="293A597C"/>
    <w:multiLevelType w:val="multilevel"/>
    <w:tmpl w:val="89A8945E"/>
    <w:styleLink w:val="212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1" w15:restartNumberingAfterBreak="0">
    <w:nsid w:val="29501836"/>
    <w:multiLevelType w:val="multilevel"/>
    <w:tmpl w:val="26BE8AB4"/>
    <w:styleLink w:val="12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2" w15:restartNumberingAfterBreak="0">
    <w:nsid w:val="29526E80"/>
    <w:multiLevelType w:val="multilevel"/>
    <w:tmpl w:val="0A7A347C"/>
    <w:styleLink w:val="7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3" w15:restartNumberingAfterBreak="0">
    <w:nsid w:val="29915ABA"/>
    <w:multiLevelType w:val="multilevel"/>
    <w:tmpl w:val="C5221F4A"/>
    <w:styleLink w:val="1111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4" w15:restartNumberingAfterBreak="0">
    <w:nsid w:val="29B23A96"/>
    <w:multiLevelType w:val="multilevel"/>
    <w:tmpl w:val="B8C261E2"/>
    <w:styleLink w:val="211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5" w15:restartNumberingAfterBreak="0">
    <w:nsid w:val="29B82ADE"/>
    <w:multiLevelType w:val="multilevel"/>
    <w:tmpl w:val="A7945F7E"/>
    <w:styleLink w:val="2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6" w15:restartNumberingAfterBreak="0">
    <w:nsid w:val="29D75673"/>
    <w:multiLevelType w:val="multilevel"/>
    <w:tmpl w:val="87F8A674"/>
    <w:styleLink w:val="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7" w15:restartNumberingAfterBreak="0">
    <w:nsid w:val="29E45AC2"/>
    <w:multiLevelType w:val="multilevel"/>
    <w:tmpl w:val="F75E92FA"/>
    <w:styleLink w:val="112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8" w15:restartNumberingAfterBreak="0">
    <w:nsid w:val="2A1512B5"/>
    <w:multiLevelType w:val="multilevel"/>
    <w:tmpl w:val="9A2AAB7C"/>
    <w:styleLink w:val="121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9" w15:restartNumberingAfterBreak="0">
    <w:nsid w:val="2A2177F3"/>
    <w:multiLevelType w:val="multilevel"/>
    <w:tmpl w:val="CCB60F5A"/>
    <w:styleLink w:val="1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0" w15:restartNumberingAfterBreak="0">
    <w:nsid w:val="2A246397"/>
    <w:multiLevelType w:val="multilevel"/>
    <w:tmpl w:val="DB1EBE98"/>
    <w:styleLink w:val="121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1" w15:restartNumberingAfterBreak="0">
    <w:nsid w:val="2A246BEE"/>
    <w:multiLevelType w:val="multilevel"/>
    <w:tmpl w:val="CD467092"/>
    <w:styleLink w:val="13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2" w15:restartNumberingAfterBreak="0">
    <w:nsid w:val="2A345276"/>
    <w:multiLevelType w:val="multilevel"/>
    <w:tmpl w:val="97A4DF42"/>
    <w:styleLink w:val="3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3" w15:restartNumberingAfterBreak="0">
    <w:nsid w:val="2A3C09FD"/>
    <w:multiLevelType w:val="multilevel"/>
    <w:tmpl w:val="C076F578"/>
    <w:styleLink w:val="11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4" w15:restartNumberingAfterBreak="0">
    <w:nsid w:val="2A48575D"/>
    <w:multiLevelType w:val="multilevel"/>
    <w:tmpl w:val="B6C656F8"/>
    <w:styleLink w:val="131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5" w15:restartNumberingAfterBreak="0">
    <w:nsid w:val="2A511975"/>
    <w:multiLevelType w:val="multilevel"/>
    <w:tmpl w:val="C63EDE72"/>
    <w:styleLink w:val="112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6" w15:restartNumberingAfterBreak="0">
    <w:nsid w:val="2A5D76AA"/>
    <w:multiLevelType w:val="multilevel"/>
    <w:tmpl w:val="4FAE2DB8"/>
    <w:styleLink w:val="5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7" w15:restartNumberingAfterBreak="0">
    <w:nsid w:val="2A693DB2"/>
    <w:multiLevelType w:val="multilevel"/>
    <w:tmpl w:val="36B88340"/>
    <w:styleLink w:val="4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8" w15:restartNumberingAfterBreak="0">
    <w:nsid w:val="2A6C1EF1"/>
    <w:multiLevelType w:val="multilevel"/>
    <w:tmpl w:val="5AB0AF4A"/>
    <w:styleLink w:val="12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9" w15:restartNumberingAfterBreak="0">
    <w:nsid w:val="2A8F7491"/>
    <w:multiLevelType w:val="multilevel"/>
    <w:tmpl w:val="63B214F8"/>
    <w:styleLink w:val="211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0" w15:restartNumberingAfterBreak="0">
    <w:nsid w:val="2A9131F3"/>
    <w:multiLevelType w:val="multilevel"/>
    <w:tmpl w:val="E17E48EC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1" w15:restartNumberingAfterBreak="0">
    <w:nsid w:val="2A9C63C2"/>
    <w:multiLevelType w:val="multilevel"/>
    <w:tmpl w:val="917472B8"/>
    <w:styleLink w:val="1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2" w15:restartNumberingAfterBreak="0">
    <w:nsid w:val="2A9D10A3"/>
    <w:multiLevelType w:val="multilevel"/>
    <w:tmpl w:val="D0560CC0"/>
    <w:styleLink w:val="32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3" w15:restartNumberingAfterBreak="0">
    <w:nsid w:val="2AA541F6"/>
    <w:multiLevelType w:val="multilevel"/>
    <w:tmpl w:val="68BE9F26"/>
    <w:styleLink w:val="11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4" w15:restartNumberingAfterBreak="0">
    <w:nsid w:val="2AA81F5B"/>
    <w:multiLevelType w:val="multilevel"/>
    <w:tmpl w:val="55D8C8E4"/>
    <w:styleLink w:val="113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5" w15:restartNumberingAfterBreak="0">
    <w:nsid w:val="2AC5080F"/>
    <w:multiLevelType w:val="multilevel"/>
    <w:tmpl w:val="C0CC0CBE"/>
    <w:styleLink w:val="5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6" w15:restartNumberingAfterBreak="0">
    <w:nsid w:val="2AD20000"/>
    <w:multiLevelType w:val="multilevel"/>
    <w:tmpl w:val="68449966"/>
    <w:styleLink w:val="211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7" w15:restartNumberingAfterBreak="0">
    <w:nsid w:val="2AD45488"/>
    <w:multiLevelType w:val="multilevel"/>
    <w:tmpl w:val="504A9234"/>
    <w:styleLink w:val="112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8" w15:restartNumberingAfterBreak="0">
    <w:nsid w:val="2AF1177C"/>
    <w:multiLevelType w:val="multilevel"/>
    <w:tmpl w:val="3FD2B162"/>
    <w:styleLink w:val="5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9" w15:restartNumberingAfterBreak="0">
    <w:nsid w:val="2AFB21CB"/>
    <w:multiLevelType w:val="multilevel"/>
    <w:tmpl w:val="2E98F30E"/>
    <w:styleLink w:val="1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0" w15:restartNumberingAfterBreak="0">
    <w:nsid w:val="2B1D4492"/>
    <w:multiLevelType w:val="multilevel"/>
    <w:tmpl w:val="A5D8F58A"/>
    <w:styleLink w:val="1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1" w15:restartNumberingAfterBreak="0">
    <w:nsid w:val="2B1F0AD0"/>
    <w:multiLevelType w:val="multilevel"/>
    <w:tmpl w:val="E8102A20"/>
    <w:styleLink w:val="41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2" w15:restartNumberingAfterBreak="0">
    <w:nsid w:val="2B22612F"/>
    <w:multiLevelType w:val="multilevel"/>
    <w:tmpl w:val="25C0BD42"/>
    <w:styleLink w:val="5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3" w15:restartNumberingAfterBreak="0">
    <w:nsid w:val="2B325DF5"/>
    <w:multiLevelType w:val="multilevel"/>
    <w:tmpl w:val="ACD6FD64"/>
    <w:styleLink w:val="121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4" w15:restartNumberingAfterBreak="0">
    <w:nsid w:val="2B4661C9"/>
    <w:multiLevelType w:val="multilevel"/>
    <w:tmpl w:val="5622B25C"/>
    <w:styleLink w:val="112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5" w15:restartNumberingAfterBreak="0">
    <w:nsid w:val="2B4816E9"/>
    <w:multiLevelType w:val="multilevel"/>
    <w:tmpl w:val="1C08A4F4"/>
    <w:styleLink w:val="3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6" w15:restartNumberingAfterBreak="0">
    <w:nsid w:val="2B504640"/>
    <w:multiLevelType w:val="multilevel"/>
    <w:tmpl w:val="9E56CDC4"/>
    <w:styleLink w:val="111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7" w15:restartNumberingAfterBreak="0">
    <w:nsid w:val="2B546E18"/>
    <w:multiLevelType w:val="multilevel"/>
    <w:tmpl w:val="D4D46160"/>
    <w:styleLink w:val="1121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8" w15:restartNumberingAfterBreak="0">
    <w:nsid w:val="2B5F2879"/>
    <w:multiLevelType w:val="multilevel"/>
    <w:tmpl w:val="B54EFB94"/>
    <w:styleLink w:val="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9" w15:restartNumberingAfterBreak="0">
    <w:nsid w:val="2B773860"/>
    <w:multiLevelType w:val="multilevel"/>
    <w:tmpl w:val="FA2623D4"/>
    <w:styleLink w:val="1112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0" w15:restartNumberingAfterBreak="0">
    <w:nsid w:val="2B813A12"/>
    <w:multiLevelType w:val="multilevel"/>
    <w:tmpl w:val="1CFA18B8"/>
    <w:styleLink w:val="1112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1" w15:restartNumberingAfterBreak="0">
    <w:nsid w:val="2B8253DB"/>
    <w:multiLevelType w:val="multilevel"/>
    <w:tmpl w:val="9B127DDC"/>
    <w:styleLink w:val="12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2" w15:restartNumberingAfterBreak="0">
    <w:nsid w:val="2B88436D"/>
    <w:multiLevelType w:val="multilevel"/>
    <w:tmpl w:val="DA4AF540"/>
    <w:styleLink w:val="22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3" w15:restartNumberingAfterBreak="0">
    <w:nsid w:val="2B9B25B8"/>
    <w:multiLevelType w:val="multilevel"/>
    <w:tmpl w:val="9F3C5FEA"/>
    <w:styleLink w:val="121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4" w15:restartNumberingAfterBreak="0">
    <w:nsid w:val="2BA21D18"/>
    <w:multiLevelType w:val="multilevel"/>
    <w:tmpl w:val="D1064D4C"/>
    <w:styleLink w:val="211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5" w15:restartNumberingAfterBreak="0">
    <w:nsid w:val="2BA475F3"/>
    <w:multiLevelType w:val="multilevel"/>
    <w:tmpl w:val="8CC4A1CE"/>
    <w:styleLink w:val="12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6" w15:restartNumberingAfterBreak="0">
    <w:nsid w:val="2BB04352"/>
    <w:multiLevelType w:val="multilevel"/>
    <w:tmpl w:val="E214BF96"/>
    <w:styleLink w:val="13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7" w15:restartNumberingAfterBreak="0">
    <w:nsid w:val="2BB16542"/>
    <w:multiLevelType w:val="multilevel"/>
    <w:tmpl w:val="E7F89FB4"/>
    <w:styleLink w:val="22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8" w15:restartNumberingAfterBreak="0">
    <w:nsid w:val="2BB16A7A"/>
    <w:multiLevelType w:val="multilevel"/>
    <w:tmpl w:val="3086EFB0"/>
    <w:styleLink w:val="13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9" w15:restartNumberingAfterBreak="0">
    <w:nsid w:val="2BC9694F"/>
    <w:multiLevelType w:val="multilevel"/>
    <w:tmpl w:val="AD2E5F72"/>
    <w:styleLink w:val="113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0" w15:restartNumberingAfterBreak="0">
    <w:nsid w:val="2BD12E80"/>
    <w:multiLevelType w:val="multilevel"/>
    <w:tmpl w:val="35C082CE"/>
    <w:styleLink w:val="12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1" w15:restartNumberingAfterBreak="0">
    <w:nsid w:val="2C0170E4"/>
    <w:multiLevelType w:val="multilevel"/>
    <w:tmpl w:val="5B0E9CEE"/>
    <w:styleLink w:val="113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2" w15:restartNumberingAfterBreak="0">
    <w:nsid w:val="2C0D3CC1"/>
    <w:multiLevelType w:val="multilevel"/>
    <w:tmpl w:val="F0A457C0"/>
    <w:styleLink w:val="11111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3" w15:restartNumberingAfterBreak="0">
    <w:nsid w:val="2C0F0102"/>
    <w:multiLevelType w:val="multilevel"/>
    <w:tmpl w:val="A0381FDC"/>
    <w:styleLink w:val="1121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4" w15:restartNumberingAfterBreak="0">
    <w:nsid w:val="2C2C4C00"/>
    <w:multiLevelType w:val="multilevel"/>
    <w:tmpl w:val="A3A8DF62"/>
    <w:styleLink w:val="2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5" w15:restartNumberingAfterBreak="0">
    <w:nsid w:val="2C393C98"/>
    <w:multiLevelType w:val="multilevel"/>
    <w:tmpl w:val="ACD27E50"/>
    <w:styleLink w:val="1121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6" w15:restartNumberingAfterBreak="0">
    <w:nsid w:val="2C5D2AFA"/>
    <w:multiLevelType w:val="multilevel"/>
    <w:tmpl w:val="F8940C88"/>
    <w:styleLink w:val="41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7" w15:restartNumberingAfterBreak="0">
    <w:nsid w:val="2C6266B5"/>
    <w:multiLevelType w:val="multilevel"/>
    <w:tmpl w:val="E974B974"/>
    <w:styleLink w:val="122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8" w15:restartNumberingAfterBreak="0">
    <w:nsid w:val="2C6550B9"/>
    <w:multiLevelType w:val="multilevel"/>
    <w:tmpl w:val="2A2087BE"/>
    <w:styleLink w:val="31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9" w15:restartNumberingAfterBreak="0">
    <w:nsid w:val="2C7835D2"/>
    <w:multiLevelType w:val="multilevel"/>
    <w:tmpl w:val="FB7A368A"/>
    <w:styleLink w:val="1121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0" w15:restartNumberingAfterBreak="0">
    <w:nsid w:val="2CD06C39"/>
    <w:multiLevelType w:val="multilevel"/>
    <w:tmpl w:val="3072E0BE"/>
    <w:styleLink w:val="23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1" w15:restartNumberingAfterBreak="0">
    <w:nsid w:val="2CD64519"/>
    <w:multiLevelType w:val="multilevel"/>
    <w:tmpl w:val="166EFB6A"/>
    <w:styleLink w:val="11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2" w15:restartNumberingAfterBreak="0">
    <w:nsid w:val="2CE21474"/>
    <w:multiLevelType w:val="multilevel"/>
    <w:tmpl w:val="C8FAD186"/>
    <w:styleLink w:val="1112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3" w15:restartNumberingAfterBreak="0">
    <w:nsid w:val="2CF03EBD"/>
    <w:multiLevelType w:val="multilevel"/>
    <w:tmpl w:val="18026F88"/>
    <w:styleLink w:val="12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4" w15:restartNumberingAfterBreak="0">
    <w:nsid w:val="2CF910CF"/>
    <w:multiLevelType w:val="multilevel"/>
    <w:tmpl w:val="1EA4C41E"/>
    <w:styleLink w:val="4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5" w15:restartNumberingAfterBreak="0">
    <w:nsid w:val="2CFC7EA4"/>
    <w:multiLevelType w:val="multilevel"/>
    <w:tmpl w:val="5B3A32CC"/>
    <w:styleLink w:val="32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6" w15:restartNumberingAfterBreak="0">
    <w:nsid w:val="2D067AD0"/>
    <w:multiLevelType w:val="multilevel"/>
    <w:tmpl w:val="9CCA8A8A"/>
    <w:styleLink w:val="31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7" w15:restartNumberingAfterBreak="0">
    <w:nsid w:val="2D0A0E6E"/>
    <w:multiLevelType w:val="multilevel"/>
    <w:tmpl w:val="877898CA"/>
    <w:styleLink w:val="4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8" w15:restartNumberingAfterBreak="0">
    <w:nsid w:val="2D140220"/>
    <w:multiLevelType w:val="multilevel"/>
    <w:tmpl w:val="58B21194"/>
    <w:styleLink w:val="21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9" w15:restartNumberingAfterBreak="0">
    <w:nsid w:val="2D2E009F"/>
    <w:multiLevelType w:val="multilevel"/>
    <w:tmpl w:val="1BE43BE4"/>
    <w:styleLink w:val="121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0" w15:restartNumberingAfterBreak="0">
    <w:nsid w:val="2D484C4B"/>
    <w:multiLevelType w:val="multilevel"/>
    <w:tmpl w:val="2B548C06"/>
    <w:styleLink w:val="111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1" w15:restartNumberingAfterBreak="0">
    <w:nsid w:val="2D6400C9"/>
    <w:multiLevelType w:val="multilevel"/>
    <w:tmpl w:val="96281F5C"/>
    <w:styleLink w:val="1122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2" w15:restartNumberingAfterBreak="0">
    <w:nsid w:val="2D6A69BA"/>
    <w:multiLevelType w:val="multilevel"/>
    <w:tmpl w:val="933E2240"/>
    <w:styleLink w:val="2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3" w15:restartNumberingAfterBreak="0">
    <w:nsid w:val="2D750FCD"/>
    <w:multiLevelType w:val="multilevel"/>
    <w:tmpl w:val="ADE26B6A"/>
    <w:styleLink w:val="32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4" w15:restartNumberingAfterBreak="0">
    <w:nsid w:val="2D77784C"/>
    <w:multiLevelType w:val="multilevel"/>
    <w:tmpl w:val="AF4A3EB0"/>
    <w:styleLink w:val="3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5" w15:restartNumberingAfterBreak="0">
    <w:nsid w:val="2D7F2F2A"/>
    <w:multiLevelType w:val="multilevel"/>
    <w:tmpl w:val="137852FE"/>
    <w:styleLink w:val="111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6" w15:restartNumberingAfterBreak="0">
    <w:nsid w:val="2D8B6EB6"/>
    <w:multiLevelType w:val="multilevel"/>
    <w:tmpl w:val="0994E900"/>
    <w:styleLink w:val="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7" w15:restartNumberingAfterBreak="0">
    <w:nsid w:val="2DA67EB7"/>
    <w:multiLevelType w:val="multilevel"/>
    <w:tmpl w:val="1428ADFC"/>
    <w:styleLink w:val="13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8" w15:restartNumberingAfterBreak="0">
    <w:nsid w:val="2DB54453"/>
    <w:multiLevelType w:val="multilevel"/>
    <w:tmpl w:val="EF02E50C"/>
    <w:styleLink w:val="211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9" w15:restartNumberingAfterBreak="0">
    <w:nsid w:val="2DC763E8"/>
    <w:multiLevelType w:val="multilevel"/>
    <w:tmpl w:val="1F823360"/>
    <w:styleLink w:val="31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0" w15:restartNumberingAfterBreak="0">
    <w:nsid w:val="2DD90B6C"/>
    <w:multiLevelType w:val="multilevel"/>
    <w:tmpl w:val="E10E8110"/>
    <w:styleLink w:val="113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1" w15:restartNumberingAfterBreak="0">
    <w:nsid w:val="2DE74511"/>
    <w:multiLevelType w:val="multilevel"/>
    <w:tmpl w:val="D5A6C18E"/>
    <w:styleLink w:val="21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2" w15:restartNumberingAfterBreak="0">
    <w:nsid w:val="2DEE42DE"/>
    <w:multiLevelType w:val="multilevel"/>
    <w:tmpl w:val="26A03292"/>
    <w:styleLink w:val="112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3" w15:restartNumberingAfterBreak="0">
    <w:nsid w:val="2E051F95"/>
    <w:multiLevelType w:val="multilevel"/>
    <w:tmpl w:val="B77ECFBC"/>
    <w:styleLink w:val="37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4" w15:restartNumberingAfterBreak="0">
    <w:nsid w:val="2E070275"/>
    <w:multiLevelType w:val="multilevel"/>
    <w:tmpl w:val="D7045EF2"/>
    <w:styleLink w:val="113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5" w15:restartNumberingAfterBreak="0">
    <w:nsid w:val="2E104CEE"/>
    <w:multiLevelType w:val="multilevel"/>
    <w:tmpl w:val="3C40B536"/>
    <w:styleLink w:val="112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6" w15:restartNumberingAfterBreak="0">
    <w:nsid w:val="2E146032"/>
    <w:multiLevelType w:val="multilevel"/>
    <w:tmpl w:val="74E26F9A"/>
    <w:styleLink w:val="1121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7" w15:restartNumberingAfterBreak="0">
    <w:nsid w:val="2E1E609A"/>
    <w:multiLevelType w:val="multilevel"/>
    <w:tmpl w:val="5EEACBCC"/>
    <w:styleLink w:val="1112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8" w15:restartNumberingAfterBreak="0">
    <w:nsid w:val="2E2B5777"/>
    <w:multiLevelType w:val="multilevel"/>
    <w:tmpl w:val="84C62578"/>
    <w:styleLink w:val="112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9" w15:restartNumberingAfterBreak="0">
    <w:nsid w:val="2E2D3068"/>
    <w:multiLevelType w:val="multilevel"/>
    <w:tmpl w:val="913C4D40"/>
    <w:styleLink w:val="122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0" w15:restartNumberingAfterBreak="0">
    <w:nsid w:val="2E3B5030"/>
    <w:multiLevelType w:val="multilevel"/>
    <w:tmpl w:val="236AE8B2"/>
    <w:styleLink w:val="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1" w15:restartNumberingAfterBreak="0">
    <w:nsid w:val="2E442564"/>
    <w:multiLevelType w:val="multilevel"/>
    <w:tmpl w:val="4396518E"/>
    <w:styleLink w:val="21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2" w15:restartNumberingAfterBreak="0">
    <w:nsid w:val="2E4D03C3"/>
    <w:multiLevelType w:val="multilevel"/>
    <w:tmpl w:val="0ABE957E"/>
    <w:styleLink w:val="11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3" w15:restartNumberingAfterBreak="0">
    <w:nsid w:val="2E4D7AEB"/>
    <w:multiLevelType w:val="multilevel"/>
    <w:tmpl w:val="ADB68C38"/>
    <w:styleLink w:val="12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4" w15:restartNumberingAfterBreak="0">
    <w:nsid w:val="2E5A6603"/>
    <w:multiLevelType w:val="multilevel"/>
    <w:tmpl w:val="892CCF52"/>
    <w:styleLink w:val="31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5" w15:restartNumberingAfterBreak="0">
    <w:nsid w:val="2E675D75"/>
    <w:multiLevelType w:val="multilevel"/>
    <w:tmpl w:val="476C7500"/>
    <w:styleLink w:val="36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6" w15:restartNumberingAfterBreak="0">
    <w:nsid w:val="2E844803"/>
    <w:multiLevelType w:val="multilevel"/>
    <w:tmpl w:val="D9CCF52A"/>
    <w:styleLink w:val="112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7" w15:restartNumberingAfterBreak="0">
    <w:nsid w:val="2E890335"/>
    <w:multiLevelType w:val="multilevel"/>
    <w:tmpl w:val="6F4C59D2"/>
    <w:styleLink w:val="113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8" w15:restartNumberingAfterBreak="0">
    <w:nsid w:val="2E9F49D2"/>
    <w:multiLevelType w:val="multilevel"/>
    <w:tmpl w:val="76F0678E"/>
    <w:styleLink w:val="31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9" w15:restartNumberingAfterBreak="0">
    <w:nsid w:val="2EA24BEE"/>
    <w:multiLevelType w:val="multilevel"/>
    <w:tmpl w:val="50564458"/>
    <w:styleLink w:val="21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0" w15:restartNumberingAfterBreak="0">
    <w:nsid w:val="2EB47669"/>
    <w:multiLevelType w:val="multilevel"/>
    <w:tmpl w:val="DE9E151E"/>
    <w:styleLink w:val="2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1" w15:restartNumberingAfterBreak="0">
    <w:nsid w:val="2EB50B42"/>
    <w:multiLevelType w:val="multilevel"/>
    <w:tmpl w:val="477014B8"/>
    <w:styleLink w:val="12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2" w15:restartNumberingAfterBreak="0">
    <w:nsid w:val="2EC27482"/>
    <w:multiLevelType w:val="multilevel"/>
    <w:tmpl w:val="E19247E4"/>
    <w:styleLink w:val="113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3" w15:restartNumberingAfterBreak="0">
    <w:nsid w:val="2ECE420C"/>
    <w:multiLevelType w:val="multilevel"/>
    <w:tmpl w:val="FB14D338"/>
    <w:styleLink w:val="1121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4" w15:restartNumberingAfterBreak="0">
    <w:nsid w:val="2EDA0B06"/>
    <w:multiLevelType w:val="multilevel"/>
    <w:tmpl w:val="22B2520C"/>
    <w:styleLink w:val="21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5" w15:restartNumberingAfterBreak="0">
    <w:nsid w:val="2EF23008"/>
    <w:multiLevelType w:val="multilevel"/>
    <w:tmpl w:val="A1ACEA1C"/>
    <w:styleLink w:val="22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6" w15:restartNumberingAfterBreak="0">
    <w:nsid w:val="2EF518F1"/>
    <w:multiLevelType w:val="multilevel"/>
    <w:tmpl w:val="09DA672C"/>
    <w:styleLink w:val="121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7" w15:restartNumberingAfterBreak="0">
    <w:nsid w:val="2F0C16E5"/>
    <w:multiLevelType w:val="multilevel"/>
    <w:tmpl w:val="2B5EFAA0"/>
    <w:styleLink w:val="121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8" w15:restartNumberingAfterBreak="0">
    <w:nsid w:val="2F1629A9"/>
    <w:multiLevelType w:val="multilevel"/>
    <w:tmpl w:val="CD78265E"/>
    <w:styleLink w:val="1111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9" w15:restartNumberingAfterBreak="0">
    <w:nsid w:val="2F1F07A1"/>
    <w:multiLevelType w:val="multilevel"/>
    <w:tmpl w:val="9E08104E"/>
    <w:styleLink w:val="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0" w15:restartNumberingAfterBreak="0">
    <w:nsid w:val="2F2C7773"/>
    <w:multiLevelType w:val="multilevel"/>
    <w:tmpl w:val="961E8540"/>
    <w:styleLink w:val="211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1" w15:restartNumberingAfterBreak="0">
    <w:nsid w:val="2F2E3981"/>
    <w:multiLevelType w:val="multilevel"/>
    <w:tmpl w:val="7BEEEACA"/>
    <w:styleLink w:val="112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2" w15:restartNumberingAfterBreak="0">
    <w:nsid w:val="2F423D60"/>
    <w:multiLevelType w:val="multilevel"/>
    <w:tmpl w:val="9E4C5A7A"/>
    <w:styleLink w:val="113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3" w15:restartNumberingAfterBreak="0">
    <w:nsid w:val="2F534BEB"/>
    <w:multiLevelType w:val="multilevel"/>
    <w:tmpl w:val="7088A108"/>
    <w:styleLink w:val="11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4" w15:restartNumberingAfterBreak="0">
    <w:nsid w:val="2F754DCA"/>
    <w:multiLevelType w:val="multilevel"/>
    <w:tmpl w:val="177896A2"/>
    <w:styleLink w:val="1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5" w15:restartNumberingAfterBreak="0">
    <w:nsid w:val="2F76082B"/>
    <w:multiLevelType w:val="multilevel"/>
    <w:tmpl w:val="2DC2C64C"/>
    <w:styleLink w:val="4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6" w15:restartNumberingAfterBreak="0">
    <w:nsid w:val="2F80767F"/>
    <w:multiLevelType w:val="multilevel"/>
    <w:tmpl w:val="59DEF2F0"/>
    <w:styleLink w:val="3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7" w15:restartNumberingAfterBreak="0">
    <w:nsid w:val="2F977323"/>
    <w:multiLevelType w:val="multilevel"/>
    <w:tmpl w:val="944A4C06"/>
    <w:styleLink w:val="4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8" w15:restartNumberingAfterBreak="0">
    <w:nsid w:val="2FB97E27"/>
    <w:multiLevelType w:val="multilevel"/>
    <w:tmpl w:val="EC58A37A"/>
    <w:styleLink w:val="111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9" w15:restartNumberingAfterBreak="0">
    <w:nsid w:val="2FCD0870"/>
    <w:multiLevelType w:val="multilevel"/>
    <w:tmpl w:val="DD966864"/>
    <w:styleLink w:val="11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0" w15:restartNumberingAfterBreak="0">
    <w:nsid w:val="2FCD0A7C"/>
    <w:multiLevelType w:val="multilevel"/>
    <w:tmpl w:val="C27A5BAC"/>
    <w:styleLink w:val="32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1" w15:restartNumberingAfterBreak="0">
    <w:nsid w:val="2FCF5CDE"/>
    <w:multiLevelType w:val="multilevel"/>
    <w:tmpl w:val="FEC09128"/>
    <w:styleLink w:val="4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2" w15:restartNumberingAfterBreak="0">
    <w:nsid w:val="2FD82B0F"/>
    <w:multiLevelType w:val="multilevel"/>
    <w:tmpl w:val="50FA167A"/>
    <w:styleLink w:val="6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3" w15:restartNumberingAfterBreak="0">
    <w:nsid w:val="300B57A0"/>
    <w:multiLevelType w:val="multilevel"/>
    <w:tmpl w:val="9A52B552"/>
    <w:styleLink w:val="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4" w15:restartNumberingAfterBreak="0">
    <w:nsid w:val="30206529"/>
    <w:multiLevelType w:val="multilevel"/>
    <w:tmpl w:val="277E7726"/>
    <w:styleLink w:val="21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5" w15:restartNumberingAfterBreak="0">
    <w:nsid w:val="30294511"/>
    <w:multiLevelType w:val="multilevel"/>
    <w:tmpl w:val="D458D628"/>
    <w:styleLink w:val="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6" w15:restartNumberingAfterBreak="0">
    <w:nsid w:val="303F1A38"/>
    <w:multiLevelType w:val="multilevel"/>
    <w:tmpl w:val="100859F2"/>
    <w:styleLink w:val="1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7" w15:restartNumberingAfterBreak="0">
    <w:nsid w:val="30433A99"/>
    <w:multiLevelType w:val="multilevel"/>
    <w:tmpl w:val="62EC6F74"/>
    <w:styleLink w:val="31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8" w15:restartNumberingAfterBreak="0">
    <w:nsid w:val="30527465"/>
    <w:multiLevelType w:val="multilevel"/>
    <w:tmpl w:val="492477B6"/>
    <w:styleLink w:val="22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9" w15:restartNumberingAfterBreak="0">
    <w:nsid w:val="305B5469"/>
    <w:multiLevelType w:val="multilevel"/>
    <w:tmpl w:val="2D24454C"/>
    <w:styleLink w:val="11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0" w15:restartNumberingAfterBreak="0">
    <w:nsid w:val="30672312"/>
    <w:multiLevelType w:val="multilevel"/>
    <w:tmpl w:val="6A128C3C"/>
    <w:styleLink w:val="32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1" w15:restartNumberingAfterBreak="0">
    <w:nsid w:val="306C54EA"/>
    <w:multiLevelType w:val="multilevel"/>
    <w:tmpl w:val="9ACAD1D0"/>
    <w:styleLink w:val="4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2" w15:restartNumberingAfterBreak="0">
    <w:nsid w:val="30706F88"/>
    <w:multiLevelType w:val="multilevel"/>
    <w:tmpl w:val="16FE6746"/>
    <w:styleLink w:val="4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3" w15:restartNumberingAfterBreak="0">
    <w:nsid w:val="307E1054"/>
    <w:multiLevelType w:val="multilevel"/>
    <w:tmpl w:val="43F0D768"/>
    <w:styleLink w:val="32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4" w15:restartNumberingAfterBreak="0">
    <w:nsid w:val="30A84ADF"/>
    <w:multiLevelType w:val="multilevel"/>
    <w:tmpl w:val="430ED55C"/>
    <w:styleLink w:val="1121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5" w15:restartNumberingAfterBreak="0">
    <w:nsid w:val="30C4001D"/>
    <w:multiLevelType w:val="multilevel"/>
    <w:tmpl w:val="10502148"/>
    <w:styleLink w:val="1111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6" w15:restartNumberingAfterBreak="0">
    <w:nsid w:val="30C71248"/>
    <w:multiLevelType w:val="multilevel"/>
    <w:tmpl w:val="299CC728"/>
    <w:styleLink w:val="14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7" w15:restartNumberingAfterBreak="0">
    <w:nsid w:val="30E16111"/>
    <w:multiLevelType w:val="multilevel"/>
    <w:tmpl w:val="16D06BF8"/>
    <w:styleLink w:val="21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8" w15:restartNumberingAfterBreak="0">
    <w:nsid w:val="30E87709"/>
    <w:multiLevelType w:val="multilevel"/>
    <w:tmpl w:val="AC6A0586"/>
    <w:styleLink w:val="131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9" w15:restartNumberingAfterBreak="0">
    <w:nsid w:val="30EE550B"/>
    <w:multiLevelType w:val="multilevel"/>
    <w:tmpl w:val="80D87EF8"/>
    <w:styleLink w:val="31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0" w15:restartNumberingAfterBreak="0">
    <w:nsid w:val="30EF0AEC"/>
    <w:multiLevelType w:val="multilevel"/>
    <w:tmpl w:val="7844233C"/>
    <w:styleLink w:val="2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1" w15:restartNumberingAfterBreak="0">
    <w:nsid w:val="30F44095"/>
    <w:multiLevelType w:val="multilevel"/>
    <w:tmpl w:val="B2BEBC12"/>
    <w:styleLink w:val="5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2" w15:restartNumberingAfterBreak="0">
    <w:nsid w:val="30FA1269"/>
    <w:multiLevelType w:val="multilevel"/>
    <w:tmpl w:val="EC924A08"/>
    <w:styleLink w:val="3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3" w15:restartNumberingAfterBreak="0">
    <w:nsid w:val="30FC6EA1"/>
    <w:multiLevelType w:val="multilevel"/>
    <w:tmpl w:val="CA8CE928"/>
    <w:styleLink w:val="21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4" w15:restartNumberingAfterBreak="0">
    <w:nsid w:val="310128EE"/>
    <w:multiLevelType w:val="multilevel"/>
    <w:tmpl w:val="CA8CD520"/>
    <w:styleLink w:val="1111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5" w15:restartNumberingAfterBreak="0">
    <w:nsid w:val="310B20EB"/>
    <w:multiLevelType w:val="multilevel"/>
    <w:tmpl w:val="2FECCE62"/>
    <w:styleLink w:val="4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6" w15:restartNumberingAfterBreak="0">
    <w:nsid w:val="31233860"/>
    <w:multiLevelType w:val="multilevel"/>
    <w:tmpl w:val="EE8CF978"/>
    <w:styleLink w:val="22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7" w15:restartNumberingAfterBreak="0">
    <w:nsid w:val="312E7A25"/>
    <w:multiLevelType w:val="multilevel"/>
    <w:tmpl w:val="3C12F2C8"/>
    <w:styleLink w:val="12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8" w15:restartNumberingAfterBreak="0">
    <w:nsid w:val="31497715"/>
    <w:multiLevelType w:val="multilevel"/>
    <w:tmpl w:val="78DE6ED0"/>
    <w:styleLink w:val="110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9" w15:restartNumberingAfterBreak="0">
    <w:nsid w:val="315E26C3"/>
    <w:multiLevelType w:val="multilevel"/>
    <w:tmpl w:val="92F2F4E8"/>
    <w:styleLink w:val="112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0" w15:restartNumberingAfterBreak="0">
    <w:nsid w:val="31606D0E"/>
    <w:multiLevelType w:val="multilevel"/>
    <w:tmpl w:val="03D42C60"/>
    <w:styleLink w:val="12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1" w15:restartNumberingAfterBreak="0">
    <w:nsid w:val="316E7CF0"/>
    <w:multiLevelType w:val="multilevel"/>
    <w:tmpl w:val="89FC21DA"/>
    <w:styleLink w:val="11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2" w15:restartNumberingAfterBreak="0">
    <w:nsid w:val="31751134"/>
    <w:multiLevelType w:val="multilevel"/>
    <w:tmpl w:val="4ABA3DE0"/>
    <w:styleLink w:val="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3" w15:restartNumberingAfterBreak="0">
    <w:nsid w:val="317A4DDB"/>
    <w:multiLevelType w:val="multilevel"/>
    <w:tmpl w:val="31CEFE1E"/>
    <w:styleLink w:val="22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4" w15:restartNumberingAfterBreak="0">
    <w:nsid w:val="31833966"/>
    <w:multiLevelType w:val="multilevel"/>
    <w:tmpl w:val="989ADB78"/>
    <w:styleLink w:val="121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5" w15:restartNumberingAfterBreak="0">
    <w:nsid w:val="31972720"/>
    <w:multiLevelType w:val="multilevel"/>
    <w:tmpl w:val="752A4362"/>
    <w:styleLink w:val="23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6" w15:restartNumberingAfterBreak="0">
    <w:nsid w:val="31A12593"/>
    <w:multiLevelType w:val="multilevel"/>
    <w:tmpl w:val="7BC6B7CE"/>
    <w:styleLink w:val="4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7" w15:restartNumberingAfterBreak="0">
    <w:nsid w:val="31A12C9B"/>
    <w:multiLevelType w:val="multilevel"/>
    <w:tmpl w:val="06EE5136"/>
    <w:styleLink w:val="1111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8" w15:restartNumberingAfterBreak="0">
    <w:nsid w:val="31A13D3E"/>
    <w:multiLevelType w:val="multilevel"/>
    <w:tmpl w:val="5BF8CAEE"/>
    <w:styleLink w:val="1121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9" w15:restartNumberingAfterBreak="0">
    <w:nsid w:val="31AA0B51"/>
    <w:multiLevelType w:val="multilevel"/>
    <w:tmpl w:val="997E1654"/>
    <w:styleLink w:val="12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0" w15:restartNumberingAfterBreak="0">
    <w:nsid w:val="31C17C38"/>
    <w:multiLevelType w:val="multilevel"/>
    <w:tmpl w:val="942CF6AC"/>
    <w:styleLink w:val="1112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1" w15:restartNumberingAfterBreak="0">
    <w:nsid w:val="31CA42E4"/>
    <w:multiLevelType w:val="multilevel"/>
    <w:tmpl w:val="E28837A6"/>
    <w:styleLink w:val="3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2" w15:restartNumberingAfterBreak="0">
    <w:nsid w:val="31CA5AF7"/>
    <w:multiLevelType w:val="multilevel"/>
    <w:tmpl w:val="1A940ABC"/>
    <w:styleLink w:val="122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3" w15:restartNumberingAfterBreak="0">
    <w:nsid w:val="31CA5C09"/>
    <w:multiLevelType w:val="multilevel"/>
    <w:tmpl w:val="22D490F2"/>
    <w:styleLink w:val="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4" w15:restartNumberingAfterBreak="0">
    <w:nsid w:val="31E02A88"/>
    <w:multiLevelType w:val="multilevel"/>
    <w:tmpl w:val="B03C8194"/>
    <w:styleLink w:val="11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5" w15:restartNumberingAfterBreak="0">
    <w:nsid w:val="31E847D3"/>
    <w:multiLevelType w:val="multilevel"/>
    <w:tmpl w:val="8034E1AE"/>
    <w:styleLink w:val="32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6" w15:restartNumberingAfterBreak="0">
    <w:nsid w:val="31F707A4"/>
    <w:multiLevelType w:val="multilevel"/>
    <w:tmpl w:val="C47AFE26"/>
    <w:styleLink w:val="3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7" w15:restartNumberingAfterBreak="0">
    <w:nsid w:val="31FA04F8"/>
    <w:multiLevelType w:val="multilevel"/>
    <w:tmpl w:val="BF800A3C"/>
    <w:styleLink w:val="12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8" w15:restartNumberingAfterBreak="0">
    <w:nsid w:val="31FE0CA1"/>
    <w:multiLevelType w:val="multilevel"/>
    <w:tmpl w:val="66C4E74E"/>
    <w:styleLink w:val="12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9" w15:restartNumberingAfterBreak="0">
    <w:nsid w:val="320A5973"/>
    <w:multiLevelType w:val="multilevel"/>
    <w:tmpl w:val="C47A220A"/>
    <w:styleLink w:val="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30" w15:restartNumberingAfterBreak="0">
    <w:nsid w:val="32103C1A"/>
    <w:multiLevelType w:val="multilevel"/>
    <w:tmpl w:val="E028F046"/>
    <w:styleLink w:val="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31" w15:restartNumberingAfterBreak="0">
    <w:nsid w:val="32176B97"/>
    <w:multiLevelType w:val="multilevel"/>
    <w:tmpl w:val="9D14757A"/>
    <w:styleLink w:val="13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32" w15:restartNumberingAfterBreak="0">
    <w:nsid w:val="322024EE"/>
    <w:multiLevelType w:val="multilevel"/>
    <w:tmpl w:val="084E1426"/>
    <w:styleLink w:val="1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33" w15:restartNumberingAfterBreak="0">
    <w:nsid w:val="322164C4"/>
    <w:multiLevelType w:val="multilevel"/>
    <w:tmpl w:val="E2AC9F62"/>
    <w:styleLink w:val="22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34" w15:restartNumberingAfterBreak="0">
    <w:nsid w:val="322B6422"/>
    <w:multiLevelType w:val="multilevel"/>
    <w:tmpl w:val="643E1C26"/>
    <w:styleLink w:val="211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35" w15:restartNumberingAfterBreak="0">
    <w:nsid w:val="323A1C62"/>
    <w:multiLevelType w:val="multilevel"/>
    <w:tmpl w:val="06D2E906"/>
    <w:styleLink w:val="2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36" w15:restartNumberingAfterBreak="0">
    <w:nsid w:val="326C2871"/>
    <w:multiLevelType w:val="multilevel"/>
    <w:tmpl w:val="58B22CA8"/>
    <w:styleLink w:val="212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37" w15:restartNumberingAfterBreak="0">
    <w:nsid w:val="328B4136"/>
    <w:multiLevelType w:val="multilevel"/>
    <w:tmpl w:val="03203E0E"/>
    <w:styleLink w:val="112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38" w15:restartNumberingAfterBreak="0">
    <w:nsid w:val="32B80073"/>
    <w:multiLevelType w:val="multilevel"/>
    <w:tmpl w:val="E4A4FB14"/>
    <w:styleLink w:val="21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39" w15:restartNumberingAfterBreak="0">
    <w:nsid w:val="32BE4E02"/>
    <w:multiLevelType w:val="multilevel"/>
    <w:tmpl w:val="AED0E45C"/>
    <w:styleLink w:val="11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0" w15:restartNumberingAfterBreak="0">
    <w:nsid w:val="32FD50B5"/>
    <w:multiLevelType w:val="multilevel"/>
    <w:tmpl w:val="CD0E0AB4"/>
    <w:styleLink w:val="111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1" w15:restartNumberingAfterBreak="0">
    <w:nsid w:val="33086CAE"/>
    <w:multiLevelType w:val="multilevel"/>
    <w:tmpl w:val="61CAEF5C"/>
    <w:styleLink w:val="13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2" w15:restartNumberingAfterBreak="0">
    <w:nsid w:val="330C7DD9"/>
    <w:multiLevelType w:val="multilevel"/>
    <w:tmpl w:val="68168682"/>
    <w:styleLink w:val="12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3" w15:restartNumberingAfterBreak="0">
    <w:nsid w:val="33156994"/>
    <w:multiLevelType w:val="multilevel"/>
    <w:tmpl w:val="4104B132"/>
    <w:styleLink w:val="14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4" w15:restartNumberingAfterBreak="0">
    <w:nsid w:val="332F45F9"/>
    <w:multiLevelType w:val="multilevel"/>
    <w:tmpl w:val="2E0C0DE4"/>
    <w:styleLink w:val="121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5" w15:restartNumberingAfterBreak="0">
    <w:nsid w:val="333950A2"/>
    <w:multiLevelType w:val="multilevel"/>
    <w:tmpl w:val="4AA285FA"/>
    <w:styleLink w:val="1112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6" w15:restartNumberingAfterBreak="0">
    <w:nsid w:val="335C7D07"/>
    <w:multiLevelType w:val="multilevel"/>
    <w:tmpl w:val="A4EEB01C"/>
    <w:styleLink w:val="4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7" w15:restartNumberingAfterBreak="0">
    <w:nsid w:val="33672EEB"/>
    <w:multiLevelType w:val="multilevel"/>
    <w:tmpl w:val="74D47258"/>
    <w:styleLink w:val="113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8" w15:restartNumberingAfterBreak="0">
    <w:nsid w:val="338D54E1"/>
    <w:multiLevelType w:val="multilevel"/>
    <w:tmpl w:val="1C3EBB02"/>
    <w:styleLink w:val="22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9" w15:restartNumberingAfterBreak="0">
    <w:nsid w:val="338F2E40"/>
    <w:multiLevelType w:val="multilevel"/>
    <w:tmpl w:val="0562EBD8"/>
    <w:styleLink w:val="4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50" w15:restartNumberingAfterBreak="0">
    <w:nsid w:val="33B30C87"/>
    <w:multiLevelType w:val="multilevel"/>
    <w:tmpl w:val="9AE6115C"/>
    <w:styleLink w:val="1121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51" w15:restartNumberingAfterBreak="0">
    <w:nsid w:val="33C961A8"/>
    <w:multiLevelType w:val="multilevel"/>
    <w:tmpl w:val="5FEAEB2A"/>
    <w:styleLink w:val="4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52" w15:restartNumberingAfterBreak="0">
    <w:nsid w:val="33D47DAB"/>
    <w:multiLevelType w:val="multilevel"/>
    <w:tmpl w:val="CD0279FC"/>
    <w:styleLink w:val="211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53" w15:restartNumberingAfterBreak="0">
    <w:nsid w:val="341675D7"/>
    <w:multiLevelType w:val="multilevel"/>
    <w:tmpl w:val="FDBCB002"/>
    <w:styleLink w:val="211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54" w15:restartNumberingAfterBreak="0">
    <w:nsid w:val="341F3536"/>
    <w:multiLevelType w:val="multilevel"/>
    <w:tmpl w:val="2206A722"/>
    <w:styleLink w:val="11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55" w15:restartNumberingAfterBreak="0">
    <w:nsid w:val="34270584"/>
    <w:multiLevelType w:val="multilevel"/>
    <w:tmpl w:val="9508F1D6"/>
    <w:styleLink w:val="12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56" w15:restartNumberingAfterBreak="0">
    <w:nsid w:val="342B058A"/>
    <w:multiLevelType w:val="multilevel"/>
    <w:tmpl w:val="580ACDD4"/>
    <w:styleLink w:val="41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57" w15:restartNumberingAfterBreak="0">
    <w:nsid w:val="342F1D4F"/>
    <w:multiLevelType w:val="multilevel"/>
    <w:tmpl w:val="3F1EC58C"/>
    <w:styleLink w:val="121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58" w15:restartNumberingAfterBreak="0">
    <w:nsid w:val="34427A28"/>
    <w:multiLevelType w:val="multilevel"/>
    <w:tmpl w:val="41500BBE"/>
    <w:styleLink w:val="113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59" w15:restartNumberingAfterBreak="0">
    <w:nsid w:val="345C5B8D"/>
    <w:multiLevelType w:val="multilevel"/>
    <w:tmpl w:val="F5683D7C"/>
    <w:styleLink w:val="2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0" w15:restartNumberingAfterBreak="0">
    <w:nsid w:val="345D19E6"/>
    <w:multiLevelType w:val="multilevel"/>
    <w:tmpl w:val="8B163276"/>
    <w:styleLink w:val="211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1" w15:restartNumberingAfterBreak="0">
    <w:nsid w:val="345D7FCB"/>
    <w:multiLevelType w:val="multilevel"/>
    <w:tmpl w:val="BEA67EE6"/>
    <w:styleLink w:val="1121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2" w15:restartNumberingAfterBreak="0">
    <w:nsid w:val="34600FBB"/>
    <w:multiLevelType w:val="multilevel"/>
    <w:tmpl w:val="4C96ADDE"/>
    <w:styleLink w:val="4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3" w15:restartNumberingAfterBreak="0">
    <w:nsid w:val="34A132CF"/>
    <w:multiLevelType w:val="multilevel"/>
    <w:tmpl w:val="D6BEC652"/>
    <w:styleLink w:val="22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4" w15:restartNumberingAfterBreak="0">
    <w:nsid w:val="34A26A78"/>
    <w:multiLevelType w:val="multilevel"/>
    <w:tmpl w:val="B6EADD24"/>
    <w:styleLink w:val="4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5" w15:restartNumberingAfterBreak="0">
    <w:nsid w:val="34CA60E2"/>
    <w:multiLevelType w:val="multilevel"/>
    <w:tmpl w:val="1FF6AAA2"/>
    <w:styleLink w:val="3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6" w15:restartNumberingAfterBreak="0">
    <w:nsid w:val="34CE0B93"/>
    <w:multiLevelType w:val="multilevel"/>
    <w:tmpl w:val="6C9ACDAA"/>
    <w:styleLink w:val="11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7" w15:restartNumberingAfterBreak="0">
    <w:nsid w:val="34DB023B"/>
    <w:multiLevelType w:val="multilevel"/>
    <w:tmpl w:val="60BED1D2"/>
    <w:styleLink w:val="11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8" w15:restartNumberingAfterBreak="0">
    <w:nsid w:val="34F27855"/>
    <w:multiLevelType w:val="multilevel"/>
    <w:tmpl w:val="71B48BD0"/>
    <w:styleLink w:val="1121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9" w15:restartNumberingAfterBreak="0">
    <w:nsid w:val="34FE3840"/>
    <w:multiLevelType w:val="multilevel"/>
    <w:tmpl w:val="4770E3F8"/>
    <w:styleLink w:val="31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0" w15:restartNumberingAfterBreak="0">
    <w:nsid w:val="35181A07"/>
    <w:multiLevelType w:val="multilevel"/>
    <w:tmpl w:val="81F8A0B6"/>
    <w:styleLink w:val="13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1" w15:restartNumberingAfterBreak="0">
    <w:nsid w:val="354E37ED"/>
    <w:multiLevelType w:val="multilevel"/>
    <w:tmpl w:val="6EA8C12A"/>
    <w:styleLink w:val="113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2" w15:restartNumberingAfterBreak="0">
    <w:nsid w:val="3559628C"/>
    <w:multiLevelType w:val="multilevel"/>
    <w:tmpl w:val="BF6C06DC"/>
    <w:styleLink w:val="1112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3" w15:restartNumberingAfterBreak="0">
    <w:nsid w:val="356A6FB5"/>
    <w:multiLevelType w:val="multilevel"/>
    <w:tmpl w:val="9D1CE28A"/>
    <w:styleLink w:val="1114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4" w15:restartNumberingAfterBreak="0">
    <w:nsid w:val="35716E29"/>
    <w:multiLevelType w:val="multilevel"/>
    <w:tmpl w:val="C3ECE39E"/>
    <w:styleLink w:val="113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5" w15:restartNumberingAfterBreak="0">
    <w:nsid w:val="357C1E92"/>
    <w:multiLevelType w:val="multilevel"/>
    <w:tmpl w:val="200CD13C"/>
    <w:styleLink w:val="4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6" w15:restartNumberingAfterBreak="0">
    <w:nsid w:val="358F64C1"/>
    <w:multiLevelType w:val="multilevel"/>
    <w:tmpl w:val="2542BCFA"/>
    <w:styleLink w:val="1111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7" w15:restartNumberingAfterBreak="0">
    <w:nsid w:val="359A0309"/>
    <w:multiLevelType w:val="multilevel"/>
    <w:tmpl w:val="31923AE4"/>
    <w:styleLink w:val="112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8" w15:restartNumberingAfterBreak="0">
    <w:nsid w:val="35A82ECE"/>
    <w:multiLevelType w:val="multilevel"/>
    <w:tmpl w:val="A386B3CC"/>
    <w:styleLink w:val="31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9" w15:restartNumberingAfterBreak="0">
    <w:nsid w:val="35B064A9"/>
    <w:multiLevelType w:val="multilevel"/>
    <w:tmpl w:val="DFF0AD0E"/>
    <w:styleLink w:val="112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0" w15:restartNumberingAfterBreak="0">
    <w:nsid w:val="35B63349"/>
    <w:multiLevelType w:val="multilevel"/>
    <w:tmpl w:val="813A18EE"/>
    <w:styleLink w:val="121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1" w15:restartNumberingAfterBreak="0">
    <w:nsid w:val="35BF182E"/>
    <w:multiLevelType w:val="multilevel"/>
    <w:tmpl w:val="9D788D9A"/>
    <w:styleLink w:val="32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2" w15:restartNumberingAfterBreak="0">
    <w:nsid w:val="36104545"/>
    <w:multiLevelType w:val="multilevel"/>
    <w:tmpl w:val="4C06095E"/>
    <w:styleLink w:val="122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3" w15:restartNumberingAfterBreak="0">
    <w:nsid w:val="36274736"/>
    <w:multiLevelType w:val="multilevel"/>
    <w:tmpl w:val="423EAF36"/>
    <w:styleLink w:val="1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4" w15:restartNumberingAfterBreak="0">
    <w:nsid w:val="364E051D"/>
    <w:multiLevelType w:val="multilevel"/>
    <w:tmpl w:val="CAF25080"/>
    <w:styleLink w:val="121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5" w15:restartNumberingAfterBreak="0">
    <w:nsid w:val="365E7769"/>
    <w:multiLevelType w:val="multilevel"/>
    <w:tmpl w:val="B840233A"/>
    <w:styleLink w:val="4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6" w15:restartNumberingAfterBreak="0">
    <w:nsid w:val="366507D3"/>
    <w:multiLevelType w:val="multilevel"/>
    <w:tmpl w:val="992EFE80"/>
    <w:styleLink w:val="11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7" w15:restartNumberingAfterBreak="0">
    <w:nsid w:val="366624D3"/>
    <w:multiLevelType w:val="multilevel"/>
    <w:tmpl w:val="E3525E5A"/>
    <w:styleLink w:val="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8" w15:restartNumberingAfterBreak="0">
    <w:nsid w:val="366C13D2"/>
    <w:multiLevelType w:val="multilevel"/>
    <w:tmpl w:val="31DE65F2"/>
    <w:styleLink w:val="2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9" w15:restartNumberingAfterBreak="0">
    <w:nsid w:val="36A22DA9"/>
    <w:multiLevelType w:val="multilevel"/>
    <w:tmpl w:val="DDE4F8AC"/>
    <w:styleLink w:val="2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0" w15:restartNumberingAfterBreak="0">
    <w:nsid w:val="36A62E72"/>
    <w:multiLevelType w:val="multilevel"/>
    <w:tmpl w:val="058C36EE"/>
    <w:styleLink w:val="12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1" w15:restartNumberingAfterBreak="0">
    <w:nsid w:val="36AE6019"/>
    <w:multiLevelType w:val="multilevel"/>
    <w:tmpl w:val="C7BAE762"/>
    <w:styleLink w:val="212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2" w15:restartNumberingAfterBreak="0">
    <w:nsid w:val="36B04934"/>
    <w:multiLevelType w:val="multilevel"/>
    <w:tmpl w:val="4718E510"/>
    <w:styleLink w:val="12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3" w15:restartNumberingAfterBreak="0">
    <w:nsid w:val="36B31CCB"/>
    <w:multiLevelType w:val="multilevel"/>
    <w:tmpl w:val="9468C1CE"/>
    <w:styleLink w:val="114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4" w15:restartNumberingAfterBreak="0">
    <w:nsid w:val="36C84FFC"/>
    <w:multiLevelType w:val="multilevel"/>
    <w:tmpl w:val="9D12391A"/>
    <w:styleLink w:val="121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5" w15:restartNumberingAfterBreak="0">
    <w:nsid w:val="36CA2101"/>
    <w:multiLevelType w:val="multilevel"/>
    <w:tmpl w:val="9FB67A40"/>
    <w:styleLink w:val="11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6" w15:restartNumberingAfterBreak="0">
    <w:nsid w:val="36CE3AB4"/>
    <w:multiLevelType w:val="multilevel"/>
    <w:tmpl w:val="86003340"/>
    <w:styleLink w:val="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7" w15:restartNumberingAfterBreak="0">
    <w:nsid w:val="36F34297"/>
    <w:multiLevelType w:val="multilevel"/>
    <w:tmpl w:val="CF28B362"/>
    <w:styleLink w:val="11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8" w15:restartNumberingAfterBreak="0">
    <w:nsid w:val="370D236E"/>
    <w:multiLevelType w:val="multilevel"/>
    <w:tmpl w:val="D0FC04BA"/>
    <w:styleLink w:val="1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9" w15:restartNumberingAfterBreak="0">
    <w:nsid w:val="370F66CE"/>
    <w:multiLevelType w:val="multilevel"/>
    <w:tmpl w:val="77685CFA"/>
    <w:styleLink w:val="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0" w15:restartNumberingAfterBreak="0">
    <w:nsid w:val="37190AE3"/>
    <w:multiLevelType w:val="multilevel"/>
    <w:tmpl w:val="9CFE2A8C"/>
    <w:styleLink w:val="1122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1" w15:restartNumberingAfterBreak="0">
    <w:nsid w:val="372D0A0D"/>
    <w:multiLevelType w:val="multilevel"/>
    <w:tmpl w:val="8EA61678"/>
    <w:styleLink w:val="2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2" w15:restartNumberingAfterBreak="0">
    <w:nsid w:val="3736519E"/>
    <w:multiLevelType w:val="multilevel"/>
    <w:tmpl w:val="B9D80342"/>
    <w:styleLink w:val="114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3" w15:restartNumberingAfterBreak="0">
    <w:nsid w:val="3764355B"/>
    <w:multiLevelType w:val="multilevel"/>
    <w:tmpl w:val="6830890E"/>
    <w:styleLink w:val="2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4" w15:restartNumberingAfterBreak="0">
    <w:nsid w:val="376A29D1"/>
    <w:multiLevelType w:val="multilevel"/>
    <w:tmpl w:val="D646E8CE"/>
    <w:styleLink w:val="12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5" w15:restartNumberingAfterBreak="0">
    <w:nsid w:val="376B49A4"/>
    <w:multiLevelType w:val="multilevel"/>
    <w:tmpl w:val="D4EE6D90"/>
    <w:styleLink w:val="32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6" w15:restartNumberingAfterBreak="0">
    <w:nsid w:val="377F4B57"/>
    <w:multiLevelType w:val="multilevel"/>
    <w:tmpl w:val="1CFC6B20"/>
    <w:styleLink w:val="111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7" w15:restartNumberingAfterBreak="0">
    <w:nsid w:val="37A97FA2"/>
    <w:multiLevelType w:val="multilevel"/>
    <w:tmpl w:val="7B84D570"/>
    <w:styleLink w:val="5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8" w15:restartNumberingAfterBreak="0">
    <w:nsid w:val="37C540CC"/>
    <w:multiLevelType w:val="multilevel"/>
    <w:tmpl w:val="2E283D5E"/>
    <w:styleLink w:val="111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9" w15:restartNumberingAfterBreak="0">
    <w:nsid w:val="37CE1856"/>
    <w:multiLevelType w:val="multilevel"/>
    <w:tmpl w:val="7E9A4D6C"/>
    <w:styleLink w:val="1121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0" w15:restartNumberingAfterBreak="0">
    <w:nsid w:val="37D64FF2"/>
    <w:multiLevelType w:val="multilevel"/>
    <w:tmpl w:val="5B6249D2"/>
    <w:styleLink w:val="12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1" w15:restartNumberingAfterBreak="0">
    <w:nsid w:val="38002392"/>
    <w:multiLevelType w:val="multilevel"/>
    <w:tmpl w:val="AFA0FC96"/>
    <w:styleLink w:val="111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2" w15:restartNumberingAfterBreak="0">
    <w:nsid w:val="38042929"/>
    <w:multiLevelType w:val="multilevel"/>
    <w:tmpl w:val="8DAC6A3E"/>
    <w:styleLink w:val="12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3" w15:restartNumberingAfterBreak="0">
    <w:nsid w:val="38107338"/>
    <w:multiLevelType w:val="multilevel"/>
    <w:tmpl w:val="E76A8C72"/>
    <w:styleLink w:val="1112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4" w15:restartNumberingAfterBreak="0">
    <w:nsid w:val="381E1AAE"/>
    <w:multiLevelType w:val="multilevel"/>
    <w:tmpl w:val="75942EFC"/>
    <w:styleLink w:val="31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5" w15:restartNumberingAfterBreak="0">
    <w:nsid w:val="38236370"/>
    <w:multiLevelType w:val="multilevel"/>
    <w:tmpl w:val="0A72F2E0"/>
    <w:styleLink w:val="1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6" w15:restartNumberingAfterBreak="0">
    <w:nsid w:val="38554DDB"/>
    <w:multiLevelType w:val="multilevel"/>
    <w:tmpl w:val="0D2EFC62"/>
    <w:styleLink w:val="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7" w15:restartNumberingAfterBreak="0">
    <w:nsid w:val="385C7106"/>
    <w:multiLevelType w:val="multilevel"/>
    <w:tmpl w:val="9D4011DC"/>
    <w:styleLink w:val="31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8" w15:restartNumberingAfterBreak="0">
    <w:nsid w:val="387C2F1A"/>
    <w:multiLevelType w:val="multilevel"/>
    <w:tmpl w:val="7438065A"/>
    <w:styleLink w:val="1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9" w15:restartNumberingAfterBreak="0">
    <w:nsid w:val="38B0771F"/>
    <w:multiLevelType w:val="multilevel"/>
    <w:tmpl w:val="43E8716C"/>
    <w:styleLink w:val="2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20" w15:restartNumberingAfterBreak="0">
    <w:nsid w:val="38B82736"/>
    <w:multiLevelType w:val="multilevel"/>
    <w:tmpl w:val="018A6916"/>
    <w:styleLink w:val="15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21" w15:restartNumberingAfterBreak="0">
    <w:nsid w:val="38BE1229"/>
    <w:multiLevelType w:val="multilevel"/>
    <w:tmpl w:val="E19006DA"/>
    <w:styleLink w:val="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22" w15:restartNumberingAfterBreak="0">
    <w:nsid w:val="38C948AE"/>
    <w:multiLevelType w:val="multilevel"/>
    <w:tmpl w:val="E200C2CE"/>
    <w:styleLink w:val="11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23" w15:restartNumberingAfterBreak="0">
    <w:nsid w:val="38E621BB"/>
    <w:multiLevelType w:val="multilevel"/>
    <w:tmpl w:val="6E869586"/>
    <w:styleLink w:val="1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24" w15:restartNumberingAfterBreak="0">
    <w:nsid w:val="38F37CAD"/>
    <w:multiLevelType w:val="multilevel"/>
    <w:tmpl w:val="83CA8042"/>
    <w:styleLink w:val="212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25" w15:restartNumberingAfterBreak="0">
    <w:nsid w:val="39023D78"/>
    <w:multiLevelType w:val="multilevel"/>
    <w:tmpl w:val="B9E65118"/>
    <w:styleLink w:val="112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26" w15:restartNumberingAfterBreak="0">
    <w:nsid w:val="3907773E"/>
    <w:multiLevelType w:val="multilevel"/>
    <w:tmpl w:val="956CE476"/>
    <w:styleLink w:val="2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27" w15:restartNumberingAfterBreak="0">
    <w:nsid w:val="39123642"/>
    <w:multiLevelType w:val="multilevel"/>
    <w:tmpl w:val="5F7690BA"/>
    <w:styleLink w:val="1121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28" w15:restartNumberingAfterBreak="0">
    <w:nsid w:val="392217CC"/>
    <w:multiLevelType w:val="multilevel"/>
    <w:tmpl w:val="26061A1C"/>
    <w:styleLink w:val="2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29" w15:restartNumberingAfterBreak="0">
    <w:nsid w:val="392E56E6"/>
    <w:multiLevelType w:val="multilevel"/>
    <w:tmpl w:val="F2403922"/>
    <w:styleLink w:val="1122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30" w15:restartNumberingAfterBreak="0">
    <w:nsid w:val="395419BD"/>
    <w:multiLevelType w:val="multilevel"/>
    <w:tmpl w:val="60088EE2"/>
    <w:styleLink w:val="111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31" w15:restartNumberingAfterBreak="0">
    <w:nsid w:val="39576F83"/>
    <w:multiLevelType w:val="multilevel"/>
    <w:tmpl w:val="AA40FC1E"/>
    <w:styleLink w:val="12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32" w15:restartNumberingAfterBreak="0">
    <w:nsid w:val="39581F55"/>
    <w:multiLevelType w:val="multilevel"/>
    <w:tmpl w:val="556EF8A4"/>
    <w:styleLink w:val="22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33" w15:restartNumberingAfterBreak="0">
    <w:nsid w:val="3964765B"/>
    <w:multiLevelType w:val="multilevel"/>
    <w:tmpl w:val="CBC84D78"/>
    <w:styleLink w:val="23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34" w15:restartNumberingAfterBreak="0">
    <w:nsid w:val="3975016B"/>
    <w:multiLevelType w:val="multilevel"/>
    <w:tmpl w:val="2E5CD9EA"/>
    <w:styleLink w:val="1121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35" w15:restartNumberingAfterBreak="0">
    <w:nsid w:val="39967622"/>
    <w:multiLevelType w:val="multilevel"/>
    <w:tmpl w:val="A586B1F4"/>
    <w:styleLink w:val="112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36" w15:restartNumberingAfterBreak="0">
    <w:nsid w:val="39B51C06"/>
    <w:multiLevelType w:val="multilevel"/>
    <w:tmpl w:val="7E447C9E"/>
    <w:styleLink w:val="23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37" w15:restartNumberingAfterBreak="0">
    <w:nsid w:val="39B92AAA"/>
    <w:multiLevelType w:val="multilevel"/>
    <w:tmpl w:val="FCD89CBE"/>
    <w:styleLink w:val="1111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38" w15:restartNumberingAfterBreak="0">
    <w:nsid w:val="39D55B7C"/>
    <w:multiLevelType w:val="multilevel"/>
    <w:tmpl w:val="007E37A6"/>
    <w:styleLink w:val="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39" w15:restartNumberingAfterBreak="0">
    <w:nsid w:val="39D906C7"/>
    <w:multiLevelType w:val="multilevel"/>
    <w:tmpl w:val="4DDEA9B2"/>
    <w:styleLink w:val="111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0" w15:restartNumberingAfterBreak="0">
    <w:nsid w:val="39D96D1D"/>
    <w:multiLevelType w:val="multilevel"/>
    <w:tmpl w:val="909C130C"/>
    <w:styleLink w:val="31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1" w15:restartNumberingAfterBreak="0">
    <w:nsid w:val="39F07A87"/>
    <w:multiLevelType w:val="multilevel"/>
    <w:tmpl w:val="D72073B4"/>
    <w:styleLink w:val="13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2" w15:restartNumberingAfterBreak="0">
    <w:nsid w:val="39FE07FC"/>
    <w:multiLevelType w:val="multilevel"/>
    <w:tmpl w:val="148CAD84"/>
    <w:styleLink w:val="14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3" w15:restartNumberingAfterBreak="0">
    <w:nsid w:val="3A324A6D"/>
    <w:multiLevelType w:val="multilevel"/>
    <w:tmpl w:val="E9CCF304"/>
    <w:styleLink w:val="12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4" w15:restartNumberingAfterBreak="0">
    <w:nsid w:val="3A341722"/>
    <w:multiLevelType w:val="multilevel"/>
    <w:tmpl w:val="3E8C0612"/>
    <w:styleLink w:val="22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5" w15:restartNumberingAfterBreak="0">
    <w:nsid w:val="3A3A7813"/>
    <w:multiLevelType w:val="multilevel"/>
    <w:tmpl w:val="9D8A378E"/>
    <w:styleLink w:val="12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6" w15:restartNumberingAfterBreak="0">
    <w:nsid w:val="3A75495F"/>
    <w:multiLevelType w:val="multilevel"/>
    <w:tmpl w:val="F66087A2"/>
    <w:styleLink w:val="32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7" w15:restartNumberingAfterBreak="0">
    <w:nsid w:val="3A9223E8"/>
    <w:multiLevelType w:val="multilevel"/>
    <w:tmpl w:val="4C6E7B46"/>
    <w:styleLink w:val="121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8" w15:restartNumberingAfterBreak="0">
    <w:nsid w:val="3AA8029D"/>
    <w:multiLevelType w:val="multilevel"/>
    <w:tmpl w:val="03C4EE44"/>
    <w:styleLink w:val="21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9" w15:restartNumberingAfterBreak="0">
    <w:nsid w:val="3AC7339A"/>
    <w:multiLevelType w:val="multilevel"/>
    <w:tmpl w:val="D242B650"/>
    <w:styleLink w:val="32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0" w15:restartNumberingAfterBreak="0">
    <w:nsid w:val="3AD12634"/>
    <w:multiLevelType w:val="multilevel"/>
    <w:tmpl w:val="A04A9EC4"/>
    <w:styleLink w:val="5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1" w15:restartNumberingAfterBreak="0">
    <w:nsid w:val="3AD24735"/>
    <w:multiLevelType w:val="multilevel"/>
    <w:tmpl w:val="0DFE3FA4"/>
    <w:styleLink w:val="13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2" w15:restartNumberingAfterBreak="0">
    <w:nsid w:val="3ADE0B66"/>
    <w:multiLevelType w:val="multilevel"/>
    <w:tmpl w:val="F2DEC754"/>
    <w:styleLink w:val="2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3" w15:restartNumberingAfterBreak="0">
    <w:nsid w:val="3AEA6840"/>
    <w:multiLevelType w:val="multilevel"/>
    <w:tmpl w:val="417A3124"/>
    <w:styleLink w:val="21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4" w15:restartNumberingAfterBreak="0">
    <w:nsid w:val="3B027A00"/>
    <w:multiLevelType w:val="multilevel"/>
    <w:tmpl w:val="3484143C"/>
    <w:styleLink w:val="1111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5" w15:restartNumberingAfterBreak="0">
    <w:nsid w:val="3B072EC0"/>
    <w:multiLevelType w:val="multilevel"/>
    <w:tmpl w:val="7610DDD8"/>
    <w:styleLink w:val="113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6" w15:restartNumberingAfterBreak="0">
    <w:nsid w:val="3B073A76"/>
    <w:multiLevelType w:val="multilevel"/>
    <w:tmpl w:val="2384FFF6"/>
    <w:styleLink w:val="13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7" w15:restartNumberingAfterBreak="0">
    <w:nsid w:val="3B294B71"/>
    <w:multiLevelType w:val="multilevel"/>
    <w:tmpl w:val="F78A34A0"/>
    <w:styleLink w:val="1112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8" w15:restartNumberingAfterBreak="0">
    <w:nsid w:val="3B3063C9"/>
    <w:multiLevelType w:val="multilevel"/>
    <w:tmpl w:val="E97E05C8"/>
    <w:styleLink w:val="41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9" w15:restartNumberingAfterBreak="0">
    <w:nsid w:val="3B450D7F"/>
    <w:multiLevelType w:val="multilevel"/>
    <w:tmpl w:val="DC30ABB6"/>
    <w:styleLink w:val="22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0" w15:restartNumberingAfterBreak="0">
    <w:nsid w:val="3B6B29AA"/>
    <w:multiLevelType w:val="multilevel"/>
    <w:tmpl w:val="3EE08144"/>
    <w:styleLink w:val="5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1" w15:restartNumberingAfterBreak="0">
    <w:nsid w:val="3B6F4E3B"/>
    <w:multiLevelType w:val="multilevel"/>
    <w:tmpl w:val="D21E5ABC"/>
    <w:styleLink w:val="113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2" w15:restartNumberingAfterBreak="0">
    <w:nsid w:val="3B752F9C"/>
    <w:multiLevelType w:val="multilevel"/>
    <w:tmpl w:val="4F0272CA"/>
    <w:styleLink w:val="1121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3" w15:restartNumberingAfterBreak="0">
    <w:nsid w:val="3B754810"/>
    <w:multiLevelType w:val="multilevel"/>
    <w:tmpl w:val="9BF6CCA4"/>
    <w:styleLink w:val="22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4" w15:restartNumberingAfterBreak="0">
    <w:nsid w:val="3B852503"/>
    <w:multiLevelType w:val="multilevel"/>
    <w:tmpl w:val="4FF6E33A"/>
    <w:styleLink w:val="4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5" w15:restartNumberingAfterBreak="0">
    <w:nsid w:val="3B8F14EA"/>
    <w:multiLevelType w:val="multilevel"/>
    <w:tmpl w:val="1A8CAB18"/>
    <w:styleLink w:val="113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6" w15:restartNumberingAfterBreak="0">
    <w:nsid w:val="3BA448A3"/>
    <w:multiLevelType w:val="multilevel"/>
    <w:tmpl w:val="9978267A"/>
    <w:styleLink w:val="112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7" w15:restartNumberingAfterBreak="0">
    <w:nsid w:val="3BA90B36"/>
    <w:multiLevelType w:val="multilevel"/>
    <w:tmpl w:val="7E1EDAD4"/>
    <w:styleLink w:val="11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8" w15:restartNumberingAfterBreak="0">
    <w:nsid w:val="3BAF5FB0"/>
    <w:multiLevelType w:val="multilevel"/>
    <w:tmpl w:val="74045C0C"/>
    <w:styleLink w:val="1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9" w15:restartNumberingAfterBreak="0">
    <w:nsid w:val="3BB70B16"/>
    <w:multiLevelType w:val="multilevel"/>
    <w:tmpl w:val="EC0061EA"/>
    <w:styleLink w:val="13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70" w15:restartNumberingAfterBreak="0">
    <w:nsid w:val="3BF44084"/>
    <w:multiLevelType w:val="multilevel"/>
    <w:tmpl w:val="7E0ADEAC"/>
    <w:styleLink w:val="111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71" w15:restartNumberingAfterBreak="0">
    <w:nsid w:val="3BFA1FE0"/>
    <w:multiLevelType w:val="multilevel"/>
    <w:tmpl w:val="FDDEE56A"/>
    <w:styleLink w:val="5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72" w15:restartNumberingAfterBreak="0">
    <w:nsid w:val="3BFE5043"/>
    <w:multiLevelType w:val="multilevel"/>
    <w:tmpl w:val="AA9E0FA2"/>
    <w:styleLink w:val="14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73" w15:restartNumberingAfterBreak="0">
    <w:nsid w:val="3C001355"/>
    <w:multiLevelType w:val="multilevel"/>
    <w:tmpl w:val="AFD2963C"/>
    <w:styleLink w:val="211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74" w15:restartNumberingAfterBreak="0">
    <w:nsid w:val="3C401D4A"/>
    <w:multiLevelType w:val="multilevel"/>
    <w:tmpl w:val="C4DCE96A"/>
    <w:styleLink w:val="31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75" w15:restartNumberingAfterBreak="0">
    <w:nsid w:val="3C46023A"/>
    <w:multiLevelType w:val="multilevel"/>
    <w:tmpl w:val="38F22A74"/>
    <w:styleLink w:val="22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76" w15:restartNumberingAfterBreak="0">
    <w:nsid w:val="3C48526D"/>
    <w:multiLevelType w:val="multilevel"/>
    <w:tmpl w:val="C048FE88"/>
    <w:styleLink w:val="12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77" w15:restartNumberingAfterBreak="0">
    <w:nsid w:val="3C507979"/>
    <w:multiLevelType w:val="multilevel"/>
    <w:tmpl w:val="E65285E2"/>
    <w:styleLink w:val="5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78" w15:restartNumberingAfterBreak="0">
    <w:nsid w:val="3C7A5D14"/>
    <w:multiLevelType w:val="multilevel"/>
    <w:tmpl w:val="0B6A434A"/>
    <w:styleLink w:val="1111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79" w15:restartNumberingAfterBreak="0">
    <w:nsid w:val="3C96064F"/>
    <w:multiLevelType w:val="multilevel"/>
    <w:tmpl w:val="7D7A3FB2"/>
    <w:styleLink w:val="1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80" w15:restartNumberingAfterBreak="0">
    <w:nsid w:val="3CAB28C6"/>
    <w:multiLevelType w:val="multilevel"/>
    <w:tmpl w:val="FDAC54AC"/>
    <w:styleLink w:val="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81" w15:restartNumberingAfterBreak="0">
    <w:nsid w:val="3CC62C55"/>
    <w:multiLevelType w:val="multilevel"/>
    <w:tmpl w:val="C46C0D3A"/>
    <w:styleLink w:val="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82" w15:restartNumberingAfterBreak="0">
    <w:nsid w:val="3CC6435F"/>
    <w:multiLevelType w:val="multilevel"/>
    <w:tmpl w:val="A822C36C"/>
    <w:styleLink w:val="113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83" w15:restartNumberingAfterBreak="0">
    <w:nsid w:val="3CCF09CE"/>
    <w:multiLevelType w:val="multilevel"/>
    <w:tmpl w:val="A33CAF22"/>
    <w:styleLink w:val="3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84" w15:restartNumberingAfterBreak="0">
    <w:nsid w:val="3CDD3076"/>
    <w:multiLevelType w:val="multilevel"/>
    <w:tmpl w:val="B02AD296"/>
    <w:styleLink w:val="3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85" w15:restartNumberingAfterBreak="0">
    <w:nsid w:val="3CEE3C8A"/>
    <w:multiLevelType w:val="multilevel"/>
    <w:tmpl w:val="6EE6C8B0"/>
    <w:styleLink w:val="211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86" w15:restartNumberingAfterBreak="0">
    <w:nsid w:val="3CEF4CBB"/>
    <w:multiLevelType w:val="multilevel"/>
    <w:tmpl w:val="B6AC6044"/>
    <w:styleLink w:val="3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87" w15:restartNumberingAfterBreak="0">
    <w:nsid w:val="3CFA0E79"/>
    <w:multiLevelType w:val="multilevel"/>
    <w:tmpl w:val="B936D6E4"/>
    <w:styleLink w:val="4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88" w15:restartNumberingAfterBreak="0">
    <w:nsid w:val="3D453049"/>
    <w:multiLevelType w:val="multilevel"/>
    <w:tmpl w:val="293EB77C"/>
    <w:styleLink w:val="1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89" w15:restartNumberingAfterBreak="0">
    <w:nsid w:val="3D47046E"/>
    <w:multiLevelType w:val="multilevel"/>
    <w:tmpl w:val="2EF4AA40"/>
    <w:styleLink w:val="14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0" w15:restartNumberingAfterBreak="0">
    <w:nsid w:val="3D495865"/>
    <w:multiLevelType w:val="multilevel"/>
    <w:tmpl w:val="D458DF20"/>
    <w:styleLink w:val="14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1" w15:restartNumberingAfterBreak="0">
    <w:nsid w:val="3D5E032B"/>
    <w:multiLevelType w:val="multilevel"/>
    <w:tmpl w:val="6952DD3E"/>
    <w:styleLink w:val="22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2" w15:restartNumberingAfterBreak="0">
    <w:nsid w:val="3D6A4379"/>
    <w:multiLevelType w:val="multilevel"/>
    <w:tmpl w:val="67B862EE"/>
    <w:styleLink w:val="4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3" w15:restartNumberingAfterBreak="0">
    <w:nsid w:val="3D7A38D9"/>
    <w:multiLevelType w:val="multilevel"/>
    <w:tmpl w:val="5B38E3F8"/>
    <w:styleLink w:val="121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4" w15:restartNumberingAfterBreak="0">
    <w:nsid w:val="3D8259C8"/>
    <w:multiLevelType w:val="multilevel"/>
    <w:tmpl w:val="44F0F8BA"/>
    <w:styleLink w:val="13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5" w15:restartNumberingAfterBreak="0">
    <w:nsid w:val="3D855C28"/>
    <w:multiLevelType w:val="multilevel"/>
    <w:tmpl w:val="5180EB1E"/>
    <w:styleLink w:val="4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6" w15:restartNumberingAfterBreak="0">
    <w:nsid w:val="3D9701F7"/>
    <w:multiLevelType w:val="multilevel"/>
    <w:tmpl w:val="026C3774"/>
    <w:styleLink w:val="11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7" w15:restartNumberingAfterBreak="0">
    <w:nsid w:val="3DAB053A"/>
    <w:multiLevelType w:val="multilevel"/>
    <w:tmpl w:val="857A1FD2"/>
    <w:styleLink w:val="22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8" w15:restartNumberingAfterBreak="0">
    <w:nsid w:val="3DD43FC8"/>
    <w:multiLevelType w:val="multilevel"/>
    <w:tmpl w:val="50DC8988"/>
    <w:styleLink w:val="31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9" w15:restartNumberingAfterBreak="0">
    <w:nsid w:val="3DD96543"/>
    <w:multiLevelType w:val="multilevel"/>
    <w:tmpl w:val="267A6114"/>
    <w:styleLink w:val="1112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00" w15:restartNumberingAfterBreak="0">
    <w:nsid w:val="3DDB2C5D"/>
    <w:multiLevelType w:val="multilevel"/>
    <w:tmpl w:val="2926E59A"/>
    <w:styleLink w:val="2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01" w15:restartNumberingAfterBreak="0">
    <w:nsid w:val="3DF40672"/>
    <w:multiLevelType w:val="multilevel"/>
    <w:tmpl w:val="C826F816"/>
    <w:styleLink w:val="12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02" w15:restartNumberingAfterBreak="0">
    <w:nsid w:val="3DF46D85"/>
    <w:multiLevelType w:val="multilevel"/>
    <w:tmpl w:val="B0CE786E"/>
    <w:styleLink w:val="2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03" w15:restartNumberingAfterBreak="0">
    <w:nsid w:val="3DFE0642"/>
    <w:multiLevelType w:val="multilevel"/>
    <w:tmpl w:val="81504FF4"/>
    <w:styleLink w:val="22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04" w15:restartNumberingAfterBreak="0">
    <w:nsid w:val="3E0D2DA5"/>
    <w:multiLevelType w:val="multilevel"/>
    <w:tmpl w:val="80B03DF2"/>
    <w:styleLink w:val="2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05" w15:restartNumberingAfterBreak="0">
    <w:nsid w:val="3E1D2108"/>
    <w:multiLevelType w:val="multilevel"/>
    <w:tmpl w:val="C8145AB0"/>
    <w:styleLink w:val="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06" w15:restartNumberingAfterBreak="0">
    <w:nsid w:val="3E3948C4"/>
    <w:multiLevelType w:val="multilevel"/>
    <w:tmpl w:val="90FA4BAA"/>
    <w:styleLink w:val="212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07" w15:restartNumberingAfterBreak="0">
    <w:nsid w:val="3E545E54"/>
    <w:multiLevelType w:val="multilevel"/>
    <w:tmpl w:val="262E2C92"/>
    <w:styleLink w:val="212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08" w15:restartNumberingAfterBreak="0">
    <w:nsid w:val="3E631B35"/>
    <w:multiLevelType w:val="multilevel"/>
    <w:tmpl w:val="133A028C"/>
    <w:styleLink w:val="2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09" w15:restartNumberingAfterBreak="0">
    <w:nsid w:val="3E686A79"/>
    <w:multiLevelType w:val="multilevel"/>
    <w:tmpl w:val="F69A0756"/>
    <w:styleLink w:val="112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10" w15:restartNumberingAfterBreak="0">
    <w:nsid w:val="3E700726"/>
    <w:multiLevelType w:val="multilevel"/>
    <w:tmpl w:val="FA8A35A4"/>
    <w:styleLink w:val="13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11" w15:restartNumberingAfterBreak="0">
    <w:nsid w:val="3E772EC9"/>
    <w:multiLevelType w:val="multilevel"/>
    <w:tmpl w:val="25743202"/>
    <w:styleLink w:val="22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12" w15:restartNumberingAfterBreak="0">
    <w:nsid w:val="3E7E1FC2"/>
    <w:multiLevelType w:val="multilevel"/>
    <w:tmpl w:val="2E92ED7E"/>
    <w:styleLink w:val="2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13" w15:restartNumberingAfterBreak="0">
    <w:nsid w:val="3E807DD8"/>
    <w:multiLevelType w:val="multilevel"/>
    <w:tmpl w:val="4AAC2852"/>
    <w:styleLink w:val="1111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14" w15:restartNumberingAfterBreak="0">
    <w:nsid w:val="3E823E19"/>
    <w:multiLevelType w:val="multilevel"/>
    <w:tmpl w:val="23E0BE1E"/>
    <w:styleLink w:val="3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15" w15:restartNumberingAfterBreak="0">
    <w:nsid w:val="3ED401C4"/>
    <w:multiLevelType w:val="multilevel"/>
    <w:tmpl w:val="D152C6CA"/>
    <w:styleLink w:val="31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16" w15:restartNumberingAfterBreak="0">
    <w:nsid w:val="3EDA6A24"/>
    <w:multiLevelType w:val="multilevel"/>
    <w:tmpl w:val="54C449FC"/>
    <w:styleLink w:val="113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17" w15:restartNumberingAfterBreak="0">
    <w:nsid w:val="3EE471F1"/>
    <w:multiLevelType w:val="multilevel"/>
    <w:tmpl w:val="E2E8810C"/>
    <w:styleLink w:val="131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18" w15:restartNumberingAfterBreak="0">
    <w:nsid w:val="3EFF7533"/>
    <w:multiLevelType w:val="multilevel"/>
    <w:tmpl w:val="EF961236"/>
    <w:styleLink w:val="12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19" w15:restartNumberingAfterBreak="0">
    <w:nsid w:val="3F1D7FA1"/>
    <w:multiLevelType w:val="multilevel"/>
    <w:tmpl w:val="3C501978"/>
    <w:styleLink w:val="212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20" w15:restartNumberingAfterBreak="0">
    <w:nsid w:val="3F1F5914"/>
    <w:multiLevelType w:val="multilevel"/>
    <w:tmpl w:val="4614BB3E"/>
    <w:styleLink w:val="22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21" w15:restartNumberingAfterBreak="0">
    <w:nsid w:val="3F265625"/>
    <w:multiLevelType w:val="multilevel"/>
    <w:tmpl w:val="241CBE00"/>
    <w:styleLink w:val="2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22" w15:restartNumberingAfterBreak="0">
    <w:nsid w:val="3F2E0DE9"/>
    <w:multiLevelType w:val="multilevel"/>
    <w:tmpl w:val="B6FE9F42"/>
    <w:styleLink w:val="11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23" w15:restartNumberingAfterBreak="0">
    <w:nsid w:val="3F352763"/>
    <w:multiLevelType w:val="multilevel"/>
    <w:tmpl w:val="515EF6DA"/>
    <w:styleLink w:val="22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24" w15:restartNumberingAfterBreak="0">
    <w:nsid w:val="3F4F6DEA"/>
    <w:multiLevelType w:val="multilevel"/>
    <w:tmpl w:val="D3D08C78"/>
    <w:styleLink w:val="21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25" w15:restartNumberingAfterBreak="0">
    <w:nsid w:val="3F4F72E5"/>
    <w:multiLevelType w:val="multilevel"/>
    <w:tmpl w:val="183E89C8"/>
    <w:styleLink w:val="22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26" w15:restartNumberingAfterBreak="0">
    <w:nsid w:val="3F5A166A"/>
    <w:multiLevelType w:val="multilevel"/>
    <w:tmpl w:val="12C4507A"/>
    <w:styleLink w:val="4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27" w15:restartNumberingAfterBreak="0">
    <w:nsid w:val="3F5C654A"/>
    <w:multiLevelType w:val="multilevel"/>
    <w:tmpl w:val="364A02E4"/>
    <w:styleLink w:val="3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28" w15:restartNumberingAfterBreak="0">
    <w:nsid w:val="3F9F672F"/>
    <w:multiLevelType w:val="multilevel"/>
    <w:tmpl w:val="A01E20A4"/>
    <w:styleLink w:val="22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29" w15:restartNumberingAfterBreak="0">
    <w:nsid w:val="3FB82D9D"/>
    <w:multiLevelType w:val="multilevel"/>
    <w:tmpl w:val="2CF634E2"/>
    <w:styleLink w:val="212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30" w15:restartNumberingAfterBreak="0">
    <w:nsid w:val="3FC057D2"/>
    <w:multiLevelType w:val="multilevel"/>
    <w:tmpl w:val="ABA0B7A0"/>
    <w:styleLink w:val="11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31" w15:restartNumberingAfterBreak="0">
    <w:nsid w:val="3FC35DEF"/>
    <w:multiLevelType w:val="multilevel"/>
    <w:tmpl w:val="AE8246AC"/>
    <w:styleLink w:val="5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32" w15:restartNumberingAfterBreak="0">
    <w:nsid w:val="3FD22906"/>
    <w:multiLevelType w:val="multilevel"/>
    <w:tmpl w:val="0D8AD596"/>
    <w:styleLink w:val="4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33" w15:restartNumberingAfterBreak="0">
    <w:nsid w:val="40194D0F"/>
    <w:multiLevelType w:val="multilevel"/>
    <w:tmpl w:val="D79C05A8"/>
    <w:styleLink w:val="1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34" w15:restartNumberingAfterBreak="0">
    <w:nsid w:val="401B7AA3"/>
    <w:multiLevelType w:val="multilevel"/>
    <w:tmpl w:val="FF0873D6"/>
    <w:styleLink w:val="121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35" w15:restartNumberingAfterBreak="0">
    <w:nsid w:val="4040219B"/>
    <w:multiLevelType w:val="multilevel"/>
    <w:tmpl w:val="FC586BEC"/>
    <w:styleLink w:val="122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36" w15:restartNumberingAfterBreak="0">
    <w:nsid w:val="4044409B"/>
    <w:multiLevelType w:val="multilevel"/>
    <w:tmpl w:val="9DF07D94"/>
    <w:styleLink w:val="112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37" w15:restartNumberingAfterBreak="0">
    <w:nsid w:val="405416EA"/>
    <w:multiLevelType w:val="multilevel"/>
    <w:tmpl w:val="8F424030"/>
    <w:styleLink w:val="12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38" w15:restartNumberingAfterBreak="0">
    <w:nsid w:val="405C52C2"/>
    <w:multiLevelType w:val="multilevel"/>
    <w:tmpl w:val="20E8D796"/>
    <w:styleLink w:val="112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39" w15:restartNumberingAfterBreak="0">
    <w:nsid w:val="40814FA7"/>
    <w:multiLevelType w:val="multilevel"/>
    <w:tmpl w:val="F1B67E36"/>
    <w:styleLink w:val="21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40" w15:restartNumberingAfterBreak="0">
    <w:nsid w:val="408C7A93"/>
    <w:multiLevelType w:val="multilevel"/>
    <w:tmpl w:val="3DE6F418"/>
    <w:styleLink w:val="122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41" w15:restartNumberingAfterBreak="0">
    <w:nsid w:val="40A1156E"/>
    <w:multiLevelType w:val="multilevel"/>
    <w:tmpl w:val="AE9E5778"/>
    <w:styleLink w:val="32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42" w15:restartNumberingAfterBreak="0">
    <w:nsid w:val="40A54B3F"/>
    <w:multiLevelType w:val="multilevel"/>
    <w:tmpl w:val="E280CE64"/>
    <w:styleLink w:val="12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43" w15:restartNumberingAfterBreak="0">
    <w:nsid w:val="40C043AB"/>
    <w:multiLevelType w:val="multilevel"/>
    <w:tmpl w:val="97FC49CE"/>
    <w:styleLink w:val="2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44" w15:restartNumberingAfterBreak="0">
    <w:nsid w:val="40C22343"/>
    <w:multiLevelType w:val="multilevel"/>
    <w:tmpl w:val="E264AD1A"/>
    <w:styleLink w:val="3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45" w15:restartNumberingAfterBreak="0">
    <w:nsid w:val="40C513E4"/>
    <w:multiLevelType w:val="multilevel"/>
    <w:tmpl w:val="94F606C4"/>
    <w:styleLink w:val="13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46" w15:restartNumberingAfterBreak="0">
    <w:nsid w:val="40C5176C"/>
    <w:multiLevelType w:val="multilevel"/>
    <w:tmpl w:val="8D3CA844"/>
    <w:styleLink w:val="111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47" w15:restartNumberingAfterBreak="0">
    <w:nsid w:val="40C90F43"/>
    <w:multiLevelType w:val="multilevel"/>
    <w:tmpl w:val="5A84FEA2"/>
    <w:styleLink w:val="14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48" w15:restartNumberingAfterBreak="0">
    <w:nsid w:val="40D31174"/>
    <w:multiLevelType w:val="multilevel"/>
    <w:tmpl w:val="85987AC2"/>
    <w:styleLink w:val="114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49" w15:restartNumberingAfterBreak="0">
    <w:nsid w:val="40DB56D1"/>
    <w:multiLevelType w:val="multilevel"/>
    <w:tmpl w:val="9F54090A"/>
    <w:styleLink w:val="4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50" w15:restartNumberingAfterBreak="0">
    <w:nsid w:val="40DB5E0E"/>
    <w:multiLevelType w:val="multilevel"/>
    <w:tmpl w:val="1F229FAA"/>
    <w:styleLink w:val="2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51" w15:restartNumberingAfterBreak="0">
    <w:nsid w:val="40F95E15"/>
    <w:multiLevelType w:val="multilevel"/>
    <w:tmpl w:val="19BA7BE0"/>
    <w:styleLink w:val="5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52" w15:restartNumberingAfterBreak="0">
    <w:nsid w:val="410050E5"/>
    <w:multiLevelType w:val="multilevel"/>
    <w:tmpl w:val="2EA267D8"/>
    <w:styleLink w:val="211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53" w15:restartNumberingAfterBreak="0">
    <w:nsid w:val="41047C2A"/>
    <w:multiLevelType w:val="multilevel"/>
    <w:tmpl w:val="68CCE056"/>
    <w:styleLink w:val="12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54" w15:restartNumberingAfterBreak="0">
    <w:nsid w:val="410C3885"/>
    <w:multiLevelType w:val="multilevel"/>
    <w:tmpl w:val="F6BC2CFE"/>
    <w:styleLink w:val="111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55" w15:restartNumberingAfterBreak="0">
    <w:nsid w:val="413E264B"/>
    <w:multiLevelType w:val="multilevel"/>
    <w:tmpl w:val="6F6CE4B0"/>
    <w:styleLink w:val="32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56" w15:restartNumberingAfterBreak="0">
    <w:nsid w:val="4158073E"/>
    <w:multiLevelType w:val="multilevel"/>
    <w:tmpl w:val="E6FAB5C0"/>
    <w:styleLink w:val="12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57" w15:restartNumberingAfterBreak="0">
    <w:nsid w:val="41617002"/>
    <w:multiLevelType w:val="multilevel"/>
    <w:tmpl w:val="B5E4A356"/>
    <w:styleLink w:val="21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58" w15:restartNumberingAfterBreak="0">
    <w:nsid w:val="41A2153F"/>
    <w:multiLevelType w:val="multilevel"/>
    <w:tmpl w:val="A20AC33A"/>
    <w:styleLink w:val="11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59" w15:restartNumberingAfterBreak="0">
    <w:nsid w:val="41A235EA"/>
    <w:multiLevelType w:val="multilevel"/>
    <w:tmpl w:val="FF5C258C"/>
    <w:styleLink w:val="23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60" w15:restartNumberingAfterBreak="0">
    <w:nsid w:val="41E103A7"/>
    <w:multiLevelType w:val="multilevel"/>
    <w:tmpl w:val="A0AC9868"/>
    <w:styleLink w:val="212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61" w15:restartNumberingAfterBreak="0">
    <w:nsid w:val="41EC47DA"/>
    <w:multiLevelType w:val="multilevel"/>
    <w:tmpl w:val="6C64BAA4"/>
    <w:styleLink w:val="212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62" w15:restartNumberingAfterBreak="0">
    <w:nsid w:val="41F2327C"/>
    <w:multiLevelType w:val="multilevel"/>
    <w:tmpl w:val="143C8064"/>
    <w:styleLink w:val="112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63" w15:restartNumberingAfterBreak="0">
    <w:nsid w:val="420D29BC"/>
    <w:multiLevelType w:val="multilevel"/>
    <w:tmpl w:val="7EBC7B28"/>
    <w:styleLink w:val="4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64" w15:restartNumberingAfterBreak="0">
    <w:nsid w:val="420E4ACE"/>
    <w:multiLevelType w:val="multilevel"/>
    <w:tmpl w:val="2DF44FAA"/>
    <w:styleLink w:val="14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65" w15:restartNumberingAfterBreak="0">
    <w:nsid w:val="421E4742"/>
    <w:multiLevelType w:val="multilevel"/>
    <w:tmpl w:val="EC02C026"/>
    <w:styleLink w:val="211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66" w15:restartNumberingAfterBreak="0">
    <w:nsid w:val="4234197B"/>
    <w:multiLevelType w:val="multilevel"/>
    <w:tmpl w:val="8402DF8A"/>
    <w:styleLink w:val="111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67" w15:restartNumberingAfterBreak="0">
    <w:nsid w:val="423A647D"/>
    <w:multiLevelType w:val="multilevel"/>
    <w:tmpl w:val="D6EEEF28"/>
    <w:styleLink w:val="121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68" w15:restartNumberingAfterBreak="0">
    <w:nsid w:val="423C3A04"/>
    <w:multiLevelType w:val="multilevel"/>
    <w:tmpl w:val="D4D0DDE8"/>
    <w:styleLink w:val="115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69" w15:restartNumberingAfterBreak="0">
    <w:nsid w:val="423E0432"/>
    <w:multiLevelType w:val="multilevel"/>
    <w:tmpl w:val="5DC25604"/>
    <w:styleLink w:val="5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0" w15:restartNumberingAfterBreak="0">
    <w:nsid w:val="42433D99"/>
    <w:multiLevelType w:val="multilevel"/>
    <w:tmpl w:val="A87ABAE6"/>
    <w:styleLink w:val="111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1" w15:restartNumberingAfterBreak="0">
    <w:nsid w:val="425A39F4"/>
    <w:multiLevelType w:val="multilevel"/>
    <w:tmpl w:val="EBB05DDC"/>
    <w:styleLink w:val="11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2" w15:restartNumberingAfterBreak="0">
    <w:nsid w:val="4264498D"/>
    <w:multiLevelType w:val="multilevel"/>
    <w:tmpl w:val="E46C8402"/>
    <w:styleLink w:val="112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3" w15:restartNumberingAfterBreak="0">
    <w:nsid w:val="42737B07"/>
    <w:multiLevelType w:val="multilevel"/>
    <w:tmpl w:val="3A484CAC"/>
    <w:styleLink w:val="1111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4" w15:restartNumberingAfterBreak="0">
    <w:nsid w:val="427B1D14"/>
    <w:multiLevelType w:val="multilevel"/>
    <w:tmpl w:val="914E00CA"/>
    <w:styleLink w:val="21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5" w15:restartNumberingAfterBreak="0">
    <w:nsid w:val="428E14B4"/>
    <w:multiLevelType w:val="multilevel"/>
    <w:tmpl w:val="DEF4C254"/>
    <w:styleLink w:val="23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6" w15:restartNumberingAfterBreak="0">
    <w:nsid w:val="42950191"/>
    <w:multiLevelType w:val="multilevel"/>
    <w:tmpl w:val="A58EAAAE"/>
    <w:styleLink w:val="21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7" w15:restartNumberingAfterBreak="0">
    <w:nsid w:val="42981066"/>
    <w:multiLevelType w:val="multilevel"/>
    <w:tmpl w:val="84B461F6"/>
    <w:styleLink w:val="111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8" w15:restartNumberingAfterBreak="0">
    <w:nsid w:val="42B975E8"/>
    <w:multiLevelType w:val="multilevel"/>
    <w:tmpl w:val="239690A4"/>
    <w:styleLink w:val="31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9" w15:restartNumberingAfterBreak="0">
    <w:nsid w:val="42C95652"/>
    <w:multiLevelType w:val="multilevel"/>
    <w:tmpl w:val="AAF2A9EE"/>
    <w:styleLink w:val="121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0" w15:restartNumberingAfterBreak="0">
    <w:nsid w:val="42E93866"/>
    <w:multiLevelType w:val="multilevel"/>
    <w:tmpl w:val="B9F47566"/>
    <w:styleLink w:val="5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1" w15:restartNumberingAfterBreak="0">
    <w:nsid w:val="43125921"/>
    <w:multiLevelType w:val="multilevel"/>
    <w:tmpl w:val="12C42F16"/>
    <w:styleLink w:val="112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2" w15:restartNumberingAfterBreak="0">
    <w:nsid w:val="43142403"/>
    <w:multiLevelType w:val="multilevel"/>
    <w:tmpl w:val="775A1D7E"/>
    <w:styleLink w:val="31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3" w15:restartNumberingAfterBreak="0">
    <w:nsid w:val="431A0E4A"/>
    <w:multiLevelType w:val="multilevel"/>
    <w:tmpl w:val="CCCC40B8"/>
    <w:styleLink w:val="3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4" w15:restartNumberingAfterBreak="0">
    <w:nsid w:val="431C4F25"/>
    <w:multiLevelType w:val="multilevel"/>
    <w:tmpl w:val="18F6DB5E"/>
    <w:styleLink w:val="4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5" w15:restartNumberingAfterBreak="0">
    <w:nsid w:val="431F5068"/>
    <w:multiLevelType w:val="multilevel"/>
    <w:tmpl w:val="BB1474D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6" w15:restartNumberingAfterBreak="0">
    <w:nsid w:val="43240CC1"/>
    <w:multiLevelType w:val="multilevel"/>
    <w:tmpl w:val="F1C0FF8C"/>
    <w:styleLink w:val="112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7" w15:restartNumberingAfterBreak="0">
    <w:nsid w:val="432816F5"/>
    <w:multiLevelType w:val="multilevel"/>
    <w:tmpl w:val="D8B64D54"/>
    <w:styleLink w:val="113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8" w15:restartNumberingAfterBreak="0">
    <w:nsid w:val="433C1604"/>
    <w:multiLevelType w:val="multilevel"/>
    <w:tmpl w:val="814A6F22"/>
    <w:styleLink w:val="4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9" w15:restartNumberingAfterBreak="0">
    <w:nsid w:val="436829DC"/>
    <w:multiLevelType w:val="multilevel"/>
    <w:tmpl w:val="44946978"/>
    <w:styleLink w:val="112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0" w15:restartNumberingAfterBreak="0">
    <w:nsid w:val="439A2D5B"/>
    <w:multiLevelType w:val="multilevel"/>
    <w:tmpl w:val="9278A6FC"/>
    <w:styleLink w:val="4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1" w15:restartNumberingAfterBreak="0">
    <w:nsid w:val="43A43934"/>
    <w:multiLevelType w:val="multilevel"/>
    <w:tmpl w:val="5B181DD8"/>
    <w:styleLink w:val="3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2" w15:restartNumberingAfterBreak="0">
    <w:nsid w:val="43B66994"/>
    <w:multiLevelType w:val="multilevel"/>
    <w:tmpl w:val="56CC645E"/>
    <w:styleLink w:val="11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3" w15:restartNumberingAfterBreak="0">
    <w:nsid w:val="43C060CF"/>
    <w:multiLevelType w:val="multilevel"/>
    <w:tmpl w:val="4976AAFE"/>
    <w:styleLink w:val="5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4" w15:restartNumberingAfterBreak="0">
    <w:nsid w:val="43DD379B"/>
    <w:multiLevelType w:val="multilevel"/>
    <w:tmpl w:val="C644B1CC"/>
    <w:styleLink w:val="21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5" w15:restartNumberingAfterBreak="0">
    <w:nsid w:val="444A191C"/>
    <w:multiLevelType w:val="multilevel"/>
    <w:tmpl w:val="DB32A9C8"/>
    <w:styleLink w:val="1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6" w15:restartNumberingAfterBreak="0">
    <w:nsid w:val="445065BF"/>
    <w:multiLevelType w:val="multilevel"/>
    <w:tmpl w:val="28882C86"/>
    <w:styleLink w:val="41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7" w15:restartNumberingAfterBreak="0">
    <w:nsid w:val="446C19D9"/>
    <w:multiLevelType w:val="multilevel"/>
    <w:tmpl w:val="858817B6"/>
    <w:styleLink w:val="112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8" w15:restartNumberingAfterBreak="0">
    <w:nsid w:val="447E4C5D"/>
    <w:multiLevelType w:val="multilevel"/>
    <w:tmpl w:val="B3BCC386"/>
    <w:styleLink w:val="22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9" w15:restartNumberingAfterBreak="0">
    <w:nsid w:val="449005F0"/>
    <w:multiLevelType w:val="multilevel"/>
    <w:tmpl w:val="0FE897AE"/>
    <w:styleLink w:val="21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00" w15:restartNumberingAfterBreak="0">
    <w:nsid w:val="449B3C9E"/>
    <w:multiLevelType w:val="multilevel"/>
    <w:tmpl w:val="6FACA6AA"/>
    <w:styleLink w:val="24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01" w15:restartNumberingAfterBreak="0">
    <w:nsid w:val="449C47B4"/>
    <w:multiLevelType w:val="multilevel"/>
    <w:tmpl w:val="115E95CA"/>
    <w:styleLink w:val="13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02" w15:restartNumberingAfterBreak="0">
    <w:nsid w:val="449E2650"/>
    <w:multiLevelType w:val="multilevel"/>
    <w:tmpl w:val="07709FF6"/>
    <w:styleLink w:val="117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03" w15:restartNumberingAfterBreak="0">
    <w:nsid w:val="44A10B46"/>
    <w:multiLevelType w:val="multilevel"/>
    <w:tmpl w:val="57F23B4E"/>
    <w:styleLink w:val="111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04" w15:restartNumberingAfterBreak="0">
    <w:nsid w:val="44B63619"/>
    <w:multiLevelType w:val="multilevel"/>
    <w:tmpl w:val="3D5ED434"/>
    <w:styleLink w:val="4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05" w15:restartNumberingAfterBreak="0">
    <w:nsid w:val="44BD5340"/>
    <w:multiLevelType w:val="multilevel"/>
    <w:tmpl w:val="FE3A9D7A"/>
    <w:styleLink w:val="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06" w15:restartNumberingAfterBreak="0">
    <w:nsid w:val="44BE7D8C"/>
    <w:multiLevelType w:val="multilevel"/>
    <w:tmpl w:val="716A4B04"/>
    <w:styleLink w:val="12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07" w15:restartNumberingAfterBreak="0">
    <w:nsid w:val="44C20465"/>
    <w:multiLevelType w:val="multilevel"/>
    <w:tmpl w:val="7D0822DC"/>
    <w:styleLink w:val="12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08" w15:restartNumberingAfterBreak="0">
    <w:nsid w:val="44C74A07"/>
    <w:multiLevelType w:val="multilevel"/>
    <w:tmpl w:val="41387796"/>
    <w:styleLink w:val="211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09" w15:restartNumberingAfterBreak="0">
    <w:nsid w:val="44CD3F93"/>
    <w:multiLevelType w:val="multilevel"/>
    <w:tmpl w:val="4DAC29AE"/>
    <w:styleLink w:val="21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10" w15:restartNumberingAfterBreak="0">
    <w:nsid w:val="450A4A3D"/>
    <w:multiLevelType w:val="multilevel"/>
    <w:tmpl w:val="B7002E24"/>
    <w:styleLink w:val="1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11" w15:restartNumberingAfterBreak="0">
    <w:nsid w:val="4512188D"/>
    <w:multiLevelType w:val="multilevel"/>
    <w:tmpl w:val="FF2AA3BE"/>
    <w:styleLink w:val="32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12" w15:restartNumberingAfterBreak="0">
    <w:nsid w:val="451C0B0E"/>
    <w:multiLevelType w:val="multilevel"/>
    <w:tmpl w:val="845E9B5A"/>
    <w:styleLink w:val="31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13" w15:restartNumberingAfterBreak="0">
    <w:nsid w:val="453009B9"/>
    <w:multiLevelType w:val="multilevel"/>
    <w:tmpl w:val="3B580480"/>
    <w:styleLink w:val="12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14" w15:restartNumberingAfterBreak="0">
    <w:nsid w:val="45615390"/>
    <w:multiLevelType w:val="multilevel"/>
    <w:tmpl w:val="182EEE30"/>
    <w:styleLink w:val="32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15" w15:restartNumberingAfterBreak="0">
    <w:nsid w:val="45632DE7"/>
    <w:multiLevelType w:val="multilevel"/>
    <w:tmpl w:val="6FC40CB8"/>
    <w:styleLink w:val="13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16" w15:restartNumberingAfterBreak="0">
    <w:nsid w:val="459352A5"/>
    <w:multiLevelType w:val="multilevel"/>
    <w:tmpl w:val="9F20FCB8"/>
    <w:styleLink w:val="31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17" w15:restartNumberingAfterBreak="0">
    <w:nsid w:val="45A92822"/>
    <w:multiLevelType w:val="multilevel"/>
    <w:tmpl w:val="D87EF55E"/>
    <w:styleLink w:val="31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18" w15:restartNumberingAfterBreak="0">
    <w:nsid w:val="45B573E9"/>
    <w:multiLevelType w:val="multilevel"/>
    <w:tmpl w:val="02827AFE"/>
    <w:styleLink w:val="1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19" w15:restartNumberingAfterBreak="0">
    <w:nsid w:val="45B578A1"/>
    <w:multiLevelType w:val="multilevel"/>
    <w:tmpl w:val="3B70AF50"/>
    <w:styleLink w:val="212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0" w15:restartNumberingAfterBreak="0">
    <w:nsid w:val="45BF0538"/>
    <w:multiLevelType w:val="multilevel"/>
    <w:tmpl w:val="CED8DFDE"/>
    <w:styleLink w:val="1112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1" w15:restartNumberingAfterBreak="0">
    <w:nsid w:val="45C0166D"/>
    <w:multiLevelType w:val="multilevel"/>
    <w:tmpl w:val="3502D3C0"/>
    <w:styleLink w:val="35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2" w15:restartNumberingAfterBreak="0">
    <w:nsid w:val="45C601BF"/>
    <w:multiLevelType w:val="multilevel"/>
    <w:tmpl w:val="6B96D508"/>
    <w:styleLink w:val="13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3" w15:restartNumberingAfterBreak="0">
    <w:nsid w:val="45DF3C59"/>
    <w:multiLevelType w:val="multilevel"/>
    <w:tmpl w:val="DB54C084"/>
    <w:styleLink w:val="11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4" w15:restartNumberingAfterBreak="0">
    <w:nsid w:val="45F16E59"/>
    <w:multiLevelType w:val="multilevel"/>
    <w:tmpl w:val="43ACAD56"/>
    <w:styleLink w:val="212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5" w15:restartNumberingAfterBreak="0">
    <w:nsid w:val="45F22839"/>
    <w:multiLevelType w:val="multilevel"/>
    <w:tmpl w:val="8D94C922"/>
    <w:styleLink w:val="211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6" w15:restartNumberingAfterBreak="0">
    <w:nsid w:val="45F75305"/>
    <w:multiLevelType w:val="multilevel"/>
    <w:tmpl w:val="7ACA3580"/>
    <w:styleLink w:val="114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7" w15:restartNumberingAfterBreak="0">
    <w:nsid w:val="45F936B2"/>
    <w:multiLevelType w:val="multilevel"/>
    <w:tmpl w:val="0562F0D6"/>
    <w:styleLink w:val="23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8" w15:restartNumberingAfterBreak="0">
    <w:nsid w:val="45FB0347"/>
    <w:multiLevelType w:val="multilevel"/>
    <w:tmpl w:val="ADF2CF7C"/>
    <w:styleLink w:val="21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9" w15:restartNumberingAfterBreak="0">
    <w:nsid w:val="45FF19B8"/>
    <w:multiLevelType w:val="multilevel"/>
    <w:tmpl w:val="C4A22DC6"/>
    <w:styleLink w:val="211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30" w15:restartNumberingAfterBreak="0">
    <w:nsid w:val="460A34D9"/>
    <w:multiLevelType w:val="multilevel"/>
    <w:tmpl w:val="706ECDDE"/>
    <w:styleLink w:val="1111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31" w15:restartNumberingAfterBreak="0">
    <w:nsid w:val="461D7FE3"/>
    <w:multiLevelType w:val="multilevel"/>
    <w:tmpl w:val="FA9A75FC"/>
    <w:styleLink w:val="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32" w15:restartNumberingAfterBreak="0">
    <w:nsid w:val="463770BF"/>
    <w:multiLevelType w:val="multilevel"/>
    <w:tmpl w:val="47306D04"/>
    <w:styleLink w:val="211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33" w15:restartNumberingAfterBreak="0">
    <w:nsid w:val="464E6C3B"/>
    <w:multiLevelType w:val="multilevel"/>
    <w:tmpl w:val="D18C6F4C"/>
    <w:styleLink w:val="3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34" w15:restartNumberingAfterBreak="0">
    <w:nsid w:val="469202FA"/>
    <w:multiLevelType w:val="multilevel"/>
    <w:tmpl w:val="A0881EFE"/>
    <w:styleLink w:val="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35" w15:restartNumberingAfterBreak="0">
    <w:nsid w:val="46A13FE0"/>
    <w:multiLevelType w:val="multilevel"/>
    <w:tmpl w:val="4DD2F916"/>
    <w:styleLink w:val="2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36" w15:restartNumberingAfterBreak="0">
    <w:nsid w:val="46E20825"/>
    <w:multiLevelType w:val="multilevel"/>
    <w:tmpl w:val="5FA81E42"/>
    <w:styleLink w:val="14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37" w15:restartNumberingAfterBreak="0">
    <w:nsid w:val="46ED448D"/>
    <w:multiLevelType w:val="multilevel"/>
    <w:tmpl w:val="4F40D344"/>
    <w:styleLink w:val="11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38" w15:restartNumberingAfterBreak="0">
    <w:nsid w:val="46F90AF0"/>
    <w:multiLevelType w:val="multilevel"/>
    <w:tmpl w:val="A60A7584"/>
    <w:styleLink w:val="1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39" w15:restartNumberingAfterBreak="0">
    <w:nsid w:val="47030F1B"/>
    <w:multiLevelType w:val="multilevel"/>
    <w:tmpl w:val="5CB856B6"/>
    <w:styleLink w:val="114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0" w15:restartNumberingAfterBreak="0">
    <w:nsid w:val="471D7728"/>
    <w:multiLevelType w:val="multilevel"/>
    <w:tmpl w:val="2264C79E"/>
    <w:styleLink w:val="21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1" w15:restartNumberingAfterBreak="0">
    <w:nsid w:val="471F3261"/>
    <w:multiLevelType w:val="multilevel"/>
    <w:tmpl w:val="EEAE4C38"/>
    <w:styleLink w:val="122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2" w15:restartNumberingAfterBreak="0">
    <w:nsid w:val="472C14A3"/>
    <w:multiLevelType w:val="multilevel"/>
    <w:tmpl w:val="C5AE5FAA"/>
    <w:styleLink w:val="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3" w15:restartNumberingAfterBreak="0">
    <w:nsid w:val="473754F2"/>
    <w:multiLevelType w:val="multilevel"/>
    <w:tmpl w:val="0908C62A"/>
    <w:styleLink w:val="3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4" w15:restartNumberingAfterBreak="0">
    <w:nsid w:val="4738759E"/>
    <w:multiLevelType w:val="multilevel"/>
    <w:tmpl w:val="171E3662"/>
    <w:styleLink w:val="113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5" w15:restartNumberingAfterBreak="0">
    <w:nsid w:val="475D6F45"/>
    <w:multiLevelType w:val="multilevel"/>
    <w:tmpl w:val="E08CDB0A"/>
    <w:styleLink w:val="211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6" w15:restartNumberingAfterBreak="0">
    <w:nsid w:val="478047E9"/>
    <w:multiLevelType w:val="multilevel"/>
    <w:tmpl w:val="DFA8F22E"/>
    <w:styleLink w:val="41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7" w15:restartNumberingAfterBreak="0">
    <w:nsid w:val="47834004"/>
    <w:multiLevelType w:val="multilevel"/>
    <w:tmpl w:val="413E78CC"/>
    <w:styleLink w:val="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8" w15:restartNumberingAfterBreak="0">
    <w:nsid w:val="479C0101"/>
    <w:multiLevelType w:val="multilevel"/>
    <w:tmpl w:val="3F82B708"/>
    <w:styleLink w:val="112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9" w15:restartNumberingAfterBreak="0">
    <w:nsid w:val="479D25D5"/>
    <w:multiLevelType w:val="multilevel"/>
    <w:tmpl w:val="28D874C0"/>
    <w:styleLink w:val="12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0" w15:restartNumberingAfterBreak="0">
    <w:nsid w:val="47A65CB2"/>
    <w:multiLevelType w:val="multilevel"/>
    <w:tmpl w:val="C9ECFCF0"/>
    <w:styleLink w:val="4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1" w15:restartNumberingAfterBreak="0">
    <w:nsid w:val="47B24212"/>
    <w:multiLevelType w:val="multilevel"/>
    <w:tmpl w:val="C3262E56"/>
    <w:styleLink w:val="111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2" w15:restartNumberingAfterBreak="0">
    <w:nsid w:val="47B941AB"/>
    <w:multiLevelType w:val="multilevel"/>
    <w:tmpl w:val="FE161A46"/>
    <w:styleLink w:val="112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3" w15:restartNumberingAfterBreak="0">
    <w:nsid w:val="47CD5371"/>
    <w:multiLevelType w:val="multilevel"/>
    <w:tmpl w:val="98FC83E0"/>
    <w:styleLink w:val="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4" w15:restartNumberingAfterBreak="0">
    <w:nsid w:val="47D741F7"/>
    <w:multiLevelType w:val="multilevel"/>
    <w:tmpl w:val="E4ECE0F0"/>
    <w:styleLink w:val="1111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5" w15:restartNumberingAfterBreak="0">
    <w:nsid w:val="47E8413E"/>
    <w:multiLevelType w:val="multilevel"/>
    <w:tmpl w:val="4FA6EDCA"/>
    <w:styleLink w:val="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6" w15:restartNumberingAfterBreak="0">
    <w:nsid w:val="480356FF"/>
    <w:multiLevelType w:val="multilevel"/>
    <w:tmpl w:val="830E47EA"/>
    <w:styleLink w:val="1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7" w15:restartNumberingAfterBreak="0">
    <w:nsid w:val="48052A3E"/>
    <w:multiLevelType w:val="multilevel"/>
    <w:tmpl w:val="B364957C"/>
    <w:styleLink w:val="121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8" w15:restartNumberingAfterBreak="0">
    <w:nsid w:val="48093AED"/>
    <w:multiLevelType w:val="multilevel"/>
    <w:tmpl w:val="BAF2714E"/>
    <w:styleLink w:val="23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9" w15:restartNumberingAfterBreak="0">
    <w:nsid w:val="481338BB"/>
    <w:multiLevelType w:val="multilevel"/>
    <w:tmpl w:val="43D017BA"/>
    <w:styleLink w:val="2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60" w15:restartNumberingAfterBreak="0">
    <w:nsid w:val="48215C06"/>
    <w:multiLevelType w:val="multilevel"/>
    <w:tmpl w:val="218AFA98"/>
    <w:styleLink w:val="211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61" w15:restartNumberingAfterBreak="0">
    <w:nsid w:val="48232CF9"/>
    <w:multiLevelType w:val="multilevel"/>
    <w:tmpl w:val="2294EDB8"/>
    <w:styleLink w:val="122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62" w15:restartNumberingAfterBreak="0">
    <w:nsid w:val="48260D3F"/>
    <w:multiLevelType w:val="multilevel"/>
    <w:tmpl w:val="C59A46CA"/>
    <w:styleLink w:val="13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63" w15:restartNumberingAfterBreak="0">
    <w:nsid w:val="482A3B30"/>
    <w:multiLevelType w:val="multilevel"/>
    <w:tmpl w:val="A0D0CB6C"/>
    <w:styleLink w:val="1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64" w15:restartNumberingAfterBreak="0">
    <w:nsid w:val="483A1EF6"/>
    <w:multiLevelType w:val="multilevel"/>
    <w:tmpl w:val="ED6A9D58"/>
    <w:styleLink w:val="11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65" w15:restartNumberingAfterBreak="0">
    <w:nsid w:val="484B3A27"/>
    <w:multiLevelType w:val="multilevel"/>
    <w:tmpl w:val="768AEF72"/>
    <w:styleLink w:val="11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66" w15:restartNumberingAfterBreak="0">
    <w:nsid w:val="484F4ADE"/>
    <w:multiLevelType w:val="multilevel"/>
    <w:tmpl w:val="BE0C4BD8"/>
    <w:styleLink w:val="4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67" w15:restartNumberingAfterBreak="0">
    <w:nsid w:val="485362C4"/>
    <w:multiLevelType w:val="multilevel"/>
    <w:tmpl w:val="70B8BD8E"/>
    <w:styleLink w:val="5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68" w15:restartNumberingAfterBreak="0">
    <w:nsid w:val="486339B1"/>
    <w:multiLevelType w:val="multilevel"/>
    <w:tmpl w:val="D242C91E"/>
    <w:styleLink w:val="23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69" w15:restartNumberingAfterBreak="0">
    <w:nsid w:val="48676DF2"/>
    <w:multiLevelType w:val="multilevel"/>
    <w:tmpl w:val="402E9866"/>
    <w:styleLink w:val="3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70" w15:restartNumberingAfterBreak="0">
    <w:nsid w:val="486B7891"/>
    <w:multiLevelType w:val="multilevel"/>
    <w:tmpl w:val="42169176"/>
    <w:styleLink w:val="211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71" w15:restartNumberingAfterBreak="0">
    <w:nsid w:val="488A200C"/>
    <w:multiLevelType w:val="multilevel"/>
    <w:tmpl w:val="5156DAC8"/>
    <w:styleLink w:val="113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72" w15:restartNumberingAfterBreak="0">
    <w:nsid w:val="48A36246"/>
    <w:multiLevelType w:val="multilevel"/>
    <w:tmpl w:val="EA80E676"/>
    <w:styleLink w:val="113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73" w15:restartNumberingAfterBreak="0">
    <w:nsid w:val="48B637A6"/>
    <w:multiLevelType w:val="multilevel"/>
    <w:tmpl w:val="1E5C28DA"/>
    <w:styleLink w:val="22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74" w15:restartNumberingAfterBreak="0">
    <w:nsid w:val="48B7562B"/>
    <w:multiLevelType w:val="multilevel"/>
    <w:tmpl w:val="0DD04766"/>
    <w:styleLink w:val="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75" w15:restartNumberingAfterBreak="0">
    <w:nsid w:val="48BA524C"/>
    <w:multiLevelType w:val="multilevel"/>
    <w:tmpl w:val="CB82BF6A"/>
    <w:styleLink w:val="1111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76" w15:restartNumberingAfterBreak="0">
    <w:nsid w:val="48D857F4"/>
    <w:multiLevelType w:val="multilevel"/>
    <w:tmpl w:val="EDA45220"/>
    <w:styleLink w:val="112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77" w15:restartNumberingAfterBreak="0">
    <w:nsid w:val="48DD07D6"/>
    <w:multiLevelType w:val="multilevel"/>
    <w:tmpl w:val="B0843A2E"/>
    <w:styleLink w:val="23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78" w15:restartNumberingAfterBreak="0">
    <w:nsid w:val="48ED7144"/>
    <w:multiLevelType w:val="multilevel"/>
    <w:tmpl w:val="308E4008"/>
    <w:styleLink w:val="5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79" w15:restartNumberingAfterBreak="0">
    <w:nsid w:val="490052AF"/>
    <w:multiLevelType w:val="multilevel"/>
    <w:tmpl w:val="7798991C"/>
    <w:styleLink w:val="112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0" w15:restartNumberingAfterBreak="0">
    <w:nsid w:val="49092A51"/>
    <w:multiLevelType w:val="multilevel"/>
    <w:tmpl w:val="2AAA0FCC"/>
    <w:styleLink w:val="1121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1" w15:restartNumberingAfterBreak="0">
    <w:nsid w:val="490A3CC9"/>
    <w:multiLevelType w:val="multilevel"/>
    <w:tmpl w:val="4D6C7982"/>
    <w:styleLink w:val="211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2" w15:restartNumberingAfterBreak="0">
    <w:nsid w:val="49870F0B"/>
    <w:multiLevelType w:val="multilevel"/>
    <w:tmpl w:val="9FE807D8"/>
    <w:styleLink w:val="25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3" w15:restartNumberingAfterBreak="0">
    <w:nsid w:val="498D7BA8"/>
    <w:multiLevelType w:val="multilevel"/>
    <w:tmpl w:val="7F3470A2"/>
    <w:styleLink w:val="2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4" w15:restartNumberingAfterBreak="0">
    <w:nsid w:val="49935D3B"/>
    <w:multiLevelType w:val="multilevel"/>
    <w:tmpl w:val="F8B0FDFC"/>
    <w:styleLink w:val="2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5" w15:restartNumberingAfterBreak="0">
    <w:nsid w:val="49950A8C"/>
    <w:multiLevelType w:val="multilevel"/>
    <w:tmpl w:val="92BCBB46"/>
    <w:styleLink w:val="3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6" w15:restartNumberingAfterBreak="0">
    <w:nsid w:val="499C21B1"/>
    <w:multiLevelType w:val="multilevel"/>
    <w:tmpl w:val="67C4262C"/>
    <w:styleLink w:val="1121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7" w15:restartNumberingAfterBreak="0">
    <w:nsid w:val="49B024AD"/>
    <w:multiLevelType w:val="multilevel"/>
    <w:tmpl w:val="65561A28"/>
    <w:styleLink w:val="32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8" w15:restartNumberingAfterBreak="0">
    <w:nsid w:val="49B439C8"/>
    <w:multiLevelType w:val="multilevel"/>
    <w:tmpl w:val="FF5C1F22"/>
    <w:styleLink w:val="12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9" w15:restartNumberingAfterBreak="0">
    <w:nsid w:val="4A0A1D6E"/>
    <w:multiLevelType w:val="multilevel"/>
    <w:tmpl w:val="9C669F74"/>
    <w:styleLink w:val="3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0" w15:restartNumberingAfterBreak="0">
    <w:nsid w:val="4A362AFD"/>
    <w:multiLevelType w:val="multilevel"/>
    <w:tmpl w:val="C180F3EC"/>
    <w:styleLink w:val="1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1" w15:restartNumberingAfterBreak="0">
    <w:nsid w:val="4A3923ED"/>
    <w:multiLevelType w:val="multilevel"/>
    <w:tmpl w:val="D36C55A2"/>
    <w:styleLink w:val="122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2" w15:restartNumberingAfterBreak="0">
    <w:nsid w:val="4A41693E"/>
    <w:multiLevelType w:val="multilevel"/>
    <w:tmpl w:val="7772F572"/>
    <w:styleLink w:val="4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3" w15:restartNumberingAfterBreak="0">
    <w:nsid w:val="4A5A29C8"/>
    <w:multiLevelType w:val="multilevel"/>
    <w:tmpl w:val="3B86D706"/>
    <w:styleLink w:val="23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4" w15:restartNumberingAfterBreak="0">
    <w:nsid w:val="4A5B4693"/>
    <w:multiLevelType w:val="multilevel"/>
    <w:tmpl w:val="70CEF03E"/>
    <w:styleLink w:val="211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5" w15:restartNumberingAfterBreak="0">
    <w:nsid w:val="4A6842A7"/>
    <w:multiLevelType w:val="multilevel"/>
    <w:tmpl w:val="A9E657F4"/>
    <w:styleLink w:val="111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6" w15:restartNumberingAfterBreak="0">
    <w:nsid w:val="4A6F4B6D"/>
    <w:multiLevelType w:val="multilevel"/>
    <w:tmpl w:val="9516EE2A"/>
    <w:styleLink w:val="5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7" w15:restartNumberingAfterBreak="0">
    <w:nsid w:val="4A7A60CB"/>
    <w:multiLevelType w:val="multilevel"/>
    <w:tmpl w:val="32ECD866"/>
    <w:styleLink w:val="212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8" w15:restartNumberingAfterBreak="0">
    <w:nsid w:val="4A876126"/>
    <w:multiLevelType w:val="multilevel"/>
    <w:tmpl w:val="87F68132"/>
    <w:styleLink w:val="1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9" w15:restartNumberingAfterBreak="0">
    <w:nsid w:val="4A8E7AC0"/>
    <w:multiLevelType w:val="multilevel"/>
    <w:tmpl w:val="E1DEB2D2"/>
    <w:styleLink w:val="14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0" w15:restartNumberingAfterBreak="0">
    <w:nsid w:val="4AA30836"/>
    <w:multiLevelType w:val="multilevel"/>
    <w:tmpl w:val="66ECEFDE"/>
    <w:styleLink w:val="212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1" w15:restartNumberingAfterBreak="0">
    <w:nsid w:val="4ABD69C4"/>
    <w:multiLevelType w:val="multilevel"/>
    <w:tmpl w:val="A20AC81E"/>
    <w:styleLink w:val="2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2" w15:restartNumberingAfterBreak="0">
    <w:nsid w:val="4AC11247"/>
    <w:multiLevelType w:val="multilevel"/>
    <w:tmpl w:val="AC7EECCA"/>
    <w:styleLink w:val="21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3" w15:restartNumberingAfterBreak="0">
    <w:nsid w:val="4AC22E5C"/>
    <w:multiLevelType w:val="multilevel"/>
    <w:tmpl w:val="6EF2C864"/>
    <w:styleLink w:val="14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4" w15:restartNumberingAfterBreak="0">
    <w:nsid w:val="4ACC48B3"/>
    <w:multiLevelType w:val="multilevel"/>
    <w:tmpl w:val="5BFAD8C4"/>
    <w:styleLink w:val="3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5" w15:restartNumberingAfterBreak="0">
    <w:nsid w:val="4AD929AA"/>
    <w:multiLevelType w:val="multilevel"/>
    <w:tmpl w:val="11B83AF0"/>
    <w:styleLink w:val="13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6" w15:restartNumberingAfterBreak="0">
    <w:nsid w:val="4ADC2764"/>
    <w:multiLevelType w:val="multilevel"/>
    <w:tmpl w:val="B3CC1C8C"/>
    <w:styleLink w:val="4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7" w15:restartNumberingAfterBreak="0">
    <w:nsid w:val="4AFC7C97"/>
    <w:multiLevelType w:val="multilevel"/>
    <w:tmpl w:val="1F4C106C"/>
    <w:styleLink w:val="211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8" w15:restartNumberingAfterBreak="0">
    <w:nsid w:val="4B0F52A4"/>
    <w:multiLevelType w:val="multilevel"/>
    <w:tmpl w:val="6024ABD0"/>
    <w:styleLink w:val="131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9" w15:restartNumberingAfterBreak="0">
    <w:nsid w:val="4B176F93"/>
    <w:multiLevelType w:val="multilevel"/>
    <w:tmpl w:val="7820E0B2"/>
    <w:styleLink w:val="121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0" w15:restartNumberingAfterBreak="0">
    <w:nsid w:val="4B1B15E7"/>
    <w:multiLevelType w:val="multilevel"/>
    <w:tmpl w:val="ECF29AD0"/>
    <w:styleLink w:val="11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1" w15:restartNumberingAfterBreak="0">
    <w:nsid w:val="4B1D56A2"/>
    <w:multiLevelType w:val="multilevel"/>
    <w:tmpl w:val="7F184E36"/>
    <w:styleLink w:val="11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2" w15:restartNumberingAfterBreak="0">
    <w:nsid w:val="4B2D3546"/>
    <w:multiLevelType w:val="multilevel"/>
    <w:tmpl w:val="DBDE5740"/>
    <w:styleLink w:val="112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3" w15:restartNumberingAfterBreak="0">
    <w:nsid w:val="4B3F646C"/>
    <w:multiLevelType w:val="multilevel"/>
    <w:tmpl w:val="B51C89C2"/>
    <w:styleLink w:val="1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4" w15:restartNumberingAfterBreak="0">
    <w:nsid w:val="4B513183"/>
    <w:multiLevelType w:val="multilevel"/>
    <w:tmpl w:val="79FA071C"/>
    <w:styleLink w:val="31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5" w15:restartNumberingAfterBreak="0">
    <w:nsid w:val="4B5A6FF1"/>
    <w:multiLevelType w:val="multilevel"/>
    <w:tmpl w:val="9B8AAD4A"/>
    <w:styleLink w:val="2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6" w15:restartNumberingAfterBreak="0">
    <w:nsid w:val="4B775131"/>
    <w:multiLevelType w:val="multilevel"/>
    <w:tmpl w:val="1008479E"/>
    <w:styleLink w:val="5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7" w15:restartNumberingAfterBreak="0">
    <w:nsid w:val="4B7A4991"/>
    <w:multiLevelType w:val="multilevel"/>
    <w:tmpl w:val="FBE89DAC"/>
    <w:styleLink w:val="2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8" w15:restartNumberingAfterBreak="0">
    <w:nsid w:val="4B88593A"/>
    <w:multiLevelType w:val="multilevel"/>
    <w:tmpl w:val="980EB6E8"/>
    <w:styleLink w:val="113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9" w15:restartNumberingAfterBreak="0">
    <w:nsid w:val="4B8F5F48"/>
    <w:multiLevelType w:val="multilevel"/>
    <w:tmpl w:val="19ECEE0A"/>
    <w:styleLink w:val="12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0" w15:restartNumberingAfterBreak="0">
    <w:nsid w:val="4B9252D9"/>
    <w:multiLevelType w:val="multilevel"/>
    <w:tmpl w:val="2ECA4966"/>
    <w:styleLink w:val="3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1" w15:restartNumberingAfterBreak="0">
    <w:nsid w:val="4BC62E0B"/>
    <w:multiLevelType w:val="multilevel"/>
    <w:tmpl w:val="43AEF6F6"/>
    <w:styleLink w:val="210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2" w15:restartNumberingAfterBreak="0">
    <w:nsid w:val="4BD87006"/>
    <w:multiLevelType w:val="multilevel"/>
    <w:tmpl w:val="C7ACAAD2"/>
    <w:styleLink w:val="14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3" w15:restartNumberingAfterBreak="0">
    <w:nsid w:val="4BD91178"/>
    <w:multiLevelType w:val="multilevel"/>
    <w:tmpl w:val="D02EFDF2"/>
    <w:styleLink w:val="211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4" w15:restartNumberingAfterBreak="0">
    <w:nsid w:val="4BDC0933"/>
    <w:multiLevelType w:val="multilevel"/>
    <w:tmpl w:val="546C4350"/>
    <w:styleLink w:val="13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5" w15:restartNumberingAfterBreak="0">
    <w:nsid w:val="4BF40E60"/>
    <w:multiLevelType w:val="multilevel"/>
    <w:tmpl w:val="3418FF2A"/>
    <w:styleLink w:val="1122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6" w15:restartNumberingAfterBreak="0">
    <w:nsid w:val="4BF53707"/>
    <w:multiLevelType w:val="multilevel"/>
    <w:tmpl w:val="A2C02AD2"/>
    <w:styleLink w:val="13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7" w15:restartNumberingAfterBreak="0">
    <w:nsid w:val="4BF8206C"/>
    <w:multiLevelType w:val="multilevel"/>
    <w:tmpl w:val="FA203686"/>
    <w:styleLink w:val="112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8" w15:restartNumberingAfterBreak="0">
    <w:nsid w:val="4C017AB7"/>
    <w:multiLevelType w:val="multilevel"/>
    <w:tmpl w:val="12F6BB5C"/>
    <w:styleLink w:val="111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9" w15:restartNumberingAfterBreak="0">
    <w:nsid w:val="4C2748FF"/>
    <w:multiLevelType w:val="multilevel"/>
    <w:tmpl w:val="62FA95FA"/>
    <w:styleLink w:val="2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0" w15:restartNumberingAfterBreak="0">
    <w:nsid w:val="4C3715EC"/>
    <w:multiLevelType w:val="multilevel"/>
    <w:tmpl w:val="4BBE3FB6"/>
    <w:styleLink w:val="12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1" w15:restartNumberingAfterBreak="0">
    <w:nsid w:val="4C396184"/>
    <w:multiLevelType w:val="multilevel"/>
    <w:tmpl w:val="960CFA14"/>
    <w:styleLink w:val="212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2" w15:restartNumberingAfterBreak="0">
    <w:nsid w:val="4C5E76F8"/>
    <w:multiLevelType w:val="multilevel"/>
    <w:tmpl w:val="C16A976E"/>
    <w:styleLink w:val="1122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3" w15:restartNumberingAfterBreak="0">
    <w:nsid w:val="4C5F21F2"/>
    <w:multiLevelType w:val="multilevel"/>
    <w:tmpl w:val="05A25930"/>
    <w:styleLink w:val="3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4" w15:restartNumberingAfterBreak="0">
    <w:nsid w:val="4C662A80"/>
    <w:multiLevelType w:val="multilevel"/>
    <w:tmpl w:val="4E1869C0"/>
    <w:styleLink w:val="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5" w15:restartNumberingAfterBreak="0">
    <w:nsid w:val="4C732F63"/>
    <w:multiLevelType w:val="multilevel"/>
    <w:tmpl w:val="3C6EAA74"/>
    <w:styleLink w:val="111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6" w15:restartNumberingAfterBreak="0">
    <w:nsid w:val="4C756282"/>
    <w:multiLevelType w:val="multilevel"/>
    <w:tmpl w:val="A86806EE"/>
    <w:styleLink w:val="1121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7" w15:restartNumberingAfterBreak="0">
    <w:nsid w:val="4C7B403E"/>
    <w:multiLevelType w:val="multilevel"/>
    <w:tmpl w:val="73B6AA7C"/>
    <w:styleLink w:val="1121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8" w15:restartNumberingAfterBreak="0">
    <w:nsid w:val="4C7B4A96"/>
    <w:multiLevelType w:val="multilevel"/>
    <w:tmpl w:val="361297FE"/>
    <w:styleLink w:val="113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9" w15:restartNumberingAfterBreak="0">
    <w:nsid w:val="4C7B4CEF"/>
    <w:multiLevelType w:val="multilevel"/>
    <w:tmpl w:val="7F289A46"/>
    <w:styleLink w:val="23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0" w15:restartNumberingAfterBreak="0">
    <w:nsid w:val="4C7D2E61"/>
    <w:multiLevelType w:val="multilevel"/>
    <w:tmpl w:val="EAF45678"/>
    <w:styleLink w:val="3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1" w15:restartNumberingAfterBreak="0">
    <w:nsid w:val="4CB61607"/>
    <w:multiLevelType w:val="multilevel"/>
    <w:tmpl w:val="73169DF2"/>
    <w:styleLink w:val="2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2" w15:restartNumberingAfterBreak="0">
    <w:nsid w:val="4CB86E51"/>
    <w:multiLevelType w:val="multilevel"/>
    <w:tmpl w:val="D5C0A86A"/>
    <w:styleLink w:val="212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3" w15:restartNumberingAfterBreak="0">
    <w:nsid w:val="4CBD2D08"/>
    <w:multiLevelType w:val="multilevel"/>
    <w:tmpl w:val="8BC805B4"/>
    <w:styleLink w:val="11111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4" w15:restartNumberingAfterBreak="0">
    <w:nsid w:val="4CE41D96"/>
    <w:multiLevelType w:val="multilevel"/>
    <w:tmpl w:val="92507556"/>
    <w:styleLink w:val="111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5" w15:restartNumberingAfterBreak="0">
    <w:nsid w:val="4CF16CD7"/>
    <w:multiLevelType w:val="multilevel"/>
    <w:tmpl w:val="A5D8D348"/>
    <w:styleLink w:val="112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6" w15:restartNumberingAfterBreak="0">
    <w:nsid w:val="4CF21C6C"/>
    <w:multiLevelType w:val="multilevel"/>
    <w:tmpl w:val="494EA51C"/>
    <w:styleLink w:val="13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7" w15:restartNumberingAfterBreak="0">
    <w:nsid w:val="4D0C7D90"/>
    <w:multiLevelType w:val="multilevel"/>
    <w:tmpl w:val="7CC4DE9C"/>
    <w:styleLink w:val="1111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8" w15:restartNumberingAfterBreak="0">
    <w:nsid w:val="4D0F723C"/>
    <w:multiLevelType w:val="multilevel"/>
    <w:tmpl w:val="4CD04150"/>
    <w:styleLink w:val="111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9" w15:restartNumberingAfterBreak="0">
    <w:nsid w:val="4D11395D"/>
    <w:multiLevelType w:val="multilevel"/>
    <w:tmpl w:val="D30299B2"/>
    <w:styleLink w:val="1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0" w15:restartNumberingAfterBreak="0">
    <w:nsid w:val="4D142BEB"/>
    <w:multiLevelType w:val="multilevel"/>
    <w:tmpl w:val="2A00908A"/>
    <w:styleLink w:val="1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1" w15:restartNumberingAfterBreak="0">
    <w:nsid w:val="4D394849"/>
    <w:multiLevelType w:val="multilevel"/>
    <w:tmpl w:val="A64AF222"/>
    <w:styleLink w:val="112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2" w15:restartNumberingAfterBreak="0">
    <w:nsid w:val="4D5B6584"/>
    <w:multiLevelType w:val="multilevel"/>
    <w:tmpl w:val="7E8417DC"/>
    <w:styleLink w:val="22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3" w15:restartNumberingAfterBreak="0">
    <w:nsid w:val="4D6564B5"/>
    <w:multiLevelType w:val="multilevel"/>
    <w:tmpl w:val="A670B61C"/>
    <w:styleLink w:val="31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4" w15:restartNumberingAfterBreak="0">
    <w:nsid w:val="4D6A11E6"/>
    <w:multiLevelType w:val="multilevel"/>
    <w:tmpl w:val="8D0ED984"/>
    <w:styleLink w:val="122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5" w15:restartNumberingAfterBreak="0">
    <w:nsid w:val="4D6C731C"/>
    <w:multiLevelType w:val="multilevel"/>
    <w:tmpl w:val="A2C035D0"/>
    <w:styleLink w:val="21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6" w15:restartNumberingAfterBreak="0">
    <w:nsid w:val="4D6F63CA"/>
    <w:multiLevelType w:val="multilevel"/>
    <w:tmpl w:val="029C552E"/>
    <w:styleLink w:val="13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7" w15:restartNumberingAfterBreak="0">
    <w:nsid w:val="4D741CCE"/>
    <w:multiLevelType w:val="multilevel"/>
    <w:tmpl w:val="82907116"/>
    <w:styleLink w:val="22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8" w15:restartNumberingAfterBreak="0">
    <w:nsid w:val="4D7F460F"/>
    <w:multiLevelType w:val="multilevel"/>
    <w:tmpl w:val="D9AC3DB2"/>
    <w:styleLink w:val="4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9" w15:restartNumberingAfterBreak="0">
    <w:nsid w:val="4D921F03"/>
    <w:multiLevelType w:val="multilevel"/>
    <w:tmpl w:val="DB387258"/>
    <w:styleLink w:val="21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60" w15:restartNumberingAfterBreak="0">
    <w:nsid w:val="4D9B78BA"/>
    <w:multiLevelType w:val="multilevel"/>
    <w:tmpl w:val="77C64BE8"/>
    <w:styleLink w:val="112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61" w15:restartNumberingAfterBreak="0">
    <w:nsid w:val="4DA5703D"/>
    <w:multiLevelType w:val="multilevel"/>
    <w:tmpl w:val="597E8CF8"/>
    <w:styleLink w:val="3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62" w15:restartNumberingAfterBreak="0">
    <w:nsid w:val="4DAD1C3D"/>
    <w:multiLevelType w:val="multilevel"/>
    <w:tmpl w:val="0F6888E4"/>
    <w:styleLink w:val="211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63" w15:restartNumberingAfterBreak="0">
    <w:nsid w:val="4DB15216"/>
    <w:multiLevelType w:val="multilevel"/>
    <w:tmpl w:val="AA586A22"/>
    <w:styleLink w:val="113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64" w15:restartNumberingAfterBreak="0">
    <w:nsid w:val="4DB3107E"/>
    <w:multiLevelType w:val="multilevel"/>
    <w:tmpl w:val="B5C01B14"/>
    <w:styleLink w:val="121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65" w15:restartNumberingAfterBreak="0">
    <w:nsid w:val="4DCC5731"/>
    <w:multiLevelType w:val="multilevel"/>
    <w:tmpl w:val="6A2A3F2A"/>
    <w:styleLink w:val="1111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66" w15:restartNumberingAfterBreak="0">
    <w:nsid w:val="4DE341DC"/>
    <w:multiLevelType w:val="multilevel"/>
    <w:tmpl w:val="8FCE660C"/>
    <w:styleLink w:val="111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67" w15:restartNumberingAfterBreak="0">
    <w:nsid w:val="4DE4604F"/>
    <w:multiLevelType w:val="multilevel"/>
    <w:tmpl w:val="1206EDE6"/>
    <w:styleLink w:val="211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68" w15:restartNumberingAfterBreak="0">
    <w:nsid w:val="4DF622A2"/>
    <w:multiLevelType w:val="multilevel"/>
    <w:tmpl w:val="B0681DA8"/>
    <w:styleLink w:val="4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69" w15:restartNumberingAfterBreak="0">
    <w:nsid w:val="4DFE4720"/>
    <w:multiLevelType w:val="multilevel"/>
    <w:tmpl w:val="9F4E12AE"/>
    <w:styleLink w:val="11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0" w15:restartNumberingAfterBreak="0">
    <w:nsid w:val="4E06064F"/>
    <w:multiLevelType w:val="multilevel"/>
    <w:tmpl w:val="7F4C1B3C"/>
    <w:styleLink w:val="12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1" w15:restartNumberingAfterBreak="0">
    <w:nsid w:val="4E4F7A81"/>
    <w:multiLevelType w:val="multilevel"/>
    <w:tmpl w:val="1696EE34"/>
    <w:styleLink w:val="122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2" w15:restartNumberingAfterBreak="0">
    <w:nsid w:val="4E665F4F"/>
    <w:multiLevelType w:val="multilevel"/>
    <w:tmpl w:val="431879AA"/>
    <w:styleLink w:val="122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3" w15:restartNumberingAfterBreak="0">
    <w:nsid w:val="4E6B17C8"/>
    <w:multiLevelType w:val="multilevel"/>
    <w:tmpl w:val="1BAC0B30"/>
    <w:styleLink w:val="23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4" w15:restartNumberingAfterBreak="0">
    <w:nsid w:val="4E6C5A0C"/>
    <w:multiLevelType w:val="multilevel"/>
    <w:tmpl w:val="A35A397A"/>
    <w:styleLink w:val="22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5" w15:restartNumberingAfterBreak="0">
    <w:nsid w:val="4E8505E5"/>
    <w:multiLevelType w:val="multilevel"/>
    <w:tmpl w:val="B9E86E3C"/>
    <w:styleLink w:val="122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6" w15:restartNumberingAfterBreak="0">
    <w:nsid w:val="4E8E6C7B"/>
    <w:multiLevelType w:val="multilevel"/>
    <w:tmpl w:val="E570B098"/>
    <w:styleLink w:val="1111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7" w15:restartNumberingAfterBreak="0">
    <w:nsid w:val="4E961728"/>
    <w:multiLevelType w:val="multilevel"/>
    <w:tmpl w:val="353CCE2E"/>
    <w:styleLink w:val="114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8" w15:restartNumberingAfterBreak="0">
    <w:nsid w:val="4E9E4DCB"/>
    <w:multiLevelType w:val="multilevel"/>
    <w:tmpl w:val="5DB2CCF6"/>
    <w:styleLink w:val="11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9" w15:restartNumberingAfterBreak="0">
    <w:nsid w:val="4EA96609"/>
    <w:multiLevelType w:val="multilevel"/>
    <w:tmpl w:val="6D781158"/>
    <w:styleLink w:val="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80" w15:restartNumberingAfterBreak="0">
    <w:nsid w:val="4EAC5576"/>
    <w:multiLevelType w:val="multilevel"/>
    <w:tmpl w:val="CD5A87C8"/>
    <w:styleLink w:val="4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81" w15:restartNumberingAfterBreak="0">
    <w:nsid w:val="4EC809CB"/>
    <w:multiLevelType w:val="multilevel"/>
    <w:tmpl w:val="C80E5C9C"/>
    <w:styleLink w:val="121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82" w15:restartNumberingAfterBreak="0">
    <w:nsid w:val="4ED63574"/>
    <w:multiLevelType w:val="multilevel"/>
    <w:tmpl w:val="C3F0698A"/>
    <w:styleLink w:val="2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83" w15:restartNumberingAfterBreak="0">
    <w:nsid w:val="4ED91595"/>
    <w:multiLevelType w:val="multilevel"/>
    <w:tmpl w:val="2F205DE2"/>
    <w:styleLink w:val="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84" w15:restartNumberingAfterBreak="0">
    <w:nsid w:val="4EDD475E"/>
    <w:multiLevelType w:val="multilevel"/>
    <w:tmpl w:val="482AF758"/>
    <w:styleLink w:val="1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85" w15:restartNumberingAfterBreak="0">
    <w:nsid w:val="4EEE453E"/>
    <w:multiLevelType w:val="multilevel"/>
    <w:tmpl w:val="49DE5D46"/>
    <w:styleLink w:val="21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86" w15:restartNumberingAfterBreak="0">
    <w:nsid w:val="4EF428E5"/>
    <w:multiLevelType w:val="multilevel"/>
    <w:tmpl w:val="0178955A"/>
    <w:styleLink w:val="121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87" w15:restartNumberingAfterBreak="0">
    <w:nsid w:val="4F035A6D"/>
    <w:multiLevelType w:val="multilevel"/>
    <w:tmpl w:val="9EEE8810"/>
    <w:styleLink w:val="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88" w15:restartNumberingAfterBreak="0">
    <w:nsid w:val="4F1A5EFA"/>
    <w:multiLevelType w:val="multilevel"/>
    <w:tmpl w:val="D2EE86D2"/>
    <w:styleLink w:val="13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89" w15:restartNumberingAfterBreak="0">
    <w:nsid w:val="4F2F0B58"/>
    <w:multiLevelType w:val="multilevel"/>
    <w:tmpl w:val="B9EE617C"/>
    <w:styleLink w:val="22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0" w15:restartNumberingAfterBreak="0">
    <w:nsid w:val="4F4257BF"/>
    <w:multiLevelType w:val="multilevel"/>
    <w:tmpl w:val="EC6EEEBC"/>
    <w:styleLink w:val="1121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1" w15:restartNumberingAfterBreak="0">
    <w:nsid w:val="4F4B455E"/>
    <w:multiLevelType w:val="multilevel"/>
    <w:tmpl w:val="C8BED7EC"/>
    <w:styleLink w:val="15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2" w15:restartNumberingAfterBreak="0">
    <w:nsid w:val="4F4E162E"/>
    <w:multiLevelType w:val="multilevel"/>
    <w:tmpl w:val="36C21F90"/>
    <w:styleLink w:val="3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3" w15:restartNumberingAfterBreak="0">
    <w:nsid w:val="4F500493"/>
    <w:multiLevelType w:val="multilevel"/>
    <w:tmpl w:val="6DE2D454"/>
    <w:styleLink w:val="212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4" w15:restartNumberingAfterBreak="0">
    <w:nsid w:val="4F537041"/>
    <w:multiLevelType w:val="multilevel"/>
    <w:tmpl w:val="8694589E"/>
    <w:styleLink w:val="2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5" w15:restartNumberingAfterBreak="0">
    <w:nsid w:val="4F553701"/>
    <w:multiLevelType w:val="multilevel"/>
    <w:tmpl w:val="E21E35BA"/>
    <w:styleLink w:val="32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6" w15:restartNumberingAfterBreak="0">
    <w:nsid w:val="4F5F4080"/>
    <w:multiLevelType w:val="multilevel"/>
    <w:tmpl w:val="528ADF84"/>
    <w:styleLink w:val="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7" w15:restartNumberingAfterBreak="0">
    <w:nsid w:val="4F901DFE"/>
    <w:multiLevelType w:val="multilevel"/>
    <w:tmpl w:val="BA4EB304"/>
    <w:styleLink w:val="3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8" w15:restartNumberingAfterBreak="0">
    <w:nsid w:val="4F9413E7"/>
    <w:multiLevelType w:val="multilevel"/>
    <w:tmpl w:val="5EE607C4"/>
    <w:styleLink w:val="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9" w15:restartNumberingAfterBreak="0">
    <w:nsid w:val="4FA23643"/>
    <w:multiLevelType w:val="multilevel"/>
    <w:tmpl w:val="B028628C"/>
    <w:styleLink w:val="122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0" w15:restartNumberingAfterBreak="0">
    <w:nsid w:val="4FB64E07"/>
    <w:multiLevelType w:val="multilevel"/>
    <w:tmpl w:val="2D625E9E"/>
    <w:styleLink w:val="12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1" w15:restartNumberingAfterBreak="0">
    <w:nsid w:val="4FB80F83"/>
    <w:multiLevelType w:val="multilevel"/>
    <w:tmpl w:val="A2726E4E"/>
    <w:styleLink w:val="211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2" w15:restartNumberingAfterBreak="0">
    <w:nsid w:val="4FBD5D11"/>
    <w:multiLevelType w:val="multilevel"/>
    <w:tmpl w:val="39DADE0E"/>
    <w:styleLink w:val="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3" w15:restartNumberingAfterBreak="0">
    <w:nsid w:val="4FBF1720"/>
    <w:multiLevelType w:val="multilevel"/>
    <w:tmpl w:val="D958B64C"/>
    <w:styleLink w:val="14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4" w15:restartNumberingAfterBreak="0">
    <w:nsid w:val="4FCF7B35"/>
    <w:multiLevelType w:val="multilevel"/>
    <w:tmpl w:val="C2003358"/>
    <w:styleLink w:val="211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5" w15:restartNumberingAfterBreak="0">
    <w:nsid w:val="4FE71310"/>
    <w:multiLevelType w:val="multilevel"/>
    <w:tmpl w:val="076C3174"/>
    <w:styleLink w:val="131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6" w15:restartNumberingAfterBreak="0">
    <w:nsid w:val="4FED0381"/>
    <w:multiLevelType w:val="multilevel"/>
    <w:tmpl w:val="48708444"/>
    <w:styleLink w:val="32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7" w15:restartNumberingAfterBreak="0">
    <w:nsid w:val="50021822"/>
    <w:multiLevelType w:val="multilevel"/>
    <w:tmpl w:val="2766D0F0"/>
    <w:styleLink w:val="22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8" w15:restartNumberingAfterBreak="0">
    <w:nsid w:val="501E5703"/>
    <w:multiLevelType w:val="multilevel"/>
    <w:tmpl w:val="A9B2BFC6"/>
    <w:styleLink w:val="122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9" w15:restartNumberingAfterBreak="0">
    <w:nsid w:val="50325A07"/>
    <w:multiLevelType w:val="multilevel"/>
    <w:tmpl w:val="10D89BB0"/>
    <w:styleLink w:val="1111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0" w15:restartNumberingAfterBreak="0">
    <w:nsid w:val="504078C4"/>
    <w:multiLevelType w:val="multilevel"/>
    <w:tmpl w:val="A904A41E"/>
    <w:styleLink w:val="1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1" w15:restartNumberingAfterBreak="0">
    <w:nsid w:val="50464566"/>
    <w:multiLevelType w:val="multilevel"/>
    <w:tmpl w:val="5B4E30EC"/>
    <w:styleLink w:val="211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2" w15:restartNumberingAfterBreak="0">
    <w:nsid w:val="504B128F"/>
    <w:multiLevelType w:val="multilevel"/>
    <w:tmpl w:val="4F3C34E8"/>
    <w:styleLink w:val="13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3" w15:restartNumberingAfterBreak="0">
    <w:nsid w:val="50580248"/>
    <w:multiLevelType w:val="multilevel"/>
    <w:tmpl w:val="688C53F4"/>
    <w:styleLink w:val="13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4" w15:restartNumberingAfterBreak="0">
    <w:nsid w:val="5067583D"/>
    <w:multiLevelType w:val="multilevel"/>
    <w:tmpl w:val="D06681D4"/>
    <w:styleLink w:val="5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5" w15:restartNumberingAfterBreak="0">
    <w:nsid w:val="507C5BA7"/>
    <w:multiLevelType w:val="multilevel"/>
    <w:tmpl w:val="CD9A06D6"/>
    <w:styleLink w:val="13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6" w15:restartNumberingAfterBreak="0">
    <w:nsid w:val="50840CFE"/>
    <w:multiLevelType w:val="multilevel"/>
    <w:tmpl w:val="1F7AEC90"/>
    <w:styleLink w:val="1111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7" w15:restartNumberingAfterBreak="0">
    <w:nsid w:val="50870427"/>
    <w:multiLevelType w:val="multilevel"/>
    <w:tmpl w:val="09D48C48"/>
    <w:styleLink w:val="11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8" w15:restartNumberingAfterBreak="0">
    <w:nsid w:val="50912266"/>
    <w:multiLevelType w:val="multilevel"/>
    <w:tmpl w:val="C68EEABC"/>
    <w:styleLink w:val="3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9" w15:restartNumberingAfterBreak="0">
    <w:nsid w:val="50A45736"/>
    <w:multiLevelType w:val="multilevel"/>
    <w:tmpl w:val="08D8C648"/>
    <w:styleLink w:val="5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0" w15:restartNumberingAfterBreak="0">
    <w:nsid w:val="50D12EE8"/>
    <w:multiLevelType w:val="multilevel"/>
    <w:tmpl w:val="8DE02D46"/>
    <w:styleLink w:val="22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1" w15:restartNumberingAfterBreak="0">
    <w:nsid w:val="50D36DCE"/>
    <w:multiLevelType w:val="multilevel"/>
    <w:tmpl w:val="A92A507C"/>
    <w:styleLink w:val="1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2" w15:restartNumberingAfterBreak="0">
    <w:nsid w:val="50D77C60"/>
    <w:multiLevelType w:val="multilevel"/>
    <w:tmpl w:val="9C88B786"/>
    <w:styleLink w:val="112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3" w15:restartNumberingAfterBreak="0">
    <w:nsid w:val="50E22F2D"/>
    <w:multiLevelType w:val="multilevel"/>
    <w:tmpl w:val="0F9C2020"/>
    <w:styleLink w:val="1112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4" w15:restartNumberingAfterBreak="0">
    <w:nsid w:val="50F62899"/>
    <w:multiLevelType w:val="multilevel"/>
    <w:tmpl w:val="6F86CC08"/>
    <w:styleLink w:val="21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5" w15:restartNumberingAfterBreak="0">
    <w:nsid w:val="5102796B"/>
    <w:multiLevelType w:val="multilevel"/>
    <w:tmpl w:val="ABA6A1B4"/>
    <w:styleLink w:val="1111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6" w15:restartNumberingAfterBreak="0">
    <w:nsid w:val="5114229D"/>
    <w:multiLevelType w:val="multilevel"/>
    <w:tmpl w:val="31B0A176"/>
    <w:styleLink w:val="10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7" w15:restartNumberingAfterBreak="0">
    <w:nsid w:val="511428AC"/>
    <w:multiLevelType w:val="multilevel"/>
    <w:tmpl w:val="F25EC6D6"/>
    <w:styleLink w:val="113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8" w15:restartNumberingAfterBreak="0">
    <w:nsid w:val="51334C45"/>
    <w:multiLevelType w:val="multilevel"/>
    <w:tmpl w:val="4D46F9FA"/>
    <w:styleLink w:val="11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9" w15:restartNumberingAfterBreak="0">
    <w:nsid w:val="5150363F"/>
    <w:multiLevelType w:val="multilevel"/>
    <w:tmpl w:val="BBC4C41A"/>
    <w:styleLink w:val="3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0" w15:restartNumberingAfterBreak="0">
    <w:nsid w:val="515452D2"/>
    <w:multiLevelType w:val="multilevel"/>
    <w:tmpl w:val="03809EEA"/>
    <w:styleLink w:val="3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1" w15:restartNumberingAfterBreak="0">
    <w:nsid w:val="51671B8D"/>
    <w:multiLevelType w:val="multilevel"/>
    <w:tmpl w:val="2BDCFC2C"/>
    <w:styleLink w:val="112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2" w15:restartNumberingAfterBreak="0">
    <w:nsid w:val="51713516"/>
    <w:multiLevelType w:val="multilevel"/>
    <w:tmpl w:val="7632E8B2"/>
    <w:styleLink w:val="1122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3" w15:restartNumberingAfterBreak="0">
    <w:nsid w:val="517B2D2B"/>
    <w:multiLevelType w:val="multilevel"/>
    <w:tmpl w:val="FA88EA80"/>
    <w:styleLink w:val="21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4" w15:restartNumberingAfterBreak="0">
    <w:nsid w:val="5187654C"/>
    <w:multiLevelType w:val="multilevel"/>
    <w:tmpl w:val="A6DCDAA2"/>
    <w:styleLink w:val="23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5" w15:restartNumberingAfterBreak="0">
    <w:nsid w:val="51A57E73"/>
    <w:multiLevelType w:val="multilevel"/>
    <w:tmpl w:val="A2B46158"/>
    <w:styleLink w:val="2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6" w15:restartNumberingAfterBreak="0">
    <w:nsid w:val="51B311F4"/>
    <w:multiLevelType w:val="multilevel"/>
    <w:tmpl w:val="CEAE7930"/>
    <w:styleLink w:val="12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7" w15:restartNumberingAfterBreak="0">
    <w:nsid w:val="51C95890"/>
    <w:multiLevelType w:val="multilevel"/>
    <w:tmpl w:val="B1C2F756"/>
    <w:styleLink w:val="131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8" w15:restartNumberingAfterBreak="0">
    <w:nsid w:val="51F60795"/>
    <w:multiLevelType w:val="multilevel"/>
    <w:tmpl w:val="01DA6E92"/>
    <w:styleLink w:val="14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9" w15:restartNumberingAfterBreak="0">
    <w:nsid w:val="52026401"/>
    <w:multiLevelType w:val="multilevel"/>
    <w:tmpl w:val="8862B050"/>
    <w:styleLink w:val="4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0" w15:restartNumberingAfterBreak="0">
    <w:nsid w:val="52083F56"/>
    <w:multiLevelType w:val="multilevel"/>
    <w:tmpl w:val="1FB48662"/>
    <w:styleLink w:val="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1" w15:restartNumberingAfterBreak="0">
    <w:nsid w:val="520E3B03"/>
    <w:multiLevelType w:val="multilevel"/>
    <w:tmpl w:val="5FD85DEC"/>
    <w:styleLink w:val="12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2" w15:restartNumberingAfterBreak="0">
    <w:nsid w:val="52111C74"/>
    <w:multiLevelType w:val="multilevel"/>
    <w:tmpl w:val="A27034AC"/>
    <w:styleLink w:val="1111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3" w15:restartNumberingAfterBreak="0">
    <w:nsid w:val="52112BD0"/>
    <w:multiLevelType w:val="multilevel"/>
    <w:tmpl w:val="1AC2DEB4"/>
    <w:styleLink w:val="5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4" w15:restartNumberingAfterBreak="0">
    <w:nsid w:val="521B0C1C"/>
    <w:multiLevelType w:val="multilevel"/>
    <w:tmpl w:val="7CBEE0F0"/>
    <w:styleLink w:val="118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5" w15:restartNumberingAfterBreak="0">
    <w:nsid w:val="521B22D6"/>
    <w:multiLevelType w:val="multilevel"/>
    <w:tmpl w:val="33B04324"/>
    <w:styleLink w:val="31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6" w15:restartNumberingAfterBreak="0">
    <w:nsid w:val="52456545"/>
    <w:multiLevelType w:val="multilevel"/>
    <w:tmpl w:val="84B46476"/>
    <w:styleLink w:val="3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7" w15:restartNumberingAfterBreak="0">
    <w:nsid w:val="52721BE5"/>
    <w:multiLevelType w:val="multilevel"/>
    <w:tmpl w:val="9D704E42"/>
    <w:styleLink w:val="1111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8" w15:restartNumberingAfterBreak="0">
    <w:nsid w:val="529D08D1"/>
    <w:multiLevelType w:val="multilevel"/>
    <w:tmpl w:val="E758AA26"/>
    <w:styleLink w:val="41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9" w15:restartNumberingAfterBreak="0">
    <w:nsid w:val="52A66CF9"/>
    <w:multiLevelType w:val="multilevel"/>
    <w:tmpl w:val="90C8DBE0"/>
    <w:styleLink w:val="3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0" w15:restartNumberingAfterBreak="0">
    <w:nsid w:val="52B41AA9"/>
    <w:multiLevelType w:val="multilevel"/>
    <w:tmpl w:val="0C6252A4"/>
    <w:styleLink w:val="14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1" w15:restartNumberingAfterBreak="0">
    <w:nsid w:val="52F53FB9"/>
    <w:multiLevelType w:val="multilevel"/>
    <w:tmpl w:val="9D4868F6"/>
    <w:styleLink w:val="2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2" w15:restartNumberingAfterBreak="0">
    <w:nsid w:val="533C6C98"/>
    <w:multiLevelType w:val="multilevel"/>
    <w:tmpl w:val="B50C3694"/>
    <w:styleLink w:val="121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3" w15:restartNumberingAfterBreak="0">
    <w:nsid w:val="5340726E"/>
    <w:multiLevelType w:val="multilevel"/>
    <w:tmpl w:val="8EDCFCEC"/>
    <w:styleLink w:val="131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4" w15:restartNumberingAfterBreak="0">
    <w:nsid w:val="53437C9A"/>
    <w:multiLevelType w:val="multilevel"/>
    <w:tmpl w:val="DD3E3766"/>
    <w:styleLink w:val="17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5" w15:restartNumberingAfterBreak="0">
    <w:nsid w:val="53937152"/>
    <w:multiLevelType w:val="multilevel"/>
    <w:tmpl w:val="4252A7F6"/>
    <w:styleLink w:val="12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6" w15:restartNumberingAfterBreak="0">
    <w:nsid w:val="5399680C"/>
    <w:multiLevelType w:val="multilevel"/>
    <w:tmpl w:val="B1547452"/>
    <w:styleLink w:val="1121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7" w15:restartNumberingAfterBreak="0">
    <w:nsid w:val="53AD6823"/>
    <w:multiLevelType w:val="multilevel"/>
    <w:tmpl w:val="B560A9F2"/>
    <w:styleLink w:val="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8" w15:restartNumberingAfterBreak="0">
    <w:nsid w:val="53CE55F4"/>
    <w:multiLevelType w:val="multilevel"/>
    <w:tmpl w:val="4E7C6F8A"/>
    <w:styleLink w:val="32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9" w15:restartNumberingAfterBreak="0">
    <w:nsid w:val="53D2578C"/>
    <w:multiLevelType w:val="multilevel"/>
    <w:tmpl w:val="A2261072"/>
    <w:styleLink w:val="122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0" w15:restartNumberingAfterBreak="0">
    <w:nsid w:val="53E83534"/>
    <w:multiLevelType w:val="multilevel"/>
    <w:tmpl w:val="AE0450EC"/>
    <w:styleLink w:val="1112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1" w15:restartNumberingAfterBreak="0">
    <w:nsid w:val="53EB193F"/>
    <w:multiLevelType w:val="multilevel"/>
    <w:tmpl w:val="997CBCD4"/>
    <w:styleLink w:val="112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2" w15:restartNumberingAfterBreak="0">
    <w:nsid w:val="53EE1215"/>
    <w:multiLevelType w:val="multilevel"/>
    <w:tmpl w:val="CC72E438"/>
    <w:styleLink w:val="22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3" w15:restartNumberingAfterBreak="0">
    <w:nsid w:val="54045937"/>
    <w:multiLevelType w:val="multilevel"/>
    <w:tmpl w:val="B20C1B38"/>
    <w:styleLink w:val="12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4" w15:restartNumberingAfterBreak="0">
    <w:nsid w:val="54300780"/>
    <w:multiLevelType w:val="multilevel"/>
    <w:tmpl w:val="ED2E9E64"/>
    <w:styleLink w:val="23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5" w15:restartNumberingAfterBreak="0">
    <w:nsid w:val="54395030"/>
    <w:multiLevelType w:val="multilevel"/>
    <w:tmpl w:val="1B305808"/>
    <w:styleLink w:val="131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6" w15:restartNumberingAfterBreak="0">
    <w:nsid w:val="5478382C"/>
    <w:multiLevelType w:val="multilevel"/>
    <w:tmpl w:val="454E3AB0"/>
    <w:styleLink w:val="211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7" w15:restartNumberingAfterBreak="0">
    <w:nsid w:val="548A6847"/>
    <w:multiLevelType w:val="multilevel"/>
    <w:tmpl w:val="631A3DBA"/>
    <w:styleLink w:val="21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8" w15:restartNumberingAfterBreak="0">
    <w:nsid w:val="54934F7B"/>
    <w:multiLevelType w:val="multilevel"/>
    <w:tmpl w:val="B880A190"/>
    <w:styleLink w:val="2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9" w15:restartNumberingAfterBreak="0">
    <w:nsid w:val="549512C6"/>
    <w:multiLevelType w:val="multilevel"/>
    <w:tmpl w:val="BE50B5D0"/>
    <w:styleLink w:val="12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0" w15:restartNumberingAfterBreak="0">
    <w:nsid w:val="54AF0353"/>
    <w:multiLevelType w:val="multilevel"/>
    <w:tmpl w:val="56766452"/>
    <w:styleLink w:val="31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1" w15:restartNumberingAfterBreak="0">
    <w:nsid w:val="54C42AAC"/>
    <w:multiLevelType w:val="multilevel"/>
    <w:tmpl w:val="9F865710"/>
    <w:styleLink w:val="113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2" w15:restartNumberingAfterBreak="0">
    <w:nsid w:val="54CC5A09"/>
    <w:multiLevelType w:val="multilevel"/>
    <w:tmpl w:val="8AE6147E"/>
    <w:styleLink w:val="1111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3" w15:restartNumberingAfterBreak="0">
    <w:nsid w:val="54D41B31"/>
    <w:multiLevelType w:val="multilevel"/>
    <w:tmpl w:val="D938F154"/>
    <w:styleLink w:val="111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4" w15:restartNumberingAfterBreak="0">
    <w:nsid w:val="54F61D38"/>
    <w:multiLevelType w:val="multilevel"/>
    <w:tmpl w:val="3DAA15E6"/>
    <w:styleLink w:val="112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5" w15:restartNumberingAfterBreak="0">
    <w:nsid w:val="551B452B"/>
    <w:multiLevelType w:val="multilevel"/>
    <w:tmpl w:val="9BD6FC28"/>
    <w:styleLink w:val="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6" w15:restartNumberingAfterBreak="0">
    <w:nsid w:val="55584BFF"/>
    <w:multiLevelType w:val="multilevel"/>
    <w:tmpl w:val="62747760"/>
    <w:styleLink w:val="1121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7" w15:restartNumberingAfterBreak="0">
    <w:nsid w:val="555D0E08"/>
    <w:multiLevelType w:val="multilevel"/>
    <w:tmpl w:val="EC727510"/>
    <w:styleLink w:val="22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8" w15:restartNumberingAfterBreak="0">
    <w:nsid w:val="55724E8F"/>
    <w:multiLevelType w:val="multilevel"/>
    <w:tmpl w:val="F52656A4"/>
    <w:styleLink w:val="1111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9" w15:restartNumberingAfterBreak="0">
    <w:nsid w:val="55D211BA"/>
    <w:multiLevelType w:val="multilevel"/>
    <w:tmpl w:val="9B64D6BC"/>
    <w:styleLink w:val="11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0" w15:restartNumberingAfterBreak="0">
    <w:nsid w:val="55EE5B85"/>
    <w:multiLevelType w:val="multilevel"/>
    <w:tmpl w:val="A9188BF4"/>
    <w:styleLink w:val="3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1" w15:restartNumberingAfterBreak="0">
    <w:nsid w:val="55F2702E"/>
    <w:multiLevelType w:val="multilevel"/>
    <w:tmpl w:val="AD96F4BA"/>
    <w:styleLink w:val="211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2" w15:restartNumberingAfterBreak="0">
    <w:nsid w:val="56180BB2"/>
    <w:multiLevelType w:val="multilevel"/>
    <w:tmpl w:val="C6449084"/>
    <w:styleLink w:val="1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3" w15:restartNumberingAfterBreak="0">
    <w:nsid w:val="561F3561"/>
    <w:multiLevelType w:val="multilevel"/>
    <w:tmpl w:val="22D80CF8"/>
    <w:styleLink w:val="1111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4" w15:restartNumberingAfterBreak="0">
    <w:nsid w:val="56280E51"/>
    <w:multiLevelType w:val="multilevel"/>
    <w:tmpl w:val="D5E43B2E"/>
    <w:styleLink w:val="3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5" w15:restartNumberingAfterBreak="0">
    <w:nsid w:val="562A5BFD"/>
    <w:multiLevelType w:val="multilevel"/>
    <w:tmpl w:val="9BC0C15E"/>
    <w:styleLink w:val="1112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6" w15:restartNumberingAfterBreak="0">
    <w:nsid w:val="563E501B"/>
    <w:multiLevelType w:val="multilevel"/>
    <w:tmpl w:val="DC54FDE2"/>
    <w:styleLink w:val="1121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7" w15:restartNumberingAfterBreak="0">
    <w:nsid w:val="56677DCC"/>
    <w:multiLevelType w:val="multilevel"/>
    <w:tmpl w:val="8BA269B4"/>
    <w:styleLink w:val="1121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8" w15:restartNumberingAfterBreak="0">
    <w:nsid w:val="566934CF"/>
    <w:multiLevelType w:val="multilevel"/>
    <w:tmpl w:val="6B146DC0"/>
    <w:styleLink w:val="2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9" w15:restartNumberingAfterBreak="0">
    <w:nsid w:val="566C4219"/>
    <w:multiLevelType w:val="multilevel"/>
    <w:tmpl w:val="E68AE3DC"/>
    <w:styleLink w:val="2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90" w15:restartNumberingAfterBreak="0">
    <w:nsid w:val="568577B2"/>
    <w:multiLevelType w:val="multilevel"/>
    <w:tmpl w:val="715A2338"/>
    <w:styleLink w:val="116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91" w15:restartNumberingAfterBreak="0">
    <w:nsid w:val="568C008B"/>
    <w:multiLevelType w:val="multilevel"/>
    <w:tmpl w:val="F0047CF4"/>
    <w:styleLink w:val="2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92" w15:restartNumberingAfterBreak="0">
    <w:nsid w:val="568D1C17"/>
    <w:multiLevelType w:val="multilevel"/>
    <w:tmpl w:val="C7187BAA"/>
    <w:styleLink w:val="11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93" w15:restartNumberingAfterBreak="0">
    <w:nsid w:val="56A9507C"/>
    <w:multiLevelType w:val="multilevel"/>
    <w:tmpl w:val="C5B07EA0"/>
    <w:styleLink w:val="13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94" w15:restartNumberingAfterBreak="0">
    <w:nsid w:val="56AF42D6"/>
    <w:multiLevelType w:val="multilevel"/>
    <w:tmpl w:val="9834A83A"/>
    <w:styleLink w:val="22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95" w15:restartNumberingAfterBreak="0">
    <w:nsid w:val="56B82488"/>
    <w:multiLevelType w:val="multilevel"/>
    <w:tmpl w:val="6EA8B1F4"/>
    <w:styleLink w:val="113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96" w15:restartNumberingAfterBreak="0">
    <w:nsid w:val="56C0422E"/>
    <w:multiLevelType w:val="multilevel"/>
    <w:tmpl w:val="59D6F0F8"/>
    <w:styleLink w:val="211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97" w15:restartNumberingAfterBreak="0">
    <w:nsid w:val="56CA516C"/>
    <w:multiLevelType w:val="multilevel"/>
    <w:tmpl w:val="CA325A24"/>
    <w:styleLink w:val="13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98" w15:restartNumberingAfterBreak="0">
    <w:nsid w:val="56F23A4D"/>
    <w:multiLevelType w:val="multilevel"/>
    <w:tmpl w:val="B0320FAA"/>
    <w:styleLink w:val="12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99" w15:restartNumberingAfterBreak="0">
    <w:nsid w:val="57080726"/>
    <w:multiLevelType w:val="multilevel"/>
    <w:tmpl w:val="E83248EE"/>
    <w:styleLink w:val="122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00" w15:restartNumberingAfterBreak="0">
    <w:nsid w:val="57133556"/>
    <w:multiLevelType w:val="multilevel"/>
    <w:tmpl w:val="CBE46294"/>
    <w:styleLink w:val="13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01" w15:restartNumberingAfterBreak="0">
    <w:nsid w:val="571A478C"/>
    <w:multiLevelType w:val="multilevel"/>
    <w:tmpl w:val="20DE3B64"/>
    <w:styleLink w:val="22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02" w15:restartNumberingAfterBreak="0">
    <w:nsid w:val="57256A8A"/>
    <w:multiLevelType w:val="multilevel"/>
    <w:tmpl w:val="F9D8858E"/>
    <w:styleLink w:val="31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03" w15:restartNumberingAfterBreak="0">
    <w:nsid w:val="57517ECE"/>
    <w:multiLevelType w:val="multilevel"/>
    <w:tmpl w:val="CEC2A2E4"/>
    <w:styleLink w:val="1122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04" w15:restartNumberingAfterBreak="0">
    <w:nsid w:val="57534C99"/>
    <w:multiLevelType w:val="multilevel"/>
    <w:tmpl w:val="7D162F4E"/>
    <w:styleLink w:val="121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05" w15:restartNumberingAfterBreak="0">
    <w:nsid w:val="57551248"/>
    <w:multiLevelType w:val="multilevel"/>
    <w:tmpl w:val="343ADBF8"/>
    <w:styleLink w:val="122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06" w15:restartNumberingAfterBreak="0">
    <w:nsid w:val="57B219C6"/>
    <w:multiLevelType w:val="multilevel"/>
    <w:tmpl w:val="DFC2D6B4"/>
    <w:styleLink w:val="13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07" w15:restartNumberingAfterBreak="0">
    <w:nsid w:val="57E76E65"/>
    <w:multiLevelType w:val="multilevel"/>
    <w:tmpl w:val="F32A2748"/>
    <w:styleLink w:val="112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08" w15:restartNumberingAfterBreak="0">
    <w:nsid w:val="57FD54A5"/>
    <w:multiLevelType w:val="multilevel"/>
    <w:tmpl w:val="0D943DBE"/>
    <w:styleLink w:val="22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09" w15:restartNumberingAfterBreak="0">
    <w:nsid w:val="580A4442"/>
    <w:multiLevelType w:val="multilevel"/>
    <w:tmpl w:val="AF84F8E6"/>
    <w:styleLink w:val="113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0" w15:restartNumberingAfterBreak="0">
    <w:nsid w:val="581D1587"/>
    <w:multiLevelType w:val="multilevel"/>
    <w:tmpl w:val="42FE9BEC"/>
    <w:styleLink w:val="111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1" w15:restartNumberingAfterBreak="0">
    <w:nsid w:val="58270919"/>
    <w:multiLevelType w:val="multilevel"/>
    <w:tmpl w:val="4BDCA9EC"/>
    <w:styleLink w:val="4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2" w15:restartNumberingAfterBreak="0">
    <w:nsid w:val="58311546"/>
    <w:multiLevelType w:val="multilevel"/>
    <w:tmpl w:val="BFD263D6"/>
    <w:styleLink w:val="31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3" w15:restartNumberingAfterBreak="0">
    <w:nsid w:val="58324BA2"/>
    <w:multiLevelType w:val="multilevel"/>
    <w:tmpl w:val="9EF0D702"/>
    <w:styleLink w:val="1111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4" w15:restartNumberingAfterBreak="0">
    <w:nsid w:val="584A5A19"/>
    <w:multiLevelType w:val="multilevel"/>
    <w:tmpl w:val="7A28D460"/>
    <w:styleLink w:val="22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5" w15:restartNumberingAfterBreak="0">
    <w:nsid w:val="585C12D0"/>
    <w:multiLevelType w:val="multilevel"/>
    <w:tmpl w:val="B03A16D0"/>
    <w:styleLink w:val="3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6" w15:restartNumberingAfterBreak="0">
    <w:nsid w:val="58713FD9"/>
    <w:multiLevelType w:val="multilevel"/>
    <w:tmpl w:val="6CBA772A"/>
    <w:styleLink w:val="113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7" w15:restartNumberingAfterBreak="0">
    <w:nsid w:val="588E0533"/>
    <w:multiLevelType w:val="multilevel"/>
    <w:tmpl w:val="56B24DE8"/>
    <w:styleLink w:val="213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8" w15:restartNumberingAfterBreak="0">
    <w:nsid w:val="58AD1A9F"/>
    <w:multiLevelType w:val="multilevel"/>
    <w:tmpl w:val="D7706D44"/>
    <w:styleLink w:val="114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9" w15:restartNumberingAfterBreak="0">
    <w:nsid w:val="58AE5EE8"/>
    <w:multiLevelType w:val="multilevel"/>
    <w:tmpl w:val="6746449E"/>
    <w:styleLink w:val="2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0" w15:restartNumberingAfterBreak="0">
    <w:nsid w:val="58B67874"/>
    <w:multiLevelType w:val="multilevel"/>
    <w:tmpl w:val="ADDEC964"/>
    <w:styleLink w:val="11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1" w15:restartNumberingAfterBreak="0">
    <w:nsid w:val="58CF3857"/>
    <w:multiLevelType w:val="multilevel"/>
    <w:tmpl w:val="34807700"/>
    <w:styleLink w:val="12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2" w15:restartNumberingAfterBreak="0">
    <w:nsid w:val="58D51DCD"/>
    <w:multiLevelType w:val="multilevel"/>
    <w:tmpl w:val="E58EFCCA"/>
    <w:styleLink w:val="2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3" w15:restartNumberingAfterBreak="0">
    <w:nsid w:val="58E87232"/>
    <w:multiLevelType w:val="multilevel"/>
    <w:tmpl w:val="884A2024"/>
    <w:styleLink w:val="122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4" w15:restartNumberingAfterBreak="0">
    <w:nsid w:val="59060836"/>
    <w:multiLevelType w:val="multilevel"/>
    <w:tmpl w:val="61766F76"/>
    <w:styleLink w:val="111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5" w15:restartNumberingAfterBreak="0">
    <w:nsid w:val="5919529B"/>
    <w:multiLevelType w:val="multilevel"/>
    <w:tmpl w:val="83B2D3B8"/>
    <w:styleLink w:val="3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6" w15:restartNumberingAfterBreak="0">
    <w:nsid w:val="591E26BB"/>
    <w:multiLevelType w:val="multilevel"/>
    <w:tmpl w:val="33280712"/>
    <w:styleLink w:val="13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7" w15:restartNumberingAfterBreak="0">
    <w:nsid w:val="592E72AB"/>
    <w:multiLevelType w:val="multilevel"/>
    <w:tmpl w:val="9A10089C"/>
    <w:styleLink w:val="2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8" w15:restartNumberingAfterBreak="0">
    <w:nsid w:val="593D3245"/>
    <w:multiLevelType w:val="multilevel"/>
    <w:tmpl w:val="806C54F4"/>
    <w:styleLink w:val="114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9" w15:restartNumberingAfterBreak="0">
    <w:nsid w:val="596D7288"/>
    <w:multiLevelType w:val="multilevel"/>
    <w:tmpl w:val="1FE26F00"/>
    <w:styleLink w:val="113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0" w15:restartNumberingAfterBreak="0">
    <w:nsid w:val="59763BB1"/>
    <w:multiLevelType w:val="multilevel"/>
    <w:tmpl w:val="7A6C06F8"/>
    <w:styleLink w:val="1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1" w15:restartNumberingAfterBreak="0">
    <w:nsid w:val="599C0956"/>
    <w:multiLevelType w:val="multilevel"/>
    <w:tmpl w:val="D7EAA9B2"/>
    <w:styleLink w:val="2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2" w15:restartNumberingAfterBreak="0">
    <w:nsid w:val="59C07044"/>
    <w:multiLevelType w:val="multilevel"/>
    <w:tmpl w:val="76DC5ABC"/>
    <w:styleLink w:val="13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3" w15:restartNumberingAfterBreak="0">
    <w:nsid w:val="59CE6D9E"/>
    <w:multiLevelType w:val="multilevel"/>
    <w:tmpl w:val="17DEEC78"/>
    <w:styleLink w:val="212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4" w15:restartNumberingAfterBreak="0">
    <w:nsid w:val="59CE781B"/>
    <w:multiLevelType w:val="multilevel"/>
    <w:tmpl w:val="EED86024"/>
    <w:styleLink w:val="11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5" w15:restartNumberingAfterBreak="0">
    <w:nsid w:val="59D03A92"/>
    <w:multiLevelType w:val="multilevel"/>
    <w:tmpl w:val="643CD300"/>
    <w:styleLink w:val="14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6" w15:restartNumberingAfterBreak="0">
    <w:nsid w:val="59E55DD6"/>
    <w:multiLevelType w:val="multilevel"/>
    <w:tmpl w:val="3DDEC846"/>
    <w:styleLink w:val="121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7" w15:restartNumberingAfterBreak="0">
    <w:nsid w:val="59F71222"/>
    <w:multiLevelType w:val="multilevel"/>
    <w:tmpl w:val="B41AF98A"/>
    <w:styleLink w:val="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8" w15:restartNumberingAfterBreak="0">
    <w:nsid w:val="59F84A45"/>
    <w:multiLevelType w:val="multilevel"/>
    <w:tmpl w:val="E56E375E"/>
    <w:styleLink w:val="1111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9" w15:restartNumberingAfterBreak="0">
    <w:nsid w:val="59FC726E"/>
    <w:multiLevelType w:val="multilevel"/>
    <w:tmpl w:val="5D60959E"/>
    <w:styleLink w:val="2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0" w15:restartNumberingAfterBreak="0">
    <w:nsid w:val="5A011348"/>
    <w:multiLevelType w:val="multilevel"/>
    <w:tmpl w:val="AA423F2A"/>
    <w:styleLink w:val="13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1" w15:restartNumberingAfterBreak="0">
    <w:nsid w:val="5A04186A"/>
    <w:multiLevelType w:val="multilevel"/>
    <w:tmpl w:val="C0A624C8"/>
    <w:styleLink w:val="2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2" w15:restartNumberingAfterBreak="0">
    <w:nsid w:val="5A0661A7"/>
    <w:multiLevelType w:val="multilevel"/>
    <w:tmpl w:val="18BEBA04"/>
    <w:styleLink w:val="23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3" w15:restartNumberingAfterBreak="0">
    <w:nsid w:val="5A0A073C"/>
    <w:multiLevelType w:val="multilevel"/>
    <w:tmpl w:val="89E48072"/>
    <w:styleLink w:val="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4" w15:restartNumberingAfterBreak="0">
    <w:nsid w:val="5A134A1E"/>
    <w:multiLevelType w:val="multilevel"/>
    <w:tmpl w:val="39642A8C"/>
    <w:styleLink w:val="1111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5" w15:restartNumberingAfterBreak="0">
    <w:nsid w:val="5A234ADD"/>
    <w:multiLevelType w:val="multilevel"/>
    <w:tmpl w:val="96F609DE"/>
    <w:styleLink w:val="22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6" w15:restartNumberingAfterBreak="0">
    <w:nsid w:val="5A357F71"/>
    <w:multiLevelType w:val="multilevel"/>
    <w:tmpl w:val="B76EA37C"/>
    <w:styleLink w:val="114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7" w15:restartNumberingAfterBreak="0">
    <w:nsid w:val="5A397AC9"/>
    <w:multiLevelType w:val="multilevel"/>
    <w:tmpl w:val="7220BF3C"/>
    <w:styleLink w:val="5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8" w15:restartNumberingAfterBreak="0">
    <w:nsid w:val="5A63415F"/>
    <w:multiLevelType w:val="multilevel"/>
    <w:tmpl w:val="516AE04C"/>
    <w:styleLink w:val="1111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9" w15:restartNumberingAfterBreak="0">
    <w:nsid w:val="5A6E02C8"/>
    <w:multiLevelType w:val="multilevel"/>
    <w:tmpl w:val="C2864A22"/>
    <w:styleLink w:val="12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0" w15:restartNumberingAfterBreak="0">
    <w:nsid w:val="5A77537F"/>
    <w:multiLevelType w:val="multilevel"/>
    <w:tmpl w:val="CEC03A28"/>
    <w:styleLink w:val="1124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1" w15:restartNumberingAfterBreak="0">
    <w:nsid w:val="5A7C11F5"/>
    <w:multiLevelType w:val="multilevel"/>
    <w:tmpl w:val="313E8C5E"/>
    <w:styleLink w:val="1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2" w15:restartNumberingAfterBreak="0">
    <w:nsid w:val="5AAC53E2"/>
    <w:multiLevelType w:val="multilevel"/>
    <w:tmpl w:val="B8E4A87E"/>
    <w:styleLink w:val="212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3" w15:restartNumberingAfterBreak="0">
    <w:nsid w:val="5AAE203B"/>
    <w:multiLevelType w:val="multilevel"/>
    <w:tmpl w:val="651091B4"/>
    <w:styleLink w:val="113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4" w15:restartNumberingAfterBreak="0">
    <w:nsid w:val="5AB22DA5"/>
    <w:multiLevelType w:val="multilevel"/>
    <w:tmpl w:val="7C0AFC08"/>
    <w:styleLink w:val="11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5" w15:restartNumberingAfterBreak="0">
    <w:nsid w:val="5AB92320"/>
    <w:multiLevelType w:val="multilevel"/>
    <w:tmpl w:val="98E6514A"/>
    <w:styleLink w:val="3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6" w15:restartNumberingAfterBreak="0">
    <w:nsid w:val="5B1A3ECA"/>
    <w:multiLevelType w:val="multilevel"/>
    <w:tmpl w:val="369EB9C6"/>
    <w:styleLink w:val="111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7" w15:restartNumberingAfterBreak="0">
    <w:nsid w:val="5B27242B"/>
    <w:multiLevelType w:val="multilevel"/>
    <w:tmpl w:val="9342E27C"/>
    <w:styleLink w:val="2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8" w15:restartNumberingAfterBreak="0">
    <w:nsid w:val="5B2B38A6"/>
    <w:multiLevelType w:val="multilevel"/>
    <w:tmpl w:val="E608873C"/>
    <w:styleLink w:val="111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9" w15:restartNumberingAfterBreak="0">
    <w:nsid w:val="5B325ADD"/>
    <w:multiLevelType w:val="multilevel"/>
    <w:tmpl w:val="3DB00540"/>
    <w:styleLink w:val="122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0" w15:restartNumberingAfterBreak="0">
    <w:nsid w:val="5B505094"/>
    <w:multiLevelType w:val="multilevel"/>
    <w:tmpl w:val="157EF654"/>
    <w:styleLink w:val="13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1" w15:restartNumberingAfterBreak="0">
    <w:nsid w:val="5B5055C8"/>
    <w:multiLevelType w:val="multilevel"/>
    <w:tmpl w:val="2F1474D6"/>
    <w:styleLink w:val="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2" w15:restartNumberingAfterBreak="0">
    <w:nsid w:val="5B59340D"/>
    <w:multiLevelType w:val="multilevel"/>
    <w:tmpl w:val="49B87A02"/>
    <w:styleLink w:val="131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3" w15:restartNumberingAfterBreak="0">
    <w:nsid w:val="5B674171"/>
    <w:multiLevelType w:val="multilevel"/>
    <w:tmpl w:val="A08ECF90"/>
    <w:styleLink w:val="212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4" w15:restartNumberingAfterBreak="0">
    <w:nsid w:val="5B7B4501"/>
    <w:multiLevelType w:val="multilevel"/>
    <w:tmpl w:val="E092024C"/>
    <w:styleLink w:val="211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5" w15:restartNumberingAfterBreak="0">
    <w:nsid w:val="5B7D1B6A"/>
    <w:multiLevelType w:val="multilevel"/>
    <w:tmpl w:val="F5DEF4E2"/>
    <w:styleLink w:val="122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6" w15:restartNumberingAfterBreak="0">
    <w:nsid w:val="5B9946A4"/>
    <w:multiLevelType w:val="multilevel"/>
    <w:tmpl w:val="68D672CC"/>
    <w:styleLink w:val="1121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7" w15:restartNumberingAfterBreak="0">
    <w:nsid w:val="5BCC7275"/>
    <w:multiLevelType w:val="multilevel"/>
    <w:tmpl w:val="8996C904"/>
    <w:styleLink w:val="32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8" w15:restartNumberingAfterBreak="0">
    <w:nsid w:val="5BE353B7"/>
    <w:multiLevelType w:val="multilevel"/>
    <w:tmpl w:val="9216ED42"/>
    <w:styleLink w:val="111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9" w15:restartNumberingAfterBreak="0">
    <w:nsid w:val="5BE41553"/>
    <w:multiLevelType w:val="multilevel"/>
    <w:tmpl w:val="657E26AC"/>
    <w:styleLink w:val="21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0" w15:restartNumberingAfterBreak="0">
    <w:nsid w:val="5BF57E1D"/>
    <w:multiLevelType w:val="multilevel"/>
    <w:tmpl w:val="ED30D226"/>
    <w:styleLink w:val="111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1" w15:restartNumberingAfterBreak="0">
    <w:nsid w:val="5BFD3F08"/>
    <w:multiLevelType w:val="multilevel"/>
    <w:tmpl w:val="BCF45524"/>
    <w:styleLink w:val="11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2" w15:restartNumberingAfterBreak="0">
    <w:nsid w:val="5C014ECD"/>
    <w:multiLevelType w:val="multilevel"/>
    <w:tmpl w:val="CBC622AE"/>
    <w:styleLink w:val="1121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3" w15:restartNumberingAfterBreak="0">
    <w:nsid w:val="5C2A072C"/>
    <w:multiLevelType w:val="multilevel"/>
    <w:tmpl w:val="B7D878F0"/>
    <w:styleLink w:val="31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4" w15:restartNumberingAfterBreak="0">
    <w:nsid w:val="5C2A09E7"/>
    <w:multiLevelType w:val="multilevel"/>
    <w:tmpl w:val="1F6827C8"/>
    <w:styleLink w:val="112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5" w15:restartNumberingAfterBreak="0">
    <w:nsid w:val="5C322DFE"/>
    <w:multiLevelType w:val="multilevel"/>
    <w:tmpl w:val="5B684160"/>
    <w:styleLink w:val="211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6" w15:restartNumberingAfterBreak="0">
    <w:nsid w:val="5C3E7BEA"/>
    <w:multiLevelType w:val="multilevel"/>
    <w:tmpl w:val="1336447A"/>
    <w:styleLink w:val="4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7" w15:restartNumberingAfterBreak="0">
    <w:nsid w:val="5C487834"/>
    <w:multiLevelType w:val="multilevel"/>
    <w:tmpl w:val="871E0C4A"/>
    <w:styleLink w:val="23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8" w15:restartNumberingAfterBreak="0">
    <w:nsid w:val="5C4E58DC"/>
    <w:multiLevelType w:val="multilevel"/>
    <w:tmpl w:val="59CA02F2"/>
    <w:styleLink w:val="13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9" w15:restartNumberingAfterBreak="0">
    <w:nsid w:val="5C56252B"/>
    <w:multiLevelType w:val="multilevel"/>
    <w:tmpl w:val="414690D6"/>
    <w:styleLink w:val="212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0" w15:restartNumberingAfterBreak="0">
    <w:nsid w:val="5C5D15C2"/>
    <w:multiLevelType w:val="multilevel"/>
    <w:tmpl w:val="CF047FFA"/>
    <w:styleLink w:val="1121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1" w15:restartNumberingAfterBreak="0">
    <w:nsid w:val="5C67301F"/>
    <w:multiLevelType w:val="multilevel"/>
    <w:tmpl w:val="9FBA108E"/>
    <w:styleLink w:val="1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2" w15:restartNumberingAfterBreak="0">
    <w:nsid w:val="5C753067"/>
    <w:multiLevelType w:val="multilevel"/>
    <w:tmpl w:val="54687210"/>
    <w:styleLink w:val="1111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3" w15:restartNumberingAfterBreak="0">
    <w:nsid w:val="5C7D7EDB"/>
    <w:multiLevelType w:val="multilevel"/>
    <w:tmpl w:val="E69A21FA"/>
    <w:styleLink w:val="22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4" w15:restartNumberingAfterBreak="0">
    <w:nsid w:val="5C8F1DAB"/>
    <w:multiLevelType w:val="multilevel"/>
    <w:tmpl w:val="B650B9FE"/>
    <w:styleLink w:val="22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5" w15:restartNumberingAfterBreak="0">
    <w:nsid w:val="5C9169CF"/>
    <w:multiLevelType w:val="multilevel"/>
    <w:tmpl w:val="05E22A32"/>
    <w:styleLink w:val="27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6" w15:restartNumberingAfterBreak="0">
    <w:nsid w:val="5C9F0BF8"/>
    <w:multiLevelType w:val="multilevel"/>
    <w:tmpl w:val="B08A5360"/>
    <w:styleLink w:val="113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7" w15:restartNumberingAfterBreak="0">
    <w:nsid w:val="5CA15C16"/>
    <w:multiLevelType w:val="multilevel"/>
    <w:tmpl w:val="0B3ECC34"/>
    <w:styleLink w:val="3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8" w15:restartNumberingAfterBreak="0">
    <w:nsid w:val="5CAC0E70"/>
    <w:multiLevelType w:val="multilevel"/>
    <w:tmpl w:val="0576C316"/>
    <w:styleLink w:val="111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9" w15:restartNumberingAfterBreak="0">
    <w:nsid w:val="5CC831F0"/>
    <w:multiLevelType w:val="multilevel"/>
    <w:tmpl w:val="004A77D6"/>
    <w:styleLink w:val="114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0" w15:restartNumberingAfterBreak="0">
    <w:nsid w:val="5CCC4EB0"/>
    <w:multiLevelType w:val="multilevel"/>
    <w:tmpl w:val="DC44C4EE"/>
    <w:styleLink w:val="111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1" w15:restartNumberingAfterBreak="0">
    <w:nsid w:val="5CD652A3"/>
    <w:multiLevelType w:val="multilevel"/>
    <w:tmpl w:val="E7F4160C"/>
    <w:styleLink w:val="22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2" w15:restartNumberingAfterBreak="0">
    <w:nsid w:val="5CD92EDC"/>
    <w:multiLevelType w:val="multilevel"/>
    <w:tmpl w:val="D25244D6"/>
    <w:styleLink w:val="4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3" w15:restartNumberingAfterBreak="0">
    <w:nsid w:val="5CE16EC3"/>
    <w:multiLevelType w:val="multilevel"/>
    <w:tmpl w:val="FE024762"/>
    <w:styleLink w:val="11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4" w15:restartNumberingAfterBreak="0">
    <w:nsid w:val="5CE45744"/>
    <w:multiLevelType w:val="multilevel"/>
    <w:tmpl w:val="170C6D5E"/>
    <w:styleLink w:val="21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5" w15:restartNumberingAfterBreak="0">
    <w:nsid w:val="5D1076FC"/>
    <w:multiLevelType w:val="multilevel"/>
    <w:tmpl w:val="E09428C4"/>
    <w:styleLink w:val="112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6" w15:restartNumberingAfterBreak="0">
    <w:nsid w:val="5D136A18"/>
    <w:multiLevelType w:val="multilevel"/>
    <w:tmpl w:val="EB82A0B8"/>
    <w:styleLink w:val="21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7" w15:restartNumberingAfterBreak="0">
    <w:nsid w:val="5D141194"/>
    <w:multiLevelType w:val="multilevel"/>
    <w:tmpl w:val="1D968858"/>
    <w:styleLink w:val="112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8" w15:restartNumberingAfterBreak="0">
    <w:nsid w:val="5D26465D"/>
    <w:multiLevelType w:val="multilevel"/>
    <w:tmpl w:val="217E31D0"/>
    <w:styleLink w:val="4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9" w15:restartNumberingAfterBreak="0">
    <w:nsid w:val="5D37433E"/>
    <w:multiLevelType w:val="multilevel"/>
    <w:tmpl w:val="B5EC94C6"/>
    <w:styleLink w:val="1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0" w15:restartNumberingAfterBreak="0">
    <w:nsid w:val="5D387F8B"/>
    <w:multiLevelType w:val="multilevel"/>
    <w:tmpl w:val="8A648C9A"/>
    <w:styleLink w:val="1111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1" w15:restartNumberingAfterBreak="0">
    <w:nsid w:val="5D391449"/>
    <w:multiLevelType w:val="multilevel"/>
    <w:tmpl w:val="B6EAD3A6"/>
    <w:styleLink w:val="121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2" w15:restartNumberingAfterBreak="0">
    <w:nsid w:val="5D56666E"/>
    <w:multiLevelType w:val="multilevel"/>
    <w:tmpl w:val="BA829D5E"/>
    <w:styleLink w:val="22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3" w15:restartNumberingAfterBreak="0">
    <w:nsid w:val="5D6712B1"/>
    <w:multiLevelType w:val="multilevel"/>
    <w:tmpl w:val="A044D182"/>
    <w:styleLink w:val="2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4" w15:restartNumberingAfterBreak="0">
    <w:nsid w:val="5D6B2396"/>
    <w:multiLevelType w:val="multilevel"/>
    <w:tmpl w:val="B8701FFC"/>
    <w:styleLink w:val="23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5" w15:restartNumberingAfterBreak="0">
    <w:nsid w:val="5D7E7195"/>
    <w:multiLevelType w:val="multilevel"/>
    <w:tmpl w:val="733AFAD4"/>
    <w:styleLink w:val="112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6" w15:restartNumberingAfterBreak="0">
    <w:nsid w:val="5D8E6264"/>
    <w:multiLevelType w:val="multilevel"/>
    <w:tmpl w:val="B184C318"/>
    <w:styleLink w:val="1111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7" w15:restartNumberingAfterBreak="0">
    <w:nsid w:val="5DB00649"/>
    <w:multiLevelType w:val="multilevel"/>
    <w:tmpl w:val="83A618BA"/>
    <w:styleLink w:val="1111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8" w15:restartNumberingAfterBreak="0">
    <w:nsid w:val="5DB245CD"/>
    <w:multiLevelType w:val="multilevel"/>
    <w:tmpl w:val="FCAA9F9C"/>
    <w:styleLink w:val="211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9" w15:restartNumberingAfterBreak="0">
    <w:nsid w:val="5DB528F5"/>
    <w:multiLevelType w:val="multilevel"/>
    <w:tmpl w:val="D8969038"/>
    <w:styleLink w:val="111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0" w15:restartNumberingAfterBreak="0">
    <w:nsid w:val="5DCA57CC"/>
    <w:multiLevelType w:val="multilevel"/>
    <w:tmpl w:val="E3782794"/>
    <w:styleLink w:val="22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1" w15:restartNumberingAfterBreak="0">
    <w:nsid w:val="5DCF1B45"/>
    <w:multiLevelType w:val="multilevel"/>
    <w:tmpl w:val="9CDE61B8"/>
    <w:styleLink w:val="1121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2" w15:restartNumberingAfterBreak="0">
    <w:nsid w:val="5DD04679"/>
    <w:multiLevelType w:val="multilevel"/>
    <w:tmpl w:val="88801750"/>
    <w:styleLink w:val="2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3" w15:restartNumberingAfterBreak="0">
    <w:nsid w:val="5E14721F"/>
    <w:multiLevelType w:val="multilevel"/>
    <w:tmpl w:val="A96C0506"/>
    <w:styleLink w:val="11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4" w15:restartNumberingAfterBreak="0">
    <w:nsid w:val="5E1940FA"/>
    <w:multiLevelType w:val="multilevel"/>
    <w:tmpl w:val="DF44B6A2"/>
    <w:styleLink w:val="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5" w15:restartNumberingAfterBreak="0">
    <w:nsid w:val="5E261069"/>
    <w:multiLevelType w:val="multilevel"/>
    <w:tmpl w:val="92F42270"/>
    <w:styleLink w:val="5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6" w15:restartNumberingAfterBreak="0">
    <w:nsid w:val="5E38565C"/>
    <w:multiLevelType w:val="multilevel"/>
    <w:tmpl w:val="8B02665A"/>
    <w:styleLink w:val="212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7" w15:restartNumberingAfterBreak="0">
    <w:nsid w:val="5E3D0C66"/>
    <w:multiLevelType w:val="multilevel"/>
    <w:tmpl w:val="B4E8C746"/>
    <w:styleLink w:val="111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8" w15:restartNumberingAfterBreak="0">
    <w:nsid w:val="5E3F56E1"/>
    <w:multiLevelType w:val="multilevel"/>
    <w:tmpl w:val="5F664DAC"/>
    <w:styleLink w:val="1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9" w15:restartNumberingAfterBreak="0">
    <w:nsid w:val="5E5775F2"/>
    <w:multiLevelType w:val="multilevel"/>
    <w:tmpl w:val="3D3A3B72"/>
    <w:styleLink w:val="23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0" w15:restartNumberingAfterBreak="0">
    <w:nsid w:val="5E616C5F"/>
    <w:multiLevelType w:val="multilevel"/>
    <w:tmpl w:val="8C3C4BAC"/>
    <w:styleLink w:val="1121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1" w15:restartNumberingAfterBreak="0">
    <w:nsid w:val="5E64669C"/>
    <w:multiLevelType w:val="multilevel"/>
    <w:tmpl w:val="58AC4522"/>
    <w:styleLink w:val="5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2" w15:restartNumberingAfterBreak="0">
    <w:nsid w:val="5E73281F"/>
    <w:multiLevelType w:val="multilevel"/>
    <w:tmpl w:val="D4F420A2"/>
    <w:styleLink w:val="11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3" w15:restartNumberingAfterBreak="0">
    <w:nsid w:val="5E745663"/>
    <w:multiLevelType w:val="multilevel"/>
    <w:tmpl w:val="CB168EF4"/>
    <w:styleLink w:val="31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4" w15:restartNumberingAfterBreak="0">
    <w:nsid w:val="5E925F94"/>
    <w:multiLevelType w:val="multilevel"/>
    <w:tmpl w:val="D6A06EFE"/>
    <w:styleLink w:val="3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5" w15:restartNumberingAfterBreak="0">
    <w:nsid w:val="5E982A27"/>
    <w:multiLevelType w:val="multilevel"/>
    <w:tmpl w:val="914E0310"/>
    <w:styleLink w:val="1111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6" w15:restartNumberingAfterBreak="0">
    <w:nsid w:val="5E9A720B"/>
    <w:multiLevelType w:val="multilevel"/>
    <w:tmpl w:val="C7E2CCAA"/>
    <w:styleLink w:val="112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7" w15:restartNumberingAfterBreak="0">
    <w:nsid w:val="5EA1048B"/>
    <w:multiLevelType w:val="multilevel"/>
    <w:tmpl w:val="D7DC9CC4"/>
    <w:styleLink w:val="12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8" w15:restartNumberingAfterBreak="0">
    <w:nsid w:val="5EA23C93"/>
    <w:multiLevelType w:val="multilevel"/>
    <w:tmpl w:val="29C86546"/>
    <w:styleLink w:val="211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9" w15:restartNumberingAfterBreak="0">
    <w:nsid w:val="5EC91D60"/>
    <w:multiLevelType w:val="multilevel"/>
    <w:tmpl w:val="34F05B2C"/>
    <w:styleLink w:val="14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0" w15:restartNumberingAfterBreak="0">
    <w:nsid w:val="5EDC6674"/>
    <w:multiLevelType w:val="multilevel"/>
    <w:tmpl w:val="84182334"/>
    <w:styleLink w:val="2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1" w15:restartNumberingAfterBreak="0">
    <w:nsid w:val="5EFB078C"/>
    <w:multiLevelType w:val="multilevel"/>
    <w:tmpl w:val="9078AF1E"/>
    <w:styleLink w:val="1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2" w15:restartNumberingAfterBreak="0">
    <w:nsid w:val="5EFB1356"/>
    <w:multiLevelType w:val="multilevel"/>
    <w:tmpl w:val="0D12A662"/>
    <w:styleLink w:val="14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3" w15:restartNumberingAfterBreak="0">
    <w:nsid w:val="5F063F95"/>
    <w:multiLevelType w:val="multilevel"/>
    <w:tmpl w:val="E6C01780"/>
    <w:styleLink w:val="112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4" w15:restartNumberingAfterBreak="0">
    <w:nsid w:val="5F0E71B4"/>
    <w:multiLevelType w:val="multilevel"/>
    <w:tmpl w:val="98E6421A"/>
    <w:styleLink w:val="3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5" w15:restartNumberingAfterBreak="0">
    <w:nsid w:val="5F156254"/>
    <w:multiLevelType w:val="multilevel"/>
    <w:tmpl w:val="0D8866C4"/>
    <w:styleLink w:val="14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6" w15:restartNumberingAfterBreak="0">
    <w:nsid w:val="5F1A2E4D"/>
    <w:multiLevelType w:val="multilevel"/>
    <w:tmpl w:val="121E6BE0"/>
    <w:styleLink w:val="111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7" w15:restartNumberingAfterBreak="0">
    <w:nsid w:val="5F336D73"/>
    <w:multiLevelType w:val="multilevel"/>
    <w:tmpl w:val="5B8A4BA4"/>
    <w:styleLink w:val="18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8" w15:restartNumberingAfterBreak="0">
    <w:nsid w:val="5F3B3348"/>
    <w:multiLevelType w:val="multilevel"/>
    <w:tmpl w:val="3078BF50"/>
    <w:styleLink w:val="1121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9" w15:restartNumberingAfterBreak="0">
    <w:nsid w:val="5F3F421D"/>
    <w:multiLevelType w:val="multilevel"/>
    <w:tmpl w:val="1DE087EA"/>
    <w:styleLink w:val="1121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0" w15:restartNumberingAfterBreak="0">
    <w:nsid w:val="5F6D2F42"/>
    <w:multiLevelType w:val="multilevel"/>
    <w:tmpl w:val="8ABA96C4"/>
    <w:styleLink w:val="1112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1" w15:restartNumberingAfterBreak="0">
    <w:nsid w:val="5F7E2128"/>
    <w:multiLevelType w:val="multilevel"/>
    <w:tmpl w:val="47248B6A"/>
    <w:styleLink w:val="4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2" w15:restartNumberingAfterBreak="0">
    <w:nsid w:val="5F812510"/>
    <w:multiLevelType w:val="multilevel"/>
    <w:tmpl w:val="2816602E"/>
    <w:styleLink w:val="4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3" w15:restartNumberingAfterBreak="0">
    <w:nsid w:val="5F8B2899"/>
    <w:multiLevelType w:val="multilevel"/>
    <w:tmpl w:val="8022087E"/>
    <w:styleLink w:val="2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4" w15:restartNumberingAfterBreak="0">
    <w:nsid w:val="5F8E166D"/>
    <w:multiLevelType w:val="multilevel"/>
    <w:tmpl w:val="F16A170E"/>
    <w:styleLink w:val="121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5" w15:restartNumberingAfterBreak="0">
    <w:nsid w:val="5F8F4687"/>
    <w:multiLevelType w:val="multilevel"/>
    <w:tmpl w:val="E3B416FA"/>
    <w:styleLink w:val="1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6" w15:restartNumberingAfterBreak="0">
    <w:nsid w:val="5F97678E"/>
    <w:multiLevelType w:val="multilevel"/>
    <w:tmpl w:val="0BF2A8A6"/>
    <w:styleLink w:val="12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7" w15:restartNumberingAfterBreak="0">
    <w:nsid w:val="5F9B7A92"/>
    <w:multiLevelType w:val="multilevel"/>
    <w:tmpl w:val="1188F112"/>
    <w:styleLink w:val="4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8" w15:restartNumberingAfterBreak="0">
    <w:nsid w:val="5F9E0588"/>
    <w:multiLevelType w:val="multilevel"/>
    <w:tmpl w:val="B87036A0"/>
    <w:styleLink w:val="12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9" w15:restartNumberingAfterBreak="0">
    <w:nsid w:val="5F9E747A"/>
    <w:multiLevelType w:val="multilevel"/>
    <w:tmpl w:val="55DC6608"/>
    <w:styleLink w:val="4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0" w15:restartNumberingAfterBreak="0">
    <w:nsid w:val="5FBF767A"/>
    <w:multiLevelType w:val="multilevel"/>
    <w:tmpl w:val="D71621F4"/>
    <w:styleLink w:val="112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1" w15:restartNumberingAfterBreak="0">
    <w:nsid w:val="5FC13F57"/>
    <w:multiLevelType w:val="multilevel"/>
    <w:tmpl w:val="76121944"/>
    <w:styleLink w:val="31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2" w15:restartNumberingAfterBreak="0">
    <w:nsid w:val="5FCD792D"/>
    <w:multiLevelType w:val="multilevel"/>
    <w:tmpl w:val="1B34F3A4"/>
    <w:styleLink w:val="14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3" w15:restartNumberingAfterBreak="0">
    <w:nsid w:val="5FD940EA"/>
    <w:multiLevelType w:val="multilevel"/>
    <w:tmpl w:val="15A6E964"/>
    <w:styleLink w:val="211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4" w15:restartNumberingAfterBreak="0">
    <w:nsid w:val="60085437"/>
    <w:multiLevelType w:val="multilevel"/>
    <w:tmpl w:val="32229FDA"/>
    <w:styleLink w:val="5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5" w15:restartNumberingAfterBreak="0">
    <w:nsid w:val="600906ED"/>
    <w:multiLevelType w:val="multilevel"/>
    <w:tmpl w:val="B2FE5CC4"/>
    <w:styleLink w:val="113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6" w15:restartNumberingAfterBreak="0">
    <w:nsid w:val="600910E5"/>
    <w:multiLevelType w:val="multilevel"/>
    <w:tmpl w:val="B0CC2858"/>
    <w:styleLink w:val="2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7" w15:restartNumberingAfterBreak="0">
    <w:nsid w:val="600C07C4"/>
    <w:multiLevelType w:val="multilevel"/>
    <w:tmpl w:val="24BC8994"/>
    <w:styleLink w:val="1112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8" w15:restartNumberingAfterBreak="0">
    <w:nsid w:val="60126684"/>
    <w:multiLevelType w:val="multilevel"/>
    <w:tmpl w:val="3AA8BD28"/>
    <w:styleLink w:val="22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9" w15:restartNumberingAfterBreak="0">
    <w:nsid w:val="60172F29"/>
    <w:multiLevelType w:val="multilevel"/>
    <w:tmpl w:val="070A4A30"/>
    <w:styleLink w:val="113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60" w15:restartNumberingAfterBreak="0">
    <w:nsid w:val="601A1DEC"/>
    <w:multiLevelType w:val="multilevel"/>
    <w:tmpl w:val="3CBECBB2"/>
    <w:styleLink w:val="21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61" w15:restartNumberingAfterBreak="0">
    <w:nsid w:val="602538EF"/>
    <w:multiLevelType w:val="multilevel"/>
    <w:tmpl w:val="AC6C386E"/>
    <w:styleLink w:val="12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62" w15:restartNumberingAfterBreak="0">
    <w:nsid w:val="602E124B"/>
    <w:multiLevelType w:val="multilevel"/>
    <w:tmpl w:val="CFAA6A22"/>
    <w:styleLink w:val="112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63" w15:restartNumberingAfterBreak="0">
    <w:nsid w:val="603D40D0"/>
    <w:multiLevelType w:val="multilevel"/>
    <w:tmpl w:val="6ED43696"/>
    <w:styleLink w:val="2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64" w15:restartNumberingAfterBreak="0">
    <w:nsid w:val="60457D74"/>
    <w:multiLevelType w:val="multilevel"/>
    <w:tmpl w:val="50DC7C98"/>
    <w:styleLink w:val="131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65" w15:restartNumberingAfterBreak="0">
    <w:nsid w:val="604E5B5E"/>
    <w:multiLevelType w:val="multilevel"/>
    <w:tmpl w:val="D818C2AE"/>
    <w:styleLink w:val="14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66" w15:restartNumberingAfterBreak="0">
    <w:nsid w:val="60600D93"/>
    <w:multiLevelType w:val="multilevel"/>
    <w:tmpl w:val="C5EA21B4"/>
    <w:styleLink w:val="31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67" w15:restartNumberingAfterBreak="0">
    <w:nsid w:val="606559DC"/>
    <w:multiLevelType w:val="multilevel"/>
    <w:tmpl w:val="48068500"/>
    <w:styleLink w:val="14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68" w15:restartNumberingAfterBreak="0">
    <w:nsid w:val="607823C5"/>
    <w:multiLevelType w:val="multilevel"/>
    <w:tmpl w:val="FD0C57F8"/>
    <w:styleLink w:val="3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69" w15:restartNumberingAfterBreak="0">
    <w:nsid w:val="607A752C"/>
    <w:multiLevelType w:val="multilevel"/>
    <w:tmpl w:val="F1C26958"/>
    <w:styleLink w:val="22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0" w15:restartNumberingAfterBreak="0">
    <w:nsid w:val="609B670A"/>
    <w:multiLevelType w:val="multilevel"/>
    <w:tmpl w:val="76B2E65A"/>
    <w:styleLink w:val="121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1" w15:restartNumberingAfterBreak="0">
    <w:nsid w:val="60B7084F"/>
    <w:multiLevelType w:val="multilevel"/>
    <w:tmpl w:val="DFB005C0"/>
    <w:styleLink w:val="112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2" w15:restartNumberingAfterBreak="0">
    <w:nsid w:val="60EC094F"/>
    <w:multiLevelType w:val="multilevel"/>
    <w:tmpl w:val="AFEC8158"/>
    <w:styleLink w:val="4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3" w15:restartNumberingAfterBreak="0">
    <w:nsid w:val="610E29C7"/>
    <w:multiLevelType w:val="multilevel"/>
    <w:tmpl w:val="F59AC698"/>
    <w:styleLink w:val="3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4" w15:restartNumberingAfterBreak="0">
    <w:nsid w:val="611A6244"/>
    <w:multiLevelType w:val="multilevel"/>
    <w:tmpl w:val="20445660"/>
    <w:styleLink w:val="12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5" w15:restartNumberingAfterBreak="0">
    <w:nsid w:val="61233564"/>
    <w:multiLevelType w:val="multilevel"/>
    <w:tmpl w:val="F69C5D5A"/>
    <w:styleLink w:val="113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6" w15:restartNumberingAfterBreak="0">
    <w:nsid w:val="612F1034"/>
    <w:multiLevelType w:val="multilevel"/>
    <w:tmpl w:val="A14A3756"/>
    <w:styleLink w:val="4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7" w15:restartNumberingAfterBreak="0">
    <w:nsid w:val="613E4BD2"/>
    <w:multiLevelType w:val="multilevel"/>
    <w:tmpl w:val="153E551C"/>
    <w:styleLink w:val="112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8" w15:restartNumberingAfterBreak="0">
    <w:nsid w:val="615309F0"/>
    <w:multiLevelType w:val="multilevel"/>
    <w:tmpl w:val="FB8A7944"/>
    <w:styleLink w:val="13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9" w15:restartNumberingAfterBreak="0">
    <w:nsid w:val="616071CE"/>
    <w:multiLevelType w:val="multilevel"/>
    <w:tmpl w:val="79C6013C"/>
    <w:styleLink w:val="1112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0" w15:restartNumberingAfterBreak="0">
    <w:nsid w:val="616402E8"/>
    <w:multiLevelType w:val="multilevel"/>
    <w:tmpl w:val="64547A04"/>
    <w:styleLink w:val="5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1" w15:restartNumberingAfterBreak="0">
    <w:nsid w:val="617E5C45"/>
    <w:multiLevelType w:val="multilevel"/>
    <w:tmpl w:val="37004628"/>
    <w:styleLink w:val="41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2" w15:restartNumberingAfterBreak="0">
    <w:nsid w:val="618C10FC"/>
    <w:multiLevelType w:val="multilevel"/>
    <w:tmpl w:val="B238B080"/>
    <w:styleLink w:val="11114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3" w15:restartNumberingAfterBreak="0">
    <w:nsid w:val="619130B7"/>
    <w:multiLevelType w:val="multilevel"/>
    <w:tmpl w:val="1CBC978E"/>
    <w:styleLink w:val="113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4" w15:restartNumberingAfterBreak="0">
    <w:nsid w:val="61A41326"/>
    <w:multiLevelType w:val="multilevel"/>
    <w:tmpl w:val="BB16B1BC"/>
    <w:styleLink w:val="1121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5" w15:restartNumberingAfterBreak="0">
    <w:nsid w:val="61AC559A"/>
    <w:multiLevelType w:val="multilevel"/>
    <w:tmpl w:val="687829C0"/>
    <w:styleLink w:val="13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6" w15:restartNumberingAfterBreak="0">
    <w:nsid w:val="61AC5ECF"/>
    <w:multiLevelType w:val="multilevel"/>
    <w:tmpl w:val="CAB6260E"/>
    <w:styleLink w:val="113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7" w15:restartNumberingAfterBreak="0">
    <w:nsid w:val="61B77561"/>
    <w:multiLevelType w:val="multilevel"/>
    <w:tmpl w:val="A42E0718"/>
    <w:styleLink w:val="113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8" w15:restartNumberingAfterBreak="0">
    <w:nsid w:val="61BA6E68"/>
    <w:multiLevelType w:val="multilevel"/>
    <w:tmpl w:val="969E9264"/>
    <w:styleLink w:val="13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9" w15:restartNumberingAfterBreak="0">
    <w:nsid w:val="61C16586"/>
    <w:multiLevelType w:val="multilevel"/>
    <w:tmpl w:val="45901630"/>
    <w:styleLink w:val="12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0" w15:restartNumberingAfterBreak="0">
    <w:nsid w:val="61D866A0"/>
    <w:multiLevelType w:val="multilevel"/>
    <w:tmpl w:val="B73E56FC"/>
    <w:styleLink w:val="31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1" w15:restartNumberingAfterBreak="0">
    <w:nsid w:val="61E439CC"/>
    <w:multiLevelType w:val="multilevel"/>
    <w:tmpl w:val="EFA8C592"/>
    <w:styleLink w:val="113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2" w15:restartNumberingAfterBreak="0">
    <w:nsid w:val="61E43D23"/>
    <w:multiLevelType w:val="multilevel"/>
    <w:tmpl w:val="40D6C408"/>
    <w:styleLink w:val="111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3" w15:restartNumberingAfterBreak="0">
    <w:nsid w:val="61FC4C00"/>
    <w:multiLevelType w:val="multilevel"/>
    <w:tmpl w:val="B0006EC8"/>
    <w:styleLink w:val="122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4" w15:restartNumberingAfterBreak="0">
    <w:nsid w:val="62215A34"/>
    <w:multiLevelType w:val="multilevel"/>
    <w:tmpl w:val="AEE633BC"/>
    <w:styleLink w:val="211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5" w15:restartNumberingAfterBreak="0">
    <w:nsid w:val="62300F67"/>
    <w:multiLevelType w:val="multilevel"/>
    <w:tmpl w:val="3E06E79C"/>
    <w:styleLink w:val="12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6" w15:restartNumberingAfterBreak="0">
    <w:nsid w:val="624F3BC8"/>
    <w:multiLevelType w:val="multilevel"/>
    <w:tmpl w:val="31B684E4"/>
    <w:styleLink w:val="212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7" w15:restartNumberingAfterBreak="0">
    <w:nsid w:val="62517625"/>
    <w:multiLevelType w:val="multilevel"/>
    <w:tmpl w:val="759A169C"/>
    <w:styleLink w:val="8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8" w15:restartNumberingAfterBreak="0">
    <w:nsid w:val="62577E1A"/>
    <w:multiLevelType w:val="multilevel"/>
    <w:tmpl w:val="ED4C0F30"/>
    <w:styleLink w:val="4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9" w15:restartNumberingAfterBreak="0">
    <w:nsid w:val="62592997"/>
    <w:multiLevelType w:val="multilevel"/>
    <w:tmpl w:val="98E621A6"/>
    <w:styleLink w:val="1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0" w15:restartNumberingAfterBreak="0">
    <w:nsid w:val="62616BD9"/>
    <w:multiLevelType w:val="multilevel"/>
    <w:tmpl w:val="571678C6"/>
    <w:styleLink w:val="32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1" w15:restartNumberingAfterBreak="0">
    <w:nsid w:val="62720C44"/>
    <w:multiLevelType w:val="multilevel"/>
    <w:tmpl w:val="6FFEDBCE"/>
    <w:styleLink w:val="122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2" w15:restartNumberingAfterBreak="0">
    <w:nsid w:val="62CE3A09"/>
    <w:multiLevelType w:val="multilevel"/>
    <w:tmpl w:val="49DE3C60"/>
    <w:styleLink w:val="2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3" w15:restartNumberingAfterBreak="0">
    <w:nsid w:val="62E408DE"/>
    <w:multiLevelType w:val="multilevel"/>
    <w:tmpl w:val="D27EDD5A"/>
    <w:styleLink w:val="11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4" w15:restartNumberingAfterBreak="0">
    <w:nsid w:val="62E77C6F"/>
    <w:multiLevelType w:val="multilevel"/>
    <w:tmpl w:val="F4562EAC"/>
    <w:styleLink w:val="22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5" w15:restartNumberingAfterBreak="0">
    <w:nsid w:val="62F33F02"/>
    <w:multiLevelType w:val="multilevel"/>
    <w:tmpl w:val="E6A84E72"/>
    <w:styleLink w:val="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6" w15:restartNumberingAfterBreak="0">
    <w:nsid w:val="63027EAD"/>
    <w:multiLevelType w:val="multilevel"/>
    <w:tmpl w:val="E8C0B924"/>
    <w:styleLink w:val="12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7" w15:restartNumberingAfterBreak="0">
    <w:nsid w:val="63032977"/>
    <w:multiLevelType w:val="multilevel"/>
    <w:tmpl w:val="E9DC357C"/>
    <w:styleLink w:val="13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8" w15:restartNumberingAfterBreak="0">
    <w:nsid w:val="6306176E"/>
    <w:multiLevelType w:val="multilevel"/>
    <w:tmpl w:val="21400A7A"/>
    <w:styleLink w:val="112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9" w15:restartNumberingAfterBreak="0">
    <w:nsid w:val="631435C0"/>
    <w:multiLevelType w:val="multilevel"/>
    <w:tmpl w:val="64F22E40"/>
    <w:styleLink w:val="111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0" w15:restartNumberingAfterBreak="0">
    <w:nsid w:val="635C174D"/>
    <w:multiLevelType w:val="multilevel"/>
    <w:tmpl w:val="4420EE44"/>
    <w:styleLink w:val="1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1" w15:restartNumberingAfterBreak="0">
    <w:nsid w:val="635D2D31"/>
    <w:multiLevelType w:val="multilevel"/>
    <w:tmpl w:val="E7BCDC80"/>
    <w:styleLink w:val="21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2" w15:restartNumberingAfterBreak="0">
    <w:nsid w:val="638778C2"/>
    <w:multiLevelType w:val="multilevel"/>
    <w:tmpl w:val="19508A4A"/>
    <w:styleLink w:val="1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3" w15:restartNumberingAfterBreak="0">
    <w:nsid w:val="63B026D4"/>
    <w:multiLevelType w:val="multilevel"/>
    <w:tmpl w:val="ADE2558C"/>
    <w:styleLink w:val="11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4" w15:restartNumberingAfterBreak="0">
    <w:nsid w:val="63BC6DEF"/>
    <w:multiLevelType w:val="multilevel"/>
    <w:tmpl w:val="747C465C"/>
    <w:styleLink w:val="13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5" w15:restartNumberingAfterBreak="0">
    <w:nsid w:val="63C84C90"/>
    <w:multiLevelType w:val="multilevel"/>
    <w:tmpl w:val="EABCE45A"/>
    <w:styleLink w:val="21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6" w15:restartNumberingAfterBreak="0">
    <w:nsid w:val="63DB26B7"/>
    <w:multiLevelType w:val="multilevel"/>
    <w:tmpl w:val="CD9EDFD4"/>
    <w:styleLink w:val="5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7" w15:restartNumberingAfterBreak="0">
    <w:nsid w:val="63DE0B89"/>
    <w:multiLevelType w:val="multilevel"/>
    <w:tmpl w:val="8A3459AC"/>
    <w:styleLink w:val="41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8" w15:restartNumberingAfterBreak="0">
    <w:nsid w:val="63EA4F8D"/>
    <w:multiLevelType w:val="multilevel"/>
    <w:tmpl w:val="3E780ACC"/>
    <w:styleLink w:val="22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9" w15:restartNumberingAfterBreak="0">
    <w:nsid w:val="63EC11F9"/>
    <w:multiLevelType w:val="multilevel"/>
    <w:tmpl w:val="7E340778"/>
    <w:styleLink w:val="31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0" w15:restartNumberingAfterBreak="0">
    <w:nsid w:val="63F6325A"/>
    <w:multiLevelType w:val="multilevel"/>
    <w:tmpl w:val="D90C4660"/>
    <w:styleLink w:val="3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1" w15:restartNumberingAfterBreak="0">
    <w:nsid w:val="64026C9D"/>
    <w:multiLevelType w:val="multilevel"/>
    <w:tmpl w:val="02B063D6"/>
    <w:styleLink w:val="12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2" w15:restartNumberingAfterBreak="0">
    <w:nsid w:val="6413060B"/>
    <w:multiLevelType w:val="multilevel"/>
    <w:tmpl w:val="EE9EA9B4"/>
    <w:styleLink w:val="41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3" w15:restartNumberingAfterBreak="0">
    <w:nsid w:val="64357E7C"/>
    <w:multiLevelType w:val="multilevel"/>
    <w:tmpl w:val="73BA0E7A"/>
    <w:styleLink w:val="112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4" w15:restartNumberingAfterBreak="0">
    <w:nsid w:val="64403965"/>
    <w:multiLevelType w:val="multilevel"/>
    <w:tmpl w:val="2D36CB94"/>
    <w:styleLink w:val="1121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5" w15:restartNumberingAfterBreak="0">
    <w:nsid w:val="64502B92"/>
    <w:multiLevelType w:val="multilevel"/>
    <w:tmpl w:val="93B4FD4A"/>
    <w:styleLink w:val="212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6" w15:restartNumberingAfterBreak="0">
    <w:nsid w:val="645C5E6B"/>
    <w:multiLevelType w:val="multilevel"/>
    <w:tmpl w:val="FD322E32"/>
    <w:styleLink w:val="23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7" w15:restartNumberingAfterBreak="0">
    <w:nsid w:val="646A0448"/>
    <w:multiLevelType w:val="multilevel"/>
    <w:tmpl w:val="DEB6AD9E"/>
    <w:styleLink w:val="11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8" w15:restartNumberingAfterBreak="0">
    <w:nsid w:val="646C501B"/>
    <w:multiLevelType w:val="multilevel"/>
    <w:tmpl w:val="A9F0D864"/>
    <w:styleLink w:val="2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9" w15:restartNumberingAfterBreak="0">
    <w:nsid w:val="64705DCB"/>
    <w:multiLevelType w:val="multilevel"/>
    <w:tmpl w:val="FDD6A1B8"/>
    <w:styleLink w:val="31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0" w15:restartNumberingAfterBreak="0">
    <w:nsid w:val="64740E4F"/>
    <w:multiLevelType w:val="multilevel"/>
    <w:tmpl w:val="491078C4"/>
    <w:styleLink w:val="212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1" w15:restartNumberingAfterBreak="0">
    <w:nsid w:val="64832FE7"/>
    <w:multiLevelType w:val="multilevel"/>
    <w:tmpl w:val="F81624E6"/>
    <w:styleLink w:val="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2" w15:restartNumberingAfterBreak="0">
    <w:nsid w:val="649D221F"/>
    <w:multiLevelType w:val="multilevel"/>
    <w:tmpl w:val="55842A10"/>
    <w:styleLink w:val="112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3" w15:restartNumberingAfterBreak="0">
    <w:nsid w:val="64B1273E"/>
    <w:multiLevelType w:val="multilevel"/>
    <w:tmpl w:val="6B96DE4E"/>
    <w:styleLink w:val="13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4" w15:restartNumberingAfterBreak="0">
    <w:nsid w:val="64B24814"/>
    <w:multiLevelType w:val="multilevel"/>
    <w:tmpl w:val="FBF80610"/>
    <w:styleLink w:val="11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5" w15:restartNumberingAfterBreak="0">
    <w:nsid w:val="64C931CC"/>
    <w:multiLevelType w:val="multilevel"/>
    <w:tmpl w:val="52ECA360"/>
    <w:styleLink w:val="21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6" w15:restartNumberingAfterBreak="0">
    <w:nsid w:val="64DC22EE"/>
    <w:multiLevelType w:val="multilevel"/>
    <w:tmpl w:val="7B223D66"/>
    <w:styleLink w:val="1121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7" w15:restartNumberingAfterBreak="0">
    <w:nsid w:val="64E15357"/>
    <w:multiLevelType w:val="multilevel"/>
    <w:tmpl w:val="DD28FF48"/>
    <w:styleLink w:val="113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8" w15:restartNumberingAfterBreak="0">
    <w:nsid w:val="64EC6FFC"/>
    <w:multiLevelType w:val="multilevel"/>
    <w:tmpl w:val="EE643194"/>
    <w:styleLink w:val="113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9" w15:restartNumberingAfterBreak="0">
    <w:nsid w:val="64F971E9"/>
    <w:multiLevelType w:val="multilevel"/>
    <w:tmpl w:val="977881FE"/>
    <w:styleLink w:val="6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0" w15:restartNumberingAfterBreak="0">
    <w:nsid w:val="65262568"/>
    <w:multiLevelType w:val="multilevel"/>
    <w:tmpl w:val="9784146E"/>
    <w:styleLink w:val="211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1" w15:restartNumberingAfterBreak="0">
    <w:nsid w:val="652A3EDA"/>
    <w:multiLevelType w:val="multilevel"/>
    <w:tmpl w:val="D6F28174"/>
    <w:styleLink w:val="12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2" w15:restartNumberingAfterBreak="0">
    <w:nsid w:val="653322D6"/>
    <w:multiLevelType w:val="multilevel"/>
    <w:tmpl w:val="54C8F462"/>
    <w:styleLink w:val="21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3" w15:restartNumberingAfterBreak="0">
    <w:nsid w:val="655A098A"/>
    <w:multiLevelType w:val="multilevel"/>
    <w:tmpl w:val="333262C6"/>
    <w:styleLink w:val="12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4" w15:restartNumberingAfterBreak="0">
    <w:nsid w:val="656E0B0E"/>
    <w:multiLevelType w:val="multilevel"/>
    <w:tmpl w:val="B846F5D2"/>
    <w:styleLink w:val="5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5" w15:restartNumberingAfterBreak="0">
    <w:nsid w:val="65762886"/>
    <w:multiLevelType w:val="multilevel"/>
    <w:tmpl w:val="AB3E1E06"/>
    <w:styleLink w:val="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6" w15:restartNumberingAfterBreak="0">
    <w:nsid w:val="658614E3"/>
    <w:multiLevelType w:val="multilevel"/>
    <w:tmpl w:val="F4A04ECA"/>
    <w:styleLink w:val="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7" w15:restartNumberingAfterBreak="0">
    <w:nsid w:val="658865F5"/>
    <w:multiLevelType w:val="multilevel"/>
    <w:tmpl w:val="88220472"/>
    <w:styleLink w:val="13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8" w15:restartNumberingAfterBreak="0">
    <w:nsid w:val="658869BF"/>
    <w:multiLevelType w:val="multilevel"/>
    <w:tmpl w:val="41525008"/>
    <w:styleLink w:val="41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9" w15:restartNumberingAfterBreak="0">
    <w:nsid w:val="659E3777"/>
    <w:multiLevelType w:val="multilevel"/>
    <w:tmpl w:val="005E4DD8"/>
    <w:styleLink w:val="1111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0" w15:restartNumberingAfterBreak="0">
    <w:nsid w:val="65A376A8"/>
    <w:multiLevelType w:val="multilevel"/>
    <w:tmpl w:val="C428C278"/>
    <w:styleLink w:val="12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1" w15:restartNumberingAfterBreak="0">
    <w:nsid w:val="65A40E23"/>
    <w:multiLevelType w:val="multilevel"/>
    <w:tmpl w:val="2C946DA0"/>
    <w:styleLink w:val="113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2" w15:restartNumberingAfterBreak="0">
    <w:nsid w:val="65A94499"/>
    <w:multiLevelType w:val="multilevel"/>
    <w:tmpl w:val="DA5483F0"/>
    <w:styleLink w:val="114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3" w15:restartNumberingAfterBreak="0">
    <w:nsid w:val="65AE04F9"/>
    <w:multiLevelType w:val="multilevel"/>
    <w:tmpl w:val="F76A43A2"/>
    <w:styleLink w:val="113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4" w15:restartNumberingAfterBreak="0">
    <w:nsid w:val="65C4533F"/>
    <w:multiLevelType w:val="multilevel"/>
    <w:tmpl w:val="BB80B8FC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5" w15:restartNumberingAfterBreak="0">
    <w:nsid w:val="660C2B47"/>
    <w:multiLevelType w:val="multilevel"/>
    <w:tmpl w:val="0A48BE98"/>
    <w:styleLink w:val="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6" w15:restartNumberingAfterBreak="0">
    <w:nsid w:val="66133109"/>
    <w:multiLevelType w:val="multilevel"/>
    <w:tmpl w:val="DBFABCEC"/>
    <w:styleLink w:val="1112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7" w15:restartNumberingAfterBreak="0">
    <w:nsid w:val="661A3F48"/>
    <w:multiLevelType w:val="multilevel"/>
    <w:tmpl w:val="B95EC34C"/>
    <w:styleLink w:val="121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8" w15:restartNumberingAfterBreak="0">
    <w:nsid w:val="661A4043"/>
    <w:multiLevelType w:val="multilevel"/>
    <w:tmpl w:val="03A425FC"/>
    <w:styleLink w:val="1121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9" w15:restartNumberingAfterBreak="0">
    <w:nsid w:val="6625746C"/>
    <w:multiLevelType w:val="multilevel"/>
    <w:tmpl w:val="3C4827F6"/>
    <w:styleLink w:val="2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0" w15:restartNumberingAfterBreak="0">
    <w:nsid w:val="66260168"/>
    <w:multiLevelType w:val="multilevel"/>
    <w:tmpl w:val="6032B894"/>
    <w:styleLink w:val="21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1" w15:restartNumberingAfterBreak="0">
    <w:nsid w:val="663B3BC0"/>
    <w:multiLevelType w:val="multilevel"/>
    <w:tmpl w:val="F334AC32"/>
    <w:styleLink w:val="1111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2" w15:restartNumberingAfterBreak="0">
    <w:nsid w:val="664B13ED"/>
    <w:multiLevelType w:val="multilevel"/>
    <w:tmpl w:val="3854695A"/>
    <w:styleLink w:val="5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3" w15:restartNumberingAfterBreak="0">
    <w:nsid w:val="664B193A"/>
    <w:multiLevelType w:val="multilevel"/>
    <w:tmpl w:val="E2A47224"/>
    <w:styleLink w:val="111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4" w15:restartNumberingAfterBreak="0">
    <w:nsid w:val="6663408F"/>
    <w:multiLevelType w:val="multilevel"/>
    <w:tmpl w:val="C90A3942"/>
    <w:styleLink w:val="22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5" w15:restartNumberingAfterBreak="0">
    <w:nsid w:val="666F0C23"/>
    <w:multiLevelType w:val="multilevel"/>
    <w:tmpl w:val="9EBC2CDE"/>
    <w:styleLink w:val="5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6" w15:restartNumberingAfterBreak="0">
    <w:nsid w:val="667F6EA7"/>
    <w:multiLevelType w:val="multilevel"/>
    <w:tmpl w:val="BB6EFB60"/>
    <w:styleLink w:val="5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7" w15:restartNumberingAfterBreak="0">
    <w:nsid w:val="66807BEE"/>
    <w:multiLevelType w:val="multilevel"/>
    <w:tmpl w:val="3DE6FDB6"/>
    <w:styleLink w:val="22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8" w15:restartNumberingAfterBreak="0">
    <w:nsid w:val="668D6D9B"/>
    <w:multiLevelType w:val="multilevel"/>
    <w:tmpl w:val="694E4A8C"/>
    <w:styleLink w:val="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9" w15:restartNumberingAfterBreak="0">
    <w:nsid w:val="66934F83"/>
    <w:multiLevelType w:val="multilevel"/>
    <w:tmpl w:val="3858121E"/>
    <w:styleLink w:val="111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70" w15:restartNumberingAfterBreak="0">
    <w:nsid w:val="6695340B"/>
    <w:multiLevelType w:val="multilevel"/>
    <w:tmpl w:val="8A322816"/>
    <w:styleLink w:val="14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71" w15:restartNumberingAfterBreak="0">
    <w:nsid w:val="66977B17"/>
    <w:multiLevelType w:val="multilevel"/>
    <w:tmpl w:val="D3084F64"/>
    <w:styleLink w:val="4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72" w15:restartNumberingAfterBreak="0">
    <w:nsid w:val="669956B8"/>
    <w:multiLevelType w:val="multilevel"/>
    <w:tmpl w:val="2BC8011A"/>
    <w:styleLink w:val="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73" w15:restartNumberingAfterBreak="0">
    <w:nsid w:val="66A10B01"/>
    <w:multiLevelType w:val="multilevel"/>
    <w:tmpl w:val="AF189AB4"/>
    <w:styleLink w:val="121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74" w15:restartNumberingAfterBreak="0">
    <w:nsid w:val="66DE0F50"/>
    <w:multiLevelType w:val="multilevel"/>
    <w:tmpl w:val="345AC664"/>
    <w:styleLink w:val="31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75" w15:restartNumberingAfterBreak="0">
    <w:nsid w:val="66DF3C93"/>
    <w:multiLevelType w:val="multilevel"/>
    <w:tmpl w:val="12DAACA4"/>
    <w:styleLink w:val="211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76" w15:restartNumberingAfterBreak="0">
    <w:nsid w:val="66ED4E43"/>
    <w:multiLevelType w:val="multilevel"/>
    <w:tmpl w:val="5DAAA1FC"/>
    <w:styleLink w:val="6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77" w15:restartNumberingAfterBreak="0">
    <w:nsid w:val="66F355CF"/>
    <w:multiLevelType w:val="multilevel"/>
    <w:tmpl w:val="4C2E1606"/>
    <w:styleLink w:val="11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78" w15:restartNumberingAfterBreak="0">
    <w:nsid w:val="67143112"/>
    <w:multiLevelType w:val="multilevel"/>
    <w:tmpl w:val="8B0EF8F2"/>
    <w:styleLink w:val="31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79" w15:restartNumberingAfterBreak="0">
    <w:nsid w:val="671E34EA"/>
    <w:multiLevelType w:val="multilevel"/>
    <w:tmpl w:val="6F00DCDA"/>
    <w:styleLink w:val="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0" w15:restartNumberingAfterBreak="0">
    <w:nsid w:val="67323D8A"/>
    <w:multiLevelType w:val="multilevel"/>
    <w:tmpl w:val="463E22C6"/>
    <w:styleLink w:val="1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1" w15:restartNumberingAfterBreak="0">
    <w:nsid w:val="67334F3C"/>
    <w:multiLevelType w:val="multilevel"/>
    <w:tmpl w:val="EB4A31A4"/>
    <w:styleLink w:val="212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2" w15:restartNumberingAfterBreak="0">
    <w:nsid w:val="673648F9"/>
    <w:multiLevelType w:val="multilevel"/>
    <w:tmpl w:val="7A045A10"/>
    <w:styleLink w:val="2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3" w15:restartNumberingAfterBreak="0">
    <w:nsid w:val="67487DF3"/>
    <w:multiLevelType w:val="multilevel"/>
    <w:tmpl w:val="5F7455F4"/>
    <w:styleLink w:val="3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4" w15:restartNumberingAfterBreak="0">
    <w:nsid w:val="6776559D"/>
    <w:multiLevelType w:val="multilevel"/>
    <w:tmpl w:val="74D45BEE"/>
    <w:styleLink w:val="111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5" w15:restartNumberingAfterBreak="0">
    <w:nsid w:val="67AC0D02"/>
    <w:multiLevelType w:val="multilevel"/>
    <w:tmpl w:val="60004610"/>
    <w:styleLink w:val="31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6" w15:restartNumberingAfterBreak="0">
    <w:nsid w:val="67B148CD"/>
    <w:multiLevelType w:val="multilevel"/>
    <w:tmpl w:val="4C409CA4"/>
    <w:styleLink w:val="112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7" w15:restartNumberingAfterBreak="0">
    <w:nsid w:val="67B25E8F"/>
    <w:multiLevelType w:val="multilevel"/>
    <w:tmpl w:val="C5248B0C"/>
    <w:styleLink w:val="211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8" w15:restartNumberingAfterBreak="0">
    <w:nsid w:val="67C95887"/>
    <w:multiLevelType w:val="multilevel"/>
    <w:tmpl w:val="E63AC4A4"/>
    <w:styleLink w:val="3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9" w15:restartNumberingAfterBreak="0">
    <w:nsid w:val="67D9343A"/>
    <w:multiLevelType w:val="multilevel"/>
    <w:tmpl w:val="7FD80ED2"/>
    <w:styleLink w:val="2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0" w15:restartNumberingAfterBreak="0">
    <w:nsid w:val="67F03846"/>
    <w:multiLevelType w:val="multilevel"/>
    <w:tmpl w:val="368286A6"/>
    <w:styleLink w:val="22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1" w15:restartNumberingAfterBreak="0">
    <w:nsid w:val="67FE56B6"/>
    <w:multiLevelType w:val="multilevel"/>
    <w:tmpl w:val="86E453F6"/>
    <w:styleLink w:val="113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2" w15:restartNumberingAfterBreak="0">
    <w:nsid w:val="68012D88"/>
    <w:multiLevelType w:val="multilevel"/>
    <w:tmpl w:val="E9B0B976"/>
    <w:styleLink w:val="212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3" w15:restartNumberingAfterBreak="0">
    <w:nsid w:val="68072C0D"/>
    <w:multiLevelType w:val="multilevel"/>
    <w:tmpl w:val="75022F3E"/>
    <w:styleLink w:val="32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4" w15:restartNumberingAfterBreak="0">
    <w:nsid w:val="680C6F5A"/>
    <w:multiLevelType w:val="multilevel"/>
    <w:tmpl w:val="499A0D14"/>
    <w:styleLink w:val="21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5" w15:restartNumberingAfterBreak="0">
    <w:nsid w:val="681E0655"/>
    <w:multiLevelType w:val="multilevel"/>
    <w:tmpl w:val="3618B8F2"/>
    <w:styleLink w:val="9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6" w15:restartNumberingAfterBreak="0">
    <w:nsid w:val="68426F81"/>
    <w:multiLevelType w:val="multilevel"/>
    <w:tmpl w:val="DFD806C2"/>
    <w:styleLink w:val="211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7" w15:restartNumberingAfterBreak="0">
    <w:nsid w:val="685D1699"/>
    <w:multiLevelType w:val="multilevel"/>
    <w:tmpl w:val="5704BFF0"/>
    <w:styleLink w:val="1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8" w15:restartNumberingAfterBreak="0">
    <w:nsid w:val="685E207A"/>
    <w:multiLevelType w:val="multilevel"/>
    <w:tmpl w:val="54F0D568"/>
    <w:styleLink w:val="13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9" w15:restartNumberingAfterBreak="0">
    <w:nsid w:val="68997E25"/>
    <w:multiLevelType w:val="multilevel"/>
    <w:tmpl w:val="318C4E72"/>
    <w:styleLink w:val="14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0" w15:restartNumberingAfterBreak="0">
    <w:nsid w:val="68AC6905"/>
    <w:multiLevelType w:val="multilevel"/>
    <w:tmpl w:val="86F6F6C6"/>
    <w:styleLink w:val="1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1" w15:restartNumberingAfterBreak="0">
    <w:nsid w:val="68AF556A"/>
    <w:multiLevelType w:val="multilevel"/>
    <w:tmpl w:val="2E502646"/>
    <w:styleLink w:val="2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2" w15:restartNumberingAfterBreak="0">
    <w:nsid w:val="68B52CA3"/>
    <w:multiLevelType w:val="multilevel"/>
    <w:tmpl w:val="27C657EA"/>
    <w:styleLink w:val="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3" w15:restartNumberingAfterBreak="0">
    <w:nsid w:val="69040297"/>
    <w:multiLevelType w:val="multilevel"/>
    <w:tmpl w:val="21425B7E"/>
    <w:styleLink w:val="3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4" w15:restartNumberingAfterBreak="0">
    <w:nsid w:val="690F291C"/>
    <w:multiLevelType w:val="multilevel"/>
    <w:tmpl w:val="8C4A9F14"/>
    <w:styleLink w:val="2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5" w15:restartNumberingAfterBreak="0">
    <w:nsid w:val="690F3625"/>
    <w:multiLevelType w:val="multilevel"/>
    <w:tmpl w:val="AEB61726"/>
    <w:styleLink w:val="1111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6" w15:restartNumberingAfterBreak="0">
    <w:nsid w:val="6910491D"/>
    <w:multiLevelType w:val="multilevel"/>
    <w:tmpl w:val="230CE830"/>
    <w:styleLink w:val="2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7" w15:restartNumberingAfterBreak="0">
    <w:nsid w:val="69104B83"/>
    <w:multiLevelType w:val="multilevel"/>
    <w:tmpl w:val="4E54703C"/>
    <w:styleLink w:val="4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8" w15:restartNumberingAfterBreak="0">
    <w:nsid w:val="691055D1"/>
    <w:multiLevelType w:val="multilevel"/>
    <w:tmpl w:val="F7FE4C16"/>
    <w:styleLink w:val="1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9" w15:restartNumberingAfterBreak="0">
    <w:nsid w:val="693150F7"/>
    <w:multiLevelType w:val="multilevel"/>
    <w:tmpl w:val="AF024F9A"/>
    <w:styleLink w:val="5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0" w15:restartNumberingAfterBreak="0">
    <w:nsid w:val="694A1230"/>
    <w:multiLevelType w:val="multilevel"/>
    <w:tmpl w:val="C5222810"/>
    <w:styleLink w:val="21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1" w15:restartNumberingAfterBreak="0">
    <w:nsid w:val="695653F7"/>
    <w:multiLevelType w:val="multilevel"/>
    <w:tmpl w:val="E3A278AA"/>
    <w:styleLink w:val="32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2" w15:restartNumberingAfterBreak="0">
    <w:nsid w:val="69896C34"/>
    <w:multiLevelType w:val="multilevel"/>
    <w:tmpl w:val="9ADA1EF0"/>
    <w:styleLink w:val="22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3" w15:restartNumberingAfterBreak="0">
    <w:nsid w:val="698B494D"/>
    <w:multiLevelType w:val="multilevel"/>
    <w:tmpl w:val="B768BEA0"/>
    <w:styleLink w:val="3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4" w15:restartNumberingAfterBreak="0">
    <w:nsid w:val="69970F98"/>
    <w:multiLevelType w:val="multilevel"/>
    <w:tmpl w:val="C35409F8"/>
    <w:styleLink w:val="4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5" w15:restartNumberingAfterBreak="0">
    <w:nsid w:val="699B3CEF"/>
    <w:multiLevelType w:val="multilevel"/>
    <w:tmpl w:val="99200D2A"/>
    <w:styleLink w:val="1111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6" w15:restartNumberingAfterBreak="0">
    <w:nsid w:val="69D27677"/>
    <w:multiLevelType w:val="multilevel"/>
    <w:tmpl w:val="F22281F8"/>
    <w:styleLink w:val="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7" w15:restartNumberingAfterBreak="0">
    <w:nsid w:val="69ED0631"/>
    <w:multiLevelType w:val="multilevel"/>
    <w:tmpl w:val="73FE435C"/>
    <w:styleLink w:val="1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8" w15:restartNumberingAfterBreak="0">
    <w:nsid w:val="69EF34BB"/>
    <w:multiLevelType w:val="multilevel"/>
    <w:tmpl w:val="3566E494"/>
    <w:styleLink w:val="32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9" w15:restartNumberingAfterBreak="0">
    <w:nsid w:val="69FE79C9"/>
    <w:multiLevelType w:val="multilevel"/>
    <w:tmpl w:val="DCC28524"/>
    <w:styleLink w:val="1111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0" w15:restartNumberingAfterBreak="0">
    <w:nsid w:val="6A0D39A2"/>
    <w:multiLevelType w:val="multilevel"/>
    <w:tmpl w:val="9CD4183C"/>
    <w:styleLink w:val="12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1" w15:restartNumberingAfterBreak="0">
    <w:nsid w:val="6A5C14AA"/>
    <w:multiLevelType w:val="multilevel"/>
    <w:tmpl w:val="DCCE6092"/>
    <w:styleLink w:val="2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2" w15:restartNumberingAfterBreak="0">
    <w:nsid w:val="6A701C38"/>
    <w:multiLevelType w:val="multilevel"/>
    <w:tmpl w:val="91A85362"/>
    <w:styleLink w:val="23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3" w15:restartNumberingAfterBreak="0">
    <w:nsid w:val="6A760DDE"/>
    <w:multiLevelType w:val="multilevel"/>
    <w:tmpl w:val="83909DAC"/>
    <w:styleLink w:val="111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4" w15:restartNumberingAfterBreak="0">
    <w:nsid w:val="6AAF01B2"/>
    <w:multiLevelType w:val="multilevel"/>
    <w:tmpl w:val="6C300D86"/>
    <w:styleLink w:val="111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5" w15:restartNumberingAfterBreak="0">
    <w:nsid w:val="6AC01031"/>
    <w:multiLevelType w:val="multilevel"/>
    <w:tmpl w:val="C0C4D924"/>
    <w:styleLink w:val="113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6" w15:restartNumberingAfterBreak="0">
    <w:nsid w:val="6AE52BA4"/>
    <w:multiLevelType w:val="multilevel"/>
    <w:tmpl w:val="DC5C5178"/>
    <w:styleLink w:val="23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7" w15:restartNumberingAfterBreak="0">
    <w:nsid w:val="6AEE0249"/>
    <w:multiLevelType w:val="multilevel"/>
    <w:tmpl w:val="C0FAE5DC"/>
    <w:styleLink w:val="12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8" w15:restartNumberingAfterBreak="0">
    <w:nsid w:val="6AF45540"/>
    <w:multiLevelType w:val="multilevel"/>
    <w:tmpl w:val="63AE638C"/>
    <w:styleLink w:val="121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9" w15:restartNumberingAfterBreak="0">
    <w:nsid w:val="6B155815"/>
    <w:multiLevelType w:val="multilevel"/>
    <w:tmpl w:val="AFA62180"/>
    <w:styleLink w:val="21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30" w15:restartNumberingAfterBreak="0">
    <w:nsid w:val="6B1B264B"/>
    <w:multiLevelType w:val="multilevel"/>
    <w:tmpl w:val="652CD64C"/>
    <w:styleLink w:val="112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31" w15:restartNumberingAfterBreak="0">
    <w:nsid w:val="6B393892"/>
    <w:multiLevelType w:val="multilevel"/>
    <w:tmpl w:val="DE7CDDB0"/>
    <w:styleLink w:val="41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32" w15:restartNumberingAfterBreak="0">
    <w:nsid w:val="6B52086A"/>
    <w:multiLevelType w:val="multilevel"/>
    <w:tmpl w:val="111A73F2"/>
    <w:styleLink w:val="3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33" w15:restartNumberingAfterBreak="0">
    <w:nsid w:val="6B543C84"/>
    <w:multiLevelType w:val="multilevel"/>
    <w:tmpl w:val="8612BFF4"/>
    <w:styleLink w:val="1121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34" w15:restartNumberingAfterBreak="0">
    <w:nsid w:val="6B5A29EC"/>
    <w:multiLevelType w:val="multilevel"/>
    <w:tmpl w:val="F3049162"/>
    <w:styleLink w:val="12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35" w15:restartNumberingAfterBreak="0">
    <w:nsid w:val="6B7B1D4B"/>
    <w:multiLevelType w:val="multilevel"/>
    <w:tmpl w:val="D744EBC0"/>
    <w:styleLink w:val="5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36" w15:restartNumberingAfterBreak="0">
    <w:nsid w:val="6B8A6AF8"/>
    <w:multiLevelType w:val="multilevel"/>
    <w:tmpl w:val="ED823422"/>
    <w:styleLink w:val="215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37" w15:restartNumberingAfterBreak="0">
    <w:nsid w:val="6B8B7225"/>
    <w:multiLevelType w:val="multilevel"/>
    <w:tmpl w:val="7466E5A2"/>
    <w:styleLink w:val="1113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38" w15:restartNumberingAfterBreak="0">
    <w:nsid w:val="6B903AC5"/>
    <w:multiLevelType w:val="multilevel"/>
    <w:tmpl w:val="BC78D6C6"/>
    <w:styleLink w:val="121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39" w15:restartNumberingAfterBreak="0">
    <w:nsid w:val="6BB72B20"/>
    <w:multiLevelType w:val="multilevel"/>
    <w:tmpl w:val="45AE8FDA"/>
    <w:styleLink w:val="111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0" w15:restartNumberingAfterBreak="0">
    <w:nsid w:val="6BBA0010"/>
    <w:multiLevelType w:val="multilevel"/>
    <w:tmpl w:val="2048AC36"/>
    <w:styleLink w:val="1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1" w15:restartNumberingAfterBreak="0">
    <w:nsid w:val="6BBD729B"/>
    <w:multiLevelType w:val="multilevel"/>
    <w:tmpl w:val="D6F6146C"/>
    <w:styleLink w:val="13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2" w15:restartNumberingAfterBreak="0">
    <w:nsid w:val="6BC3575C"/>
    <w:multiLevelType w:val="multilevel"/>
    <w:tmpl w:val="5AACEAA0"/>
    <w:styleLink w:val="12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3" w15:restartNumberingAfterBreak="0">
    <w:nsid w:val="6BD10830"/>
    <w:multiLevelType w:val="multilevel"/>
    <w:tmpl w:val="A9603B30"/>
    <w:styleLink w:val="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4" w15:restartNumberingAfterBreak="0">
    <w:nsid w:val="6BE44AD3"/>
    <w:multiLevelType w:val="multilevel"/>
    <w:tmpl w:val="8ED2971A"/>
    <w:styleLink w:val="13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5" w15:restartNumberingAfterBreak="0">
    <w:nsid w:val="6C014130"/>
    <w:multiLevelType w:val="multilevel"/>
    <w:tmpl w:val="37A8BA82"/>
    <w:styleLink w:val="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6" w15:restartNumberingAfterBreak="0">
    <w:nsid w:val="6C275DB7"/>
    <w:multiLevelType w:val="multilevel"/>
    <w:tmpl w:val="E37A3FF4"/>
    <w:styleLink w:val="112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7" w15:restartNumberingAfterBreak="0">
    <w:nsid w:val="6C4F6181"/>
    <w:multiLevelType w:val="multilevel"/>
    <w:tmpl w:val="DD2A12FC"/>
    <w:styleLink w:val="23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8" w15:restartNumberingAfterBreak="0">
    <w:nsid w:val="6C56797E"/>
    <w:multiLevelType w:val="multilevel"/>
    <w:tmpl w:val="72C0BD62"/>
    <w:styleLink w:val="111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9" w15:restartNumberingAfterBreak="0">
    <w:nsid w:val="6C7B02C1"/>
    <w:multiLevelType w:val="multilevel"/>
    <w:tmpl w:val="B372BAE4"/>
    <w:styleLink w:val="1112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0" w15:restartNumberingAfterBreak="0">
    <w:nsid w:val="6C7E6282"/>
    <w:multiLevelType w:val="multilevel"/>
    <w:tmpl w:val="D4403DDC"/>
    <w:styleLink w:val="32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1" w15:restartNumberingAfterBreak="0">
    <w:nsid w:val="6C8579CD"/>
    <w:multiLevelType w:val="multilevel"/>
    <w:tmpl w:val="148814B2"/>
    <w:styleLink w:val="3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2" w15:restartNumberingAfterBreak="0">
    <w:nsid w:val="6C8B6EBF"/>
    <w:multiLevelType w:val="multilevel"/>
    <w:tmpl w:val="BDBED2F6"/>
    <w:styleLink w:val="121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3" w15:restartNumberingAfterBreak="0">
    <w:nsid w:val="6C931B89"/>
    <w:multiLevelType w:val="multilevel"/>
    <w:tmpl w:val="2AC89704"/>
    <w:styleLink w:val="211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4" w15:restartNumberingAfterBreak="0">
    <w:nsid w:val="6C9845A0"/>
    <w:multiLevelType w:val="multilevel"/>
    <w:tmpl w:val="AEE8AC8C"/>
    <w:styleLink w:val="1121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5" w15:restartNumberingAfterBreak="0">
    <w:nsid w:val="6CA37CAE"/>
    <w:multiLevelType w:val="multilevel"/>
    <w:tmpl w:val="ECF62BE4"/>
    <w:styleLink w:val="113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6" w15:restartNumberingAfterBreak="0">
    <w:nsid w:val="6CB074E3"/>
    <w:multiLevelType w:val="multilevel"/>
    <w:tmpl w:val="E90AA0B0"/>
    <w:styleLink w:val="11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7" w15:restartNumberingAfterBreak="0">
    <w:nsid w:val="6CC5136A"/>
    <w:multiLevelType w:val="multilevel"/>
    <w:tmpl w:val="073AB1B6"/>
    <w:styleLink w:val="11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8" w15:restartNumberingAfterBreak="0">
    <w:nsid w:val="6CC519F3"/>
    <w:multiLevelType w:val="multilevel"/>
    <w:tmpl w:val="47700A16"/>
    <w:styleLink w:val="211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9" w15:restartNumberingAfterBreak="0">
    <w:nsid w:val="6CD15EF3"/>
    <w:multiLevelType w:val="multilevel"/>
    <w:tmpl w:val="BAC0038C"/>
    <w:styleLink w:val="122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60" w15:restartNumberingAfterBreak="0">
    <w:nsid w:val="6CFC4CBF"/>
    <w:multiLevelType w:val="multilevel"/>
    <w:tmpl w:val="1ACEC540"/>
    <w:styleLink w:val="14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61" w15:restartNumberingAfterBreak="0">
    <w:nsid w:val="6D053199"/>
    <w:multiLevelType w:val="multilevel"/>
    <w:tmpl w:val="DB084F0C"/>
    <w:styleLink w:val="111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62" w15:restartNumberingAfterBreak="0">
    <w:nsid w:val="6D13523F"/>
    <w:multiLevelType w:val="multilevel"/>
    <w:tmpl w:val="07BE7C86"/>
    <w:styleLink w:val="13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63" w15:restartNumberingAfterBreak="0">
    <w:nsid w:val="6D180073"/>
    <w:multiLevelType w:val="multilevel"/>
    <w:tmpl w:val="B6A2E722"/>
    <w:styleLink w:val="12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64" w15:restartNumberingAfterBreak="0">
    <w:nsid w:val="6D191DC8"/>
    <w:multiLevelType w:val="multilevel"/>
    <w:tmpl w:val="64708AAA"/>
    <w:styleLink w:val="112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65" w15:restartNumberingAfterBreak="0">
    <w:nsid w:val="6D372EF7"/>
    <w:multiLevelType w:val="multilevel"/>
    <w:tmpl w:val="F044FE22"/>
    <w:styleLink w:val="14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66" w15:restartNumberingAfterBreak="0">
    <w:nsid w:val="6D495B34"/>
    <w:multiLevelType w:val="multilevel"/>
    <w:tmpl w:val="42DC4230"/>
    <w:styleLink w:val="32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67" w15:restartNumberingAfterBreak="0">
    <w:nsid w:val="6D4C3ED5"/>
    <w:multiLevelType w:val="multilevel"/>
    <w:tmpl w:val="8182EC86"/>
    <w:styleLink w:val="1122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68" w15:restartNumberingAfterBreak="0">
    <w:nsid w:val="6DC72E85"/>
    <w:multiLevelType w:val="multilevel"/>
    <w:tmpl w:val="A732B2F6"/>
    <w:styleLink w:val="211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69" w15:restartNumberingAfterBreak="0">
    <w:nsid w:val="6DE11442"/>
    <w:multiLevelType w:val="multilevel"/>
    <w:tmpl w:val="B0D43EB0"/>
    <w:styleLink w:val="1112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70" w15:restartNumberingAfterBreak="0">
    <w:nsid w:val="6DE241C1"/>
    <w:multiLevelType w:val="multilevel"/>
    <w:tmpl w:val="A9EA04A0"/>
    <w:styleLink w:val="113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71" w15:restartNumberingAfterBreak="0">
    <w:nsid w:val="6DF64466"/>
    <w:multiLevelType w:val="multilevel"/>
    <w:tmpl w:val="A2865AA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72" w15:restartNumberingAfterBreak="0">
    <w:nsid w:val="6E1D0AF3"/>
    <w:multiLevelType w:val="multilevel"/>
    <w:tmpl w:val="568E0EDC"/>
    <w:styleLink w:val="13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73" w15:restartNumberingAfterBreak="0">
    <w:nsid w:val="6E1F5D60"/>
    <w:multiLevelType w:val="multilevel"/>
    <w:tmpl w:val="0FACBB80"/>
    <w:styleLink w:val="32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74" w15:restartNumberingAfterBreak="0">
    <w:nsid w:val="6E2A0543"/>
    <w:multiLevelType w:val="multilevel"/>
    <w:tmpl w:val="1DEE76CE"/>
    <w:styleLink w:val="4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75" w15:restartNumberingAfterBreak="0">
    <w:nsid w:val="6E2C6719"/>
    <w:multiLevelType w:val="multilevel"/>
    <w:tmpl w:val="F26A94E0"/>
    <w:styleLink w:val="4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76" w15:restartNumberingAfterBreak="0">
    <w:nsid w:val="6E476053"/>
    <w:multiLevelType w:val="multilevel"/>
    <w:tmpl w:val="2648257E"/>
    <w:styleLink w:val="126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77" w15:restartNumberingAfterBreak="0">
    <w:nsid w:val="6E5C0ED9"/>
    <w:multiLevelType w:val="multilevel"/>
    <w:tmpl w:val="A2E4AC4C"/>
    <w:styleLink w:val="5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78" w15:restartNumberingAfterBreak="0">
    <w:nsid w:val="6E601A95"/>
    <w:multiLevelType w:val="multilevel"/>
    <w:tmpl w:val="0E74DA80"/>
    <w:styleLink w:val="211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79" w15:restartNumberingAfterBreak="0">
    <w:nsid w:val="6E784BEC"/>
    <w:multiLevelType w:val="multilevel"/>
    <w:tmpl w:val="B532B0A4"/>
    <w:styleLink w:val="14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0" w15:restartNumberingAfterBreak="0">
    <w:nsid w:val="6E7A1A89"/>
    <w:multiLevelType w:val="multilevel"/>
    <w:tmpl w:val="465A4A1E"/>
    <w:styleLink w:val="122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1" w15:restartNumberingAfterBreak="0">
    <w:nsid w:val="6EE17709"/>
    <w:multiLevelType w:val="multilevel"/>
    <w:tmpl w:val="CFE2BAD0"/>
    <w:styleLink w:val="14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2" w15:restartNumberingAfterBreak="0">
    <w:nsid w:val="6EF92692"/>
    <w:multiLevelType w:val="multilevel"/>
    <w:tmpl w:val="ED940D0E"/>
    <w:styleLink w:val="13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3" w15:restartNumberingAfterBreak="0">
    <w:nsid w:val="6F125DCF"/>
    <w:multiLevelType w:val="multilevel"/>
    <w:tmpl w:val="298AF7C2"/>
    <w:styleLink w:val="131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4" w15:restartNumberingAfterBreak="0">
    <w:nsid w:val="6F350D7C"/>
    <w:multiLevelType w:val="multilevel"/>
    <w:tmpl w:val="11262694"/>
    <w:styleLink w:val="111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5" w15:restartNumberingAfterBreak="0">
    <w:nsid w:val="6F3C31BF"/>
    <w:multiLevelType w:val="multilevel"/>
    <w:tmpl w:val="46BE61E0"/>
    <w:styleLink w:val="21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6" w15:restartNumberingAfterBreak="0">
    <w:nsid w:val="6F420FCC"/>
    <w:multiLevelType w:val="multilevel"/>
    <w:tmpl w:val="63226EF0"/>
    <w:styleLink w:val="13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7" w15:restartNumberingAfterBreak="0">
    <w:nsid w:val="6F473B2C"/>
    <w:multiLevelType w:val="multilevel"/>
    <w:tmpl w:val="7BD89FD6"/>
    <w:styleLink w:val="125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8" w15:restartNumberingAfterBreak="0">
    <w:nsid w:val="6F596BB1"/>
    <w:multiLevelType w:val="multilevel"/>
    <w:tmpl w:val="7DF237C6"/>
    <w:styleLink w:val="112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9" w15:restartNumberingAfterBreak="0">
    <w:nsid w:val="6F596E97"/>
    <w:multiLevelType w:val="multilevel"/>
    <w:tmpl w:val="D76287A8"/>
    <w:styleLink w:val="138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90" w15:restartNumberingAfterBreak="0">
    <w:nsid w:val="6F5F59D1"/>
    <w:multiLevelType w:val="multilevel"/>
    <w:tmpl w:val="C2F02A22"/>
    <w:styleLink w:val="2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91" w15:restartNumberingAfterBreak="0">
    <w:nsid w:val="6F7F22A9"/>
    <w:multiLevelType w:val="multilevel"/>
    <w:tmpl w:val="D49ACB56"/>
    <w:styleLink w:val="113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92" w15:restartNumberingAfterBreak="0">
    <w:nsid w:val="6F804DD6"/>
    <w:multiLevelType w:val="multilevel"/>
    <w:tmpl w:val="9B5EFFC0"/>
    <w:styleLink w:val="131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93" w15:restartNumberingAfterBreak="0">
    <w:nsid w:val="6F902FC5"/>
    <w:multiLevelType w:val="multilevel"/>
    <w:tmpl w:val="BDD2D97A"/>
    <w:styleLink w:val="1121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94" w15:restartNumberingAfterBreak="0">
    <w:nsid w:val="6F9339A3"/>
    <w:multiLevelType w:val="multilevel"/>
    <w:tmpl w:val="D21883D8"/>
    <w:styleLink w:val="12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95" w15:restartNumberingAfterBreak="0">
    <w:nsid w:val="6FD91B05"/>
    <w:multiLevelType w:val="multilevel"/>
    <w:tmpl w:val="7AC8CE0C"/>
    <w:styleLink w:val="111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96" w15:restartNumberingAfterBreak="0">
    <w:nsid w:val="6FE31FF6"/>
    <w:multiLevelType w:val="multilevel"/>
    <w:tmpl w:val="BC7EC8E0"/>
    <w:styleLink w:val="13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97" w15:restartNumberingAfterBreak="0">
    <w:nsid w:val="701C3552"/>
    <w:multiLevelType w:val="multilevel"/>
    <w:tmpl w:val="9A2E7C56"/>
    <w:styleLink w:val="112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98" w15:restartNumberingAfterBreak="0">
    <w:nsid w:val="704854C3"/>
    <w:multiLevelType w:val="multilevel"/>
    <w:tmpl w:val="196A60D6"/>
    <w:styleLink w:val="23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99" w15:restartNumberingAfterBreak="0">
    <w:nsid w:val="70703A4E"/>
    <w:multiLevelType w:val="multilevel"/>
    <w:tmpl w:val="E33E4A30"/>
    <w:styleLink w:val="31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0" w15:restartNumberingAfterBreak="0">
    <w:nsid w:val="707A5406"/>
    <w:multiLevelType w:val="multilevel"/>
    <w:tmpl w:val="6BECD098"/>
    <w:styleLink w:val="31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1" w15:restartNumberingAfterBreak="0">
    <w:nsid w:val="70913A7F"/>
    <w:multiLevelType w:val="multilevel"/>
    <w:tmpl w:val="C8A64650"/>
    <w:styleLink w:val="121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2" w15:restartNumberingAfterBreak="0">
    <w:nsid w:val="70967368"/>
    <w:multiLevelType w:val="multilevel"/>
    <w:tmpl w:val="39E6B1D6"/>
    <w:styleLink w:val="23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3" w15:restartNumberingAfterBreak="0">
    <w:nsid w:val="70A52725"/>
    <w:multiLevelType w:val="multilevel"/>
    <w:tmpl w:val="04EAC742"/>
    <w:styleLink w:val="14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4" w15:restartNumberingAfterBreak="0">
    <w:nsid w:val="70B815F3"/>
    <w:multiLevelType w:val="multilevel"/>
    <w:tmpl w:val="A234207E"/>
    <w:styleLink w:val="137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5" w15:restartNumberingAfterBreak="0">
    <w:nsid w:val="70BB7CEB"/>
    <w:multiLevelType w:val="multilevel"/>
    <w:tmpl w:val="35882F1C"/>
    <w:styleLink w:val="13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6" w15:restartNumberingAfterBreak="0">
    <w:nsid w:val="70BD5175"/>
    <w:multiLevelType w:val="multilevel"/>
    <w:tmpl w:val="68E4918A"/>
    <w:styleLink w:val="3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7" w15:restartNumberingAfterBreak="0">
    <w:nsid w:val="70C74793"/>
    <w:multiLevelType w:val="multilevel"/>
    <w:tmpl w:val="316A06BA"/>
    <w:styleLink w:val="3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8" w15:restartNumberingAfterBreak="0">
    <w:nsid w:val="70EA104A"/>
    <w:multiLevelType w:val="multilevel"/>
    <w:tmpl w:val="2E6E849E"/>
    <w:styleLink w:val="112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9" w15:restartNumberingAfterBreak="0">
    <w:nsid w:val="7113418D"/>
    <w:multiLevelType w:val="multilevel"/>
    <w:tmpl w:val="FD60135E"/>
    <w:styleLink w:val="3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10" w15:restartNumberingAfterBreak="0">
    <w:nsid w:val="714A0299"/>
    <w:multiLevelType w:val="multilevel"/>
    <w:tmpl w:val="CF1012FE"/>
    <w:styleLink w:val="1112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11" w15:restartNumberingAfterBreak="0">
    <w:nsid w:val="715051AD"/>
    <w:multiLevelType w:val="multilevel"/>
    <w:tmpl w:val="5852C27A"/>
    <w:styleLink w:val="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12" w15:restartNumberingAfterBreak="0">
    <w:nsid w:val="71534B62"/>
    <w:multiLevelType w:val="multilevel"/>
    <w:tmpl w:val="569AB6BC"/>
    <w:styleLink w:val="1111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13" w15:restartNumberingAfterBreak="0">
    <w:nsid w:val="715D560A"/>
    <w:multiLevelType w:val="multilevel"/>
    <w:tmpl w:val="23D86B50"/>
    <w:styleLink w:val="311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14" w15:restartNumberingAfterBreak="0">
    <w:nsid w:val="7160369F"/>
    <w:multiLevelType w:val="multilevel"/>
    <w:tmpl w:val="737E3D7A"/>
    <w:styleLink w:val="211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15" w15:restartNumberingAfterBreak="0">
    <w:nsid w:val="71675A33"/>
    <w:multiLevelType w:val="multilevel"/>
    <w:tmpl w:val="60DC6C96"/>
    <w:styleLink w:val="1111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16" w15:restartNumberingAfterBreak="0">
    <w:nsid w:val="71702829"/>
    <w:multiLevelType w:val="multilevel"/>
    <w:tmpl w:val="A9C69C20"/>
    <w:styleLink w:val="2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17" w15:restartNumberingAfterBreak="0">
    <w:nsid w:val="717B458E"/>
    <w:multiLevelType w:val="multilevel"/>
    <w:tmpl w:val="5508A90C"/>
    <w:styleLink w:val="3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18" w15:restartNumberingAfterBreak="0">
    <w:nsid w:val="71A34CD7"/>
    <w:multiLevelType w:val="multilevel"/>
    <w:tmpl w:val="220CA796"/>
    <w:styleLink w:val="2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19" w15:restartNumberingAfterBreak="0">
    <w:nsid w:val="71C279CE"/>
    <w:multiLevelType w:val="multilevel"/>
    <w:tmpl w:val="6FF460D4"/>
    <w:styleLink w:val="211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0" w15:restartNumberingAfterBreak="0">
    <w:nsid w:val="71C31857"/>
    <w:multiLevelType w:val="multilevel"/>
    <w:tmpl w:val="F8324E4C"/>
    <w:styleLink w:val="113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1" w15:restartNumberingAfterBreak="0">
    <w:nsid w:val="71C55B5A"/>
    <w:multiLevelType w:val="multilevel"/>
    <w:tmpl w:val="B75CF956"/>
    <w:styleLink w:val="1115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2" w15:restartNumberingAfterBreak="0">
    <w:nsid w:val="71CE494B"/>
    <w:multiLevelType w:val="multilevel"/>
    <w:tmpl w:val="247E4D4E"/>
    <w:styleLink w:val="11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3" w15:restartNumberingAfterBreak="0">
    <w:nsid w:val="71D70509"/>
    <w:multiLevelType w:val="multilevel"/>
    <w:tmpl w:val="9676C0F8"/>
    <w:styleLink w:val="3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4" w15:restartNumberingAfterBreak="0">
    <w:nsid w:val="71DC5BC8"/>
    <w:multiLevelType w:val="multilevel"/>
    <w:tmpl w:val="80C2F3D4"/>
    <w:styleLink w:val="13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5" w15:restartNumberingAfterBreak="0">
    <w:nsid w:val="71DF4E13"/>
    <w:multiLevelType w:val="multilevel"/>
    <w:tmpl w:val="E9E457D4"/>
    <w:styleLink w:val="131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6" w15:restartNumberingAfterBreak="0">
    <w:nsid w:val="71E77B92"/>
    <w:multiLevelType w:val="multilevel"/>
    <w:tmpl w:val="C0E6E8C0"/>
    <w:styleLink w:val="5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7" w15:restartNumberingAfterBreak="0">
    <w:nsid w:val="720615F4"/>
    <w:multiLevelType w:val="multilevel"/>
    <w:tmpl w:val="A880DAD4"/>
    <w:styleLink w:val="113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8" w15:restartNumberingAfterBreak="0">
    <w:nsid w:val="720B5073"/>
    <w:multiLevelType w:val="multilevel"/>
    <w:tmpl w:val="0AE685BC"/>
    <w:styleLink w:val="22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9" w15:restartNumberingAfterBreak="0">
    <w:nsid w:val="72113930"/>
    <w:multiLevelType w:val="multilevel"/>
    <w:tmpl w:val="5CEAE592"/>
    <w:styleLink w:val="20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0" w15:restartNumberingAfterBreak="0">
    <w:nsid w:val="722678DE"/>
    <w:multiLevelType w:val="multilevel"/>
    <w:tmpl w:val="5868262E"/>
    <w:styleLink w:val="21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1" w15:restartNumberingAfterBreak="0">
    <w:nsid w:val="722C5C86"/>
    <w:multiLevelType w:val="multilevel"/>
    <w:tmpl w:val="77D2315C"/>
    <w:styleLink w:val="1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2" w15:restartNumberingAfterBreak="0">
    <w:nsid w:val="723B0B7E"/>
    <w:multiLevelType w:val="multilevel"/>
    <w:tmpl w:val="099C1B8E"/>
    <w:styleLink w:val="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3" w15:restartNumberingAfterBreak="0">
    <w:nsid w:val="724F161D"/>
    <w:multiLevelType w:val="multilevel"/>
    <w:tmpl w:val="0FEC2DFE"/>
    <w:styleLink w:val="21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4" w15:restartNumberingAfterBreak="0">
    <w:nsid w:val="725C7D5F"/>
    <w:multiLevelType w:val="multilevel"/>
    <w:tmpl w:val="18E8D0FC"/>
    <w:styleLink w:val="1111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5" w15:restartNumberingAfterBreak="0">
    <w:nsid w:val="72795039"/>
    <w:multiLevelType w:val="multilevel"/>
    <w:tmpl w:val="A524DFD0"/>
    <w:styleLink w:val="2119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6" w15:restartNumberingAfterBreak="0">
    <w:nsid w:val="72917FFD"/>
    <w:multiLevelType w:val="multilevel"/>
    <w:tmpl w:val="D85E3316"/>
    <w:styleLink w:val="1217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7" w15:restartNumberingAfterBreak="0">
    <w:nsid w:val="72981122"/>
    <w:multiLevelType w:val="multilevel"/>
    <w:tmpl w:val="130ADB6A"/>
    <w:styleLink w:val="1111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8" w15:restartNumberingAfterBreak="0">
    <w:nsid w:val="729E6041"/>
    <w:multiLevelType w:val="multilevel"/>
    <w:tmpl w:val="DEB452A8"/>
    <w:styleLink w:val="1311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9" w15:restartNumberingAfterBreak="0">
    <w:nsid w:val="72A57429"/>
    <w:multiLevelType w:val="multilevel"/>
    <w:tmpl w:val="1908A58E"/>
    <w:styleLink w:val="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0" w15:restartNumberingAfterBreak="0">
    <w:nsid w:val="72AA43C7"/>
    <w:multiLevelType w:val="multilevel"/>
    <w:tmpl w:val="D826DEA8"/>
    <w:styleLink w:val="3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1" w15:restartNumberingAfterBreak="0">
    <w:nsid w:val="72B67FBC"/>
    <w:multiLevelType w:val="multilevel"/>
    <w:tmpl w:val="2C227E66"/>
    <w:styleLink w:val="12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2" w15:restartNumberingAfterBreak="0">
    <w:nsid w:val="72E16688"/>
    <w:multiLevelType w:val="multilevel"/>
    <w:tmpl w:val="5DD63630"/>
    <w:styleLink w:val="1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3" w15:restartNumberingAfterBreak="0">
    <w:nsid w:val="72EF0C6B"/>
    <w:multiLevelType w:val="multilevel"/>
    <w:tmpl w:val="0BC4B2CE"/>
    <w:styleLink w:val="121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4" w15:restartNumberingAfterBreak="0">
    <w:nsid w:val="72FD2256"/>
    <w:multiLevelType w:val="multilevel"/>
    <w:tmpl w:val="C7D236C4"/>
    <w:styleLink w:val="31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5" w15:restartNumberingAfterBreak="0">
    <w:nsid w:val="73136C7C"/>
    <w:multiLevelType w:val="multilevel"/>
    <w:tmpl w:val="643CDBB0"/>
    <w:styleLink w:val="112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6" w15:restartNumberingAfterBreak="0">
    <w:nsid w:val="73240134"/>
    <w:multiLevelType w:val="multilevel"/>
    <w:tmpl w:val="AFD4FB3C"/>
    <w:styleLink w:val="113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7" w15:restartNumberingAfterBreak="0">
    <w:nsid w:val="733A3C8A"/>
    <w:multiLevelType w:val="multilevel"/>
    <w:tmpl w:val="75DE26CA"/>
    <w:styleLink w:val="1112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8" w15:restartNumberingAfterBreak="0">
    <w:nsid w:val="7346141E"/>
    <w:multiLevelType w:val="multilevel"/>
    <w:tmpl w:val="0D7A8374"/>
    <w:styleLink w:val="112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9" w15:restartNumberingAfterBreak="0">
    <w:nsid w:val="7356716B"/>
    <w:multiLevelType w:val="multilevel"/>
    <w:tmpl w:val="E7F8D1A8"/>
    <w:styleLink w:val="22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0" w15:restartNumberingAfterBreak="0">
    <w:nsid w:val="73635CC3"/>
    <w:multiLevelType w:val="multilevel"/>
    <w:tmpl w:val="DE18E262"/>
    <w:styleLink w:val="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1" w15:restartNumberingAfterBreak="0">
    <w:nsid w:val="7365486C"/>
    <w:multiLevelType w:val="multilevel"/>
    <w:tmpl w:val="52BA2E20"/>
    <w:styleLink w:val="1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2" w15:restartNumberingAfterBreak="0">
    <w:nsid w:val="736F32E0"/>
    <w:multiLevelType w:val="multilevel"/>
    <w:tmpl w:val="ED2EBD50"/>
    <w:styleLink w:val="3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3" w15:restartNumberingAfterBreak="0">
    <w:nsid w:val="736F3DEB"/>
    <w:multiLevelType w:val="multilevel"/>
    <w:tmpl w:val="2F3A3078"/>
    <w:styleLink w:val="11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4" w15:restartNumberingAfterBreak="0">
    <w:nsid w:val="73747D1C"/>
    <w:multiLevelType w:val="multilevel"/>
    <w:tmpl w:val="DEA0619A"/>
    <w:styleLink w:val="33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5" w15:restartNumberingAfterBreak="0">
    <w:nsid w:val="73C47AC6"/>
    <w:multiLevelType w:val="multilevel"/>
    <w:tmpl w:val="88B86AE0"/>
    <w:styleLink w:val="21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6" w15:restartNumberingAfterBreak="0">
    <w:nsid w:val="73D159D0"/>
    <w:multiLevelType w:val="multilevel"/>
    <w:tmpl w:val="6FB636EC"/>
    <w:styleLink w:val="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7" w15:restartNumberingAfterBreak="0">
    <w:nsid w:val="73D17959"/>
    <w:multiLevelType w:val="multilevel"/>
    <w:tmpl w:val="39247E22"/>
    <w:styleLink w:val="21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8" w15:restartNumberingAfterBreak="0">
    <w:nsid w:val="73EB42FE"/>
    <w:multiLevelType w:val="multilevel"/>
    <w:tmpl w:val="A4F4D0D6"/>
    <w:styleLink w:val="121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9" w15:restartNumberingAfterBreak="0">
    <w:nsid w:val="73F42A7B"/>
    <w:multiLevelType w:val="multilevel"/>
    <w:tmpl w:val="C4C42D52"/>
    <w:styleLink w:val="112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0" w15:restartNumberingAfterBreak="0">
    <w:nsid w:val="741234E1"/>
    <w:multiLevelType w:val="multilevel"/>
    <w:tmpl w:val="97DC4F58"/>
    <w:styleLink w:val="1121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1" w15:restartNumberingAfterBreak="0">
    <w:nsid w:val="742908AA"/>
    <w:multiLevelType w:val="multilevel"/>
    <w:tmpl w:val="22C8DBB0"/>
    <w:styleLink w:val="2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2" w15:restartNumberingAfterBreak="0">
    <w:nsid w:val="743F5E22"/>
    <w:multiLevelType w:val="multilevel"/>
    <w:tmpl w:val="13ECCBFA"/>
    <w:styleLink w:val="13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3" w15:restartNumberingAfterBreak="0">
    <w:nsid w:val="744F5808"/>
    <w:multiLevelType w:val="multilevel"/>
    <w:tmpl w:val="E5044726"/>
    <w:styleLink w:val="32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4" w15:restartNumberingAfterBreak="0">
    <w:nsid w:val="7467648D"/>
    <w:multiLevelType w:val="multilevel"/>
    <w:tmpl w:val="5EBE1CCA"/>
    <w:styleLink w:val="12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5" w15:restartNumberingAfterBreak="0">
    <w:nsid w:val="74745745"/>
    <w:multiLevelType w:val="multilevel"/>
    <w:tmpl w:val="66CCF99E"/>
    <w:styleLink w:val="112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6" w15:restartNumberingAfterBreak="0">
    <w:nsid w:val="747B6353"/>
    <w:multiLevelType w:val="multilevel"/>
    <w:tmpl w:val="8A36A360"/>
    <w:styleLink w:val="111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7" w15:restartNumberingAfterBreak="0">
    <w:nsid w:val="74A11F31"/>
    <w:multiLevelType w:val="multilevel"/>
    <w:tmpl w:val="A44A1A40"/>
    <w:styleLink w:val="13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8" w15:restartNumberingAfterBreak="0">
    <w:nsid w:val="74B87EFB"/>
    <w:multiLevelType w:val="multilevel"/>
    <w:tmpl w:val="5686D756"/>
    <w:styleLink w:val="4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9" w15:restartNumberingAfterBreak="0">
    <w:nsid w:val="74B93255"/>
    <w:multiLevelType w:val="multilevel"/>
    <w:tmpl w:val="6B46D8AC"/>
    <w:styleLink w:val="3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0" w15:restartNumberingAfterBreak="0">
    <w:nsid w:val="74BE6792"/>
    <w:multiLevelType w:val="multilevel"/>
    <w:tmpl w:val="406A8BB8"/>
    <w:styleLink w:val="21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1" w15:restartNumberingAfterBreak="0">
    <w:nsid w:val="74C2142C"/>
    <w:multiLevelType w:val="multilevel"/>
    <w:tmpl w:val="37981EEA"/>
    <w:styleLink w:val="211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2" w15:restartNumberingAfterBreak="0">
    <w:nsid w:val="74C911A9"/>
    <w:multiLevelType w:val="multilevel"/>
    <w:tmpl w:val="85C66C16"/>
    <w:styleLink w:val="1121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3" w15:restartNumberingAfterBreak="0">
    <w:nsid w:val="74EE1A5F"/>
    <w:multiLevelType w:val="multilevel"/>
    <w:tmpl w:val="B64623D8"/>
    <w:styleLink w:val="121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4" w15:restartNumberingAfterBreak="0">
    <w:nsid w:val="74FD5C64"/>
    <w:multiLevelType w:val="multilevel"/>
    <w:tmpl w:val="489602FE"/>
    <w:styleLink w:val="3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5" w15:restartNumberingAfterBreak="0">
    <w:nsid w:val="751D17D0"/>
    <w:multiLevelType w:val="multilevel"/>
    <w:tmpl w:val="58E83D22"/>
    <w:styleLink w:val="2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6" w15:restartNumberingAfterBreak="0">
    <w:nsid w:val="752B37FB"/>
    <w:multiLevelType w:val="multilevel"/>
    <w:tmpl w:val="A0A2DA46"/>
    <w:styleLink w:val="124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7" w15:restartNumberingAfterBreak="0">
    <w:nsid w:val="75337F31"/>
    <w:multiLevelType w:val="multilevel"/>
    <w:tmpl w:val="9B3CBC78"/>
    <w:styleLink w:val="121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8" w15:restartNumberingAfterBreak="0">
    <w:nsid w:val="75342DD8"/>
    <w:multiLevelType w:val="multilevel"/>
    <w:tmpl w:val="D58856F6"/>
    <w:styleLink w:val="32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9" w15:restartNumberingAfterBreak="0">
    <w:nsid w:val="75627BB2"/>
    <w:multiLevelType w:val="multilevel"/>
    <w:tmpl w:val="7C4CD390"/>
    <w:styleLink w:val="211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0" w15:restartNumberingAfterBreak="0">
    <w:nsid w:val="75686DE2"/>
    <w:multiLevelType w:val="multilevel"/>
    <w:tmpl w:val="7C80A2B4"/>
    <w:styleLink w:val="315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1" w15:restartNumberingAfterBreak="0">
    <w:nsid w:val="756B5771"/>
    <w:multiLevelType w:val="multilevel"/>
    <w:tmpl w:val="90685460"/>
    <w:styleLink w:val="4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2" w15:restartNumberingAfterBreak="0">
    <w:nsid w:val="757314DE"/>
    <w:multiLevelType w:val="multilevel"/>
    <w:tmpl w:val="5FE2E68A"/>
    <w:styleLink w:val="4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3" w15:restartNumberingAfterBreak="0">
    <w:nsid w:val="75977F84"/>
    <w:multiLevelType w:val="multilevel"/>
    <w:tmpl w:val="888E59D4"/>
    <w:styleLink w:val="12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4" w15:restartNumberingAfterBreak="0">
    <w:nsid w:val="7599320B"/>
    <w:multiLevelType w:val="multilevel"/>
    <w:tmpl w:val="04D84CD6"/>
    <w:styleLink w:val="111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5" w15:restartNumberingAfterBreak="0">
    <w:nsid w:val="75A32F6D"/>
    <w:multiLevelType w:val="multilevel"/>
    <w:tmpl w:val="5A60AA8E"/>
    <w:styleLink w:val="1122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6" w15:restartNumberingAfterBreak="0">
    <w:nsid w:val="75AF17B7"/>
    <w:multiLevelType w:val="multilevel"/>
    <w:tmpl w:val="1C94DEDA"/>
    <w:styleLink w:val="13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7" w15:restartNumberingAfterBreak="0">
    <w:nsid w:val="75BD3046"/>
    <w:multiLevelType w:val="multilevel"/>
    <w:tmpl w:val="55700D40"/>
    <w:styleLink w:val="21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8" w15:restartNumberingAfterBreak="0">
    <w:nsid w:val="75C97E0E"/>
    <w:multiLevelType w:val="multilevel"/>
    <w:tmpl w:val="61D6A3FE"/>
    <w:styleLink w:val="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9" w15:restartNumberingAfterBreak="0">
    <w:nsid w:val="75D36D7C"/>
    <w:multiLevelType w:val="multilevel"/>
    <w:tmpl w:val="0360F352"/>
    <w:styleLink w:val="1121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0" w15:restartNumberingAfterBreak="0">
    <w:nsid w:val="75E46B03"/>
    <w:multiLevelType w:val="multilevel"/>
    <w:tmpl w:val="3438C494"/>
    <w:styleLink w:val="1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1" w15:restartNumberingAfterBreak="0">
    <w:nsid w:val="75FD4296"/>
    <w:multiLevelType w:val="multilevel"/>
    <w:tmpl w:val="654A215E"/>
    <w:styleLink w:val="4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2" w15:restartNumberingAfterBreak="0">
    <w:nsid w:val="76072C69"/>
    <w:multiLevelType w:val="multilevel"/>
    <w:tmpl w:val="CB24D2B0"/>
    <w:styleLink w:val="113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3" w15:restartNumberingAfterBreak="0">
    <w:nsid w:val="7607302A"/>
    <w:multiLevelType w:val="multilevel"/>
    <w:tmpl w:val="DA269BB2"/>
    <w:styleLink w:val="318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4" w15:restartNumberingAfterBreak="0">
    <w:nsid w:val="760B5838"/>
    <w:multiLevelType w:val="multilevel"/>
    <w:tmpl w:val="26D64A62"/>
    <w:styleLink w:val="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5" w15:restartNumberingAfterBreak="0">
    <w:nsid w:val="760C73A9"/>
    <w:multiLevelType w:val="multilevel"/>
    <w:tmpl w:val="C8CA640C"/>
    <w:styleLink w:val="122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6" w15:restartNumberingAfterBreak="0">
    <w:nsid w:val="762F37D3"/>
    <w:multiLevelType w:val="multilevel"/>
    <w:tmpl w:val="A374097E"/>
    <w:styleLink w:val="21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7" w15:restartNumberingAfterBreak="0">
    <w:nsid w:val="763763CB"/>
    <w:multiLevelType w:val="multilevel"/>
    <w:tmpl w:val="5AA83EE4"/>
    <w:styleLink w:val="31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8" w15:restartNumberingAfterBreak="0">
    <w:nsid w:val="76656069"/>
    <w:multiLevelType w:val="multilevel"/>
    <w:tmpl w:val="B4E67B92"/>
    <w:styleLink w:val="113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9" w15:restartNumberingAfterBreak="0">
    <w:nsid w:val="767F3A12"/>
    <w:multiLevelType w:val="multilevel"/>
    <w:tmpl w:val="280A4BF0"/>
    <w:styleLink w:val="112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0" w15:restartNumberingAfterBreak="0">
    <w:nsid w:val="76A02068"/>
    <w:multiLevelType w:val="multilevel"/>
    <w:tmpl w:val="C2E09344"/>
    <w:styleLink w:val="2120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1" w15:restartNumberingAfterBreak="0">
    <w:nsid w:val="76B554EE"/>
    <w:multiLevelType w:val="multilevel"/>
    <w:tmpl w:val="EC3696A2"/>
    <w:styleLink w:val="1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2" w15:restartNumberingAfterBreak="0">
    <w:nsid w:val="76C546E8"/>
    <w:multiLevelType w:val="multilevel"/>
    <w:tmpl w:val="DD92AA16"/>
    <w:styleLink w:val="11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3" w15:restartNumberingAfterBreak="0">
    <w:nsid w:val="76C94326"/>
    <w:multiLevelType w:val="multilevel"/>
    <w:tmpl w:val="A4CA5216"/>
    <w:styleLink w:val="4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4" w15:restartNumberingAfterBreak="0">
    <w:nsid w:val="76DB0FB3"/>
    <w:multiLevelType w:val="multilevel"/>
    <w:tmpl w:val="10946740"/>
    <w:styleLink w:val="113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5" w15:restartNumberingAfterBreak="0">
    <w:nsid w:val="76ED3555"/>
    <w:multiLevelType w:val="multilevel"/>
    <w:tmpl w:val="8AA4552E"/>
    <w:styleLink w:val="31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6" w15:restartNumberingAfterBreak="0">
    <w:nsid w:val="772B0198"/>
    <w:multiLevelType w:val="multilevel"/>
    <w:tmpl w:val="8D08F6A4"/>
    <w:styleLink w:val="22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7" w15:restartNumberingAfterBreak="0">
    <w:nsid w:val="77455291"/>
    <w:multiLevelType w:val="multilevel"/>
    <w:tmpl w:val="96E65DD8"/>
    <w:styleLink w:val="1111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8" w15:restartNumberingAfterBreak="0">
    <w:nsid w:val="77606333"/>
    <w:multiLevelType w:val="multilevel"/>
    <w:tmpl w:val="DF3239C4"/>
    <w:styleLink w:val="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9" w15:restartNumberingAfterBreak="0">
    <w:nsid w:val="77682623"/>
    <w:multiLevelType w:val="multilevel"/>
    <w:tmpl w:val="A8681986"/>
    <w:styleLink w:val="113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0" w15:restartNumberingAfterBreak="0">
    <w:nsid w:val="777D424B"/>
    <w:multiLevelType w:val="multilevel"/>
    <w:tmpl w:val="D5942BF4"/>
    <w:styleLink w:val="22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1" w15:restartNumberingAfterBreak="0">
    <w:nsid w:val="77874DC8"/>
    <w:multiLevelType w:val="multilevel"/>
    <w:tmpl w:val="6262D890"/>
    <w:styleLink w:val="1128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2" w15:restartNumberingAfterBreak="0">
    <w:nsid w:val="77A11B7C"/>
    <w:multiLevelType w:val="multilevel"/>
    <w:tmpl w:val="2EA4C75A"/>
    <w:styleLink w:val="1121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3" w15:restartNumberingAfterBreak="0">
    <w:nsid w:val="77A259A2"/>
    <w:multiLevelType w:val="multilevel"/>
    <w:tmpl w:val="E5EA06F4"/>
    <w:styleLink w:val="121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4" w15:restartNumberingAfterBreak="0">
    <w:nsid w:val="77AC4816"/>
    <w:multiLevelType w:val="multilevel"/>
    <w:tmpl w:val="60CE5418"/>
    <w:styleLink w:val="113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5" w15:restartNumberingAfterBreak="0">
    <w:nsid w:val="77AD0A51"/>
    <w:multiLevelType w:val="multilevel"/>
    <w:tmpl w:val="D494F1E4"/>
    <w:styleLink w:val="41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6" w15:restartNumberingAfterBreak="0">
    <w:nsid w:val="77C521A9"/>
    <w:multiLevelType w:val="multilevel"/>
    <w:tmpl w:val="0B0C4D9A"/>
    <w:styleLink w:val="112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7" w15:restartNumberingAfterBreak="0">
    <w:nsid w:val="77D32B73"/>
    <w:multiLevelType w:val="multilevel"/>
    <w:tmpl w:val="3ADA30D8"/>
    <w:styleLink w:val="12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8" w15:restartNumberingAfterBreak="0">
    <w:nsid w:val="77E01301"/>
    <w:multiLevelType w:val="multilevel"/>
    <w:tmpl w:val="96E42878"/>
    <w:styleLink w:val="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9" w15:restartNumberingAfterBreak="0">
    <w:nsid w:val="77E61691"/>
    <w:multiLevelType w:val="multilevel"/>
    <w:tmpl w:val="F89646FA"/>
    <w:styleLink w:val="121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0" w15:restartNumberingAfterBreak="0">
    <w:nsid w:val="77EA1E01"/>
    <w:multiLevelType w:val="multilevel"/>
    <w:tmpl w:val="7DC8EAB8"/>
    <w:styleLink w:val="2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1" w15:restartNumberingAfterBreak="0">
    <w:nsid w:val="77F41777"/>
    <w:multiLevelType w:val="multilevel"/>
    <w:tmpl w:val="DC30A1BC"/>
    <w:styleLink w:val="21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2" w15:restartNumberingAfterBreak="0">
    <w:nsid w:val="77F83147"/>
    <w:multiLevelType w:val="multilevel"/>
    <w:tmpl w:val="7A707CB6"/>
    <w:styleLink w:val="112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3" w15:restartNumberingAfterBreak="0">
    <w:nsid w:val="781E661A"/>
    <w:multiLevelType w:val="multilevel"/>
    <w:tmpl w:val="973A168E"/>
    <w:styleLink w:val="1121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4" w15:restartNumberingAfterBreak="0">
    <w:nsid w:val="783C7955"/>
    <w:multiLevelType w:val="multilevel"/>
    <w:tmpl w:val="0074BD88"/>
    <w:styleLink w:val="4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5" w15:restartNumberingAfterBreak="0">
    <w:nsid w:val="784A056A"/>
    <w:multiLevelType w:val="multilevel"/>
    <w:tmpl w:val="C9C87716"/>
    <w:styleLink w:val="4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6" w15:restartNumberingAfterBreak="0">
    <w:nsid w:val="78716469"/>
    <w:multiLevelType w:val="multilevel"/>
    <w:tmpl w:val="A78EA6A8"/>
    <w:styleLink w:val="113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7" w15:restartNumberingAfterBreak="0">
    <w:nsid w:val="789238EE"/>
    <w:multiLevelType w:val="multilevel"/>
    <w:tmpl w:val="A9D01DA4"/>
    <w:styleLink w:val="2116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8" w15:restartNumberingAfterBreak="0">
    <w:nsid w:val="78B91859"/>
    <w:multiLevelType w:val="multilevel"/>
    <w:tmpl w:val="98628FD8"/>
    <w:styleLink w:val="112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9" w15:restartNumberingAfterBreak="0">
    <w:nsid w:val="78BC16BF"/>
    <w:multiLevelType w:val="multilevel"/>
    <w:tmpl w:val="B262FED4"/>
    <w:styleLink w:val="2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0" w15:restartNumberingAfterBreak="0">
    <w:nsid w:val="78C04338"/>
    <w:multiLevelType w:val="multilevel"/>
    <w:tmpl w:val="FF6EC3BA"/>
    <w:styleLink w:val="21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1" w15:restartNumberingAfterBreak="0">
    <w:nsid w:val="78C73933"/>
    <w:multiLevelType w:val="multilevel"/>
    <w:tmpl w:val="2A1E489E"/>
    <w:styleLink w:val="1111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2" w15:restartNumberingAfterBreak="0">
    <w:nsid w:val="78D84BC0"/>
    <w:multiLevelType w:val="multilevel"/>
    <w:tmpl w:val="8D206766"/>
    <w:styleLink w:val="1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3" w15:restartNumberingAfterBreak="0">
    <w:nsid w:val="78F04EAB"/>
    <w:multiLevelType w:val="multilevel"/>
    <w:tmpl w:val="6F74114E"/>
    <w:styleLink w:val="22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4" w15:restartNumberingAfterBreak="0">
    <w:nsid w:val="78F17C6E"/>
    <w:multiLevelType w:val="multilevel"/>
    <w:tmpl w:val="91945D46"/>
    <w:styleLink w:val="21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5" w15:restartNumberingAfterBreak="0">
    <w:nsid w:val="791B4083"/>
    <w:multiLevelType w:val="multilevel"/>
    <w:tmpl w:val="23D2B364"/>
    <w:styleLink w:val="4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6" w15:restartNumberingAfterBreak="0">
    <w:nsid w:val="794344ED"/>
    <w:multiLevelType w:val="multilevel"/>
    <w:tmpl w:val="0C4E5BC2"/>
    <w:styleLink w:val="1121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7" w15:restartNumberingAfterBreak="0">
    <w:nsid w:val="79562C70"/>
    <w:multiLevelType w:val="multilevel"/>
    <w:tmpl w:val="083C603E"/>
    <w:styleLink w:val="30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8" w15:restartNumberingAfterBreak="0">
    <w:nsid w:val="796F6447"/>
    <w:multiLevelType w:val="multilevel"/>
    <w:tmpl w:val="A320B19E"/>
    <w:styleLink w:val="37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9" w15:restartNumberingAfterBreak="0">
    <w:nsid w:val="7987125A"/>
    <w:multiLevelType w:val="multilevel"/>
    <w:tmpl w:val="749AB33A"/>
    <w:styleLink w:val="4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0" w15:restartNumberingAfterBreak="0">
    <w:nsid w:val="798F30E0"/>
    <w:multiLevelType w:val="multilevel"/>
    <w:tmpl w:val="965485E2"/>
    <w:styleLink w:val="1112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1" w15:restartNumberingAfterBreak="0">
    <w:nsid w:val="79A03D9D"/>
    <w:multiLevelType w:val="multilevel"/>
    <w:tmpl w:val="EF1E0ADE"/>
    <w:styleLink w:val="1121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2" w15:restartNumberingAfterBreak="0">
    <w:nsid w:val="79A34504"/>
    <w:multiLevelType w:val="multilevel"/>
    <w:tmpl w:val="E59AD0D8"/>
    <w:styleLink w:val="1111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3" w15:restartNumberingAfterBreak="0">
    <w:nsid w:val="79AF76A3"/>
    <w:multiLevelType w:val="multilevel"/>
    <w:tmpl w:val="2A64BFD6"/>
    <w:styleLink w:val="1210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4" w15:restartNumberingAfterBreak="0">
    <w:nsid w:val="79B27360"/>
    <w:multiLevelType w:val="multilevel"/>
    <w:tmpl w:val="D11844A0"/>
    <w:styleLink w:val="4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5" w15:restartNumberingAfterBreak="0">
    <w:nsid w:val="79B55771"/>
    <w:multiLevelType w:val="multilevel"/>
    <w:tmpl w:val="B6986810"/>
    <w:styleLink w:val="12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6" w15:restartNumberingAfterBreak="0">
    <w:nsid w:val="79D5246B"/>
    <w:multiLevelType w:val="multilevel"/>
    <w:tmpl w:val="B016E8EC"/>
    <w:styleLink w:val="3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7" w15:restartNumberingAfterBreak="0">
    <w:nsid w:val="79D52CC9"/>
    <w:multiLevelType w:val="multilevel"/>
    <w:tmpl w:val="B4EC4678"/>
    <w:styleLink w:val="2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8" w15:restartNumberingAfterBreak="0">
    <w:nsid w:val="79D64EF6"/>
    <w:multiLevelType w:val="multilevel"/>
    <w:tmpl w:val="FDF2E8DC"/>
    <w:styleLink w:val="31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9" w15:restartNumberingAfterBreak="0">
    <w:nsid w:val="79E105CD"/>
    <w:multiLevelType w:val="multilevel"/>
    <w:tmpl w:val="6D32B6B0"/>
    <w:styleLink w:val="131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50" w15:restartNumberingAfterBreak="0">
    <w:nsid w:val="79EE5FD6"/>
    <w:multiLevelType w:val="multilevel"/>
    <w:tmpl w:val="DE2CE794"/>
    <w:styleLink w:val="1121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51" w15:restartNumberingAfterBreak="0">
    <w:nsid w:val="7A137128"/>
    <w:multiLevelType w:val="multilevel"/>
    <w:tmpl w:val="D6CA9A10"/>
    <w:styleLink w:val="41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52" w15:restartNumberingAfterBreak="0">
    <w:nsid w:val="7A4E5668"/>
    <w:multiLevelType w:val="multilevel"/>
    <w:tmpl w:val="48F2CFBE"/>
    <w:styleLink w:val="32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53" w15:restartNumberingAfterBreak="0">
    <w:nsid w:val="7A597ADC"/>
    <w:multiLevelType w:val="multilevel"/>
    <w:tmpl w:val="5EA41A70"/>
    <w:styleLink w:val="121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54" w15:restartNumberingAfterBreak="0">
    <w:nsid w:val="7A5D08A1"/>
    <w:multiLevelType w:val="multilevel"/>
    <w:tmpl w:val="8D34AF2A"/>
    <w:styleLink w:val="11110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55" w15:restartNumberingAfterBreak="0">
    <w:nsid w:val="7A710AEF"/>
    <w:multiLevelType w:val="multilevel"/>
    <w:tmpl w:val="268C44F4"/>
    <w:styleLink w:val="11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56" w15:restartNumberingAfterBreak="0">
    <w:nsid w:val="7A927714"/>
    <w:multiLevelType w:val="multilevel"/>
    <w:tmpl w:val="15E8EE50"/>
    <w:styleLink w:val="211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57" w15:restartNumberingAfterBreak="0">
    <w:nsid w:val="7A9B5EEA"/>
    <w:multiLevelType w:val="multilevel"/>
    <w:tmpl w:val="070006CE"/>
    <w:styleLink w:val="21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58" w15:restartNumberingAfterBreak="0">
    <w:nsid w:val="7AA2723C"/>
    <w:multiLevelType w:val="multilevel"/>
    <w:tmpl w:val="9460C25A"/>
    <w:styleLink w:val="5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59" w15:restartNumberingAfterBreak="0">
    <w:nsid w:val="7AA27508"/>
    <w:multiLevelType w:val="multilevel"/>
    <w:tmpl w:val="F40C2F14"/>
    <w:styleLink w:val="1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0" w15:restartNumberingAfterBreak="0">
    <w:nsid w:val="7AA4415D"/>
    <w:multiLevelType w:val="multilevel"/>
    <w:tmpl w:val="AABECA80"/>
    <w:styleLink w:val="11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1" w15:restartNumberingAfterBreak="0">
    <w:nsid w:val="7AB53DEC"/>
    <w:multiLevelType w:val="multilevel"/>
    <w:tmpl w:val="B4B2B268"/>
    <w:styleLink w:val="21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2" w15:restartNumberingAfterBreak="0">
    <w:nsid w:val="7ABF4233"/>
    <w:multiLevelType w:val="multilevel"/>
    <w:tmpl w:val="B2C4C070"/>
    <w:styleLink w:val="22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3" w15:restartNumberingAfterBreak="0">
    <w:nsid w:val="7AE45AED"/>
    <w:multiLevelType w:val="multilevel"/>
    <w:tmpl w:val="F9C83666"/>
    <w:styleLink w:val="1111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4" w15:restartNumberingAfterBreak="0">
    <w:nsid w:val="7AF2648F"/>
    <w:multiLevelType w:val="multilevel"/>
    <w:tmpl w:val="1A86D930"/>
    <w:styleLink w:val="225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5" w15:restartNumberingAfterBreak="0">
    <w:nsid w:val="7AF842CF"/>
    <w:multiLevelType w:val="multilevel"/>
    <w:tmpl w:val="8A6497F0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6" w15:restartNumberingAfterBreak="0">
    <w:nsid w:val="7B013A6E"/>
    <w:multiLevelType w:val="multilevel"/>
    <w:tmpl w:val="A0AA345C"/>
    <w:styleLink w:val="1112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7" w15:restartNumberingAfterBreak="0">
    <w:nsid w:val="7B0A7F13"/>
    <w:multiLevelType w:val="multilevel"/>
    <w:tmpl w:val="92A438C6"/>
    <w:styleLink w:val="118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8" w15:restartNumberingAfterBreak="0">
    <w:nsid w:val="7B1114ED"/>
    <w:multiLevelType w:val="multilevel"/>
    <w:tmpl w:val="D86C33F8"/>
    <w:styleLink w:val="1110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9" w15:restartNumberingAfterBreak="0">
    <w:nsid w:val="7B15381C"/>
    <w:multiLevelType w:val="multilevel"/>
    <w:tmpl w:val="6CEE80D2"/>
    <w:styleLink w:val="11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70" w15:restartNumberingAfterBreak="0">
    <w:nsid w:val="7B274761"/>
    <w:multiLevelType w:val="multilevel"/>
    <w:tmpl w:val="5498D302"/>
    <w:styleLink w:val="2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71" w15:restartNumberingAfterBreak="0">
    <w:nsid w:val="7B2C2143"/>
    <w:multiLevelType w:val="multilevel"/>
    <w:tmpl w:val="7E006E7C"/>
    <w:styleLink w:val="22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72" w15:restartNumberingAfterBreak="0">
    <w:nsid w:val="7B430A01"/>
    <w:multiLevelType w:val="multilevel"/>
    <w:tmpl w:val="EB9AFF60"/>
    <w:styleLink w:val="211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73" w15:restartNumberingAfterBreak="0">
    <w:nsid w:val="7B542072"/>
    <w:multiLevelType w:val="multilevel"/>
    <w:tmpl w:val="B8C03D66"/>
    <w:styleLink w:val="4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74" w15:restartNumberingAfterBreak="0">
    <w:nsid w:val="7B553DF5"/>
    <w:multiLevelType w:val="multilevel"/>
    <w:tmpl w:val="65864952"/>
    <w:styleLink w:val="113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75" w15:restartNumberingAfterBreak="0">
    <w:nsid w:val="7B8A2170"/>
    <w:multiLevelType w:val="multilevel"/>
    <w:tmpl w:val="F69C4F66"/>
    <w:styleLink w:val="114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76" w15:restartNumberingAfterBreak="0">
    <w:nsid w:val="7B8D169B"/>
    <w:multiLevelType w:val="multilevel"/>
    <w:tmpl w:val="CF048814"/>
    <w:styleLink w:val="1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77" w15:restartNumberingAfterBreak="0">
    <w:nsid w:val="7B996143"/>
    <w:multiLevelType w:val="multilevel"/>
    <w:tmpl w:val="286AC256"/>
    <w:styleLink w:val="1219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78" w15:restartNumberingAfterBreak="0">
    <w:nsid w:val="7B9D7F98"/>
    <w:multiLevelType w:val="multilevel"/>
    <w:tmpl w:val="6206F526"/>
    <w:styleLink w:val="230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79" w15:restartNumberingAfterBreak="0">
    <w:nsid w:val="7BB82026"/>
    <w:multiLevelType w:val="multilevel"/>
    <w:tmpl w:val="F62CB804"/>
    <w:styleLink w:val="114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0" w15:restartNumberingAfterBreak="0">
    <w:nsid w:val="7BBA6F7C"/>
    <w:multiLevelType w:val="multilevel"/>
    <w:tmpl w:val="6446334C"/>
    <w:styleLink w:val="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1" w15:restartNumberingAfterBreak="0">
    <w:nsid w:val="7BC2098E"/>
    <w:multiLevelType w:val="multilevel"/>
    <w:tmpl w:val="64D6DB84"/>
    <w:styleLink w:val="317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2" w15:restartNumberingAfterBreak="0">
    <w:nsid w:val="7BFA057B"/>
    <w:multiLevelType w:val="multilevel"/>
    <w:tmpl w:val="CAFA7216"/>
    <w:styleLink w:val="313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3" w15:restartNumberingAfterBreak="0">
    <w:nsid w:val="7C1E4EAD"/>
    <w:multiLevelType w:val="multilevel"/>
    <w:tmpl w:val="321A99E0"/>
    <w:styleLink w:val="123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4" w15:restartNumberingAfterBreak="0">
    <w:nsid w:val="7C290D7B"/>
    <w:multiLevelType w:val="multilevel"/>
    <w:tmpl w:val="C6B6C9E6"/>
    <w:styleLink w:val="21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5" w15:restartNumberingAfterBreak="0">
    <w:nsid w:val="7C3961B7"/>
    <w:multiLevelType w:val="multilevel"/>
    <w:tmpl w:val="FC480A92"/>
    <w:styleLink w:val="1116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6" w15:restartNumberingAfterBreak="0">
    <w:nsid w:val="7C5A5A6C"/>
    <w:multiLevelType w:val="multilevel"/>
    <w:tmpl w:val="3CDE98DA"/>
    <w:styleLink w:val="112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7" w15:restartNumberingAfterBreak="0">
    <w:nsid w:val="7C6B6253"/>
    <w:multiLevelType w:val="multilevel"/>
    <w:tmpl w:val="88989126"/>
    <w:styleLink w:val="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8" w15:restartNumberingAfterBreak="0">
    <w:nsid w:val="7C7206F2"/>
    <w:multiLevelType w:val="multilevel"/>
    <w:tmpl w:val="2452B690"/>
    <w:styleLink w:val="112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9" w15:restartNumberingAfterBreak="0">
    <w:nsid w:val="7C797735"/>
    <w:multiLevelType w:val="multilevel"/>
    <w:tmpl w:val="E9A03FC6"/>
    <w:styleLink w:val="29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90" w15:restartNumberingAfterBreak="0">
    <w:nsid w:val="7C9540EB"/>
    <w:multiLevelType w:val="multilevel"/>
    <w:tmpl w:val="71BE1754"/>
    <w:styleLink w:val="2117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91" w15:restartNumberingAfterBreak="0">
    <w:nsid w:val="7CA819D7"/>
    <w:multiLevelType w:val="multilevel"/>
    <w:tmpl w:val="F43AE996"/>
    <w:styleLink w:val="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92" w15:restartNumberingAfterBreak="0">
    <w:nsid w:val="7CB15D1C"/>
    <w:multiLevelType w:val="multilevel"/>
    <w:tmpl w:val="AD2E3C92"/>
    <w:styleLink w:val="1138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93" w15:restartNumberingAfterBreak="0">
    <w:nsid w:val="7CBA485C"/>
    <w:multiLevelType w:val="multilevel"/>
    <w:tmpl w:val="59884D26"/>
    <w:styleLink w:val="3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94" w15:restartNumberingAfterBreak="0">
    <w:nsid w:val="7CC56E38"/>
    <w:multiLevelType w:val="multilevel"/>
    <w:tmpl w:val="444EE5EC"/>
    <w:styleLink w:val="21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95" w15:restartNumberingAfterBreak="0">
    <w:nsid w:val="7CD24DCC"/>
    <w:multiLevelType w:val="multilevel"/>
    <w:tmpl w:val="8634E2B2"/>
    <w:styleLink w:val="318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96" w15:restartNumberingAfterBreak="0">
    <w:nsid w:val="7CD26334"/>
    <w:multiLevelType w:val="multilevel"/>
    <w:tmpl w:val="19E02834"/>
    <w:styleLink w:val="11115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97" w15:restartNumberingAfterBreak="0">
    <w:nsid w:val="7CD30584"/>
    <w:multiLevelType w:val="multilevel"/>
    <w:tmpl w:val="803E36FA"/>
    <w:styleLink w:val="218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98" w15:restartNumberingAfterBreak="0">
    <w:nsid w:val="7CD664FA"/>
    <w:multiLevelType w:val="multilevel"/>
    <w:tmpl w:val="28B06432"/>
    <w:styleLink w:val="121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99" w15:restartNumberingAfterBreak="0">
    <w:nsid w:val="7CE1256C"/>
    <w:multiLevelType w:val="multilevel"/>
    <w:tmpl w:val="941EE28A"/>
    <w:styleLink w:val="126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00" w15:restartNumberingAfterBreak="0">
    <w:nsid w:val="7CE77189"/>
    <w:multiLevelType w:val="multilevel"/>
    <w:tmpl w:val="D9AC13BA"/>
    <w:styleLink w:val="11111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01" w15:restartNumberingAfterBreak="0">
    <w:nsid w:val="7CFC2B82"/>
    <w:multiLevelType w:val="multilevel"/>
    <w:tmpl w:val="A1E087EC"/>
    <w:styleLink w:val="50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02" w15:restartNumberingAfterBreak="0">
    <w:nsid w:val="7D056C34"/>
    <w:multiLevelType w:val="multilevel"/>
    <w:tmpl w:val="CF4C2A9C"/>
    <w:styleLink w:val="3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03" w15:restartNumberingAfterBreak="0">
    <w:nsid w:val="7D207A43"/>
    <w:multiLevelType w:val="multilevel"/>
    <w:tmpl w:val="3822F5FC"/>
    <w:styleLink w:val="44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04" w15:restartNumberingAfterBreak="0">
    <w:nsid w:val="7D2706EA"/>
    <w:multiLevelType w:val="multilevel"/>
    <w:tmpl w:val="F8B6EF9A"/>
    <w:styleLink w:val="22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05" w15:restartNumberingAfterBreak="0">
    <w:nsid w:val="7D6606ED"/>
    <w:multiLevelType w:val="multilevel"/>
    <w:tmpl w:val="A6048A3E"/>
    <w:styleLink w:val="12110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06" w15:restartNumberingAfterBreak="0">
    <w:nsid w:val="7D6C6BF9"/>
    <w:multiLevelType w:val="multilevel"/>
    <w:tmpl w:val="FF9818E2"/>
    <w:styleLink w:val="31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07" w15:restartNumberingAfterBreak="0">
    <w:nsid w:val="7D6E33E1"/>
    <w:multiLevelType w:val="multilevel"/>
    <w:tmpl w:val="FFBA0FB0"/>
    <w:styleLink w:val="36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08" w15:restartNumberingAfterBreak="0">
    <w:nsid w:val="7D805B5E"/>
    <w:multiLevelType w:val="multilevel"/>
    <w:tmpl w:val="FC40D812"/>
    <w:styleLink w:val="4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09" w15:restartNumberingAfterBreak="0">
    <w:nsid w:val="7D921D0B"/>
    <w:multiLevelType w:val="multilevel"/>
    <w:tmpl w:val="C826D5C0"/>
    <w:styleLink w:val="1119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10" w15:restartNumberingAfterBreak="0">
    <w:nsid w:val="7D991A09"/>
    <w:multiLevelType w:val="multilevel"/>
    <w:tmpl w:val="1B222742"/>
    <w:styleLink w:val="119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11" w15:restartNumberingAfterBreak="0">
    <w:nsid w:val="7DC36F1F"/>
    <w:multiLevelType w:val="multilevel"/>
    <w:tmpl w:val="9C5AC980"/>
    <w:styleLink w:val="216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12" w15:restartNumberingAfterBreak="0">
    <w:nsid w:val="7DCA050F"/>
    <w:multiLevelType w:val="multilevel"/>
    <w:tmpl w:val="7DB030EE"/>
    <w:styleLink w:val="4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13" w15:restartNumberingAfterBreak="0">
    <w:nsid w:val="7DCC4F4C"/>
    <w:multiLevelType w:val="multilevel"/>
    <w:tmpl w:val="B686BDC6"/>
    <w:styleLink w:val="113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14" w15:restartNumberingAfterBreak="0">
    <w:nsid w:val="7DDF1F39"/>
    <w:multiLevelType w:val="multilevel"/>
    <w:tmpl w:val="114AA0EA"/>
    <w:styleLink w:val="23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15" w15:restartNumberingAfterBreak="0">
    <w:nsid w:val="7DE87BC1"/>
    <w:multiLevelType w:val="multilevel"/>
    <w:tmpl w:val="E2C071AA"/>
    <w:styleLink w:val="12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16" w15:restartNumberingAfterBreak="0">
    <w:nsid w:val="7DF877B8"/>
    <w:multiLevelType w:val="multilevel"/>
    <w:tmpl w:val="2E221A9A"/>
    <w:styleLink w:val="1312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17" w15:restartNumberingAfterBreak="0">
    <w:nsid w:val="7DFF6E01"/>
    <w:multiLevelType w:val="multilevel"/>
    <w:tmpl w:val="E34C947E"/>
    <w:styleLink w:val="216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18" w15:restartNumberingAfterBreak="0">
    <w:nsid w:val="7E06090E"/>
    <w:multiLevelType w:val="multilevel"/>
    <w:tmpl w:val="0654240E"/>
    <w:styleLink w:val="31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19" w15:restartNumberingAfterBreak="0">
    <w:nsid w:val="7E3C2984"/>
    <w:multiLevelType w:val="multilevel"/>
    <w:tmpl w:val="CD385D2A"/>
    <w:styleLink w:val="12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20" w15:restartNumberingAfterBreak="0">
    <w:nsid w:val="7E625A6B"/>
    <w:multiLevelType w:val="multilevel"/>
    <w:tmpl w:val="1EB4257C"/>
    <w:styleLink w:val="12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21" w15:restartNumberingAfterBreak="0">
    <w:nsid w:val="7E677787"/>
    <w:multiLevelType w:val="multilevel"/>
    <w:tmpl w:val="8B6E88CE"/>
    <w:styleLink w:val="1121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22" w15:restartNumberingAfterBreak="0">
    <w:nsid w:val="7E862418"/>
    <w:multiLevelType w:val="multilevel"/>
    <w:tmpl w:val="C136A6C0"/>
    <w:styleLink w:val="11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23" w15:restartNumberingAfterBreak="0">
    <w:nsid w:val="7E8765D3"/>
    <w:multiLevelType w:val="multilevel"/>
    <w:tmpl w:val="2C10E4CA"/>
    <w:styleLink w:val="1220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24" w15:restartNumberingAfterBreak="0">
    <w:nsid w:val="7E8A5104"/>
    <w:multiLevelType w:val="multilevel"/>
    <w:tmpl w:val="8196EDF8"/>
    <w:styleLink w:val="137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25" w15:restartNumberingAfterBreak="0">
    <w:nsid w:val="7E9F6C67"/>
    <w:multiLevelType w:val="multilevel"/>
    <w:tmpl w:val="D13EE57C"/>
    <w:styleLink w:val="27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26" w15:restartNumberingAfterBreak="0">
    <w:nsid w:val="7EA25F7A"/>
    <w:multiLevelType w:val="multilevel"/>
    <w:tmpl w:val="49AEE6A4"/>
    <w:styleLink w:val="54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27" w15:restartNumberingAfterBreak="0">
    <w:nsid w:val="7EA26F79"/>
    <w:multiLevelType w:val="multilevel"/>
    <w:tmpl w:val="89F05592"/>
    <w:styleLink w:val="22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28" w15:restartNumberingAfterBreak="0">
    <w:nsid w:val="7EB25688"/>
    <w:multiLevelType w:val="multilevel"/>
    <w:tmpl w:val="AC3ADD26"/>
    <w:styleLink w:val="1139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29" w15:restartNumberingAfterBreak="0">
    <w:nsid w:val="7EB36C54"/>
    <w:multiLevelType w:val="multilevel"/>
    <w:tmpl w:val="1F86C6B4"/>
    <w:styleLink w:val="111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30" w15:restartNumberingAfterBreak="0">
    <w:nsid w:val="7EC4024B"/>
    <w:multiLevelType w:val="multilevel"/>
    <w:tmpl w:val="36CEEE82"/>
    <w:styleLink w:val="2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31" w15:restartNumberingAfterBreak="0">
    <w:nsid w:val="7ECB024F"/>
    <w:multiLevelType w:val="multilevel"/>
    <w:tmpl w:val="63901284"/>
    <w:styleLink w:val="10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32" w15:restartNumberingAfterBreak="0">
    <w:nsid w:val="7ED46F1F"/>
    <w:multiLevelType w:val="multilevel"/>
    <w:tmpl w:val="AE3CB676"/>
    <w:styleLink w:val="31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33" w15:restartNumberingAfterBreak="0">
    <w:nsid w:val="7ED573EC"/>
    <w:multiLevelType w:val="multilevel"/>
    <w:tmpl w:val="F2EC00AE"/>
    <w:styleLink w:val="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34" w15:restartNumberingAfterBreak="0">
    <w:nsid w:val="7ED57F94"/>
    <w:multiLevelType w:val="multilevel"/>
    <w:tmpl w:val="4B4C0EA8"/>
    <w:styleLink w:val="5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35" w15:restartNumberingAfterBreak="0">
    <w:nsid w:val="7ED8007F"/>
    <w:multiLevelType w:val="multilevel"/>
    <w:tmpl w:val="5A30501C"/>
    <w:styleLink w:val="6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36" w15:restartNumberingAfterBreak="0">
    <w:nsid w:val="7F1934A1"/>
    <w:multiLevelType w:val="multilevel"/>
    <w:tmpl w:val="642EC9F8"/>
    <w:styleLink w:val="121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37" w15:restartNumberingAfterBreak="0">
    <w:nsid w:val="7F227D5C"/>
    <w:multiLevelType w:val="multilevel"/>
    <w:tmpl w:val="2B269B74"/>
    <w:styleLink w:val="2123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38" w15:restartNumberingAfterBreak="0">
    <w:nsid w:val="7F2A4C07"/>
    <w:multiLevelType w:val="multilevel"/>
    <w:tmpl w:val="E97CF86E"/>
    <w:styleLink w:val="14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39" w15:restartNumberingAfterBreak="0">
    <w:nsid w:val="7F3B4884"/>
    <w:multiLevelType w:val="multilevel"/>
    <w:tmpl w:val="56568848"/>
    <w:styleLink w:val="134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40" w15:restartNumberingAfterBreak="0">
    <w:nsid w:val="7F606C69"/>
    <w:multiLevelType w:val="multilevel"/>
    <w:tmpl w:val="9AE61180"/>
    <w:styleLink w:val="11215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41" w15:restartNumberingAfterBreak="0">
    <w:nsid w:val="7F727F8C"/>
    <w:multiLevelType w:val="multilevel"/>
    <w:tmpl w:val="BE903294"/>
    <w:styleLink w:val="12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42" w15:restartNumberingAfterBreak="0">
    <w:nsid w:val="7F9370D0"/>
    <w:multiLevelType w:val="multilevel"/>
    <w:tmpl w:val="65B2E88A"/>
    <w:styleLink w:val="1112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43" w15:restartNumberingAfterBreak="0">
    <w:nsid w:val="7FAE1A7A"/>
    <w:multiLevelType w:val="multilevel"/>
    <w:tmpl w:val="EF7603B0"/>
    <w:styleLink w:val="11215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44" w15:restartNumberingAfterBreak="0">
    <w:nsid w:val="7FD305CB"/>
    <w:multiLevelType w:val="multilevel"/>
    <w:tmpl w:val="E82A43C8"/>
    <w:styleLink w:val="42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45" w15:restartNumberingAfterBreak="0">
    <w:nsid w:val="7FF22F34"/>
    <w:multiLevelType w:val="multilevel"/>
    <w:tmpl w:val="26562ECC"/>
    <w:styleLink w:val="112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46" w15:restartNumberingAfterBreak="0">
    <w:nsid w:val="7FFD608B"/>
    <w:multiLevelType w:val="multilevel"/>
    <w:tmpl w:val="E632B326"/>
    <w:styleLink w:val="3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771"/>
  </w:num>
  <w:num w:numId="2">
    <w:abstractNumId w:val="1085"/>
  </w:num>
  <w:num w:numId="3">
    <w:abstractNumId w:val="1965"/>
  </w:num>
  <w:num w:numId="4">
    <w:abstractNumId w:val="680"/>
  </w:num>
  <w:num w:numId="5">
    <w:abstractNumId w:val="1918"/>
  </w:num>
  <w:num w:numId="6">
    <w:abstractNumId w:val="1654"/>
  </w:num>
  <w:num w:numId="7">
    <w:abstractNumId w:val="175"/>
  </w:num>
  <w:num w:numId="8">
    <w:abstractNumId w:val="1850"/>
  </w:num>
  <w:num w:numId="9">
    <w:abstractNumId w:val="896"/>
  </w:num>
  <w:num w:numId="10">
    <w:abstractNumId w:val="830"/>
  </w:num>
  <w:num w:numId="11">
    <w:abstractNumId w:val="430"/>
  </w:num>
  <w:num w:numId="12">
    <w:abstractNumId w:val="899"/>
  </w:num>
  <w:num w:numId="13">
    <w:abstractNumId w:val="823"/>
  </w:num>
  <w:num w:numId="14">
    <w:abstractNumId w:val="212"/>
  </w:num>
  <w:num w:numId="15">
    <w:abstractNumId w:val="1980"/>
  </w:num>
  <w:num w:numId="16">
    <w:abstractNumId w:val="1005"/>
  </w:num>
  <w:num w:numId="17">
    <w:abstractNumId w:val="1234"/>
  </w:num>
  <w:num w:numId="18">
    <w:abstractNumId w:val="981"/>
  </w:num>
  <w:num w:numId="19">
    <w:abstractNumId w:val="1702"/>
  </w:num>
  <w:num w:numId="20">
    <w:abstractNumId w:val="390"/>
  </w:num>
  <w:num w:numId="21">
    <w:abstractNumId w:val="1155"/>
  </w:num>
  <w:num w:numId="22">
    <w:abstractNumId w:val="236"/>
  </w:num>
  <w:num w:numId="23">
    <w:abstractNumId w:val="2033"/>
  </w:num>
  <w:num w:numId="24">
    <w:abstractNumId w:val="829"/>
  </w:num>
  <w:num w:numId="25">
    <w:abstractNumId w:val="400"/>
  </w:num>
  <w:num w:numId="26">
    <w:abstractNumId w:val="1340"/>
  </w:num>
  <w:num w:numId="27">
    <w:abstractNumId w:val="1894"/>
  </w:num>
  <w:num w:numId="28">
    <w:abstractNumId w:val="1987"/>
  </w:num>
  <w:num w:numId="29">
    <w:abstractNumId w:val="1645"/>
  </w:num>
  <w:num w:numId="30">
    <w:abstractNumId w:val="591"/>
  </w:num>
  <w:num w:numId="31">
    <w:abstractNumId w:val="1183"/>
  </w:num>
  <w:num w:numId="32">
    <w:abstractNumId w:val="1153"/>
  </w:num>
  <w:num w:numId="33">
    <w:abstractNumId w:val="1680"/>
  </w:num>
  <w:num w:numId="34">
    <w:abstractNumId w:val="1131"/>
  </w:num>
  <w:num w:numId="35">
    <w:abstractNumId w:val="1287"/>
  </w:num>
  <w:num w:numId="36">
    <w:abstractNumId w:val="347"/>
  </w:num>
  <w:num w:numId="37">
    <w:abstractNumId w:val="681"/>
  </w:num>
  <w:num w:numId="38">
    <w:abstractNumId w:val="750"/>
  </w:num>
  <w:num w:numId="39">
    <w:abstractNumId w:val="1174"/>
  </w:num>
  <w:num w:numId="40">
    <w:abstractNumId w:val="1138"/>
  </w:num>
  <w:num w:numId="41">
    <w:abstractNumId w:val="1545"/>
  </w:num>
  <w:num w:numId="42">
    <w:abstractNumId w:val="1920"/>
  </w:num>
  <w:num w:numId="43">
    <w:abstractNumId w:val="183"/>
  </w:num>
  <w:num w:numId="44">
    <w:abstractNumId w:val="812"/>
  </w:num>
  <w:num w:numId="45">
    <w:abstractNumId w:val="393"/>
  </w:num>
  <w:num w:numId="46">
    <w:abstractNumId w:val="736"/>
  </w:num>
  <w:num w:numId="47">
    <w:abstractNumId w:val="397"/>
  </w:num>
  <w:num w:numId="48">
    <w:abstractNumId w:val="1743"/>
  </w:num>
  <w:num w:numId="49">
    <w:abstractNumId w:val="173"/>
  </w:num>
  <w:num w:numId="50">
    <w:abstractNumId w:val="9"/>
  </w:num>
  <w:num w:numId="51">
    <w:abstractNumId w:val="65"/>
  </w:num>
  <w:num w:numId="52">
    <w:abstractNumId w:val="373"/>
  </w:num>
  <w:num w:numId="53">
    <w:abstractNumId w:val="468"/>
  </w:num>
  <w:num w:numId="54">
    <w:abstractNumId w:val="1890"/>
  </w:num>
  <w:num w:numId="55">
    <w:abstractNumId w:val="15"/>
  </w:num>
  <w:num w:numId="56">
    <w:abstractNumId w:val="1389"/>
  </w:num>
  <w:num w:numId="57">
    <w:abstractNumId w:val="340"/>
  </w:num>
  <w:num w:numId="58">
    <w:abstractNumId w:val="1163"/>
  </w:num>
  <w:num w:numId="59">
    <w:abstractNumId w:val="988"/>
  </w:num>
  <w:num w:numId="60">
    <w:abstractNumId w:val="1388"/>
  </w:num>
  <w:num w:numId="61">
    <w:abstractNumId w:val="1740"/>
  </w:num>
  <w:num w:numId="62">
    <w:abstractNumId w:val="288"/>
  </w:num>
  <w:num w:numId="63">
    <w:abstractNumId w:val="104"/>
  </w:num>
  <w:num w:numId="64">
    <w:abstractNumId w:val="518"/>
  </w:num>
  <w:num w:numId="65">
    <w:abstractNumId w:val="1701"/>
  </w:num>
  <w:num w:numId="66">
    <w:abstractNumId w:val="1142"/>
  </w:num>
  <w:num w:numId="67">
    <w:abstractNumId w:val="690"/>
  </w:num>
  <w:num w:numId="68">
    <w:abstractNumId w:val="561"/>
  </w:num>
  <w:num w:numId="69">
    <w:abstractNumId w:val="302"/>
  </w:num>
  <w:num w:numId="70">
    <w:abstractNumId w:val="1328"/>
  </w:num>
  <w:num w:numId="71">
    <w:abstractNumId w:val="1455"/>
  </w:num>
  <w:num w:numId="72">
    <w:abstractNumId w:val="1945"/>
  </w:num>
  <w:num w:numId="73">
    <w:abstractNumId w:val="1071"/>
  </w:num>
  <w:num w:numId="74">
    <w:abstractNumId w:val="208"/>
  </w:num>
  <w:num w:numId="75">
    <w:abstractNumId w:val="1143"/>
  </w:num>
  <w:num w:numId="76">
    <w:abstractNumId w:val="1959"/>
  </w:num>
  <w:num w:numId="77">
    <w:abstractNumId w:val="1165"/>
  </w:num>
  <w:num w:numId="78">
    <w:abstractNumId w:val="1021"/>
  </w:num>
  <w:num w:numId="79">
    <w:abstractNumId w:val="1269"/>
  </w:num>
  <w:num w:numId="80">
    <w:abstractNumId w:val="2046"/>
  </w:num>
  <w:num w:numId="81">
    <w:abstractNumId w:val="324"/>
  </w:num>
  <w:num w:numId="82">
    <w:abstractNumId w:val="424"/>
  </w:num>
  <w:num w:numId="83">
    <w:abstractNumId w:val="1135"/>
  </w:num>
  <w:num w:numId="84">
    <w:abstractNumId w:val="851"/>
  </w:num>
  <w:num w:numId="85">
    <w:abstractNumId w:val="319"/>
  </w:num>
  <w:num w:numId="86">
    <w:abstractNumId w:val="486"/>
  </w:num>
  <w:num w:numId="87">
    <w:abstractNumId w:val="1721"/>
  </w:num>
  <w:num w:numId="88">
    <w:abstractNumId w:val="721"/>
  </w:num>
  <w:num w:numId="89">
    <w:abstractNumId w:val="1713"/>
  </w:num>
  <w:num w:numId="90">
    <w:abstractNumId w:val="1107"/>
  </w:num>
  <w:num w:numId="91">
    <w:abstractNumId w:val="1505"/>
  </w:num>
  <w:num w:numId="92">
    <w:abstractNumId w:val="529"/>
  </w:num>
  <w:num w:numId="93">
    <w:abstractNumId w:val="1646"/>
  </w:num>
  <w:num w:numId="94">
    <w:abstractNumId w:val="260"/>
  </w:num>
  <w:num w:numId="95">
    <w:abstractNumId w:val="779"/>
  </w:num>
  <w:num w:numId="96">
    <w:abstractNumId w:val="666"/>
  </w:num>
  <w:num w:numId="97">
    <w:abstractNumId w:val="769"/>
  </w:num>
  <w:num w:numId="98">
    <w:abstractNumId w:val="1908"/>
  </w:num>
  <w:num w:numId="99">
    <w:abstractNumId w:val="1105"/>
  </w:num>
  <w:num w:numId="100">
    <w:abstractNumId w:val="1822"/>
  </w:num>
  <w:num w:numId="101">
    <w:abstractNumId w:val="326"/>
  </w:num>
  <w:num w:numId="102">
    <w:abstractNumId w:val="623"/>
  </w:num>
  <w:num w:numId="103">
    <w:abstractNumId w:val="938"/>
  </w:num>
  <w:num w:numId="104">
    <w:abstractNumId w:val="513"/>
  </w:num>
  <w:num w:numId="105">
    <w:abstractNumId w:val="1368"/>
  </w:num>
  <w:num w:numId="106">
    <w:abstractNumId w:val="1118"/>
  </w:num>
  <w:num w:numId="107">
    <w:abstractNumId w:val="11"/>
  </w:num>
  <w:num w:numId="108">
    <w:abstractNumId w:val="1851"/>
  </w:num>
  <w:num w:numId="109">
    <w:abstractNumId w:val="1969"/>
  </w:num>
  <w:num w:numId="110">
    <w:abstractNumId w:val="888"/>
  </w:num>
  <w:num w:numId="111">
    <w:abstractNumId w:val="599"/>
  </w:num>
  <w:num w:numId="112">
    <w:abstractNumId w:val="380"/>
  </w:num>
  <w:num w:numId="113">
    <w:abstractNumId w:val="426"/>
  </w:num>
  <w:num w:numId="114">
    <w:abstractNumId w:val="188"/>
  </w:num>
  <w:num w:numId="115">
    <w:abstractNumId w:val="996"/>
  </w:num>
  <w:num w:numId="116">
    <w:abstractNumId w:val="1620"/>
  </w:num>
  <w:num w:numId="117">
    <w:abstractNumId w:val="579"/>
  </w:num>
  <w:num w:numId="118">
    <w:abstractNumId w:val="1212"/>
  </w:num>
  <w:num w:numId="119">
    <w:abstractNumId w:val="1184"/>
  </w:num>
  <w:num w:numId="120">
    <w:abstractNumId w:val="785"/>
  </w:num>
  <w:num w:numId="121">
    <w:abstractNumId w:val="968"/>
  </w:num>
  <w:num w:numId="122">
    <w:abstractNumId w:val="1481"/>
  </w:num>
  <w:num w:numId="123">
    <w:abstractNumId w:val="1012"/>
  </w:num>
  <w:num w:numId="124">
    <w:abstractNumId w:val="1123"/>
  </w:num>
  <w:num w:numId="125">
    <w:abstractNumId w:val="169"/>
  </w:num>
  <w:num w:numId="126">
    <w:abstractNumId w:val="1589"/>
  </w:num>
  <w:num w:numId="127">
    <w:abstractNumId w:val="1250"/>
  </w:num>
  <w:num w:numId="128">
    <w:abstractNumId w:val="1335"/>
  </w:num>
  <w:num w:numId="129">
    <w:abstractNumId w:val="2012"/>
  </w:num>
  <w:num w:numId="130">
    <w:abstractNumId w:val="883"/>
  </w:num>
  <w:num w:numId="131">
    <w:abstractNumId w:val="215"/>
  </w:num>
  <w:num w:numId="132">
    <w:abstractNumId w:val="194"/>
  </w:num>
  <w:num w:numId="133">
    <w:abstractNumId w:val="547"/>
  </w:num>
  <w:num w:numId="134">
    <w:abstractNumId w:val="1732"/>
  </w:num>
  <w:num w:numId="135">
    <w:abstractNumId w:val="945"/>
  </w:num>
  <w:num w:numId="136">
    <w:abstractNumId w:val="1454"/>
  </w:num>
  <w:num w:numId="137">
    <w:abstractNumId w:val="797"/>
  </w:num>
  <w:num w:numId="138">
    <w:abstractNumId w:val="964"/>
  </w:num>
  <w:num w:numId="139">
    <w:abstractNumId w:val="1578"/>
  </w:num>
  <w:num w:numId="140">
    <w:abstractNumId w:val="1493"/>
  </w:num>
  <w:num w:numId="141">
    <w:abstractNumId w:val="1971"/>
  </w:num>
  <w:num w:numId="142">
    <w:abstractNumId w:val="24"/>
  </w:num>
  <w:num w:numId="143">
    <w:abstractNumId w:val="268"/>
  </w:num>
  <w:num w:numId="144">
    <w:abstractNumId w:val="250"/>
  </w:num>
  <w:num w:numId="145">
    <w:abstractNumId w:val="742"/>
  </w:num>
  <w:num w:numId="146">
    <w:abstractNumId w:val="1057"/>
  </w:num>
  <w:num w:numId="147">
    <w:abstractNumId w:val="1166"/>
  </w:num>
  <w:num w:numId="148">
    <w:abstractNumId w:val="191"/>
  </w:num>
  <w:num w:numId="149">
    <w:abstractNumId w:val="1317"/>
  </w:num>
  <w:num w:numId="150">
    <w:abstractNumId w:val="160"/>
  </w:num>
  <w:num w:numId="151">
    <w:abstractNumId w:val="1684"/>
  </w:num>
  <w:num w:numId="152">
    <w:abstractNumId w:val="552"/>
  </w:num>
  <w:num w:numId="153">
    <w:abstractNumId w:val="2015"/>
  </w:num>
  <w:num w:numId="154">
    <w:abstractNumId w:val="1916"/>
  </w:num>
  <w:num w:numId="155">
    <w:abstractNumId w:val="948"/>
  </w:num>
  <w:num w:numId="156">
    <w:abstractNumId w:val="574"/>
  </w:num>
  <w:num w:numId="157">
    <w:abstractNumId w:val="483"/>
  </w:num>
  <w:num w:numId="158">
    <w:abstractNumId w:val="871"/>
  </w:num>
  <w:num w:numId="159">
    <w:abstractNumId w:val="245"/>
  </w:num>
  <w:num w:numId="160">
    <w:abstractNumId w:val="105"/>
  </w:num>
  <w:num w:numId="161">
    <w:abstractNumId w:val="1874"/>
  </w:num>
  <w:num w:numId="162">
    <w:abstractNumId w:val="237"/>
  </w:num>
  <w:num w:numId="163">
    <w:abstractNumId w:val="1922"/>
  </w:num>
  <w:num w:numId="164">
    <w:abstractNumId w:val="1887"/>
  </w:num>
  <w:num w:numId="165">
    <w:abstractNumId w:val="1547"/>
  </w:num>
  <w:num w:numId="166">
    <w:abstractNumId w:val="1824"/>
  </w:num>
  <w:num w:numId="167">
    <w:abstractNumId w:val="1434"/>
  </w:num>
  <w:num w:numId="168">
    <w:abstractNumId w:val="1391"/>
  </w:num>
  <w:num w:numId="169">
    <w:abstractNumId w:val="247"/>
  </w:num>
  <w:num w:numId="170">
    <w:abstractNumId w:val="202"/>
  </w:num>
  <w:num w:numId="171">
    <w:abstractNumId w:val="1449"/>
  </w:num>
  <w:num w:numId="172">
    <w:abstractNumId w:val="809"/>
  </w:num>
  <w:num w:numId="173">
    <w:abstractNumId w:val="1921"/>
  </w:num>
  <w:num w:numId="174">
    <w:abstractNumId w:val="359"/>
  </w:num>
  <w:num w:numId="175">
    <w:abstractNumId w:val="671"/>
  </w:num>
  <w:num w:numId="176">
    <w:abstractNumId w:val="2013"/>
  </w:num>
  <w:num w:numId="177">
    <w:abstractNumId w:val="1659"/>
  </w:num>
  <w:num w:numId="178">
    <w:abstractNumId w:val="1054"/>
  </w:num>
  <w:num w:numId="179">
    <w:abstractNumId w:val="734"/>
  </w:num>
  <w:num w:numId="180">
    <w:abstractNumId w:val="575"/>
  </w:num>
  <w:num w:numId="181">
    <w:abstractNumId w:val="366"/>
  </w:num>
  <w:num w:numId="182">
    <w:abstractNumId w:val="1961"/>
  </w:num>
  <w:num w:numId="183">
    <w:abstractNumId w:val="1745"/>
  </w:num>
  <w:num w:numId="184">
    <w:abstractNumId w:val="1565"/>
  </w:num>
  <w:num w:numId="185">
    <w:abstractNumId w:val="136"/>
  </w:num>
  <w:num w:numId="186">
    <w:abstractNumId w:val="414"/>
  </w:num>
  <w:num w:numId="187">
    <w:abstractNumId w:val="1095"/>
  </w:num>
  <w:num w:numId="188">
    <w:abstractNumId w:val="2002"/>
  </w:num>
  <w:num w:numId="189">
    <w:abstractNumId w:val="66"/>
  </w:num>
  <w:num w:numId="190">
    <w:abstractNumId w:val="509"/>
  </w:num>
  <w:num w:numId="191">
    <w:abstractNumId w:val="349"/>
  </w:num>
  <w:num w:numId="192">
    <w:abstractNumId w:val="1903"/>
  </w:num>
  <w:num w:numId="193">
    <w:abstractNumId w:val="1315"/>
  </w:num>
  <w:num w:numId="194">
    <w:abstractNumId w:val="1375"/>
  </w:num>
  <w:num w:numId="195">
    <w:abstractNumId w:val="137"/>
  </w:num>
  <w:num w:numId="196">
    <w:abstractNumId w:val="1586"/>
  </w:num>
  <w:num w:numId="197">
    <w:abstractNumId w:val="714"/>
  </w:num>
  <w:num w:numId="198">
    <w:abstractNumId w:val="895"/>
  </w:num>
  <w:num w:numId="199">
    <w:abstractNumId w:val="1083"/>
  </w:num>
  <w:num w:numId="200">
    <w:abstractNumId w:val="445"/>
  </w:num>
  <w:num w:numId="201">
    <w:abstractNumId w:val="1089"/>
  </w:num>
  <w:num w:numId="202">
    <w:abstractNumId w:val="1427"/>
  </w:num>
  <w:num w:numId="203">
    <w:abstractNumId w:val="1298"/>
  </w:num>
  <w:num w:numId="204">
    <w:abstractNumId w:val="370"/>
  </w:num>
  <w:num w:numId="205">
    <w:abstractNumId w:val="300"/>
  </w:num>
  <w:num w:numId="206">
    <w:abstractNumId w:val="577"/>
  </w:num>
  <w:num w:numId="207">
    <w:abstractNumId w:val="1126"/>
  </w:num>
  <w:num w:numId="208">
    <w:abstractNumId w:val="1704"/>
  </w:num>
  <w:num w:numId="209">
    <w:abstractNumId w:val="296"/>
  </w:num>
  <w:num w:numId="210">
    <w:abstractNumId w:val="672"/>
  </w:num>
  <w:num w:numId="211">
    <w:abstractNumId w:val="1369"/>
  </w:num>
  <w:num w:numId="212">
    <w:abstractNumId w:val="1081"/>
  </w:num>
  <w:num w:numId="213">
    <w:abstractNumId w:val="1615"/>
  </w:num>
  <w:num w:numId="214">
    <w:abstractNumId w:val="1839"/>
  </w:num>
  <w:num w:numId="215">
    <w:abstractNumId w:val="1700"/>
  </w:num>
  <w:num w:numId="216">
    <w:abstractNumId w:val="1631"/>
  </w:num>
  <w:num w:numId="217">
    <w:abstractNumId w:val="2038"/>
  </w:num>
  <w:num w:numId="218">
    <w:abstractNumId w:val="527"/>
  </w:num>
  <w:num w:numId="219">
    <w:abstractNumId w:val="481"/>
  </w:num>
  <w:num w:numId="220">
    <w:abstractNumId w:val="323"/>
  </w:num>
  <w:num w:numId="221">
    <w:abstractNumId w:val="109"/>
  </w:num>
  <w:num w:numId="222">
    <w:abstractNumId w:val="1599"/>
  </w:num>
  <w:num w:numId="223">
    <w:abstractNumId w:val="437"/>
  </w:num>
  <w:num w:numId="224">
    <w:abstractNumId w:val="1266"/>
  </w:num>
  <w:num w:numId="225">
    <w:abstractNumId w:val="612"/>
  </w:num>
  <w:num w:numId="226">
    <w:abstractNumId w:val="1734"/>
  </w:num>
  <w:num w:numId="227">
    <w:abstractNumId w:val="30"/>
  </w:num>
  <w:num w:numId="228">
    <w:abstractNumId w:val="33"/>
  </w:num>
  <w:num w:numId="229">
    <w:abstractNumId w:val="235"/>
  </w:num>
  <w:num w:numId="230">
    <w:abstractNumId w:val="1080"/>
  </w:num>
  <w:num w:numId="231">
    <w:abstractNumId w:val="783"/>
  </w:num>
  <w:num w:numId="232">
    <w:abstractNumId w:val="1357"/>
  </w:num>
  <w:num w:numId="233">
    <w:abstractNumId w:val="495"/>
  </w:num>
  <w:num w:numId="234">
    <w:abstractNumId w:val="1296"/>
  </w:num>
  <w:num w:numId="235">
    <w:abstractNumId w:val="648"/>
  </w:num>
  <w:num w:numId="236">
    <w:abstractNumId w:val="1256"/>
  </w:num>
  <w:num w:numId="237">
    <w:abstractNumId w:val="543"/>
  </w:num>
  <w:num w:numId="238">
    <w:abstractNumId w:val="979"/>
  </w:num>
  <w:num w:numId="239">
    <w:abstractNumId w:val="100"/>
  </w:num>
  <w:num w:numId="240">
    <w:abstractNumId w:val="1430"/>
  </w:num>
  <w:num w:numId="241">
    <w:abstractNumId w:val="1612"/>
  </w:num>
  <w:num w:numId="242">
    <w:abstractNumId w:val="1668"/>
  </w:num>
  <w:num w:numId="243">
    <w:abstractNumId w:val="475"/>
  </w:num>
  <w:num w:numId="244">
    <w:abstractNumId w:val="1445"/>
  </w:num>
  <w:num w:numId="245">
    <w:abstractNumId w:val="1717"/>
  </w:num>
  <w:num w:numId="246">
    <w:abstractNumId w:val="1273"/>
  </w:num>
  <w:num w:numId="247">
    <w:abstractNumId w:val="1419"/>
  </w:num>
  <w:num w:numId="248">
    <w:abstractNumId w:val="1575"/>
  </w:num>
  <w:num w:numId="249">
    <w:abstractNumId w:val="1241"/>
  </w:num>
  <w:num w:numId="250">
    <w:abstractNumId w:val="1556"/>
  </w:num>
  <w:num w:numId="251">
    <w:abstractNumId w:val="82"/>
  </w:num>
  <w:num w:numId="252">
    <w:abstractNumId w:val="1613"/>
  </w:num>
  <w:num w:numId="253">
    <w:abstractNumId w:val="570"/>
  </w:num>
  <w:num w:numId="254">
    <w:abstractNumId w:val="5"/>
  </w:num>
  <w:num w:numId="255">
    <w:abstractNumId w:val="450"/>
  </w:num>
  <w:num w:numId="256">
    <w:abstractNumId w:val="811"/>
  </w:num>
  <w:num w:numId="257">
    <w:abstractNumId w:val="2030"/>
  </w:num>
  <w:num w:numId="258">
    <w:abstractNumId w:val="1380"/>
  </w:num>
  <w:num w:numId="259">
    <w:abstractNumId w:val="922"/>
  </w:num>
  <w:num w:numId="260">
    <w:abstractNumId w:val="139"/>
  </w:num>
  <w:num w:numId="261">
    <w:abstractNumId w:val="1159"/>
  </w:num>
  <w:num w:numId="262">
    <w:abstractNumId w:val="1488"/>
  </w:num>
  <w:num w:numId="263">
    <w:abstractNumId w:val="1703"/>
  </w:num>
  <w:num w:numId="264">
    <w:abstractNumId w:val="723"/>
  </w:num>
  <w:num w:numId="265">
    <w:abstractNumId w:val="240"/>
  </w:num>
  <w:num w:numId="266">
    <w:abstractNumId w:val="838"/>
  </w:num>
  <w:num w:numId="267">
    <w:abstractNumId w:val="1568"/>
  </w:num>
  <w:num w:numId="268">
    <w:abstractNumId w:val="655"/>
  </w:num>
  <w:num w:numId="269">
    <w:abstractNumId w:val="71"/>
  </w:num>
  <w:num w:numId="270">
    <w:abstractNumId w:val="1984"/>
  </w:num>
  <w:num w:numId="271">
    <w:abstractNumId w:val="398"/>
  </w:num>
  <w:num w:numId="272">
    <w:abstractNumId w:val="99"/>
  </w:num>
  <w:num w:numId="273">
    <w:abstractNumId w:val="1794"/>
  </w:num>
  <w:num w:numId="274">
    <w:abstractNumId w:val="837"/>
  </w:num>
  <w:num w:numId="275">
    <w:abstractNumId w:val="49"/>
  </w:num>
  <w:num w:numId="276">
    <w:abstractNumId w:val="776"/>
  </w:num>
  <w:num w:numId="277">
    <w:abstractNumId w:val="1056"/>
  </w:num>
  <w:num w:numId="278">
    <w:abstractNumId w:val="4"/>
  </w:num>
  <w:num w:numId="279">
    <w:abstractNumId w:val="901"/>
  </w:num>
  <w:num w:numId="280">
    <w:abstractNumId w:val="839"/>
  </w:num>
  <w:num w:numId="281">
    <w:abstractNumId w:val="643"/>
  </w:num>
  <w:num w:numId="282">
    <w:abstractNumId w:val="1548"/>
  </w:num>
  <w:num w:numId="283">
    <w:abstractNumId w:val="289"/>
  </w:num>
  <w:num w:numId="284">
    <w:abstractNumId w:val="90"/>
  </w:num>
  <w:num w:numId="285">
    <w:abstractNumId w:val="114"/>
  </w:num>
  <w:num w:numId="286">
    <w:abstractNumId w:val="1574"/>
  </w:num>
  <w:num w:numId="287">
    <w:abstractNumId w:val="121"/>
  </w:num>
  <w:num w:numId="288">
    <w:abstractNumId w:val="1635"/>
  </w:num>
  <w:num w:numId="289">
    <w:abstractNumId w:val="508"/>
  </w:num>
  <w:num w:numId="290">
    <w:abstractNumId w:val="512"/>
  </w:num>
  <w:num w:numId="291">
    <w:abstractNumId w:val="1595"/>
  </w:num>
  <w:num w:numId="292">
    <w:abstractNumId w:val="1632"/>
  </w:num>
  <w:num w:numId="293">
    <w:abstractNumId w:val="1994"/>
  </w:num>
  <w:num w:numId="294">
    <w:abstractNumId w:val="573"/>
  </w:num>
  <w:num w:numId="295">
    <w:abstractNumId w:val="1650"/>
  </w:num>
  <w:num w:numId="296">
    <w:abstractNumId w:val="318"/>
  </w:num>
  <w:num w:numId="297">
    <w:abstractNumId w:val="619"/>
  </w:num>
  <w:num w:numId="298">
    <w:abstractNumId w:val="1373"/>
  </w:num>
  <w:num w:numId="299">
    <w:abstractNumId w:val="1840"/>
  </w:num>
  <w:num w:numId="300">
    <w:abstractNumId w:val="807"/>
  </w:num>
  <w:num w:numId="301">
    <w:abstractNumId w:val="1331"/>
  </w:num>
  <w:num w:numId="302">
    <w:abstractNumId w:val="1431"/>
  </w:num>
  <w:num w:numId="303">
    <w:abstractNumId w:val="1206"/>
  </w:num>
  <w:num w:numId="304">
    <w:abstractNumId w:val="1149"/>
  </w:num>
  <w:num w:numId="305">
    <w:abstractNumId w:val="752"/>
  </w:num>
  <w:num w:numId="306">
    <w:abstractNumId w:val="1408"/>
  </w:num>
  <w:num w:numId="307">
    <w:abstractNumId w:val="155"/>
  </w:num>
  <w:num w:numId="308">
    <w:abstractNumId w:val="251"/>
  </w:num>
  <w:num w:numId="309">
    <w:abstractNumId w:val="1606"/>
  </w:num>
  <w:num w:numId="310">
    <w:abstractNumId w:val="307"/>
  </w:num>
  <w:num w:numId="311">
    <w:abstractNumId w:val="803"/>
  </w:num>
  <w:num w:numId="312">
    <w:abstractNumId w:val="431"/>
  </w:num>
  <w:num w:numId="313">
    <w:abstractNumId w:val="1796"/>
  </w:num>
  <w:num w:numId="314">
    <w:abstractNumId w:val="1746"/>
  </w:num>
  <w:num w:numId="315">
    <w:abstractNumId w:val="1818"/>
  </w:num>
  <w:num w:numId="316">
    <w:abstractNumId w:val="1379"/>
  </w:num>
  <w:num w:numId="317">
    <w:abstractNumId w:val="1134"/>
  </w:num>
  <w:num w:numId="318">
    <w:abstractNumId w:val="595"/>
  </w:num>
  <w:num w:numId="319">
    <w:abstractNumId w:val="2045"/>
  </w:num>
  <w:num w:numId="320">
    <w:abstractNumId w:val="1294"/>
  </w:num>
  <w:num w:numId="321">
    <w:abstractNumId w:val="41"/>
  </w:num>
  <w:num w:numId="322">
    <w:abstractNumId w:val="388"/>
  </w:num>
  <w:num w:numId="323">
    <w:abstractNumId w:val="1608"/>
  </w:num>
  <w:num w:numId="324">
    <w:abstractNumId w:val="760"/>
  </w:num>
  <w:num w:numId="325">
    <w:abstractNumId w:val="1058"/>
  </w:num>
  <w:num w:numId="326">
    <w:abstractNumId w:val="50"/>
  </w:num>
  <w:num w:numId="327">
    <w:abstractNumId w:val="1001"/>
  </w:num>
  <w:num w:numId="328">
    <w:abstractNumId w:val="31"/>
  </w:num>
  <w:num w:numId="329">
    <w:abstractNumId w:val="125"/>
  </w:num>
  <w:num w:numId="330">
    <w:abstractNumId w:val="309"/>
  </w:num>
  <w:num w:numId="331">
    <w:abstractNumId w:val="51"/>
  </w:num>
  <w:num w:numId="332">
    <w:abstractNumId w:val="1909"/>
  </w:num>
  <w:num w:numId="333">
    <w:abstractNumId w:val="863"/>
  </w:num>
  <w:num w:numId="334">
    <w:abstractNumId w:val="1748"/>
  </w:num>
  <w:num w:numId="335">
    <w:abstractNumId w:val="1809"/>
  </w:num>
  <w:num w:numId="336">
    <w:abstractNumId w:val="1037"/>
  </w:num>
  <w:num w:numId="337">
    <w:abstractNumId w:val="1623"/>
  </w:num>
  <w:num w:numId="338">
    <w:abstractNumId w:val="1324"/>
  </w:num>
  <w:num w:numId="339">
    <w:abstractNumId w:val="1925"/>
  </w:num>
  <w:num w:numId="340">
    <w:abstractNumId w:val="117"/>
  </w:num>
  <w:num w:numId="341">
    <w:abstractNumId w:val="22"/>
  </w:num>
  <w:num w:numId="342">
    <w:abstractNumId w:val="2004"/>
  </w:num>
  <w:num w:numId="343">
    <w:abstractNumId w:val="906"/>
  </w:num>
  <w:num w:numId="344">
    <w:abstractNumId w:val="602"/>
  </w:num>
  <w:num w:numId="345">
    <w:abstractNumId w:val="458"/>
  </w:num>
  <w:num w:numId="346">
    <w:abstractNumId w:val="1513"/>
  </w:num>
  <w:num w:numId="347">
    <w:abstractNumId w:val="126"/>
  </w:num>
  <w:num w:numId="348">
    <w:abstractNumId w:val="645"/>
  </w:num>
  <w:num w:numId="349">
    <w:abstractNumId w:val="56"/>
  </w:num>
  <w:num w:numId="350">
    <w:abstractNumId w:val="294"/>
  </w:num>
  <w:num w:numId="351">
    <w:abstractNumId w:val="659"/>
  </w:num>
  <w:num w:numId="352">
    <w:abstractNumId w:val="1661"/>
  </w:num>
  <w:num w:numId="353">
    <w:abstractNumId w:val="998"/>
  </w:num>
  <w:num w:numId="354">
    <w:abstractNumId w:val="1673"/>
  </w:num>
  <w:num w:numId="355">
    <w:abstractNumId w:val="1036"/>
  </w:num>
  <w:num w:numId="356">
    <w:abstractNumId w:val="75"/>
  </w:num>
  <w:num w:numId="357">
    <w:abstractNumId w:val="1476"/>
  </w:num>
  <w:num w:numId="358">
    <w:abstractNumId w:val="841"/>
  </w:num>
  <w:num w:numId="359">
    <w:abstractNumId w:val="757"/>
  </w:num>
  <w:num w:numId="360">
    <w:abstractNumId w:val="848"/>
  </w:num>
  <w:num w:numId="361">
    <w:abstractNumId w:val="1413"/>
  </w:num>
  <w:num w:numId="362">
    <w:abstractNumId w:val="2032"/>
  </w:num>
  <w:num w:numId="363">
    <w:abstractNumId w:val="993"/>
  </w:num>
  <w:num w:numId="364">
    <w:abstractNumId w:val="493"/>
  </w:num>
  <w:num w:numId="365">
    <w:abstractNumId w:val="352"/>
  </w:num>
  <w:num w:numId="366">
    <w:abstractNumId w:val="1939"/>
  </w:num>
  <w:num w:numId="367">
    <w:abstractNumId w:val="433"/>
  </w:num>
  <w:num w:numId="368">
    <w:abstractNumId w:val="1827"/>
  </w:num>
  <w:num w:numId="369">
    <w:abstractNumId w:val="1491"/>
  </w:num>
  <w:num w:numId="370">
    <w:abstractNumId w:val="220"/>
  </w:num>
  <w:num w:numId="371">
    <w:abstractNumId w:val="560"/>
  </w:num>
  <w:num w:numId="372">
    <w:abstractNumId w:val="536"/>
  </w:num>
  <w:num w:numId="373">
    <w:abstractNumId w:val="21"/>
  </w:num>
  <w:num w:numId="374">
    <w:abstractNumId w:val="1528"/>
  </w:num>
  <w:num w:numId="375">
    <w:abstractNumId w:val="1492"/>
  </w:num>
  <w:num w:numId="376">
    <w:abstractNumId w:val="122"/>
  </w:num>
  <w:num w:numId="377">
    <w:abstractNumId w:val="1583"/>
  </w:num>
  <w:num w:numId="378">
    <w:abstractNumId w:val="1257"/>
  </w:num>
  <w:num w:numId="379">
    <w:abstractNumId w:val="1715"/>
  </w:num>
  <w:num w:numId="380">
    <w:abstractNumId w:val="914"/>
  </w:num>
  <w:num w:numId="381">
    <w:abstractNumId w:val="1919"/>
  </w:num>
  <w:num w:numId="382">
    <w:abstractNumId w:val="719"/>
  </w:num>
  <w:num w:numId="383">
    <w:abstractNumId w:val="1778"/>
  </w:num>
  <w:num w:numId="384">
    <w:abstractNumId w:val="36"/>
  </w:num>
  <w:num w:numId="385">
    <w:abstractNumId w:val="534"/>
  </w:num>
  <w:num w:numId="386">
    <w:abstractNumId w:val="452"/>
  </w:num>
  <w:num w:numId="387">
    <w:abstractNumId w:val="1933"/>
  </w:num>
  <w:num w:numId="388">
    <w:abstractNumId w:val="735"/>
  </w:num>
  <w:num w:numId="389">
    <w:abstractNumId w:val="576"/>
  </w:num>
  <w:num w:numId="390">
    <w:abstractNumId w:val="890"/>
  </w:num>
  <w:num w:numId="391">
    <w:abstractNumId w:val="1480"/>
  </w:num>
  <w:num w:numId="392">
    <w:abstractNumId w:val="401"/>
  </w:num>
  <w:num w:numId="393">
    <w:abstractNumId w:val="2001"/>
  </w:num>
  <w:num w:numId="394">
    <w:abstractNumId w:val="1782"/>
  </w:num>
  <w:num w:numId="395">
    <w:abstractNumId w:val="556"/>
  </w:num>
  <w:num w:numId="396">
    <w:abstractNumId w:val="63"/>
  </w:num>
  <w:num w:numId="397">
    <w:abstractNumId w:val="526"/>
  </w:num>
  <w:num w:numId="398">
    <w:abstractNumId w:val="290"/>
  </w:num>
  <w:num w:numId="399">
    <w:abstractNumId w:val="1254"/>
  </w:num>
  <w:num w:numId="400">
    <w:abstractNumId w:val="201"/>
  </w:num>
  <w:num w:numId="401">
    <w:abstractNumId w:val="1479"/>
  </w:num>
  <w:num w:numId="402">
    <w:abstractNumId w:val="37"/>
  </w:num>
  <w:num w:numId="403">
    <w:abstractNumId w:val="1781"/>
  </w:num>
  <w:num w:numId="404">
    <w:abstractNumId w:val="961"/>
  </w:num>
  <w:num w:numId="405">
    <w:abstractNumId w:val="1002"/>
  </w:num>
  <w:num w:numId="406">
    <w:abstractNumId w:val="1030"/>
  </w:num>
  <w:num w:numId="407">
    <w:abstractNumId w:val="1952"/>
  </w:num>
  <w:num w:numId="408">
    <w:abstractNumId w:val="661"/>
  </w:num>
  <w:num w:numId="409">
    <w:abstractNumId w:val="1386"/>
  </w:num>
  <w:num w:numId="410">
    <w:abstractNumId w:val="1008"/>
  </w:num>
  <w:num w:numId="411">
    <w:abstractNumId w:val="363"/>
  </w:num>
  <w:num w:numId="412">
    <w:abstractNumId w:val="1045"/>
  </w:num>
  <w:num w:numId="413">
    <w:abstractNumId w:val="1777"/>
  </w:num>
  <w:num w:numId="414">
    <w:abstractNumId w:val="918"/>
  </w:num>
  <w:num w:numId="415">
    <w:abstractNumId w:val="209"/>
  </w:num>
  <w:num w:numId="416">
    <w:abstractNumId w:val="1503"/>
  </w:num>
  <w:num w:numId="417">
    <w:abstractNumId w:val="1784"/>
  </w:num>
  <w:num w:numId="418">
    <w:abstractNumId w:val="639"/>
  </w:num>
  <w:num w:numId="419">
    <w:abstractNumId w:val="609"/>
  </w:num>
  <w:num w:numId="420">
    <w:abstractNumId w:val="1038"/>
  </w:num>
  <w:num w:numId="421">
    <w:abstractNumId w:val="440"/>
  </w:num>
  <w:num w:numId="422">
    <w:abstractNumId w:val="124"/>
  </w:num>
  <w:num w:numId="423">
    <w:abstractNumId w:val="1697"/>
  </w:num>
  <w:num w:numId="424">
    <w:abstractNumId w:val="1735"/>
  </w:num>
  <w:num w:numId="425">
    <w:abstractNumId w:val="1499"/>
  </w:num>
  <w:num w:numId="426">
    <w:abstractNumId w:val="70"/>
  </w:num>
  <w:num w:numId="427">
    <w:abstractNumId w:val="1334"/>
  </w:num>
  <w:num w:numId="428">
    <w:abstractNumId w:val="2042"/>
  </w:num>
  <w:num w:numId="429">
    <w:abstractNumId w:val="1041"/>
  </w:num>
  <w:num w:numId="430">
    <w:abstractNumId w:val="1"/>
  </w:num>
  <w:num w:numId="431">
    <w:abstractNumId w:val="1767"/>
  </w:num>
  <w:num w:numId="432">
    <w:abstractNumId w:val="1007"/>
  </w:num>
  <w:num w:numId="433">
    <w:abstractNumId w:val="781"/>
  </w:num>
  <w:num w:numId="434">
    <w:abstractNumId w:val="205"/>
  </w:num>
  <w:num w:numId="435">
    <w:abstractNumId w:val="1515"/>
  </w:num>
  <w:num w:numId="436">
    <w:abstractNumId w:val="989"/>
  </w:num>
  <w:num w:numId="437">
    <w:abstractNumId w:val="2034"/>
  </w:num>
  <w:num w:numId="438">
    <w:abstractNumId w:val="1627"/>
  </w:num>
  <w:num w:numId="439">
    <w:abstractNumId w:val="52"/>
  </w:num>
  <w:num w:numId="440">
    <w:abstractNumId w:val="1167"/>
  </w:num>
  <w:num w:numId="441">
    <w:abstractNumId w:val="1203"/>
  </w:num>
  <w:num w:numId="442">
    <w:abstractNumId w:val="346"/>
  </w:num>
  <w:num w:numId="443">
    <w:abstractNumId w:val="980"/>
  </w:num>
  <w:num w:numId="444">
    <w:abstractNumId w:val="1385"/>
  </w:num>
  <w:num w:numId="445">
    <w:abstractNumId w:val="1693"/>
  </w:num>
  <w:num w:numId="446">
    <w:abstractNumId w:val="1399"/>
  </w:num>
  <w:num w:numId="447">
    <w:abstractNumId w:val="644"/>
  </w:num>
  <w:num w:numId="448">
    <w:abstractNumId w:val="1124"/>
  </w:num>
  <w:num w:numId="449">
    <w:abstractNumId w:val="864"/>
  </w:num>
  <w:num w:numId="450">
    <w:abstractNumId w:val="457"/>
  </w:num>
  <w:num w:numId="451">
    <w:abstractNumId w:val="2035"/>
  </w:num>
  <w:num w:numId="452">
    <w:abstractNumId w:val="1302"/>
  </w:num>
  <w:num w:numId="453">
    <w:abstractNumId w:val="887"/>
  </w:num>
  <w:num w:numId="454">
    <w:abstractNumId w:val="367"/>
  </w:num>
  <w:num w:numId="455">
    <w:abstractNumId w:val="2031"/>
  </w:num>
  <w:num w:numId="456">
    <w:abstractNumId w:val="1633"/>
  </w:num>
  <w:num w:numId="457">
    <w:abstractNumId w:val="101"/>
  </w:num>
  <w:num w:numId="458">
    <w:abstractNumId w:val="1382"/>
  </w:num>
  <w:num w:numId="459">
    <w:abstractNumId w:val="1033"/>
  </w:num>
  <w:num w:numId="460">
    <w:abstractNumId w:val="465"/>
  </w:num>
  <w:num w:numId="461">
    <w:abstractNumId w:val="1451"/>
  </w:num>
  <w:num w:numId="462">
    <w:abstractNumId w:val="1213"/>
  </w:num>
  <w:num w:numId="463">
    <w:abstractNumId w:val="1000"/>
  </w:num>
  <w:num w:numId="464">
    <w:abstractNumId w:val="1970"/>
  </w:num>
  <w:num w:numId="465">
    <w:abstractNumId w:val="898"/>
  </w:num>
  <w:num w:numId="466">
    <w:abstractNumId w:val="1626"/>
  </w:num>
  <w:num w:numId="467">
    <w:abstractNumId w:val="1422"/>
  </w:num>
  <w:num w:numId="468">
    <w:abstractNumId w:val="1210"/>
  </w:num>
  <w:num w:numId="469">
    <w:abstractNumId w:val="1530"/>
  </w:num>
  <w:num w:numId="470">
    <w:abstractNumId w:val="1682"/>
  </w:num>
  <w:num w:numId="471">
    <w:abstractNumId w:val="1164"/>
  </w:num>
  <w:num w:numId="472">
    <w:abstractNumId w:val="1471"/>
  </w:num>
  <w:num w:numId="473">
    <w:abstractNumId w:val="1215"/>
  </w:num>
  <w:num w:numId="474">
    <w:abstractNumId w:val="919"/>
  </w:num>
  <w:num w:numId="475">
    <w:abstractNumId w:val="1522"/>
  </w:num>
  <w:num w:numId="476">
    <w:abstractNumId w:val="867"/>
  </w:num>
  <w:num w:numId="477">
    <w:abstractNumId w:val="1929"/>
  </w:num>
  <w:num w:numId="478">
    <w:abstractNumId w:val="1233"/>
  </w:num>
  <w:num w:numId="479">
    <w:abstractNumId w:val="68"/>
  </w:num>
  <w:num w:numId="480">
    <w:abstractNumId w:val="2022"/>
  </w:num>
  <w:num w:numId="481">
    <w:abstractNumId w:val="1441"/>
  </w:num>
  <w:num w:numId="482">
    <w:abstractNumId w:val="624"/>
  </w:num>
  <w:num w:numId="483">
    <w:abstractNumId w:val="1524"/>
  </w:num>
  <w:num w:numId="484">
    <w:abstractNumId w:val="827"/>
  </w:num>
  <w:num w:numId="485">
    <w:abstractNumId w:val="167"/>
  </w:num>
  <w:num w:numId="486">
    <w:abstractNumId w:val="1972"/>
  </w:num>
  <w:num w:numId="487">
    <w:abstractNumId w:val="1683"/>
  </w:num>
  <w:num w:numId="488">
    <w:abstractNumId w:val="1841"/>
  </w:num>
  <w:num w:numId="489">
    <w:abstractNumId w:val="1392"/>
  </w:num>
  <w:num w:numId="490">
    <w:abstractNumId w:val="1076"/>
  </w:num>
  <w:num w:numId="491">
    <w:abstractNumId w:val="778"/>
  </w:num>
  <w:num w:numId="492">
    <w:abstractNumId w:val="163"/>
  </w:num>
  <w:num w:numId="493">
    <w:abstractNumId w:val="1742"/>
  </w:num>
  <w:num w:numId="494">
    <w:abstractNumId w:val="1245"/>
  </w:num>
  <w:num w:numId="495">
    <w:abstractNumId w:val="10"/>
  </w:num>
  <w:num w:numId="496">
    <w:abstractNumId w:val="1823"/>
  </w:num>
  <w:num w:numId="497">
    <w:abstractNumId w:val="1230"/>
  </w:num>
  <w:num w:numId="498">
    <w:abstractNumId w:val="1103"/>
  </w:num>
  <w:num w:numId="499">
    <w:abstractNumId w:val="1109"/>
  </w:num>
  <w:num w:numId="500">
    <w:abstractNumId w:val="1046"/>
  </w:num>
  <w:num w:numId="501">
    <w:abstractNumId w:val="1415"/>
  </w:num>
  <w:num w:numId="502">
    <w:abstractNumId w:val="943"/>
  </w:num>
  <w:num w:numId="503">
    <w:abstractNumId w:val="1152"/>
  </w:num>
  <w:num w:numId="504">
    <w:abstractNumId w:val="600"/>
  </w:num>
  <w:num w:numId="505">
    <w:abstractNumId w:val="1318"/>
  </w:num>
  <w:num w:numId="506">
    <w:abstractNumId w:val="1546"/>
  </w:num>
  <w:num w:numId="507">
    <w:abstractNumId w:val="939"/>
  </w:num>
  <w:num w:numId="508">
    <w:abstractNumId w:val="1039"/>
  </w:num>
  <w:num w:numId="509">
    <w:abstractNumId w:val="567"/>
  </w:num>
  <w:num w:numId="510">
    <w:abstractNumId w:val="72"/>
  </w:num>
  <w:num w:numId="511">
    <w:abstractNumId w:val="2019"/>
  </w:num>
  <w:num w:numId="512">
    <w:abstractNumId w:val="1086"/>
  </w:num>
  <w:num w:numId="513">
    <w:abstractNumId w:val="480"/>
  </w:num>
  <w:num w:numId="514">
    <w:abstractNumId w:val="865"/>
  </w:num>
  <w:num w:numId="515">
    <w:abstractNumId w:val="1219"/>
  </w:num>
  <w:num w:numId="516">
    <w:abstractNumId w:val="1077"/>
  </w:num>
  <w:num w:numId="517">
    <w:abstractNumId w:val="1496"/>
  </w:num>
  <w:num w:numId="518">
    <w:abstractNumId w:val="378"/>
  </w:num>
  <w:num w:numId="519">
    <w:abstractNumId w:val="695"/>
  </w:num>
  <w:num w:numId="520">
    <w:abstractNumId w:val="1621"/>
  </w:num>
  <w:num w:numId="521">
    <w:abstractNumId w:val="1179"/>
  </w:num>
  <w:num w:numId="522">
    <w:abstractNumId w:val="484"/>
  </w:num>
  <w:num w:numId="523">
    <w:abstractNumId w:val="355"/>
  </w:num>
  <w:num w:numId="524">
    <w:abstractNumId w:val="1336"/>
  </w:num>
  <w:num w:numId="525">
    <w:abstractNumId w:val="1195"/>
  </w:num>
  <w:num w:numId="526">
    <w:abstractNumId w:val="1173"/>
  </w:num>
  <w:num w:numId="527">
    <w:abstractNumId w:val="1468"/>
  </w:num>
  <w:num w:numId="528">
    <w:abstractNumId w:val="1169"/>
  </w:num>
  <w:num w:numId="529">
    <w:abstractNumId w:val="269"/>
  </w:num>
  <w:num w:numId="530">
    <w:abstractNumId w:val="1176"/>
  </w:num>
  <w:num w:numId="531">
    <w:abstractNumId w:val="1930"/>
  </w:num>
  <w:num w:numId="532">
    <w:abstractNumId w:val="487"/>
  </w:num>
  <w:num w:numId="533">
    <w:abstractNumId w:val="1585"/>
  </w:num>
  <w:num w:numId="534">
    <w:abstractNumId w:val="418"/>
  </w:num>
  <w:num w:numId="535">
    <w:abstractNumId w:val="313"/>
  </w:num>
  <w:num w:numId="536">
    <w:abstractNumId w:val="425"/>
  </w:num>
  <w:num w:numId="537">
    <w:abstractNumId w:val="2006"/>
  </w:num>
  <w:num w:numId="538">
    <w:abstractNumId w:val="1864"/>
  </w:num>
  <w:num w:numId="539">
    <w:abstractNumId w:val="1577"/>
  </w:num>
  <w:num w:numId="540">
    <w:abstractNumId w:val="1094"/>
  </w:num>
  <w:num w:numId="541">
    <w:abstractNumId w:val="1032"/>
  </w:num>
  <w:num w:numId="542">
    <w:abstractNumId w:val="951"/>
  </w:num>
  <w:num w:numId="543">
    <w:abstractNumId w:val="1911"/>
  </w:num>
  <w:num w:numId="544">
    <w:abstractNumId w:val="1502"/>
  </w:num>
  <w:num w:numId="545">
    <w:abstractNumId w:val="1509"/>
  </w:num>
  <w:num w:numId="546">
    <w:abstractNumId w:val="255"/>
  </w:num>
  <w:num w:numId="547">
    <w:abstractNumId w:val="415"/>
  </w:num>
  <w:num w:numId="548">
    <w:abstractNumId w:val="306"/>
  </w:num>
  <w:num w:numId="549">
    <w:abstractNumId w:val="647"/>
  </w:num>
  <w:num w:numId="550">
    <w:abstractNumId w:val="995"/>
  </w:num>
  <w:num w:numId="551">
    <w:abstractNumId w:val="1101"/>
  </w:num>
  <w:num w:numId="552">
    <w:abstractNumId w:val="1892"/>
  </w:num>
  <w:num w:numId="553">
    <w:abstractNumId w:val="550"/>
  </w:num>
  <w:num w:numId="554">
    <w:abstractNumId w:val="26"/>
  </w:num>
  <w:num w:numId="555">
    <w:abstractNumId w:val="1412"/>
  </w:num>
  <w:num w:numId="556">
    <w:abstractNumId w:val="857"/>
  </w:num>
  <w:num w:numId="557">
    <w:abstractNumId w:val="193"/>
  </w:num>
  <w:num w:numId="558">
    <w:abstractNumId w:val="1065"/>
  </w:num>
  <w:num w:numId="559">
    <w:abstractNumId w:val="2003"/>
  </w:num>
  <w:num w:numId="560">
    <w:abstractNumId w:val="870"/>
  </w:num>
  <w:num w:numId="561">
    <w:abstractNumId w:val="1904"/>
  </w:num>
  <w:num w:numId="562">
    <w:abstractNumId w:val="1025"/>
  </w:num>
  <w:num w:numId="563">
    <w:abstractNumId w:val="266"/>
  </w:num>
  <w:num w:numId="564">
    <w:abstractNumId w:val="617"/>
  </w:num>
  <w:num w:numId="565">
    <w:abstractNumId w:val="767"/>
  </w:num>
  <w:num w:numId="566">
    <w:abstractNumId w:val="1009"/>
  </w:num>
  <w:num w:numId="567">
    <w:abstractNumId w:val="1553"/>
  </w:num>
  <w:num w:numId="568">
    <w:abstractNumId w:val="621"/>
  </w:num>
  <w:num w:numId="569">
    <w:abstractNumId w:val="969"/>
  </w:num>
  <w:num w:numId="570">
    <w:abstractNumId w:val="1555"/>
  </w:num>
  <w:num w:numId="571">
    <w:abstractNumId w:val="654"/>
  </w:num>
  <w:num w:numId="572">
    <w:abstractNumId w:val="1837"/>
  </w:num>
  <w:num w:numId="573">
    <w:abstractNumId w:val="1880"/>
  </w:num>
  <w:num w:numId="574">
    <w:abstractNumId w:val="670"/>
  </w:num>
  <w:num w:numId="575">
    <w:abstractNumId w:val="748"/>
  </w:num>
  <w:num w:numId="576">
    <w:abstractNumId w:val="1753"/>
  </w:num>
  <w:num w:numId="577">
    <w:abstractNumId w:val="1882"/>
  </w:num>
  <w:num w:numId="578">
    <w:abstractNumId w:val="1588"/>
  </w:num>
  <w:num w:numId="579">
    <w:abstractNumId w:val="1429"/>
  </w:num>
  <w:num w:numId="580">
    <w:abstractNumId w:val="1664"/>
  </w:num>
  <w:num w:numId="581">
    <w:abstractNumId w:val="1963"/>
  </w:num>
  <w:num w:numId="582">
    <w:abstractNumId w:val="453"/>
  </w:num>
  <w:num w:numId="583">
    <w:abstractNumId w:val="703"/>
  </w:num>
  <w:num w:numId="584">
    <w:abstractNumId w:val="2021"/>
  </w:num>
  <w:num w:numId="585">
    <w:abstractNumId w:val="1464"/>
  </w:num>
  <w:num w:numId="586">
    <w:abstractNumId w:val="1090"/>
  </w:num>
  <w:num w:numId="587">
    <w:abstractNumId w:val="1406"/>
  </w:num>
  <w:num w:numId="588">
    <w:abstractNumId w:val="383"/>
  </w:num>
  <w:num w:numId="589">
    <w:abstractNumId w:val="1252"/>
  </w:num>
  <w:num w:numId="590">
    <w:abstractNumId w:val="1507"/>
  </w:num>
  <w:num w:numId="591">
    <w:abstractNumId w:val="1981"/>
  </w:num>
  <w:num w:numId="592">
    <w:abstractNumId w:val="1858"/>
  </w:num>
  <w:num w:numId="593">
    <w:abstractNumId w:val="715"/>
  </w:num>
  <w:num w:numId="594">
    <w:abstractNumId w:val="834"/>
  </w:num>
  <w:num w:numId="595">
    <w:abstractNumId w:val="805"/>
  </w:num>
  <w:num w:numId="596">
    <w:abstractNumId w:val="12"/>
  </w:num>
  <w:num w:numId="597">
    <w:abstractNumId w:val="129"/>
  </w:num>
  <w:num w:numId="598">
    <w:abstractNumId w:val="1910"/>
  </w:num>
  <w:num w:numId="599">
    <w:abstractNumId w:val="1013"/>
  </w:num>
  <w:num w:numId="600">
    <w:abstractNumId w:val="718"/>
  </w:num>
  <w:num w:numId="601">
    <w:abstractNumId w:val="1873"/>
  </w:num>
  <w:num w:numId="602">
    <w:abstractNumId w:val="1236"/>
  </w:num>
  <w:num w:numId="603">
    <w:abstractNumId w:val="402"/>
  </w:num>
  <w:num w:numId="604">
    <w:abstractNumId w:val="277"/>
  </w:num>
  <w:num w:numId="605">
    <w:abstractNumId w:val="161"/>
  </w:num>
  <w:num w:numId="606">
    <w:abstractNumId w:val="1974"/>
  </w:num>
  <w:num w:numId="607">
    <w:abstractNumId w:val="613"/>
  </w:num>
  <w:num w:numId="608">
    <w:abstractNumId w:val="1942"/>
  </w:num>
  <w:num w:numId="609">
    <w:abstractNumId w:val="1253"/>
  </w:num>
  <w:num w:numId="610">
    <w:abstractNumId w:val="1657"/>
  </w:num>
  <w:num w:numId="611">
    <w:abstractNumId w:val="1950"/>
  </w:num>
  <w:num w:numId="612">
    <w:abstractNumId w:val="1381"/>
  </w:num>
  <w:num w:numId="613">
    <w:abstractNumId w:val="149"/>
  </w:num>
  <w:num w:numId="614">
    <w:abstractNumId w:val="706"/>
  </w:num>
  <w:num w:numId="615">
    <w:abstractNumId w:val="1016"/>
  </w:num>
  <w:num w:numId="616">
    <w:abstractNumId w:val="1726"/>
  </w:num>
  <w:num w:numId="617">
    <w:abstractNumId w:val="1940"/>
  </w:num>
  <w:num w:numId="618">
    <w:abstractNumId w:val="1600"/>
  </w:num>
  <w:num w:numId="619">
    <w:abstractNumId w:val="1759"/>
  </w:num>
  <w:num w:numId="620">
    <w:abstractNumId w:val="746"/>
  </w:num>
  <w:num w:numId="621">
    <w:abstractNumId w:val="1630"/>
  </w:num>
  <w:num w:numId="622">
    <w:abstractNumId w:val="916"/>
  </w:num>
  <w:num w:numId="623">
    <w:abstractNumId w:val="1535"/>
  </w:num>
  <w:num w:numId="624">
    <w:abstractNumId w:val="1791"/>
  </w:num>
  <w:num w:numId="625">
    <w:abstractNumId w:val="334"/>
  </w:num>
  <w:num w:numId="626">
    <w:abstractNumId w:val="583"/>
  </w:num>
  <w:num w:numId="627">
    <w:abstractNumId w:val="384"/>
  </w:num>
  <w:num w:numId="628">
    <w:abstractNumId w:val="1188"/>
  </w:num>
  <w:num w:numId="629">
    <w:abstractNumId w:val="1472"/>
  </w:num>
  <w:num w:numId="630">
    <w:abstractNumId w:val="1857"/>
  </w:num>
  <w:num w:numId="631">
    <w:abstractNumId w:val="846"/>
  </w:num>
  <w:num w:numId="632">
    <w:abstractNumId w:val="1432"/>
  </w:num>
  <w:num w:numId="633">
    <w:abstractNumId w:val="950"/>
  </w:num>
  <w:num w:numId="634">
    <w:abstractNumId w:val="689"/>
  </w:num>
  <w:num w:numId="635">
    <w:abstractNumId w:val="282"/>
  </w:num>
  <w:num w:numId="636">
    <w:abstractNumId w:val="626"/>
  </w:num>
  <w:num w:numId="637">
    <w:abstractNumId w:val="92"/>
  </w:num>
  <w:num w:numId="638">
    <w:abstractNumId w:val="391"/>
  </w:num>
  <w:num w:numId="639">
    <w:abstractNumId w:val="749"/>
  </w:num>
  <w:num w:numId="640">
    <w:abstractNumId w:val="32"/>
  </w:num>
  <w:num w:numId="641">
    <w:abstractNumId w:val="77"/>
  </w:num>
  <w:num w:numId="642">
    <w:abstractNumId w:val="1063"/>
  </w:num>
  <w:num w:numId="643">
    <w:abstractNumId w:val="463"/>
  </w:num>
  <w:num w:numId="644">
    <w:abstractNumId w:val="685"/>
  </w:num>
  <w:num w:numId="645">
    <w:abstractNumId w:val="144"/>
  </w:num>
  <w:num w:numId="646">
    <w:abstractNumId w:val="1489"/>
  </w:num>
  <w:num w:numId="647">
    <w:abstractNumId w:val="1364"/>
  </w:num>
  <w:num w:numId="648">
    <w:abstractNumId w:val="1847"/>
  </w:num>
  <w:num w:numId="649">
    <w:abstractNumId w:val="1306"/>
  </w:num>
  <w:num w:numId="650">
    <w:abstractNumId w:val="1405"/>
  </w:num>
  <w:num w:numId="651">
    <w:abstractNumId w:val="731"/>
  </w:num>
  <w:num w:numId="652">
    <w:abstractNumId w:val="891"/>
  </w:num>
  <w:num w:numId="653">
    <w:abstractNumId w:val="553"/>
  </w:num>
  <w:num w:numId="654">
    <w:abstractNumId w:val="1867"/>
  </w:num>
  <w:num w:numId="655">
    <w:abstractNumId w:val="1093"/>
  </w:num>
  <w:num w:numId="656">
    <w:abstractNumId w:val="1047"/>
  </w:num>
  <w:num w:numId="657">
    <w:abstractNumId w:val="477"/>
  </w:num>
  <w:num w:numId="658">
    <w:abstractNumId w:val="1723"/>
  </w:num>
  <w:num w:numId="659">
    <w:abstractNumId w:val="1031"/>
  </w:num>
  <w:num w:numId="660">
    <w:abstractNumId w:val="1552"/>
  </w:num>
  <w:num w:numId="661">
    <w:abstractNumId w:val="1278"/>
  </w:num>
  <w:num w:numId="662">
    <w:abstractNumId w:val="933"/>
  </w:num>
  <w:num w:numId="663">
    <w:abstractNumId w:val="957"/>
  </w:num>
  <w:num w:numId="664">
    <w:abstractNumId w:val="605"/>
  </w:num>
  <w:num w:numId="665">
    <w:abstractNumId w:val="822"/>
  </w:num>
  <w:num w:numId="666">
    <w:abstractNumId w:val="242"/>
  </w:num>
  <w:num w:numId="667">
    <w:abstractNumId w:val="1463"/>
  </w:num>
  <w:num w:numId="668">
    <w:abstractNumId w:val="862"/>
  </w:num>
  <w:num w:numId="669">
    <w:abstractNumId w:val="1178"/>
  </w:num>
  <w:num w:numId="670">
    <w:abstractNumId w:val="1514"/>
  </w:num>
  <w:num w:numId="671">
    <w:abstractNumId w:val="54"/>
  </w:num>
  <w:num w:numId="672">
    <w:abstractNumId w:val="1832"/>
  </w:num>
  <w:num w:numId="673">
    <w:abstractNumId w:val="1147"/>
  </w:num>
  <w:num w:numId="674">
    <w:abstractNumId w:val="1672"/>
  </w:num>
  <w:num w:numId="675">
    <w:abstractNumId w:val="994"/>
  </w:num>
  <w:num w:numId="676">
    <w:abstractNumId w:val="1567"/>
  </w:num>
  <w:num w:numId="677">
    <w:abstractNumId w:val="1842"/>
  </w:num>
  <w:num w:numId="678">
    <w:abstractNumId w:val="226"/>
  </w:num>
  <w:num w:numId="679">
    <w:abstractNumId w:val="449"/>
  </w:num>
  <w:num w:numId="680">
    <w:abstractNumId w:val="915"/>
  </w:num>
  <w:num w:numId="681">
    <w:abstractNumId w:val="488"/>
  </w:num>
  <w:num w:numId="682">
    <w:abstractNumId w:val="207"/>
  </w:num>
  <w:num w:numId="683">
    <w:abstractNumId w:val="562"/>
  </w:num>
  <w:num w:numId="684">
    <w:abstractNumId w:val="172"/>
  </w:num>
  <w:num w:numId="685">
    <w:abstractNumId w:val="86"/>
  </w:num>
  <w:num w:numId="686">
    <w:abstractNumId w:val="387"/>
  </w:num>
  <w:num w:numId="687">
    <w:abstractNumId w:val="1395"/>
  </w:num>
  <w:num w:numId="688">
    <w:abstractNumId w:val="1004"/>
  </w:num>
  <w:num w:numId="689">
    <w:abstractNumId w:val="1706"/>
  </w:num>
  <w:num w:numId="690">
    <w:abstractNumId w:val="1975"/>
  </w:num>
  <w:num w:numId="691">
    <w:abstractNumId w:val="773"/>
  </w:num>
  <w:num w:numId="692">
    <w:abstractNumId w:val="429"/>
  </w:num>
  <w:num w:numId="693">
    <w:abstractNumId w:val="542"/>
  </w:num>
  <w:num w:numId="694">
    <w:abstractNumId w:val="886"/>
  </w:num>
  <w:num w:numId="695">
    <w:abstractNumId w:val="421"/>
  </w:num>
  <w:num w:numId="696">
    <w:abstractNumId w:val="889"/>
  </w:num>
  <w:num w:numId="697">
    <w:abstractNumId w:val="1220"/>
  </w:num>
  <w:num w:numId="698">
    <w:abstractNumId w:val="241"/>
  </w:num>
  <w:num w:numId="699">
    <w:abstractNumId w:val="2010"/>
  </w:num>
  <w:num w:numId="700">
    <w:abstractNumId w:val="1217"/>
  </w:num>
  <w:num w:numId="701">
    <w:abstractNumId w:val="817"/>
  </w:num>
  <w:num w:numId="702">
    <w:abstractNumId w:val="1813"/>
  </w:num>
  <w:num w:numId="703">
    <w:abstractNumId w:val="693"/>
  </w:num>
  <w:num w:numId="704">
    <w:abstractNumId w:val="1376"/>
  </w:num>
  <w:num w:numId="705">
    <w:abstractNumId w:val="174"/>
  </w:num>
  <w:num w:numId="706">
    <w:abstractNumId w:val="949"/>
  </w:num>
  <w:num w:numId="707">
    <w:abstractNumId w:val="1106"/>
  </w:num>
  <w:num w:numId="708">
    <w:abstractNumId w:val="537"/>
  </w:num>
  <w:num w:numId="709">
    <w:abstractNumId w:val="1516"/>
  </w:num>
  <w:num w:numId="710">
    <w:abstractNumId w:val="314"/>
  </w:num>
  <w:num w:numId="711">
    <w:abstractNumId w:val="219"/>
  </w:num>
  <w:num w:numId="712">
    <w:abstractNumId w:val="1299"/>
  </w:num>
  <w:num w:numId="713">
    <w:abstractNumId w:val="1988"/>
  </w:num>
  <w:num w:numId="714">
    <w:abstractNumId w:val="252"/>
  </w:num>
  <w:num w:numId="715">
    <w:abstractNumId w:val="1261"/>
  </w:num>
  <w:num w:numId="716">
    <w:abstractNumId w:val="976"/>
  </w:num>
  <w:num w:numId="717">
    <w:abstractNumId w:val="628"/>
  </w:num>
  <w:num w:numId="718">
    <w:abstractNumId w:val="246"/>
  </w:num>
  <w:num w:numId="719">
    <w:abstractNumId w:val="970"/>
  </w:num>
  <w:num w:numId="720">
    <w:abstractNumId w:val="1869"/>
  </w:num>
  <w:num w:numId="721">
    <w:abstractNumId w:val="1876"/>
  </w:num>
  <w:num w:numId="722">
    <w:abstractNumId w:val="675"/>
  </w:num>
  <w:num w:numId="723">
    <w:abstractNumId w:val="519"/>
  </w:num>
  <w:num w:numId="724">
    <w:abstractNumId w:val="1292"/>
  </w:num>
  <w:num w:numId="725">
    <w:abstractNumId w:val="701"/>
  </w:num>
  <w:num w:numId="726">
    <w:abstractNumId w:val="1761"/>
  </w:num>
  <w:num w:numId="727">
    <w:abstractNumId w:val="2017"/>
  </w:num>
  <w:num w:numId="728">
    <w:abstractNumId w:val="635"/>
  </w:num>
  <w:num w:numId="729">
    <w:abstractNumId w:val="1329"/>
  </w:num>
  <w:num w:numId="730">
    <w:abstractNumId w:val="1355"/>
  </w:num>
  <w:num w:numId="731">
    <w:abstractNumId w:val="467"/>
  </w:num>
  <w:num w:numId="732">
    <w:abstractNumId w:val="1285"/>
  </w:num>
  <w:num w:numId="733">
    <w:abstractNumId w:val="1346"/>
  </w:num>
  <w:num w:numId="734">
    <w:abstractNumId w:val="912"/>
  </w:num>
  <w:num w:numId="735">
    <w:abstractNumId w:val="514"/>
  </w:num>
  <w:num w:numId="736">
    <w:abstractNumId w:val="1997"/>
  </w:num>
  <w:num w:numId="737">
    <w:abstractNumId w:val="840"/>
  </w:num>
  <w:num w:numId="738">
    <w:abstractNumId w:val="1817"/>
  </w:num>
  <w:num w:numId="739">
    <w:abstractNumId w:val="1421"/>
  </w:num>
  <w:num w:numId="740">
    <w:abstractNumId w:val="1474"/>
  </w:num>
  <w:num w:numId="741">
    <w:abstractNumId w:val="1367"/>
  </w:num>
  <w:num w:numId="742">
    <w:abstractNumId w:val="1026"/>
  </w:num>
  <w:num w:numId="743">
    <w:abstractNumId w:val="1883"/>
  </w:num>
  <w:num w:numId="744">
    <w:abstractNumId w:val="1070"/>
  </w:num>
  <w:num w:numId="745">
    <w:abstractNumId w:val="1274"/>
  </w:num>
  <w:num w:numId="746">
    <w:abstractNumId w:val="696"/>
  </w:num>
  <w:num w:numId="747">
    <w:abstractNumId w:val="1185"/>
  </w:num>
  <w:num w:numId="748">
    <w:abstractNumId w:val="18"/>
  </w:num>
  <w:num w:numId="749">
    <w:abstractNumId w:val="381"/>
  </w:num>
  <w:num w:numId="750">
    <w:abstractNumId w:val="273"/>
  </w:num>
  <w:num w:numId="751">
    <w:abstractNumId w:val="521"/>
  </w:num>
  <w:num w:numId="752">
    <w:abstractNumId w:val="584"/>
  </w:num>
  <w:num w:numId="753">
    <w:abstractNumId w:val="142"/>
  </w:num>
  <w:num w:numId="754">
    <w:abstractNumId w:val="270"/>
  </w:num>
  <w:num w:numId="755">
    <w:abstractNumId w:val="451"/>
  </w:num>
  <w:num w:numId="756">
    <w:abstractNumId w:val="1027"/>
  </w:num>
  <w:num w:numId="757">
    <w:abstractNumId w:val="441"/>
  </w:num>
  <w:num w:numId="758">
    <w:abstractNumId w:val="1097"/>
  </w:num>
  <w:num w:numId="759">
    <w:abstractNumId w:val="1871"/>
  </w:num>
  <w:num w:numId="760">
    <w:abstractNumId w:val="777"/>
  </w:num>
  <w:num w:numId="761">
    <w:abstractNumId w:val="1825"/>
  </w:num>
  <w:num w:numId="762">
    <w:abstractNumId w:val="1797"/>
  </w:num>
  <w:num w:numId="763">
    <w:abstractNumId w:val="813"/>
  </w:num>
  <w:num w:numId="764">
    <w:abstractNumId w:val="1151"/>
  </w:num>
  <w:num w:numId="765">
    <w:abstractNumId w:val="20"/>
  </w:num>
  <w:num w:numId="766">
    <w:abstractNumId w:val="315"/>
  </w:num>
  <w:num w:numId="767">
    <w:abstractNumId w:val="1361"/>
  </w:num>
  <w:num w:numId="768">
    <w:abstractNumId w:val="1255"/>
  </w:num>
  <w:num w:numId="769">
    <w:abstractNumId w:val="1549"/>
  </w:num>
  <w:num w:numId="770">
    <w:abstractNumId w:val="1440"/>
  </w:num>
  <w:num w:numId="771">
    <w:abstractNumId w:val="1172"/>
  </w:num>
  <w:num w:numId="772">
    <w:abstractNumId w:val="1667"/>
  </w:num>
  <w:num w:numId="773">
    <w:abstractNumId w:val="1525"/>
  </w:num>
  <w:num w:numId="774">
    <w:abstractNumId w:val="1982"/>
  </w:num>
  <w:num w:numId="775">
    <w:abstractNumId w:val="113"/>
  </w:num>
  <w:num w:numId="776">
    <w:abstractNumId w:val="877"/>
  </w:num>
  <w:num w:numId="777">
    <w:abstractNumId w:val="1475"/>
  </w:num>
  <w:num w:numId="778">
    <w:abstractNumId w:val="885"/>
  </w:num>
  <w:num w:numId="779">
    <w:abstractNumId w:val="1862"/>
  </w:num>
  <w:num w:numId="780">
    <w:abstractNumId w:val="1902"/>
  </w:num>
  <w:num w:numId="781">
    <w:abstractNumId w:val="1484"/>
  </w:num>
  <w:num w:numId="782">
    <w:abstractNumId w:val="1448"/>
  </w:num>
  <w:num w:numId="783">
    <w:abstractNumId w:val="566"/>
  </w:num>
  <w:num w:numId="784">
    <w:abstractNumId w:val="1352"/>
  </w:num>
  <w:num w:numId="785">
    <w:abstractNumId w:val="327"/>
  </w:num>
  <w:num w:numId="786">
    <w:abstractNumId w:val="704"/>
  </w:num>
  <w:num w:numId="787">
    <w:abstractNumId w:val="1671"/>
  </w:num>
  <w:num w:numId="788">
    <w:abstractNumId w:val="563"/>
  </w:num>
  <w:num w:numId="789">
    <w:abstractNumId w:val="1898"/>
  </w:num>
  <w:num w:numId="790">
    <w:abstractNumId w:val="1964"/>
  </w:num>
  <w:num w:numId="791">
    <w:abstractNumId w:val="1309"/>
  </w:num>
  <w:num w:numId="792">
    <w:abstractNumId w:val="396"/>
  </w:num>
  <w:num w:numId="793">
    <w:abstractNumId w:val="1913"/>
  </w:num>
  <w:num w:numId="794">
    <w:abstractNumId w:val="164"/>
  </w:num>
  <w:num w:numId="795">
    <w:abstractNumId w:val="1366"/>
  </w:num>
  <w:num w:numId="796">
    <w:abstractNumId w:val="1944"/>
  </w:num>
  <w:num w:numId="797">
    <w:abstractNumId w:val="182"/>
  </w:num>
  <w:num w:numId="798">
    <w:abstractNumId w:val="1914"/>
  </w:num>
  <w:num w:numId="799">
    <w:abstractNumId w:val="1414"/>
  </w:num>
  <w:num w:numId="800">
    <w:abstractNumId w:val="64"/>
  </w:num>
  <w:num w:numId="801">
    <w:abstractNumId w:val="308"/>
  </w:num>
  <w:num w:numId="802">
    <w:abstractNumId w:val="1034"/>
  </w:num>
  <w:num w:numId="803">
    <w:abstractNumId w:val="697"/>
  </w:num>
  <w:num w:numId="804">
    <w:abstractNumId w:val="1956"/>
  </w:num>
  <w:num w:numId="805">
    <w:abstractNumId w:val="128"/>
  </w:num>
  <w:num w:numId="806">
    <w:abstractNumId w:val="831"/>
  </w:num>
  <w:num w:numId="807">
    <w:abstractNumId w:val="479"/>
  </w:num>
  <w:num w:numId="808">
    <w:abstractNumId w:val="152"/>
  </w:num>
  <w:num w:numId="809">
    <w:abstractNumId w:val="1342"/>
  </w:num>
  <w:num w:numId="810">
    <w:abstractNumId w:val="446"/>
  </w:num>
  <w:num w:numId="811">
    <w:abstractNumId w:val="1836"/>
  </w:num>
  <w:num w:numId="812">
    <w:abstractNumId w:val="271"/>
  </w:num>
  <w:num w:numId="813">
    <w:abstractNumId w:val="1301"/>
  </w:num>
  <w:num w:numId="814">
    <w:abstractNumId w:val="81"/>
  </w:num>
  <w:num w:numId="815">
    <w:abstractNumId w:val="737"/>
  </w:num>
  <w:num w:numId="816">
    <w:abstractNumId w:val="618"/>
  </w:num>
  <w:num w:numId="817">
    <w:abstractNumId w:val="833"/>
  </w:num>
  <w:num w:numId="818">
    <w:abstractNumId w:val="69"/>
  </w:num>
  <w:num w:numId="819">
    <w:abstractNumId w:val="1629"/>
  </w:num>
  <w:num w:numId="820">
    <w:abstractNumId w:val="1281"/>
  </w:num>
  <w:num w:numId="821">
    <w:abstractNumId w:val="794"/>
  </w:num>
  <w:num w:numId="822">
    <w:abstractNumId w:val="1508"/>
  </w:num>
  <w:num w:numId="823">
    <w:abstractNumId w:val="1339"/>
  </w:num>
  <w:num w:numId="824">
    <w:abstractNumId w:val="1115"/>
  </w:num>
  <w:num w:numId="825">
    <w:abstractNumId w:val="615"/>
  </w:num>
  <w:num w:numId="826">
    <w:abstractNumId w:val="1098"/>
  </w:num>
  <w:num w:numId="827">
    <w:abstractNumId w:val="1154"/>
  </w:num>
  <w:num w:numId="828">
    <w:abstractNumId w:val="1844"/>
  </w:num>
  <w:num w:numId="829">
    <w:abstractNumId w:val="814"/>
  </w:num>
  <w:num w:numId="830">
    <w:abstractNumId w:val="535"/>
  </w:num>
  <w:num w:numId="831">
    <w:abstractNumId w:val="145"/>
  </w:num>
  <w:num w:numId="832">
    <w:abstractNumId w:val="322"/>
  </w:num>
  <w:num w:numId="833">
    <w:abstractNumId w:val="1162"/>
  </w:num>
  <w:num w:numId="834">
    <w:abstractNumId w:val="303"/>
  </w:num>
  <w:num w:numId="835">
    <w:abstractNumId w:val="581"/>
  </w:num>
  <w:num w:numId="836">
    <w:abstractNumId w:val="244"/>
  </w:num>
  <w:num w:numId="837">
    <w:abstractNumId w:val="158"/>
  </w:num>
  <w:num w:numId="838">
    <w:abstractNumId w:val="2023"/>
  </w:num>
  <w:num w:numId="839">
    <w:abstractNumId w:val="1356"/>
  </w:num>
  <w:num w:numId="840">
    <w:abstractNumId w:val="8"/>
  </w:num>
  <w:num w:numId="841">
    <w:abstractNumId w:val="1605"/>
  </w:num>
  <w:num w:numId="842">
    <w:abstractNumId w:val="1803"/>
  </w:num>
  <w:num w:numId="843">
    <w:abstractNumId w:val="1416"/>
  </w:num>
  <w:num w:numId="844">
    <w:abstractNumId w:val="1816"/>
  </w:num>
  <w:num w:numId="845">
    <w:abstractNumId w:val="223"/>
  </w:num>
  <w:num w:numId="846">
    <w:abstractNumId w:val="84"/>
  </w:num>
  <w:num w:numId="847">
    <w:abstractNumId w:val="1363"/>
  </w:num>
  <w:num w:numId="848">
    <w:abstractNumId w:val="1290"/>
  </w:num>
  <w:num w:numId="849">
    <w:abstractNumId w:val="455"/>
  </w:num>
  <w:num w:numId="850">
    <w:abstractNumId w:val="1915"/>
  </w:num>
  <w:num w:numId="851">
    <w:abstractNumId w:val="658"/>
  </w:num>
  <w:num w:numId="852">
    <w:abstractNumId w:val="977"/>
  </w:num>
  <w:num w:numId="853">
    <w:abstractNumId w:val="1321"/>
  </w:num>
  <w:num w:numId="854">
    <w:abstractNumId w:val="256"/>
  </w:num>
  <w:num w:numId="855">
    <w:abstractNumId w:val="55"/>
  </w:num>
  <w:num w:numId="856">
    <w:abstractNumId w:val="700"/>
  </w:num>
  <w:num w:numId="857">
    <w:abstractNumId w:val="1114"/>
  </w:num>
  <w:num w:numId="858">
    <w:abstractNumId w:val="578"/>
  </w:num>
  <w:num w:numId="859">
    <w:abstractNumId w:val="1624"/>
  </w:num>
  <w:num w:numId="860">
    <w:abstractNumId w:val="1242"/>
  </w:num>
  <w:num w:numId="861">
    <w:abstractNumId w:val="1088"/>
  </w:num>
  <w:num w:numId="862">
    <w:abstractNumId w:val="1741"/>
  </w:num>
  <w:num w:numId="863">
    <w:abstractNumId w:val="1958"/>
  </w:num>
  <w:num w:numId="864">
    <w:abstractNumId w:val="972"/>
  </w:num>
  <w:num w:numId="865">
    <w:abstractNumId w:val="153"/>
  </w:num>
  <w:num w:numId="866">
    <w:abstractNumId w:val="184"/>
  </w:num>
  <w:num w:numId="867">
    <w:abstractNumId w:val="657"/>
  </w:num>
  <w:num w:numId="868">
    <w:abstractNumId w:val="1718"/>
  </w:num>
  <w:num w:numId="869">
    <w:abstractNumId w:val="1308"/>
  </w:num>
  <w:num w:numId="870">
    <w:abstractNumId w:val="1403"/>
  </w:num>
  <w:num w:numId="871">
    <w:abstractNumId w:val="1060"/>
  </w:num>
  <w:num w:numId="872">
    <w:abstractNumId w:val="538"/>
  </w:num>
  <w:num w:numId="873">
    <w:abstractNumId w:val="1783"/>
  </w:num>
  <w:num w:numId="874">
    <w:abstractNumId w:val="960"/>
  </w:num>
  <w:num w:numId="875">
    <w:abstractNumId w:val="1199"/>
  </w:num>
  <w:num w:numId="876">
    <w:abstractNumId w:val="1196"/>
  </w:num>
  <w:num w:numId="877">
    <w:abstractNumId w:val="663"/>
  </w:num>
  <w:num w:numId="878">
    <w:abstractNumId w:val="1676"/>
  </w:num>
  <w:num w:numId="879">
    <w:abstractNumId w:val="1699"/>
  </w:num>
  <w:num w:numId="880">
    <w:abstractNumId w:val="1652"/>
  </w:num>
  <w:num w:numId="881">
    <w:abstractNumId w:val="2014"/>
  </w:num>
  <w:num w:numId="882">
    <w:abstractNumId w:val="1724"/>
  </w:num>
  <w:num w:numId="883">
    <w:abstractNumId w:val="504"/>
  </w:num>
  <w:num w:numId="884">
    <w:abstractNumId w:val="1341"/>
  </w:num>
  <w:num w:numId="885">
    <w:abstractNumId w:val="1495"/>
  </w:num>
  <w:num w:numId="886">
    <w:abstractNumId w:val="784"/>
  </w:num>
  <w:num w:numId="887">
    <w:abstractNumId w:val="1084"/>
  </w:num>
  <w:num w:numId="888">
    <w:abstractNumId w:val="360"/>
  </w:num>
  <w:num w:numId="889">
    <w:abstractNumId w:val="211"/>
  </w:num>
  <w:num w:numId="890">
    <w:abstractNumId w:val="921"/>
  </w:num>
  <w:num w:numId="891">
    <w:abstractNumId w:val="586"/>
  </w:num>
  <w:num w:numId="892">
    <w:abstractNumId w:val="1716"/>
  </w:num>
  <w:num w:numId="893">
    <w:abstractNumId w:val="1283"/>
  </w:num>
  <w:num w:numId="894">
    <w:abstractNumId w:val="377"/>
  </w:num>
  <w:num w:numId="895">
    <w:abstractNumId w:val="461"/>
  </w:num>
  <w:num w:numId="896">
    <w:abstractNumId w:val="1976"/>
  </w:num>
  <w:num w:numId="897">
    <w:abstractNumId w:val="1831"/>
  </w:num>
  <w:num w:numId="898">
    <w:abstractNumId w:val="46"/>
  </w:num>
  <w:num w:numId="899">
    <w:abstractNumId w:val="53"/>
  </w:num>
  <w:num w:numId="900">
    <w:abstractNumId w:val="1310"/>
  </w:num>
  <w:num w:numId="901">
    <w:abstractNumId w:val="1201"/>
  </w:num>
  <w:num w:numId="902">
    <w:abstractNumId w:val="1712"/>
  </w:num>
  <w:num w:numId="903">
    <w:abstractNumId w:val="786"/>
  </w:num>
  <w:num w:numId="904">
    <w:abstractNumId w:val="206"/>
  </w:num>
  <w:num w:numId="905">
    <w:abstractNumId w:val="859"/>
  </w:num>
  <w:num w:numId="906">
    <w:abstractNumId w:val="148"/>
  </w:num>
  <w:num w:numId="907">
    <w:abstractNumId w:val="1628"/>
  </w:num>
  <w:num w:numId="908">
    <w:abstractNumId w:val="332"/>
  </w:num>
  <w:num w:numId="909">
    <w:abstractNumId w:val="1446"/>
  </w:num>
  <w:num w:numId="910">
    <w:abstractNumId w:val="824"/>
  </w:num>
  <w:num w:numId="911">
    <w:abstractNumId w:val="1351"/>
  </w:num>
  <w:num w:numId="912">
    <w:abstractNumId w:val="310"/>
  </w:num>
  <w:num w:numId="913">
    <w:abstractNumId w:val="1634"/>
  </w:num>
  <w:num w:numId="914">
    <w:abstractNumId w:val="23"/>
  </w:num>
  <w:num w:numId="915">
    <w:abstractNumId w:val="1989"/>
  </w:num>
  <w:num w:numId="916">
    <w:abstractNumId w:val="1806"/>
  </w:num>
  <w:num w:numId="917">
    <w:abstractNumId w:val="1967"/>
  </w:num>
  <w:num w:numId="918">
    <w:abstractNumId w:val="683"/>
  </w:num>
  <w:num w:numId="919">
    <w:abstractNumId w:val="1861"/>
  </w:num>
  <w:num w:numId="920">
    <w:abstractNumId w:val="1372"/>
  </w:num>
  <w:num w:numId="921">
    <w:abstractNumId w:val="1189"/>
  </w:num>
  <w:num w:numId="922">
    <w:abstractNumId w:val="1643"/>
  </w:num>
  <w:num w:numId="923">
    <w:abstractNumId w:val="1322"/>
  </w:num>
  <w:num w:numId="924">
    <w:abstractNumId w:val="336"/>
  </w:num>
  <w:num w:numId="925">
    <w:abstractNumId w:val="1751"/>
  </w:num>
  <w:num w:numId="926">
    <w:abstractNumId w:val="842"/>
  </w:num>
  <w:num w:numId="927">
    <w:abstractNumId w:val="1137"/>
  </w:num>
  <w:num w:numId="928">
    <w:abstractNumId w:val="1202"/>
  </w:num>
  <w:num w:numId="929">
    <w:abstractNumId w:val="1424"/>
  </w:num>
  <w:num w:numId="930">
    <w:abstractNumId w:val="826"/>
  </w:num>
  <w:num w:numId="931">
    <w:abstractNumId w:val="1042"/>
  </w:num>
  <w:num w:numId="932">
    <w:abstractNumId w:val="929"/>
  </w:num>
  <w:num w:numId="933">
    <w:abstractNumId w:val="275"/>
  </w:num>
  <w:num w:numId="934">
    <w:abstractNumId w:val="1330"/>
  </w:num>
  <w:num w:numId="935">
    <w:abstractNumId w:val="2041"/>
  </w:num>
  <w:num w:numId="936">
    <w:abstractNumId w:val="1592"/>
  </w:num>
  <w:num w:numId="937">
    <w:abstractNumId w:val="1785"/>
  </w:num>
  <w:num w:numId="938">
    <w:abstractNumId w:val="297"/>
  </w:num>
  <w:num w:numId="939">
    <w:abstractNumId w:val="1852"/>
  </w:num>
  <w:num w:numId="940">
    <w:abstractNumId w:val="753"/>
  </w:num>
  <w:num w:numId="941">
    <w:abstractNumId w:val="1764"/>
  </w:num>
  <w:num w:numId="942">
    <w:abstractNumId w:val="423"/>
  </w:num>
  <w:num w:numId="943">
    <w:abstractNumId w:val="118"/>
  </w:num>
  <w:num w:numId="944">
    <w:abstractNumId w:val="249"/>
  </w:num>
  <w:num w:numId="945">
    <w:abstractNumId w:val="1795"/>
  </w:num>
  <w:num w:numId="946">
    <w:abstractNumId w:val="506"/>
  </w:num>
  <w:num w:numId="947">
    <w:abstractNumId w:val="1985"/>
  </w:num>
  <w:num w:numId="948">
    <w:abstractNumId w:val="1688"/>
  </w:num>
  <w:num w:numId="949">
    <w:abstractNumId w:val="810"/>
  </w:num>
  <w:num w:numId="950">
    <w:abstractNumId w:val="1407"/>
  </w:num>
  <w:num w:numId="951">
    <w:abstractNumId w:val="764"/>
  </w:num>
  <w:num w:numId="952">
    <w:abstractNumId w:val="91"/>
  </w:num>
  <w:num w:numId="953">
    <w:abstractNumId w:val="2020"/>
  </w:num>
  <w:num w:numId="954">
    <w:abstractNumId w:val="908"/>
  </w:num>
  <w:num w:numId="955">
    <w:abstractNumId w:val="1333"/>
  </w:num>
  <w:num w:numId="956">
    <w:abstractNumId w:val="1866"/>
  </w:num>
  <w:num w:numId="957">
    <w:abstractNumId w:val="110"/>
  </w:num>
  <w:num w:numId="958">
    <w:abstractNumId w:val="286"/>
  </w:num>
  <w:num w:numId="959">
    <w:abstractNumId w:val="1686"/>
  </w:num>
  <w:num w:numId="960">
    <w:abstractNumId w:val="1660"/>
  </w:num>
  <w:num w:numId="961">
    <w:abstractNumId w:val="1258"/>
  </w:num>
  <w:num w:numId="962">
    <w:abstractNumId w:val="375"/>
  </w:num>
  <w:num w:numId="963">
    <w:abstractNumId w:val="1517"/>
  </w:num>
  <w:num w:numId="964">
    <w:abstractNumId w:val="1020"/>
  </w:num>
  <w:num w:numId="965">
    <w:abstractNumId w:val="1458"/>
  </w:num>
  <w:num w:numId="966">
    <w:abstractNumId w:val="1384"/>
  </w:num>
  <w:num w:numId="967">
    <w:abstractNumId w:val="1561"/>
  </w:num>
  <w:num w:numId="968">
    <w:abstractNumId w:val="756"/>
  </w:num>
  <w:num w:numId="969">
    <w:abstractNumId w:val="1896"/>
  </w:num>
  <w:num w:numId="970">
    <w:abstractNumId w:val="1150"/>
  </w:num>
  <w:num w:numId="971">
    <w:abstractNumId w:val="501"/>
  </w:num>
  <w:num w:numId="972">
    <w:abstractNumId w:val="1808"/>
  </w:num>
  <w:num w:numId="973">
    <w:abstractNumId w:val="434"/>
  </w:num>
  <w:num w:numId="974">
    <w:abstractNumId w:val="795"/>
  </w:num>
  <w:num w:numId="975">
    <w:abstractNumId w:val="171"/>
  </w:num>
  <w:num w:numId="976">
    <w:abstractNumId w:val="460"/>
  </w:num>
  <w:num w:numId="977">
    <w:abstractNumId w:val="1986"/>
  </w:num>
  <w:num w:numId="978">
    <w:abstractNumId w:val="1052"/>
  </w:num>
  <w:num w:numId="979">
    <w:abstractNumId w:val="816"/>
  </w:num>
  <w:num w:numId="980">
    <w:abstractNumId w:val="34"/>
  </w:num>
  <w:num w:numId="981">
    <w:abstractNumId w:val="497"/>
  </w:num>
  <w:num w:numId="982">
    <w:abstractNumId w:val="2027"/>
  </w:num>
  <w:num w:numId="983">
    <w:abstractNumId w:val="272"/>
  </w:num>
  <w:num w:numId="984">
    <w:abstractNumId w:val="1948"/>
  </w:num>
  <w:num w:numId="985">
    <w:abstractNumId w:val="1570"/>
  </w:num>
  <w:num w:numId="986">
    <w:abstractNumId w:val="1251"/>
  </w:num>
  <w:num w:numId="987">
    <w:abstractNumId w:val="1108"/>
  </w:num>
  <w:num w:numId="988">
    <w:abstractNumId w:val="259"/>
  </w:num>
  <w:num w:numId="989">
    <w:abstractNumId w:val="1205"/>
  </w:num>
  <w:num w:numId="990">
    <w:abstractNumId w:val="1087"/>
  </w:num>
  <w:num w:numId="991">
    <w:abstractNumId w:val="1828"/>
  </w:num>
  <w:num w:numId="992">
    <w:abstractNumId w:val="179"/>
  </w:num>
  <w:num w:numId="993">
    <w:abstractNumId w:val="1117"/>
  </w:num>
  <w:num w:numId="994">
    <w:abstractNumId w:val="1544"/>
  </w:num>
  <w:num w:numId="995">
    <w:abstractNumId w:val="1526"/>
  </w:num>
  <w:num w:numId="996">
    <w:abstractNumId w:val="192"/>
  </w:num>
  <w:num w:numId="997">
    <w:abstractNumId w:val="1280"/>
  </w:num>
  <w:num w:numId="998">
    <w:abstractNumId w:val="1400"/>
  </w:num>
  <w:num w:numId="999">
    <w:abstractNumId w:val="684"/>
  </w:num>
  <w:num w:numId="1000">
    <w:abstractNumId w:val="642"/>
  </w:num>
  <w:num w:numId="1001">
    <w:abstractNumId w:val="1438"/>
  </w:num>
  <w:num w:numId="1002">
    <w:abstractNumId w:val="726"/>
  </w:num>
  <w:num w:numId="1003">
    <w:abstractNumId w:val="428"/>
  </w:num>
  <w:num w:numId="1004">
    <w:abstractNumId w:val="934"/>
  </w:num>
  <w:num w:numId="1005">
    <w:abstractNumId w:val="973"/>
  </w:num>
  <w:num w:numId="1006">
    <w:abstractNumId w:val="45"/>
  </w:num>
  <w:num w:numId="1007">
    <w:abstractNumId w:val="1607"/>
  </w:num>
  <w:num w:numId="1008">
    <w:abstractNumId w:val="485"/>
  </w:num>
  <w:num w:numId="1009">
    <w:abstractNumId w:val="975"/>
  </w:num>
  <w:num w:numId="1010">
    <w:abstractNumId w:val="364"/>
  </w:num>
  <w:num w:numId="1011">
    <w:abstractNumId w:val="279"/>
  </w:num>
  <w:num w:numId="1012">
    <w:abstractNumId w:val="1843"/>
  </w:num>
  <w:num w:numId="1013">
    <w:abstractNumId w:val="116"/>
  </w:num>
  <w:num w:numId="1014">
    <w:abstractNumId w:val="79"/>
  </w:num>
  <w:num w:numId="1015">
    <w:abstractNumId w:val="1049"/>
  </w:num>
  <w:num w:numId="1016">
    <w:abstractNumId w:val="540"/>
  </w:num>
  <w:num w:numId="1017">
    <w:abstractNumId w:val="1171"/>
  </w:num>
  <w:num w:numId="1018">
    <w:abstractNumId w:val="1377"/>
  </w:num>
  <w:num w:numId="1019">
    <w:abstractNumId w:val="876"/>
  </w:num>
  <w:num w:numId="1020">
    <w:abstractNumId w:val="594"/>
  </w:num>
  <w:num w:numId="1021">
    <w:abstractNumId w:val="1953"/>
  </w:num>
  <w:num w:numId="1022">
    <w:abstractNumId w:val="1387"/>
  </w:num>
  <w:num w:numId="1023">
    <w:abstractNumId w:val="1223"/>
  </w:num>
  <w:num w:numId="1024">
    <w:abstractNumId w:val="1774"/>
  </w:num>
  <w:num w:numId="1025">
    <w:abstractNumId w:val="227"/>
  </w:num>
  <w:num w:numId="1026">
    <w:abstractNumId w:val="1638"/>
  </w:num>
  <w:num w:numId="1027">
    <w:abstractNumId w:val="590"/>
  </w:num>
  <w:num w:numId="1028">
    <w:abstractNumId w:val="216"/>
  </w:num>
  <w:num w:numId="1029">
    <w:abstractNumId w:val="1799"/>
  </w:num>
  <w:num w:numId="1030">
    <w:abstractNumId w:val="1286"/>
  </w:num>
  <w:num w:numId="1031">
    <w:abstractNumId w:val="225"/>
  </w:num>
  <w:num w:numId="1032">
    <w:abstractNumId w:val="1160"/>
  </w:num>
  <w:num w:numId="1033">
    <w:abstractNumId w:val="403"/>
  </w:num>
  <w:num w:numId="1034">
    <w:abstractNumId w:val="2024"/>
  </w:num>
  <w:num w:numId="1035">
    <w:abstractNumId w:val="1591"/>
  </w:num>
  <w:num w:numId="1036">
    <w:abstractNumId w:val="1906"/>
  </w:num>
  <w:num w:numId="1037">
    <w:abstractNumId w:val="937"/>
  </w:num>
  <w:num w:numId="1038">
    <w:abstractNumId w:val="1116"/>
  </w:num>
  <w:num w:numId="1039">
    <w:abstractNumId w:val="1801"/>
  </w:num>
  <w:num w:numId="1040">
    <w:abstractNumId w:val="2040"/>
  </w:num>
  <w:num w:numId="1041">
    <w:abstractNumId w:val="1675"/>
  </w:num>
  <w:num w:numId="1042">
    <w:abstractNumId w:val="1498"/>
  </w:num>
  <w:num w:numId="1043">
    <w:abstractNumId w:val="1010"/>
  </w:num>
  <w:num w:numId="1044">
    <w:abstractNumId w:val="404"/>
  </w:num>
  <w:num w:numId="1045">
    <w:abstractNumId w:val="963"/>
  </w:num>
  <w:num w:numId="1046">
    <w:abstractNumId w:val="439"/>
  </w:num>
  <w:num w:numId="1047">
    <w:abstractNumId w:val="869"/>
  </w:num>
  <w:num w:numId="1048">
    <w:abstractNumId w:val="416"/>
  </w:num>
  <w:num w:numId="1049">
    <w:abstractNumId w:val="1941"/>
  </w:num>
  <w:num w:numId="1050">
    <w:abstractNumId w:val="664"/>
  </w:num>
  <w:num w:numId="1051">
    <w:abstractNumId w:val="1343"/>
  </w:num>
  <w:num w:numId="1052">
    <w:abstractNumId w:val="522"/>
  </w:num>
  <w:num w:numId="1053">
    <w:abstractNumId w:val="1144"/>
  </w:num>
  <w:num w:numId="1054">
    <w:abstractNumId w:val="1442"/>
  </w:num>
  <w:num w:numId="1055">
    <w:abstractNumId w:val="1360"/>
  </w:num>
  <w:num w:numId="1056">
    <w:abstractNumId w:val="1878"/>
  </w:num>
  <w:num w:numId="1057">
    <w:abstractNumId w:val="1275"/>
  </w:num>
  <w:num w:numId="1058">
    <w:abstractNumId w:val="861"/>
  </w:num>
  <w:num w:numId="1059">
    <w:abstractNumId w:val="1433"/>
  </w:num>
  <w:num w:numId="1060">
    <w:abstractNumId w:val="971"/>
  </w:num>
  <w:num w:numId="1061">
    <w:abstractNumId w:val="1303"/>
  </w:num>
  <w:num w:numId="1062">
    <w:abstractNumId w:val="138"/>
  </w:num>
  <w:num w:numId="1063">
    <w:abstractNumId w:val="1239"/>
  </w:num>
  <w:num w:numId="1064">
    <w:abstractNumId w:val="1749"/>
  </w:num>
  <w:num w:numId="1065">
    <w:abstractNumId w:val="790"/>
  </w:num>
  <w:num w:numId="1066">
    <w:abstractNumId w:val="546"/>
  </w:num>
  <w:num w:numId="1067">
    <w:abstractNumId w:val="909"/>
  </w:num>
  <w:num w:numId="1068">
    <w:abstractNumId w:val="1197"/>
  </w:num>
  <w:num w:numId="1069">
    <w:abstractNumId w:val="523"/>
  </w:num>
  <w:num w:numId="1070">
    <w:abstractNumId w:val="1786"/>
  </w:num>
  <w:num w:numId="1071">
    <w:abstractNumId w:val="676"/>
  </w:num>
  <w:num w:numId="1072">
    <w:abstractNumId w:val="843"/>
  </w:num>
  <w:num w:numId="1073">
    <w:abstractNumId w:val="762"/>
  </w:num>
  <w:num w:numId="1074">
    <w:abstractNumId w:val="559"/>
  </w:num>
  <w:num w:numId="1075">
    <w:abstractNumId w:val="1810"/>
  </w:num>
  <w:num w:numId="1076">
    <w:abstractNumId w:val="115"/>
  </w:num>
  <w:num w:numId="1077">
    <w:abstractNumId w:val="637"/>
  </w:num>
  <w:num w:numId="1078">
    <w:abstractNumId w:val="1793"/>
  </w:num>
  <w:num w:numId="1079">
    <w:abstractNumId w:val="1293"/>
  </w:num>
  <w:num w:numId="1080">
    <w:abstractNumId w:val="214"/>
  </w:num>
  <w:num w:numId="1081">
    <w:abstractNumId w:val="601"/>
  </w:num>
  <w:num w:numId="1082">
    <w:abstractNumId w:val="1319"/>
  </w:num>
  <w:num w:numId="1083">
    <w:abstractNumId w:val="329"/>
  </w:num>
  <w:num w:numId="1084">
    <w:abstractNumId w:val="651"/>
  </w:num>
  <w:num w:numId="1085">
    <w:abstractNumId w:val="1722"/>
  </w:num>
  <w:num w:numId="1086">
    <w:abstractNumId w:val="872"/>
  </w:num>
  <w:num w:numId="1087">
    <w:abstractNumId w:val="881"/>
  </w:num>
  <w:num w:numId="1088">
    <w:abstractNumId w:val="1459"/>
  </w:num>
  <w:num w:numId="1089">
    <w:abstractNumId w:val="1332"/>
  </w:num>
  <w:num w:numId="1090">
    <w:abstractNumId w:val="1200"/>
  </w:num>
  <w:num w:numId="1091">
    <w:abstractNumId w:val="1617"/>
  </w:num>
  <w:num w:numId="1092">
    <w:abstractNumId w:val="1462"/>
  </w:num>
  <w:num w:numId="1093">
    <w:abstractNumId w:val="78"/>
  </w:num>
  <w:num w:numId="1094">
    <w:abstractNumId w:val="413"/>
  </w:num>
  <w:num w:numId="1095">
    <w:abstractNumId w:val="476"/>
  </w:num>
  <w:num w:numId="1096">
    <w:abstractNumId w:val="1247"/>
  </w:num>
  <w:num w:numId="1097">
    <w:abstractNumId w:val="1580"/>
  </w:num>
  <w:num w:numId="1098">
    <w:abstractNumId w:val="942"/>
  </w:num>
  <w:num w:numId="1099">
    <w:abstractNumId w:val="357"/>
  </w:num>
  <w:num w:numId="1100">
    <w:abstractNumId w:val="1158"/>
  </w:num>
  <w:num w:numId="1101">
    <w:abstractNumId w:val="166"/>
  </w:num>
  <w:num w:numId="1102">
    <w:abstractNumId w:val="825"/>
  </w:num>
  <w:num w:numId="1103">
    <w:abstractNumId w:val="629"/>
  </w:num>
  <w:num w:numId="1104">
    <w:abstractNumId w:val="1730"/>
  </w:num>
  <w:num w:numId="1105">
    <w:abstractNumId w:val="1596"/>
  </w:num>
  <w:num w:numId="1106">
    <w:abstractNumId w:val="1622"/>
  </w:num>
  <w:num w:numId="1107">
    <w:abstractNumId w:val="38"/>
  </w:num>
  <w:num w:numId="1108">
    <w:abstractNumId w:val="1279"/>
  </w:num>
  <w:num w:numId="1109">
    <w:abstractNumId w:val="1655"/>
  </w:num>
  <w:num w:numId="1110">
    <w:abstractNumId w:val="698"/>
  </w:num>
  <w:num w:numId="1111">
    <w:abstractNumId w:val="1856"/>
  </w:num>
  <w:num w:numId="1112">
    <w:abstractNumId w:val="923"/>
  </w:num>
  <w:num w:numId="1113">
    <w:abstractNumId w:val="1365"/>
  </w:num>
  <w:num w:numId="1114">
    <w:abstractNumId w:val="1338"/>
  </w:num>
  <w:num w:numId="1115">
    <w:abstractNumId w:val="551"/>
  </w:num>
  <w:num w:numId="1116">
    <w:abstractNumId w:val="1901"/>
  </w:num>
  <w:num w:numId="1117">
    <w:abstractNumId w:val="395"/>
  </w:num>
  <w:num w:numId="1118">
    <w:abstractNumId w:val="1932"/>
  </w:num>
  <w:num w:numId="1119">
    <w:abstractNumId w:val="150"/>
  </w:num>
  <w:num w:numId="1120">
    <w:abstractNumId w:val="1439"/>
  </w:num>
  <w:num w:numId="1121">
    <w:abstractNumId w:val="503"/>
  </w:num>
  <w:num w:numId="1122">
    <w:abstractNumId w:val="361"/>
  </w:num>
  <w:num w:numId="1123">
    <w:abstractNumId w:val="464"/>
  </w:num>
  <w:num w:numId="1124">
    <w:abstractNumId w:val="952"/>
  </w:num>
  <w:num w:numId="1125">
    <w:abstractNumId w:val="955"/>
  </w:num>
  <w:num w:numId="1126">
    <w:abstractNumId w:val="835"/>
  </w:num>
  <w:num w:numId="1127">
    <w:abstractNumId w:val="156"/>
  </w:num>
  <w:num w:numId="1128">
    <w:abstractNumId w:val="649"/>
  </w:num>
  <w:num w:numId="1129">
    <w:abstractNumId w:val="189"/>
  </w:num>
  <w:num w:numId="1130">
    <w:abstractNumId w:val="1050"/>
  </w:num>
  <w:num w:numId="1131">
    <w:abstractNumId w:val="1457"/>
  </w:num>
  <w:num w:numId="1132">
    <w:abstractNumId w:val="789"/>
  </w:num>
  <w:num w:numId="1133">
    <w:abstractNumId w:val="1853"/>
  </w:num>
  <w:num w:numId="1134">
    <w:abstractNumId w:val="1543"/>
  </w:num>
  <w:num w:numId="1135">
    <w:abstractNumId w:val="305"/>
  </w:num>
  <w:num w:numId="1136">
    <w:abstractNumId w:val="1757"/>
  </w:num>
  <w:num w:numId="1137">
    <w:abstractNumId w:val="498"/>
  </w:num>
  <w:num w:numId="1138">
    <w:abstractNumId w:val="1611"/>
  </w:num>
  <w:num w:numId="1139">
    <w:abstractNumId w:val="1444"/>
  </w:num>
  <w:num w:numId="1140">
    <w:abstractNumId w:val="1370"/>
  </w:num>
  <w:num w:numId="1141">
    <w:abstractNumId w:val="1998"/>
  </w:num>
  <w:num w:numId="1142">
    <w:abstractNumId w:val="587"/>
  </w:num>
  <w:num w:numId="1143">
    <w:abstractNumId w:val="74"/>
  </w:num>
  <w:num w:numId="1144">
    <w:abstractNumId w:val="682"/>
  </w:num>
  <w:num w:numId="1145">
    <w:abstractNumId w:val="931"/>
  </w:num>
  <w:num w:numId="1146">
    <w:abstractNumId w:val="1248"/>
  </w:num>
  <w:num w:numId="1147">
    <w:abstractNumId w:val="200"/>
  </w:num>
  <w:num w:numId="1148">
    <w:abstractNumId w:val="379"/>
  </w:num>
  <w:num w:numId="1149">
    <w:abstractNumId w:val="653"/>
  </w:num>
  <w:num w:numId="1150">
    <w:abstractNumId w:val="1359"/>
  </w:num>
  <w:num w:numId="1151">
    <w:abstractNumId w:val="362"/>
  </w:num>
  <w:num w:numId="1152">
    <w:abstractNumId w:val="1729"/>
  </w:num>
  <w:num w:numId="1153">
    <w:abstractNumId w:val="1425"/>
  </w:num>
  <w:num w:numId="1154">
    <w:abstractNumId w:val="1983"/>
  </w:num>
  <w:num w:numId="1155">
    <w:abstractNumId w:val="1669"/>
  </w:num>
  <w:num w:numId="1156">
    <w:abstractNumId w:val="741"/>
  </w:num>
  <w:num w:numId="1157">
    <w:abstractNumId w:val="170"/>
  </w:num>
  <w:num w:numId="1158">
    <w:abstractNumId w:val="499"/>
  </w:num>
  <w:num w:numId="1159">
    <w:abstractNumId w:val="761"/>
  </w:num>
  <w:num w:numId="1160">
    <w:abstractNumId w:val="667"/>
  </w:num>
  <w:num w:numId="1161">
    <w:abstractNumId w:val="98"/>
  </w:num>
  <w:num w:numId="1162">
    <w:abstractNumId w:val="217"/>
  </w:num>
  <w:num w:numId="1163">
    <w:abstractNumId w:val="819"/>
  </w:num>
  <w:num w:numId="1164">
    <w:abstractNumId w:val="1821"/>
  </w:num>
  <w:num w:numId="1165">
    <w:abstractNumId w:val="1934"/>
  </w:num>
  <w:num w:numId="1166">
    <w:abstractNumId w:val="1663"/>
  </w:num>
  <w:num w:numId="1167">
    <w:abstractNumId w:val="548"/>
  </w:num>
  <w:num w:numId="1168">
    <w:abstractNumId w:val="1999"/>
  </w:num>
  <w:num w:numId="1169">
    <w:abstractNumId w:val="935"/>
  </w:num>
  <w:num w:numId="1170">
    <w:abstractNumId w:val="1074"/>
  </w:num>
  <w:num w:numId="1171">
    <w:abstractNumId w:val="1297"/>
  </w:num>
  <w:num w:numId="1172">
    <w:abstractNumId w:val="293"/>
  </w:num>
  <w:num w:numId="1173">
    <w:abstractNumId w:val="730"/>
  </w:num>
  <w:num w:numId="1174">
    <w:abstractNumId w:val="751"/>
  </w:num>
  <w:num w:numId="1175">
    <w:abstractNumId w:val="435"/>
  </w:num>
  <w:num w:numId="1176">
    <w:abstractNumId w:val="1204"/>
  </w:num>
  <w:num w:numId="1177">
    <w:abstractNumId w:val="1053"/>
  </w:num>
  <w:num w:numId="1178">
    <w:abstractNumId w:val="1788"/>
  </w:num>
  <w:num w:numId="1179">
    <w:abstractNumId w:val="178"/>
  </w:num>
  <w:num w:numId="1180">
    <w:abstractNumId w:val="775"/>
  </w:num>
  <w:num w:numId="1181">
    <w:abstractNumId w:val="1720"/>
  </w:num>
  <w:num w:numId="1182">
    <w:abstractNumId w:val="2009"/>
  </w:num>
  <w:num w:numId="1183">
    <w:abstractNumId w:val="1510"/>
  </w:num>
  <w:num w:numId="1184">
    <w:abstractNumId w:val="1378"/>
  </w:num>
  <w:num w:numId="1185">
    <w:abstractNumId w:val="739"/>
  </w:num>
  <w:num w:numId="1186">
    <w:abstractNumId w:val="443"/>
  </w:num>
  <w:num w:numId="1187">
    <w:abstractNumId w:val="879"/>
  </w:num>
  <w:num w:numId="1188">
    <w:abstractNumId w:val="1132"/>
  </w:num>
  <w:num w:numId="1189">
    <w:abstractNumId w:val="1648"/>
  </w:num>
  <w:num w:numId="1190">
    <w:abstractNumId w:val="1698"/>
  </w:num>
  <w:num w:numId="1191">
    <w:abstractNumId w:val="1260"/>
  </w:num>
  <w:num w:numId="1192">
    <w:abstractNumId w:val="944"/>
  </w:num>
  <w:num w:numId="1193">
    <w:abstractNumId w:val="239"/>
  </w:num>
  <w:num w:numId="1194">
    <w:abstractNumId w:val="1091"/>
  </w:num>
  <w:num w:numId="1195">
    <w:abstractNumId w:val="710"/>
  </w:num>
  <w:num w:numId="1196">
    <w:abstractNumId w:val="1072"/>
  </w:num>
  <w:num w:numId="1197">
    <w:abstractNumId w:val="1694"/>
  </w:num>
  <w:num w:numId="1198">
    <w:abstractNumId w:val="2044"/>
  </w:num>
  <w:num w:numId="1199">
    <w:abstractNumId w:val="1353"/>
  </w:num>
  <w:num w:numId="1200">
    <w:abstractNumId w:val="1227"/>
  </w:num>
  <w:num w:numId="1201">
    <w:abstractNumId w:val="515"/>
  </w:num>
  <w:num w:numId="1202">
    <w:abstractNumId w:val="978"/>
  </w:num>
  <w:num w:numId="1203">
    <w:abstractNumId w:val="1619"/>
  </w:num>
  <w:num w:numId="1204">
    <w:abstractNumId w:val="1728"/>
  </w:num>
  <w:num w:numId="1205">
    <w:abstractNumId w:val="610"/>
  </w:num>
  <w:num w:numId="1206">
    <w:abstractNumId w:val="738"/>
  </w:num>
  <w:num w:numId="1207">
    <w:abstractNumId w:val="1104"/>
  </w:num>
  <w:num w:numId="1208">
    <w:abstractNumId w:val="1122"/>
  </w:num>
  <w:num w:numId="1209">
    <w:abstractNumId w:val="146"/>
  </w:num>
  <w:num w:numId="1210">
    <w:abstractNumId w:val="788"/>
  </w:num>
  <w:num w:numId="1211">
    <w:abstractNumId w:val="1812"/>
  </w:num>
  <w:num w:numId="1212">
    <w:abstractNumId w:val="1566"/>
  </w:num>
  <w:num w:numId="1213">
    <w:abstractNumId w:val="880"/>
  </w:num>
  <w:num w:numId="1214">
    <w:abstractNumId w:val="1466"/>
  </w:num>
  <w:num w:numId="1215">
    <w:abstractNumId w:val="770"/>
  </w:num>
  <w:num w:numId="1216">
    <w:abstractNumId w:val="992"/>
  </w:num>
  <w:num w:numId="1217">
    <w:abstractNumId w:val="1397"/>
  </w:num>
  <w:num w:numId="1218">
    <w:abstractNumId w:val="1238"/>
  </w:num>
  <w:num w:numId="1219">
    <w:abstractNumId w:val="707"/>
  </w:num>
  <w:num w:numId="1220">
    <w:abstractNumId w:val="469"/>
  </w:num>
  <w:num w:numId="1221">
    <w:abstractNumId w:val="1082"/>
  </w:num>
  <w:num w:numId="1222">
    <w:abstractNumId w:val="1877"/>
  </w:num>
  <w:num w:numId="1223">
    <w:abstractNumId w:val="1928"/>
  </w:num>
  <w:num w:numId="1224">
    <w:abstractNumId w:val="1696"/>
  </w:num>
  <w:num w:numId="1225">
    <w:abstractNumId w:val="1541"/>
  </w:num>
  <w:num w:numId="1226">
    <w:abstractNumId w:val="2039"/>
  </w:num>
  <w:num w:numId="1227">
    <w:abstractNumId w:val="1263"/>
  </w:num>
  <w:num w:numId="1228">
    <w:abstractNumId w:val="151"/>
  </w:num>
  <w:num w:numId="1229">
    <w:abstractNumId w:val="1325"/>
  </w:num>
  <w:num w:numId="1230">
    <w:abstractNumId w:val="1800"/>
  </w:num>
  <w:num w:numId="1231">
    <w:abstractNumId w:val="1738"/>
  </w:num>
  <w:num w:numId="1232">
    <w:abstractNumId w:val="218"/>
  </w:num>
  <w:num w:numId="1233">
    <w:abstractNumId w:val="852"/>
  </w:num>
  <w:num w:numId="1234">
    <w:abstractNumId w:val="724"/>
  </w:num>
  <w:num w:numId="1235">
    <w:abstractNumId w:val="555"/>
  </w:num>
  <w:num w:numId="1236">
    <w:abstractNumId w:val="517"/>
  </w:num>
  <w:num w:numId="1237">
    <w:abstractNumId w:val="43"/>
  </w:num>
  <w:num w:numId="1238">
    <w:abstractNumId w:val="1316"/>
  </w:num>
  <w:num w:numId="1239">
    <w:abstractNumId w:val="1905"/>
  </w:num>
  <w:num w:numId="1240">
    <w:abstractNumId w:val="766"/>
  </w:num>
  <w:num w:numId="1241">
    <w:abstractNumId w:val="818"/>
  </w:num>
  <w:num w:numId="1242">
    <w:abstractNumId w:val="1194"/>
  </w:num>
  <w:num w:numId="1243">
    <w:abstractNumId w:val="353"/>
  </w:num>
  <w:num w:numId="1244">
    <w:abstractNumId w:val="73"/>
  </w:num>
  <w:num w:numId="1245">
    <w:abstractNumId w:val="744"/>
  </w:num>
  <w:num w:numId="1246">
    <w:abstractNumId w:val="1962"/>
  </w:num>
  <w:num w:numId="1247">
    <w:abstractNumId w:val="168"/>
  </w:num>
  <w:num w:numId="1248">
    <w:abstractNumId w:val="330"/>
  </w:num>
  <w:num w:numId="1249">
    <w:abstractNumId w:val="1209"/>
  </w:num>
  <w:num w:numId="1250">
    <w:abstractNumId w:val="1584"/>
  </w:num>
  <w:num w:numId="1251">
    <w:abstractNumId w:val="1990"/>
  </w:num>
  <w:num w:numId="1252">
    <w:abstractNumId w:val="677"/>
  </w:num>
  <w:num w:numId="1253">
    <w:abstractNumId w:val="1312"/>
  </w:num>
  <w:num w:numId="1254">
    <w:abstractNumId w:val="369"/>
  </w:num>
  <w:num w:numId="1255">
    <w:abstractNumId w:val="545"/>
  </w:num>
  <w:num w:numId="1256">
    <w:abstractNumId w:val="804"/>
  </w:num>
  <w:num w:numId="1257">
    <w:abstractNumId w:val="1674"/>
  </w:num>
  <w:num w:numId="1258">
    <w:abstractNumId w:val="947"/>
  </w:num>
  <w:num w:numId="1259">
    <w:abstractNumId w:val="1539"/>
  </w:num>
  <w:num w:numId="1260">
    <w:abstractNumId w:val="1170"/>
  </w:num>
  <w:num w:numId="1261">
    <w:abstractNumId w:val="1924"/>
  </w:num>
  <w:num w:numId="1262">
    <w:abstractNumId w:val="1313"/>
  </w:num>
  <w:num w:numId="1263">
    <w:abstractNumId w:val="97"/>
  </w:num>
  <w:num w:numId="1264">
    <w:abstractNumId w:val="544"/>
  </w:num>
  <w:num w:numId="1265">
    <w:abstractNumId w:val="350"/>
  </w:num>
  <w:num w:numId="1266">
    <w:abstractNumId w:val="917"/>
  </w:num>
  <w:num w:numId="1267">
    <w:abstractNumId w:val="894"/>
  </w:num>
  <w:num w:numId="1268">
    <w:abstractNumId w:val="1889"/>
  </w:num>
  <w:num w:numId="1269">
    <w:abstractNumId w:val="679"/>
  </w:num>
  <w:num w:numId="1270">
    <w:abstractNumId w:val="1666"/>
  </w:num>
  <w:num w:numId="1271">
    <w:abstractNumId w:val="368"/>
  </w:num>
  <w:num w:numId="1272">
    <w:abstractNumId w:val="494"/>
  </w:num>
  <w:num w:numId="1273">
    <w:abstractNumId w:val="1127"/>
  </w:num>
  <w:num w:numId="1274">
    <w:abstractNumId w:val="61"/>
  </w:num>
  <w:num w:numId="1275">
    <w:abstractNumId w:val="733"/>
  </w:num>
  <w:num w:numId="1276">
    <w:abstractNumId w:val="408"/>
  </w:num>
  <w:num w:numId="1277">
    <w:abstractNumId w:val="524"/>
  </w:num>
  <w:num w:numId="1278">
    <w:abstractNumId w:val="1900"/>
  </w:num>
  <w:num w:numId="1279">
    <w:abstractNumId w:val="557"/>
  </w:num>
  <w:num w:numId="1280">
    <w:abstractNumId w:val="796"/>
  </w:num>
  <w:num w:numId="1281">
    <w:abstractNumId w:val="1992"/>
  </w:num>
  <w:num w:numId="1282">
    <w:abstractNumId w:val="221"/>
  </w:num>
  <w:num w:numId="1283">
    <w:abstractNumId w:val="127"/>
  </w:num>
  <w:num w:numId="1284">
    <w:abstractNumId w:val="1711"/>
  </w:num>
  <w:num w:numId="1285">
    <w:abstractNumId w:val="1272"/>
  </w:num>
  <w:num w:numId="1286">
    <w:abstractNumId w:val="1936"/>
  </w:num>
  <w:num w:numId="1287">
    <w:abstractNumId w:val="1452"/>
  </w:num>
  <w:num w:numId="1288">
    <w:abstractNumId w:val="1096"/>
  </w:num>
  <w:num w:numId="1289">
    <w:abstractNumId w:val="1017"/>
  </w:num>
  <w:num w:numId="1290">
    <w:abstractNumId w:val="436"/>
  </w:num>
  <w:num w:numId="1291">
    <w:abstractNumId w:val="1765"/>
  </w:num>
  <w:num w:numId="1292">
    <w:abstractNumId w:val="1820"/>
  </w:num>
  <w:num w:numId="1293">
    <w:abstractNumId w:val="243"/>
  </w:num>
  <w:num w:numId="1294">
    <w:abstractNumId w:val="1557"/>
  </w:num>
  <w:num w:numId="1295">
    <w:abstractNumId w:val="725"/>
  </w:num>
  <w:num w:numId="1296">
    <w:abstractNumId w:val="210"/>
  </w:num>
  <w:num w:numId="1297">
    <w:abstractNumId w:val="868"/>
  </w:num>
  <w:num w:numId="1298">
    <w:abstractNumId w:val="229"/>
  </w:num>
  <w:num w:numId="1299">
    <w:abstractNumId w:val="528"/>
  </w:num>
  <w:num w:numId="1300">
    <w:abstractNumId w:val="1805"/>
  </w:num>
  <w:num w:numId="1301">
    <w:abstractNumId w:val="1314"/>
  </w:num>
  <w:num w:numId="1302">
    <w:abstractNumId w:val="409"/>
  </w:num>
  <w:num w:numId="1303">
    <w:abstractNumId w:val="1277"/>
  </w:num>
  <w:num w:numId="1304">
    <w:abstractNumId w:val="616"/>
  </w:num>
  <w:num w:numId="1305">
    <w:abstractNumId w:val="456"/>
  </w:num>
  <w:num w:numId="1306">
    <w:abstractNumId w:val="793"/>
  </w:num>
  <w:num w:numId="1307">
    <w:abstractNumId w:val="882"/>
  </w:num>
  <w:num w:numId="1308">
    <w:abstractNumId w:val="1232"/>
  </w:num>
  <w:num w:numId="1309">
    <w:abstractNumId w:val="1681"/>
  </w:num>
  <w:num w:numId="1310">
    <w:abstractNumId w:val="1731"/>
  </w:num>
  <w:num w:numId="1311">
    <w:abstractNumId w:val="511"/>
  </w:num>
  <w:num w:numId="1312">
    <w:abstractNumId w:val="1554"/>
  </w:num>
  <w:num w:numId="1313">
    <w:abstractNumId w:val="185"/>
  </w:num>
  <w:num w:numId="1314">
    <w:abstractNumId w:val="222"/>
  </w:num>
  <w:num w:numId="1315">
    <w:abstractNumId w:val="265"/>
  </w:num>
  <w:num w:numId="1316">
    <w:abstractNumId w:val="954"/>
  </w:num>
  <w:num w:numId="1317">
    <w:abstractNumId w:val="1616"/>
  </w:num>
  <w:num w:numId="1318">
    <w:abstractNumId w:val="569"/>
  </w:num>
  <w:num w:numId="1319">
    <w:abstractNumId w:val="641"/>
  </w:num>
  <w:num w:numId="1320">
    <w:abstractNumId w:val="1747"/>
  </w:num>
  <w:num w:numId="1321">
    <w:abstractNumId w:val="1540"/>
  </w:num>
  <w:num w:numId="1322">
    <w:abstractNumId w:val="905"/>
  </w:num>
  <w:num w:numId="1323">
    <w:abstractNumId w:val="1593"/>
  </w:num>
  <w:num w:numId="1324">
    <w:abstractNumId w:val="900"/>
  </w:num>
  <w:num w:numId="1325">
    <w:abstractNumId w:val="1625"/>
  </w:num>
  <w:num w:numId="1326">
    <w:abstractNumId w:val="1146"/>
  </w:num>
  <w:num w:numId="1327">
    <w:abstractNumId w:val="1216"/>
  </w:num>
  <w:num w:numId="1328">
    <w:abstractNumId w:val="1991"/>
  </w:num>
  <w:num w:numId="1329">
    <w:abstractNumId w:val="1811"/>
  </w:num>
  <w:num w:numId="1330">
    <w:abstractNumId w:val="407"/>
  </w:num>
  <w:num w:numId="1331">
    <w:abstractNumId w:val="1437"/>
  </w:num>
  <w:num w:numId="1332">
    <w:abstractNumId w:val="1518"/>
  </w:num>
  <w:num w:numId="1333">
    <w:abstractNumId w:val="674"/>
  </w:num>
  <w:num w:numId="1334">
    <w:abstractNumId w:val="1670"/>
  </w:num>
  <w:num w:numId="1335">
    <w:abstractNumId w:val="774"/>
  </w:num>
  <w:num w:numId="1336">
    <w:abstractNumId w:val="832"/>
  </w:num>
  <w:num w:numId="1337">
    <w:abstractNumId w:val="473"/>
  </w:num>
  <w:num w:numId="1338">
    <w:abstractNumId w:val="1249"/>
  </w:num>
  <w:num w:numId="1339">
    <w:abstractNumId w:val="1610"/>
  </w:num>
  <w:num w:numId="1340">
    <w:abstractNumId w:val="732"/>
  </w:num>
  <w:num w:numId="1341">
    <w:abstractNumId w:val="625"/>
  </w:num>
  <w:num w:numId="1342">
    <w:abstractNumId w:val="1092"/>
  </w:num>
  <w:num w:numId="1343">
    <w:abstractNumId w:val="40"/>
  </w:num>
  <w:num w:numId="1344">
    <w:abstractNumId w:val="1229"/>
  </w:num>
  <w:num w:numId="1345">
    <w:abstractNumId w:val="343"/>
  </w:num>
  <w:num w:numId="1346">
    <w:abstractNumId w:val="394"/>
  </w:num>
  <w:num w:numId="1347">
    <w:abstractNumId w:val="1602"/>
  </w:num>
  <w:num w:numId="1348">
    <w:abstractNumId w:val="1048"/>
  </w:num>
  <w:num w:numId="1349">
    <w:abstractNumId w:val="1756"/>
  </w:num>
  <w:num w:numId="1350">
    <w:abstractNumId w:val="2025"/>
  </w:num>
  <w:num w:numId="1351">
    <w:abstractNumId w:val="928"/>
  </w:num>
  <w:num w:numId="1352">
    <w:abstractNumId w:val="1955"/>
  </w:num>
  <w:num w:numId="1353">
    <w:abstractNumId w:val="1420"/>
  </w:num>
  <w:num w:numId="1354">
    <w:abstractNumId w:val="1043"/>
  </w:num>
  <w:num w:numId="1355">
    <w:abstractNumId w:val="1946"/>
  </w:num>
  <w:num w:numId="1356">
    <w:abstractNumId w:val="854"/>
  </w:num>
  <w:num w:numId="1357">
    <w:abstractNumId w:val="866"/>
  </w:num>
  <w:num w:numId="1358">
    <w:abstractNumId w:val="1259"/>
  </w:num>
  <w:num w:numId="1359">
    <w:abstractNumId w:val="2000"/>
  </w:num>
  <w:num w:numId="1360">
    <w:abstractNumId w:val="29"/>
  </w:num>
  <w:num w:numId="1361">
    <w:abstractNumId w:val="1641"/>
  </w:num>
  <w:num w:numId="1362">
    <w:abstractNumId w:val="1562"/>
  </w:num>
  <w:num w:numId="1363">
    <w:abstractNumId w:val="120"/>
  </w:num>
  <w:num w:numId="1364">
    <w:abstractNumId w:val="780"/>
  </w:num>
  <w:num w:numId="1365">
    <w:abstractNumId w:val="331"/>
  </w:num>
  <w:num w:numId="1366">
    <w:abstractNumId w:val="1609"/>
  </w:num>
  <w:num w:numId="1367">
    <w:abstractNumId w:val="1231"/>
  </w:num>
  <w:num w:numId="1368">
    <w:abstractNumId w:val="913"/>
  </w:num>
  <w:num w:numId="1369">
    <w:abstractNumId w:val="1014"/>
  </w:num>
  <w:num w:numId="1370">
    <w:abstractNumId w:val="57"/>
  </w:num>
  <w:num w:numId="1371">
    <w:abstractNumId w:val="580"/>
  </w:num>
  <w:num w:numId="1372">
    <w:abstractNumId w:val="1830"/>
  </w:num>
  <w:num w:numId="1373">
    <w:abstractNumId w:val="280"/>
  </w:num>
  <w:num w:numId="1374">
    <w:abstractNumId w:val="607"/>
  </w:num>
  <w:num w:numId="1375">
    <w:abstractNumId w:val="1456"/>
  </w:num>
  <w:num w:numId="1376">
    <w:abstractNumId w:val="1128"/>
  </w:num>
  <w:num w:numId="1377">
    <w:abstractNumId w:val="1066"/>
  </w:num>
  <w:num w:numId="1378">
    <w:abstractNumId w:val="490"/>
  </w:num>
  <w:num w:numId="1379">
    <w:abstractNumId w:val="35"/>
  </w:num>
  <w:num w:numId="1380">
    <w:abstractNumId w:val="687"/>
  </w:num>
  <w:num w:numId="1381">
    <w:abstractNumId w:val="656"/>
  </w:num>
  <w:num w:numId="1382">
    <w:abstractNumId w:val="986"/>
  </w:num>
  <w:num w:numId="1383">
    <w:abstractNumId w:val="855"/>
  </w:num>
  <w:num w:numId="1384">
    <w:abstractNumId w:val="405"/>
  </w:num>
  <w:num w:numId="1385">
    <w:abstractNumId w:val="2011"/>
  </w:num>
  <w:num w:numId="1386">
    <w:abstractNumId w:val="1884"/>
  </w:num>
  <w:num w:numId="1387">
    <w:abstractNumId w:val="356"/>
  </w:num>
  <w:num w:numId="1388">
    <w:abstractNumId w:val="1270"/>
  </w:num>
  <w:num w:numId="1389">
    <w:abstractNumId w:val="234"/>
  </w:num>
  <w:num w:numId="1390">
    <w:abstractNumId w:val="1494"/>
  </w:num>
  <w:num w:numId="1391">
    <w:abstractNumId w:val="274"/>
  </w:num>
  <w:num w:numId="1392">
    <w:abstractNumId w:val="1917"/>
  </w:num>
  <w:num w:numId="1393">
    <w:abstractNumId w:val="530"/>
  </w:num>
  <w:num w:numId="1394">
    <w:abstractNumId w:val="759"/>
  </w:num>
  <w:num w:numId="1395">
    <w:abstractNumId w:val="911"/>
  </w:num>
  <w:num w:numId="1396">
    <w:abstractNumId w:val="1573"/>
  </w:num>
  <w:num w:numId="1397">
    <w:abstractNumId w:val="496"/>
  </w:num>
  <w:num w:numId="1398">
    <w:abstractNumId w:val="966"/>
  </w:num>
  <w:num w:numId="1399">
    <w:abstractNumId w:val="1024"/>
  </w:num>
  <w:num w:numId="1400">
    <w:abstractNumId w:val="792"/>
  </w:num>
  <w:num w:numId="1401">
    <w:abstractNumId w:val="828"/>
  </w:num>
  <w:num w:numId="1402">
    <w:abstractNumId w:val="257"/>
  </w:num>
  <w:num w:numId="1403">
    <w:abstractNumId w:val="959"/>
  </w:num>
  <w:num w:numId="1404">
    <w:abstractNumId w:val="1954"/>
  </w:num>
  <w:num w:numId="1405">
    <w:abstractNumId w:val="754"/>
  </w:num>
  <w:num w:numId="1406">
    <w:abstractNumId w:val="162"/>
  </w:num>
  <w:num w:numId="1407">
    <w:abstractNumId w:val="1148"/>
  </w:num>
  <w:num w:numId="1408">
    <w:abstractNumId w:val="505"/>
  </w:num>
  <w:num w:numId="1409">
    <w:abstractNumId w:val="1581"/>
  </w:num>
  <w:num w:numId="1410">
    <w:abstractNumId w:val="1762"/>
  </w:num>
  <w:num w:numId="1411">
    <w:abstractNumId w:val="1571"/>
  </w:num>
  <w:num w:numId="1412">
    <w:abstractNumId w:val="17"/>
  </w:num>
  <w:num w:numId="1413">
    <w:abstractNumId w:val="1175"/>
  </w:num>
  <w:num w:numId="1414">
    <w:abstractNumId w:val="14"/>
  </w:num>
  <w:num w:numId="1415">
    <w:abstractNumId w:val="520"/>
  </w:num>
  <w:num w:numId="1416">
    <w:abstractNumId w:val="2"/>
  </w:num>
  <w:num w:numId="1417">
    <w:abstractNumId w:val="1768"/>
  </w:num>
  <w:num w:numId="1418">
    <w:abstractNumId w:val="410"/>
  </w:num>
  <w:num w:numId="1419">
    <w:abstractNumId w:val="798"/>
  </w:num>
  <w:num w:numId="1420">
    <w:abstractNumId w:val="549"/>
  </w:num>
  <w:num w:numId="1421">
    <w:abstractNumId w:val="1289"/>
  </w:num>
  <w:num w:numId="1422">
    <w:abstractNumId w:val="411"/>
  </w:num>
  <w:num w:numId="1423">
    <w:abstractNumId w:val="2018"/>
  </w:num>
  <w:num w:numId="1424">
    <w:abstractNumId w:val="1436"/>
  </w:num>
  <w:num w:numId="1425">
    <w:abstractNumId w:val="1497"/>
  </w:num>
  <w:num w:numId="1426">
    <w:abstractNumId w:val="165"/>
  </w:num>
  <w:num w:numId="1427">
    <w:abstractNumId w:val="132"/>
  </w:num>
  <w:num w:numId="1428">
    <w:abstractNumId w:val="276"/>
  </w:num>
  <w:num w:numId="1429">
    <w:abstractNumId w:val="1755"/>
  </w:num>
  <w:num w:numId="1430">
    <w:abstractNumId w:val="345"/>
  </w:num>
  <w:num w:numId="1431">
    <w:abstractNumId w:val="228"/>
  </w:num>
  <w:num w:numId="1432">
    <w:abstractNumId w:val="1112"/>
  </w:num>
  <w:num w:numId="1433">
    <w:abstractNumId w:val="729"/>
  </w:num>
  <w:num w:numId="1434">
    <w:abstractNumId w:val="96"/>
  </w:num>
  <w:num w:numId="1435">
    <w:abstractNumId w:val="1396"/>
  </w:num>
  <w:num w:numId="1436">
    <w:abstractNumId w:val="1973"/>
  </w:num>
  <w:num w:numId="1437">
    <w:abstractNumId w:val="1772"/>
  </w:num>
  <w:num w:numId="1438">
    <w:abstractNumId w:val="711"/>
  </w:num>
  <w:num w:numId="1439">
    <w:abstractNumId w:val="1558"/>
  </w:num>
  <w:num w:numId="1440">
    <w:abstractNumId w:val="311"/>
  </w:num>
  <w:num w:numId="1441">
    <w:abstractNumId w:val="1685"/>
  </w:num>
  <w:num w:numId="1442">
    <w:abstractNumId w:val="844"/>
  </w:num>
  <w:num w:numId="1443">
    <w:abstractNumId w:val="850"/>
  </w:num>
  <w:num w:numId="1444">
    <w:abstractNumId w:val="860"/>
  </w:num>
  <w:num w:numId="1445">
    <w:abstractNumId w:val="638"/>
  </w:num>
  <w:num w:numId="1446">
    <w:abstractNumId w:val="1393"/>
  </w:num>
  <w:num w:numId="1447">
    <w:abstractNumId w:val="632"/>
  </w:num>
  <w:num w:numId="1448">
    <w:abstractNumId w:val="1569"/>
  </w:num>
  <w:num w:numId="1449">
    <w:abstractNumId w:val="1482"/>
  </w:num>
  <w:num w:numId="1450">
    <w:abstractNumId w:val="787"/>
  </w:num>
  <w:num w:numId="1451">
    <w:abstractNumId w:val="385"/>
  </w:num>
  <w:num w:numId="1452">
    <w:abstractNumId w:val="1860"/>
  </w:num>
  <w:num w:numId="1453">
    <w:abstractNumId w:val="622"/>
  </w:num>
  <w:num w:numId="1454">
    <w:abstractNumId w:val="1707"/>
  </w:num>
  <w:num w:numId="1455">
    <w:abstractNumId w:val="339"/>
  </w:num>
  <w:num w:numId="1456">
    <w:abstractNumId w:val="281"/>
  </w:num>
  <w:num w:numId="1457">
    <w:abstractNumId w:val="806"/>
  </w:num>
  <w:num w:numId="1458">
    <w:abstractNumId w:val="88"/>
  </w:num>
  <w:num w:numId="1459">
    <w:abstractNumId w:val="1523"/>
  </w:num>
  <w:num w:numId="1460">
    <w:abstractNumId w:val="1404"/>
  </w:num>
  <w:num w:numId="1461">
    <w:abstractNumId w:val="186"/>
  </w:num>
  <w:num w:numId="1462">
    <w:abstractNumId w:val="1687"/>
  </w:num>
  <w:num w:numId="1463">
    <w:abstractNumId w:val="1891"/>
  </w:num>
  <w:num w:numId="1464">
    <w:abstractNumId w:val="1224"/>
  </w:num>
  <w:num w:numId="1465">
    <w:abstractNumId w:val="1653"/>
  </w:num>
  <w:num w:numId="1466">
    <w:abstractNumId w:val="321"/>
  </w:num>
  <w:num w:numId="1467">
    <w:abstractNumId w:val="342"/>
  </w:num>
  <w:num w:numId="1468">
    <w:abstractNumId w:val="1402"/>
  </w:num>
  <w:num w:numId="1469">
    <w:abstractNumId w:val="427"/>
  </w:num>
  <w:num w:numId="1470">
    <w:abstractNumId w:val="301"/>
  </w:num>
  <w:num w:numId="1471">
    <w:abstractNumId w:val="1267"/>
  </w:num>
  <w:num w:numId="1472">
    <w:abstractNumId w:val="351"/>
  </w:num>
  <w:num w:numId="1473">
    <w:abstractNumId w:val="374"/>
  </w:num>
  <w:num w:numId="1474">
    <w:abstractNumId w:val="740"/>
  </w:num>
  <w:num w:numId="1475">
    <w:abstractNumId w:val="1307"/>
  </w:num>
  <w:num w:numId="1476">
    <w:abstractNumId w:val="459"/>
  </w:num>
  <w:num w:numId="1477">
    <w:abstractNumId w:val="1893"/>
  </w:num>
  <w:num w:numId="1478">
    <w:abstractNumId w:val="1079"/>
  </w:num>
  <w:num w:numId="1479">
    <w:abstractNumId w:val="1511"/>
  </w:num>
  <w:num w:numId="1480">
    <w:abstractNumId w:val="422"/>
  </w:num>
  <w:num w:numId="1481">
    <w:abstractNumId w:val="791"/>
  </w:num>
  <w:num w:numId="1482">
    <w:abstractNumId w:val="1478"/>
  </w:num>
  <w:num w:numId="1483">
    <w:abstractNumId w:val="858"/>
  </w:num>
  <w:num w:numId="1484">
    <w:abstractNumId w:val="1849"/>
  </w:num>
  <w:num w:numId="1485">
    <w:abstractNumId w:val="1383"/>
  </w:num>
  <w:num w:numId="1486">
    <w:abstractNumId w:val="0"/>
  </w:num>
  <w:num w:numId="1487">
    <w:abstractNumId w:val="1977"/>
  </w:num>
  <w:num w:numId="1488">
    <w:abstractNumId w:val="176"/>
  </w:num>
  <w:num w:numId="1489">
    <w:abstractNumId w:val="539"/>
  </w:num>
  <w:num w:numId="1490">
    <w:abstractNumId w:val="442"/>
  </w:num>
  <w:num w:numId="1491">
    <w:abstractNumId w:val="1246"/>
  </w:num>
  <w:num w:numId="1492">
    <w:abstractNumId w:val="1486"/>
  </w:num>
  <w:num w:numId="1493">
    <w:abstractNumId w:val="1798"/>
  </w:num>
  <w:num w:numId="1494">
    <w:abstractNumId w:val="820"/>
  </w:num>
  <w:num w:numId="1495">
    <w:abstractNumId w:val="1863"/>
  </w:num>
  <w:num w:numId="1496">
    <w:abstractNumId w:val="1780"/>
  </w:num>
  <w:num w:numId="1497">
    <w:abstractNumId w:val="1912"/>
  </w:num>
  <w:num w:numId="1498">
    <w:abstractNumId w:val="660"/>
  </w:num>
  <w:num w:numId="1499">
    <w:abstractNumId w:val="801"/>
  </w:num>
  <w:num w:numId="1500">
    <w:abstractNumId w:val="990"/>
  </w:num>
  <w:num w:numId="1501">
    <w:abstractNumId w:val="772"/>
  </w:num>
  <w:num w:numId="1502">
    <w:abstractNumId w:val="604"/>
  </w:num>
  <w:num w:numId="1503">
    <w:abstractNumId w:val="19"/>
  </w:num>
  <w:num w:numId="1504">
    <w:abstractNumId w:val="1111"/>
  </w:num>
  <w:num w:numId="1505">
    <w:abstractNumId w:val="389"/>
  </w:num>
  <w:num w:numId="1506">
    <w:abstractNumId w:val="492"/>
  </w:num>
  <w:num w:numId="1507">
    <w:abstractNumId w:val="1061"/>
  </w:num>
  <w:num w:numId="1508">
    <w:abstractNumId w:val="1348"/>
  </w:num>
  <w:num w:numId="1509">
    <w:abstractNumId w:val="204"/>
  </w:num>
  <w:num w:numId="1510">
    <w:abstractNumId w:val="531"/>
  </w:num>
  <w:num w:numId="1511">
    <w:abstractNumId w:val="412"/>
  </w:num>
  <w:num w:numId="1512">
    <w:abstractNumId w:val="1218"/>
  </w:num>
  <w:num w:numId="1513">
    <w:abstractNumId w:val="1177"/>
  </w:num>
  <w:num w:numId="1514">
    <w:abstractNumId w:val="999"/>
  </w:num>
  <w:num w:numId="1515">
    <w:abstractNumId w:val="1358"/>
  </w:num>
  <w:num w:numId="1516">
    <w:abstractNumId w:val="1141"/>
  </w:num>
  <w:num w:numId="1517">
    <w:abstractNumId w:val="636"/>
  </w:num>
  <w:num w:numId="1518">
    <w:abstractNumId w:val="62"/>
  </w:num>
  <w:num w:numId="1519">
    <w:abstractNumId w:val="470"/>
  </w:num>
  <w:num w:numId="1520">
    <w:abstractNumId w:val="1838"/>
  </w:num>
  <w:num w:numId="1521">
    <w:abstractNumId w:val="907"/>
  </w:num>
  <w:num w:numId="1522">
    <w:abstractNumId w:val="1435"/>
  </w:num>
  <w:num w:numId="1523">
    <w:abstractNumId w:val="447"/>
  </w:num>
  <w:num w:numId="1524">
    <w:abstractNumId w:val="1168"/>
  </w:num>
  <w:num w:numId="1525">
    <w:abstractNumId w:val="419"/>
  </w:num>
  <w:num w:numId="1526">
    <w:abstractNumId w:val="627"/>
  </w:num>
  <w:num w:numId="1527">
    <w:abstractNumId w:val="258"/>
  </w:num>
  <w:num w:numId="1528">
    <w:abstractNumId w:val="554"/>
  </w:num>
  <w:num w:numId="1529">
    <w:abstractNumId w:val="1692"/>
  </w:num>
  <w:num w:numId="1530">
    <w:abstractNumId w:val="856"/>
  </w:num>
  <w:num w:numId="1531">
    <w:abstractNumId w:val="1564"/>
  </w:num>
  <w:num w:numId="1532">
    <w:abstractNumId w:val="692"/>
  </w:num>
  <w:num w:numId="1533">
    <w:abstractNumId w:val="502"/>
  </w:num>
  <w:num w:numId="1534">
    <w:abstractNumId w:val="688"/>
  </w:num>
  <w:num w:numId="1535">
    <w:abstractNumId w:val="1130"/>
  </w:num>
  <w:num w:numId="1536">
    <w:abstractNumId w:val="448"/>
  </w:num>
  <w:num w:numId="1537">
    <w:abstractNumId w:val="611"/>
  </w:num>
  <w:num w:numId="1538">
    <w:abstractNumId w:val="1960"/>
  </w:num>
  <w:num w:numId="1539">
    <w:abstractNumId w:val="565"/>
  </w:num>
  <w:num w:numId="1540">
    <w:abstractNumId w:val="1579"/>
  </w:num>
  <w:num w:numId="1541">
    <w:abstractNumId w:val="1467"/>
  </w:num>
  <w:num w:numId="1542">
    <w:abstractNumId w:val="372"/>
  </w:num>
  <w:num w:numId="1543">
    <w:abstractNumId w:val="1533"/>
  </w:num>
  <w:num w:numId="1544">
    <w:abstractNumId w:val="111"/>
  </w:num>
  <w:num w:numId="1545">
    <w:abstractNumId w:val="7"/>
  </w:num>
  <w:num w:numId="1546">
    <w:abstractNumId w:val="1662"/>
  </w:num>
  <w:num w:numId="1547">
    <w:abstractNumId w:val="337"/>
  </w:num>
  <w:num w:numId="1548">
    <w:abstractNumId w:val="1888"/>
  </w:num>
  <w:num w:numId="1549">
    <w:abstractNumId w:val="1679"/>
  </w:num>
  <w:num w:numId="1550">
    <w:abstractNumId w:val="652"/>
  </w:num>
  <w:num w:numId="1551">
    <w:abstractNumId w:val="606"/>
  </w:num>
  <w:num w:numId="1552">
    <w:abstractNumId w:val="198"/>
  </w:num>
  <w:num w:numId="1553">
    <w:abstractNumId w:val="295"/>
  </w:num>
  <w:num w:numId="1554">
    <w:abstractNumId w:val="1110"/>
  </w:num>
  <w:num w:numId="1555">
    <w:abstractNumId w:val="1284"/>
  </w:num>
  <w:num w:numId="1556">
    <w:abstractNumId w:val="1156"/>
  </w:num>
  <w:num w:numId="1557">
    <w:abstractNumId w:val="312"/>
  </w:num>
  <w:num w:numId="1558">
    <w:abstractNumId w:val="669"/>
  </w:num>
  <w:num w:numId="1559">
    <w:abstractNumId w:val="926"/>
  </w:num>
  <w:num w:numId="1560">
    <w:abstractNumId w:val="83"/>
  </w:num>
  <w:num w:numId="1561">
    <w:abstractNumId w:val="190"/>
  </w:num>
  <w:num w:numId="1562">
    <w:abstractNumId w:val="1504"/>
  </w:num>
  <w:num w:numId="1563">
    <w:abstractNumId w:val="665"/>
  </w:num>
  <w:num w:numId="1564">
    <w:abstractNumId w:val="1637"/>
  </w:num>
  <w:num w:numId="1565">
    <w:abstractNumId w:val="1947"/>
  </w:num>
  <w:num w:numId="1566">
    <w:abstractNumId w:val="1875"/>
  </w:num>
  <w:num w:numId="1567">
    <w:abstractNumId w:val="1139"/>
  </w:num>
  <w:num w:numId="1568">
    <w:abstractNumId w:val="233"/>
  </w:num>
  <w:num w:numId="1569">
    <w:abstractNumId w:val="1512"/>
  </w:num>
  <w:num w:numId="1570">
    <w:abstractNumId w:val="1790"/>
  </w:num>
  <w:num w:numId="1571">
    <w:abstractNumId w:val="1603"/>
  </w:num>
  <w:num w:numId="1572">
    <w:abstractNumId w:val="897"/>
  </w:num>
  <w:num w:numId="1573">
    <w:abstractNumId w:val="800"/>
  </w:num>
  <w:num w:numId="1574">
    <w:abstractNumId w:val="328"/>
  </w:num>
  <w:num w:numId="1575">
    <w:abstractNumId w:val="967"/>
  </w:num>
  <w:num w:numId="1576">
    <w:abstractNumId w:val="1211"/>
  </w:num>
  <w:num w:numId="1577">
    <w:abstractNumId w:val="1560"/>
  </w:num>
  <w:num w:numId="1578">
    <w:abstractNumId w:val="203"/>
  </w:num>
  <w:num w:numId="1579">
    <w:abstractNumId w:val="1078"/>
  </w:num>
  <w:num w:numId="1580">
    <w:abstractNumId w:val="668"/>
  </w:num>
  <w:num w:numId="1581">
    <w:abstractNumId w:val="317"/>
  </w:num>
  <w:num w:numId="1582">
    <w:abstractNumId w:val="1145"/>
  </w:num>
  <w:num w:numId="1583">
    <w:abstractNumId w:val="1187"/>
  </w:num>
  <w:num w:numId="1584">
    <w:abstractNumId w:val="1727"/>
  </w:num>
  <w:num w:numId="1585">
    <w:abstractNumId w:val="1410"/>
  </w:num>
  <w:num w:numId="1586">
    <w:abstractNumId w:val="371"/>
  </w:num>
  <w:num w:numId="1587">
    <w:abstractNumId w:val="541"/>
  </w:num>
  <w:num w:numId="1588">
    <w:abstractNumId w:val="983"/>
  </w:num>
  <w:num w:numId="1589">
    <w:abstractNumId w:val="717"/>
  </w:num>
  <w:num w:numId="1590">
    <w:abstractNumId w:val="106"/>
  </w:num>
  <w:num w:numId="1591">
    <w:abstractNumId w:val="953"/>
  </w:num>
  <w:num w:numId="1592">
    <w:abstractNumId w:val="1044"/>
  </w:num>
  <w:num w:numId="1593">
    <w:abstractNumId w:val="705"/>
  </w:num>
  <w:num w:numId="1594">
    <w:abstractNumId w:val="2029"/>
  </w:num>
  <w:num w:numId="1595">
    <w:abstractNumId w:val="1140"/>
  </w:num>
  <w:num w:numId="1596">
    <w:abstractNumId w:val="1235"/>
  </w:num>
  <w:num w:numId="1597">
    <w:abstractNumId w:val="1487"/>
  </w:num>
  <w:num w:numId="1598">
    <w:abstractNumId w:val="910"/>
  </w:num>
  <w:num w:numId="1599">
    <w:abstractNumId w:val="694"/>
  </w:num>
  <w:num w:numId="1600">
    <w:abstractNumId w:val="154"/>
  </w:num>
  <w:num w:numId="1601">
    <w:abstractNumId w:val="2007"/>
  </w:num>
  <w:num w:numId="1602">
    <w:abstractNumId w:val="597"/>
  </w:num>
  <w:num w:numId="1603">
    <w:abstractNumId w:val="238"/>
  </w:num>
  <w:num w:numId="1604">
    <w:abstractNumId w:val="1957"/>
  </w:num>
  <w:num w:numId="1605">
    <w:abstractNumId w:val="930"/>
  </w:num>
  <w:num w:numId="1606">
    <w:abstractNumId w:val="1938"/>
  </w:num>
  <w:num w:numId="1607">
    <w:abstractNumId w:val="904"/>
  </w:num>
  <w:num w:numId="1608">
    <w:abstractNumId w:val="1848"/>
  </w:num>
  <w:num w:numId="1609">
    <w:abstractNumId w:val="728"/>
  </w:num>
  <w:num w:numId="1610">
    <w:abstractNumId w:val="1240"/>
  </w:num>
  <w:num w:numId="1611">
    <w:abstractNumId w:val="1300"/>
  </w:num>
  <w:num w:numId="1612">
    <w:abstractNumId w:val="598"/>
  </w:num>
  <w:num w:numId="1613">
    <w:abstractNumId w:val="1833"/>
  </w:num>
  <w:num w:numId="1614">
    <w:abstractNumId w:val="1739"/>
  </w:num>
  <w:num w:numId="1615">
    <w:abstractNumId w:val="320"/>
  </w:num>
  <w:num w:numId="1616">
    <w:abstractNumId w:val="76"/>
  </w:num>
  <w:num w:numId="1617">
    <w:abstractNumId w:val="771"/>
  </w:num>
  <w:num w:numId="1618">
    <w:abstractNumId w:val="1642"/>
  </w:num>
  <w:num w:numId="1619">
    <w:abstractNumId w:val="1881"/>
  </w:num>
  <w:num w:numId="1620">
    <w:abstractNumId w:val="892"/>
  </w:num>
  <w:num w:numId="1621">
    <w:abstractNumId w:val="516"/>
  </w:num>
  <w:num w:numId="1622">
    <w:abstractNumId w:val="474"/>
  </w:num>
  <w:num w:numId="1623">
    <w:abstractNumId w:val="1347"/>
  </w:num>
  <w:num w:numId="1624">
    <w:abstractNumId w:val="1590"/>
  </w:num>
  <w:num w:numId="1625">
    <w:abstractNumId w:val="1264"/>
  </w:num>
  <w:num w:numId="1626">
    <w:abstractNumId w:val="620"/>
  </w:num>
  <w:num w:numId="1627">
    <w:abstractNumId w:val="1129"/>
  </w:num>
  <w:num w:numId="1628">
    <w:abstractNumId w:val="958"/>
  </w:num>
  <w:num w:numId="1629">
    <w:abstractNumId w:val="267"/>
  </w:num>
  <w:num w:numId="1630">
    <w:abstractNumId w:val="745"/>
  </w:num>
  <w:num w:numId="1631">
    <w:abstractNumId w:val="1028"/>
  </w:num>
  <w:num w:numId="1632">
    <w:abstractNumId w:val="1265"/>
  </w:num>
  <w:num w:numId="1633">
    <w:abstractNumId w:val="1349"/>
  </w:num>
  <w:num w:numId="1634">
    <w:abstractNumId w:val="1527"/>
  </w:num>
  <w:num w:numId="1635">
    <w:abstractNumId w:val="1062"/>
  </w:num>
  <w:num w:numId="1636">
    <w:abstractNumId w:val="140"/>
  </w:num>
  <w:num w:numId="1637">
    <w:abstractNumId w:val="1542"/>
  </w:num>
  <w:num w:numId="1638">
    <w:abstractNumId w:val="386"/>
  </w:num>
  <w:num w:numId="1639">
    <w:abstractNumId w:val="1374"/>
  </w:num>
  <w:num w:numId="1640">
    <w:abstractNumId w:val="1023"/>
  </w:num>
  <w:num w:numId="1641">
    <w:abstractNumId w:val="1649"/>
  </w:num>
  <w:num w:numId="1642">
    <w:abstractNumId w:val="1551"/>
  </w:num>
  <w:num w:numId="1643">
    <w:abstractNumId w:val="1067"/>
  </w:num>
  <w:num w:numId="1644">
    <w:abstractNumId w:val="925"/>
  </w:num>
  <w:num w:numId="1645">
    <w:abstractNumId w:val="686"/>
  </w:num>
  <w:num w:numId="1646">
    <w:abstractNumId w:val="593"/>
  </w:num>
  <w:num w:numId="1647">
    <w:abstractNumId w:val="1426"/>
  </w:num>
  <w:num w:numId="1648">
    <w:abstractNumId w:val="1409"/>
  </w:num>
  <w:num w:numId="1649">
    <w:abstractNumId w:val="358"/>
  </w:num>
  <w:num w:numId="1650">
    <w:abstractNumId w:val="130"/>
  </w:num>
  <w:num w:numId="1651">
    <w:abstractNumId w:val="108"/>
  </w:num>
  <w:num w:numId="1652">
    <w:abstractNumId w:val="262"/>
  </w:num>
  <w:num w:numId="1653">
    <w:abstractNumId w:val="1520"/>
  </w:num>
  <w:num w:numId="1654">
    <w:abstractNumId w:val="985"/>
  </w:num>
  <w:num w:numId="1655">
    <w:abstractNumId w:val="1268"/>
  </w:num>
  <w:num w:numId="1656">
    <w:abstractNumId w:val="420"/>
  </w:num>
  <w:num w:numId="1657">
    <w:abstractNumId w:val="1846"/>
  </w:num>
  <w:num w:numId="1658">
    <w:abstractNumId w:val="1604"/>
  </w:num>
  <w:num w:numId="1659">
    <w:abstractNumId w:val="1907"/>
  </w:num>
  <w:num w:numId="1660">
    <w:abstractNumId w:val="1015"/>
  </w:num>
  <w:num w:numId="1661">
    <w:abstractNumId w:val="1501"/>
  </w:num>
  <w:num w:numId="1662">
    <w:abstractNumId w:val="406"/>
  </w:num>
  <w:num w:numId="1663">
    <w:abstractNumId w:val="558"/>
  </w:num>
  <w:num w:numId="1664">
    <w:abstractNumId w:val="727"/>
  </w:num>
  <w:num w:numId="1665">
    <w:abstractNumId w:val="316"/>
  </w:num>
  <w:num w:numId="1666">
    <w:abstractNumId w:val="1725"/>
  </w:num>
  <w:num w:numId="1667">
    <w:abstractNumId w:val="1690"/>
  </w:num>
  <w:num w:numId="1668">
    <w:abstractNumId w:val="325"/>
  </w:num>
  <w:num w:numId="1669">
    <w:abstractNumId w:val="1214"/>
  </w:num>
  <w:num w:numId="1670">
    <w:abstractNumId w:val="341"/>
  </w:num>
  <w:num w:numId="1671">
    <w:abstractNumId w:val="1923"/>
  </w:num>
  <w:num w:numId="1672">
    <w:abstractNumId w:val="1181"/>
  </w:num>
  <w:num w:numId="1673">
    <w:abstractNumId w:val="1714"/>
  </w:num>
  <w:num w:numId="1674">
    <w:abstractNumId w:val="1460"/>
  </w:num>
  <w:num w:numId="1675">
    <w:abstractNumId w:val="1327"/>
  </w:num>
  <w:num w:numId="1676">
    <w:abstractNumId w:val="991"/>
  </w:num>
  <w:num w:numId="1677">
    <w:abstractNumId w:val="299"/>
  </w:num>
  <w:num w:numId="1678">
    <w:abstractNumId w:val="564"/>
  </w:num>
  <w:num w:numId="1679">
    <w:abstractNumId w:val="884"/>
  </w:num>
  <w:num w:numId="1680">
    <w:abstractNumId w:val="1538"/>
  </w:num>
  <w:num w:numId="1681">
    <w:abstractNumId w:val="1758"/>
  </w:num>
  <w:num w:numId="1682">
    <w:abstractNumId w:val="849"/>
  </w:num>
  <w:num w:numId="1683">
    <w:abstractNumId w:val="568"/>
  </w:num>
  <w:num w:numId="1684">
    <w:abstractNumId w:val="39"/>
  </w:num>
  <w:num w:numId="1685">
    <w:abstractNumId w:val="1483"/>
  </w:num>
  <w:num w:numId="1686">
    <w:abstractNumId w:val="1815"/>
  </w:num>
  <w:num w:numId="1687">
    <w:abstractNumId w:val="261"/>
  </w:num>
  <w:num w:numId="1688">
    <w:abstractNumId w:val="1752"/>
  </w:num>
  <w:num w:numId="1689">
    <w:abstractNumId w:val="1658"/>
  </w:num>
  <w:num w:numId="1690">
    <w:abstractNumId w:val="1262"/>
  </w:num>
  <w:num w:numId="1691">
    <w:abstractNumId w:val="1935"/>
  </w:num>
  <w:num w:numId="1692">
    <w:abstractNumId w:val="1288"/>
  </w:num>
  <w:num w:numId="1693">
    <w:abstractNumId w:val="1559"/>
  </w:num>
  <w:num w:numId="1694">
    <w:abstractNumId w:val="1320"/>
  </w:num>
  <w:num w:numId="1695">
    <w:abstractNumId w:val="195"/>
  </w:num>
  <w:num w:numId="1696">
    <w:abstractNumId w:val="1995"/>
  </w:num>
  <w:num w:numId="1697">
    <w:abstractNumId w:val="608"/>
  </w:num>
  <w:num w:numId="1698">
    <w:abstractNumId w:val="2043"/>
  </w:num>
  <w:num w:numId="1699">
    <w:abstractNumId w:val="1879"/>
  </w:num>
  <w:num w:numId="1700">
    <w:abstractNumId w:val="1576"/>
  </w:num>
  <w:num w:numId="1701">
    <w:abstractNumId w:val="708"/>
  </w:num>
  <w:num w:numId="1702">
    <w:abstractNumId w:val="1651"/>
  </w:num>
  <w:num w:numId="1703">
    <w:abstractNumId w:val="248"/>
  </w:num>
  <w:num w:numId="1704">
    <w:abstractNumId w:val="1500"/>
  </w:num>
  <w:num w:numId="1705">
    <w:abstractNumId w:val="758"/>
  </w:num>
  <w:num w:numId="1706">
    <w:abstractNumId w:val="134"/>
  </w:num>
  <w:num w:numId="1707">
    <w:abstractNumId w:val="1237"/>
  </w:num>
  <w:num w:numId="1708">
    <w:abstractNumId w:val="1640"/>
  </w:num>
  <w:num w:numId="1709">
    <w:abstractNumId w:val="230"/>
  </w:num>
  <w:num w:numId="1710">
    <w:abstractNumId w:val="143"/>
  </w:num>
  <w:num w:numId="1711">
    <w:abstractNumId w:val="1926"/>
  </w:num>
  <w:num w:numId="1712">
    <w:abstractNumId w:val="1978"/>
  </w:num>
  <w:num w:numId="1713">
    <w:abstractNumId w:val="747"/>
  </w:num>
  <w:num w:numId="1714">
    <w:abstractNumId w:val="1766"/>
  </w:num>
  <w:num w:numId="1715">
    <w:abstractNumId w:val="1191"/>
  </w:num>
  <w:num w:numId="1716">
    <w:abstractNumId w:val="1180"/>
  </w:num>
  <w:num w:numId="1717">
    <w:abstractNumId w:val="1006"/>
  </w:num>
  <w:num w:numId="1718">
    <w:abstractNumId w:val="48"/>
  </w:num>
  <w:num w:numId="1719">
    <w:abstractNumId w:val="1136"/>
  </w:num>
  <w:num w:numId="1720">
    <w:abstractNumId w:val="112"/>
  </w:num>
  <w:num w:numId="1721">
    <w:abstractNumId w:val="815"/>
  </w:num>
  <w:num w:numId="1722">
    <w:abstractNumId w:val="1120"/>
  </w:num>
  <w:num w:numId="1723">
    <w:abstractNumId w:val="1773"/>
  </w:num>
  <w:num w:numId="1724">
    <w:abstractNumId w:val="1161"/>
  </w:num>
  <w:num w:numId="1725">
    <w:abstractNumId w:val="713"/>
  </w:num>
  <w:num w:numId="1726">
    <w:abstractNumId w:val="1119"/>
  </w:num>
  <w:num w:numId="1727">
    <w:abstractNumId w:val="135"/>
  </w:num>
  <w:num w:numId="1728">
    <w:abstractNumId w:val="1337"/>
  </w:num>
  <w:num w:numId="1729">
    <w:abstractNumId w:val="603"/>
  </w:num>
  <w:num w:numId="1730">
    <w:abstractNumId w:val="1529"/>
  </w:num>
  <w:num w:numId="1731">
    <w:abstractNumId w:val="2028"/>
  </w:num>
  <w:num w:numId="1732">
    <w:abstractNumId w:val="1519"/>
  </w:num>
  <w:num w:numId="1733">
    <w:abstractNumId w:val="60"/>
  </w:num>
  <w:num w:numId="1734">
    <w:abstractNumId w:val="1055"/>
  </w:num>
  <w:num w:numId="1735">
    <w:abstractNumId w:val="1465"/>
  </w:num>
  <w:num w:numId="1736">
    <w:abstractNumId w:val="42"/>
  </w:num>
  <w:num w:numId="1737">
    <w:abstractNumId w:val="836"/>
  </w:num>
  <w:num w:numId="1738">
    <w:abstractNumId w:val="1411"/>
  </w:num>
  <w:num w:numId="1739">
    <w:abstractNumId w:val="399"/>
  </w:num>
  <w:num w:numId="1740">
    <w:abstractNumId w:val="472"/>
  </w:num>
  <w:num w:numId="1741">
    <w:abstractNumId w:val="1779"/>
  </w:num>
  <w:num w:numId="1742">
    <w:abstractNumId w:val="159"/>
  </w:num>
  <w:num w:numId="1743">
    <w:abstractNumId w:val="720"/>
  </w:num>
  <w:num w:numId="1744">
    <w:abstractNumId w:val="722"/>
  </w:num>
  <w:num w:numId="1745">
    <w:abstractNumId w:val="1295"/>
  </w:num>
  <w:num w:numId="1746">
    <w:abstractNumId w:val="1423"/>
  </w:num>
  <w:num w:numId="1747">
    <w:abstractNumId w:val="589"/>
  </w:num>
  <w:num w:numId="1748">
    <w:abstractNumId w:val="2037"/>
  </w:num>
  <w:num w:numId="1749">
    <w:abstractNumId w:val="716"/>
  </w:num>
  <w:num w:numId="1750">
    <w:abstractNumId w:val="2016"/>
  </w:num>
  <w:num w:numId="1751">
    <w:abstractNumId w:val="2026"/>
  </w:num>
  <w:num w:numId="1752">
    <w:abstractNumId w:val="1760"/>
  </w:num>
  <w:num w:numId="1753">
    <w:abstractNumId w:val="1521"/>
  </w:num>
  <w:num w:numId="1754">
    <w:abstractNumId w:val="1243"/>
  </w:num>
  <w:num w:numId="1755">
    <w:abstractNumId w:val="592"/>
  </w:num>
  <w:num w:numId="1756">
    <w:abstractNumId w:val="920"/>
  </w:num>
  <w:num w:numId="1757">
    <w:abstractNumId w:val="1979"/>
  </w:num>
  <w:num w:numId="1758">
    <w:abstractNumId w:val="285"/>
  </w:num>
  <w:num w:numId="1759">
    <w:abstractNumId w:val="27"/>
  </w:num>
  <w:num w:numId="1760">
    <w:abstractNumId w:val="1506"/>
  </w:num>
  <w:num w:numId="1761">
    <w:abstractNumId w:val="1807"/>
  </w:num>
  <w:num w:numId="1762">
    <w:abstractNumId w:val="1113"/>
  </w:num>
  <w:num w:numId="1763">
    <w:abstractNumId w:val="94"/>
  </w:num>
  <w:num w:numId="1764">
    <w:abstractNumId w:val="1855"/>
  </w:num>
  <w:num w:numId="1765">
    <w:abstractNumId w:val="987"/>
  </w:num>
  <w:num w:numId="1766">
    <w:abstractNumId w:val="1069"/>
  </w:num>
  <w:num w:numId="1767">
    <w:abstractNumId w:val="782"/>
  </w:num>
  <w:num w:numId="1768">
    <w:abstractNumId w:val="1443"/>
  </w:num>
  <w:num w:numId="1769">
    <w:abstractNumId w:val="95"/>
  </w:num>
  <w:num w:numId="1770">
    <w:abstractNumId w:val="1461"/>
  </w:num>
  <w:num w:numId="1771">
    <w:abstractNumId w:val="1198"/>
  </w:num>
  <w:num w:numId="1772">
    <w:abstractNumId w:val="1614"/>
  </w:num>
  <w:num w:numId="1773">
    <w:abstractNumId w:val="1350"/>
  </w:num>
  <w:num w:numId="1774">
    <w:abstractNumId w:val="1708"/>
  </w:num>
  <w:num w:numId="1775">
    <w:abstractNumId w:val="454"/>
  </w:num>
  <w:num w:numId="1776">
    <w:abstractNumId w:val="3"/>
  </w:num>
  <w:num w:numId="1777">
    <w:abstractNumId w:val="1531"/>
  </w:num>
  <w:num w:numId="1778">
    <w:abstractNumId w:val="1190"/>
  </w:num>
  <w:num w:numId="1779">
    <w:abstractNumId w:val="631"/>
  </w:num>
  <w:num w:numId="1780">
    <w:abstractNumId w:val="702"/>
  </w:num>
  <w:num w:numId="1781">
    <w:abstractNumId w:val="673"/>
  </w:num>
  <w:num w:numId="1782">
    <w:abstractNumId w:val="1193"/>
  </w:num>
  <w:num w:numId="1783">
    <w:abstractNumId w:val="1563"/>
  </w:num>
  <w:num w:numId="1784">
    <w:abstractNumId w:val="847"/>
  </w:num>
  <w:num w:numId="1785">
    <w:abstractNumId w:val="254"/>
  </w:num>
  <w:num w:numId="1786">
    <w:abstractNumId w:val="1282"/>
  </w:num>
  <w:num w:numId="1787">
    <w:abstractNumId w:val="902"/>
  </w:num>
  <w:num w:numId="1788">
    <w:abstractNumId w:val="1022"/>
  </w:num>
  <w:num w:numId="1789">
    <w:abstractNumId w:val="177"/>
  </w:num>
  <w:num w:numId="1790">
    <w:abstractNumId w:val="1689"/>
  </w:num>
  <w:num w:numId="1791">
    <w:abstractNumId w:val="1677"/>
  </w:num>
  <w:num w:numId="1792">
    <w:abstractNumId w:val="335"/>
  </w:num>
  <w:num w:numId="1793">
    <w:abstractNumId w:val="903"/>
  </w:num>
  <w:num w:numId="1794">
    <w:abstractNumId w:val="984"/>
  </w:num>
  <w:num w:numId="1795">
    <w:abstractNumId w:val="507"/>
  </w:num>
  <w:num w:numId="1796">
    <w:abstractNumId w:val="199"/>
  </w:num>
  <w:num w:numId="1797">
    <w:abstractNumId w:val="180"/>
  </w:num>
  <w:num w:numId="1798">
    <w:abstractNumId w:val="1276"/>
  </w:num>
  <w:num w:numId="1799">
    <w:abstractNumId w:val="630"/>
  </w:num>
  <w:num w:numId="1800">
    <w:abstractNumId w:val="2036"/>
  </w:num>
  <w:num w:numId="1801">
    <w:abstractNumId w:val="1636"/>
  </w:num>
  <w:num w:numId="1802">
    <w:abstractNumId w:val="1594"/>
  </w:num>
  <w:num w:numId="1803">
    <w:abstractNumId w:val="478"/>
  </w:num>
  <w:num w:numId="1804">
    <w:abstractNumId w:val="585"/>
  </w:num>
  <w:num w:numId="1805">
    <w:abstractNumId w:val="16"/>
  </w:num>
  <w:num w:numId="1806">
    <w:abstractNumId w:val="1019"/>
  </w:num>
  <w:num w:numId="1807">
    <w:abstractNumId w:val="699"/>
  </w:num>
  <w:num w:numId="1808">
    <w:abstractNumId w:val="1993"/>
  </w:num>
  <w:num w:numId="1809">
    <w:abstractNumId w:val="133"/>
  </w:num>
  <w:num w:numId="1810">
    <w:abstractNumId w:val="1899"/>
  </w:num>
  <w:num w:numId="1811">
    <w:abstractNumId w:val="1469"/>
  </w:num>
  <w:num w:numId="1812">
    <w:abstractNumId w:val="147"/>
  </w:num>
  <w:num w:numId="1813">
    <w:abstractNumId w:val="119"/>
  </w:num>
  <w:num w:numId="1814">
    <w:abstractNumId w:val="1490"/>
  </w:num>
  <w:num w:numId="1815">
    <w:abstractNumId w:val="1099"/>
  </w:num>
  <w:num w:numId="1816">
    <w:abstractNumId w:val="1244"/>
  </w:num>
  <w:num w:numId="1817">
    <w:abstractNumId w:val="1534"/>
  </w:num>
  <w:num w:numId="1818">
    <w:abstractNumId w:val="678"/>
  </w:num>
  <w:num w:numId="1819">
    <w:abstractNumId w:val="187"/>
  </w:num>
  <w:num w:numId="1820">
    <w:abstractNumId w:val="1710"/>
  </w:num>
  <w:num w:numId="1821">
    <w:abstractNumId w:val="489"/>
  </w:num>
  <w:num w:numId="1822">
    <w:abstractNumId w:val="1763"/>
  </w:num>
  <w:num w:numId="1823">
    <w:abstractNumId w:val="1536"/>
  </w:num>
  <w:num w:numId="1824">
    <w:abstractNumId w:val="1870"/>
  </w:num>
  <w:num w:numId="1825">
    <w:abstractNumId w:val="1470"/>
  </w:num>
  <w:num w:numId="1826">
    <w:abstractNumId w:val="1133"/>
  </w:num>
  <w:num w:numId="1827">
    <w:abstractNumId w:val="588"/>
  </w:num>
  <w:num w:numId="1828">
    <w:abstractNumId w:val="510"/>
  </w:num>
  <w:num w:numId="1829">
    <w:abstractNumId w:val="462"/>
  </w:num>
  <w:num w:numId="1830">
    <w:abstractNumId w:val="821"/>
  </w:num>
  <w:num w:numId="1831">
    <w:abstractNumId w:val="572"/>
  </w:num>
  <w:num w:numId="1832">
    <w:abstractNumId w:val="1228"/>
  </w:num>
  <w:num w:numId="1833">
    <w:abstractNumId w:val="525"/>
  </w:num>
  <w:num w:numId="1834">
    <w:abstractNumId w:val="640"/>
  </w:num>
  <w:num w:numId="1835">
    <w:abstractNumId w:val="802"/>
  </w:num>
  <w:num w:numId="1836">
    <w:abstractNumId w:val="1018"/>
  </w:num>
  <w:num w:numId="1837">
    <w:abstractNumId w:val="1859"/>
  </w:num>
  <w:num w:numId="1838">
    <w:abstractNumId w:val="28"/>
  </w:num>
  <w:num w:numId="1839">
    <w:abstractNumId w:val="1192"/>
  </w:num>
  <w:num w:numId="1840">
    <w:abstractNumId w:val="1398"/>
  </w:num>
  <w:num w:numId="1841">
    <w:abstractNumId w:val="471"/>
  </w:num>
  <w:num w:numId="1842">
    <w:abstractNumId w:val="1003"/>
  </w:num>
  <w:num w:numId="1843">
    <w:abstractNumId w:val="1719"/>
  </w:num>
  <w:num w:numId="1844">
    <w:abstractNumId w:val="582"/>
  </w:num>
  <w:num w:numId="1845">
    <w:abstractNumId w:val="1943"/>
  </w:num>
  <w:num w:numId="1846">
    <w:abstractNumId w:val="1865"/>
  </w:num>
  <w:num w:numId="1847">
    <w:abstractNumId w:val="1819"/>
  </w:num>
  <w:num w:numId="1848">
    <w:abstractNumId w:val="2008"/>
  </w:num>
  <w:num w:numId="1849">
    <w:abstractNumId w:val="1886"/>
  </w:num>
  <w:num w:numId="1850">
    <w:abstractNumId w:val="1845"/>
  </w:num>
  <w:num w:numId="1851">
    <w:abstractNumId w:val="932"/>
  </w:num>
  <w:num w:numId="1852">
    <w:abstractNumId w:val="500"/>
  </w:num>
  <w:num w:numId="1853">
    <w:abstractNumId w:val="123"/>
  </w:num>
  <w:num w:numId="1854">
    <w:abstractNumId w:val="264"/>
  </w:num>
  <w:num w:numId="1855">
    <w:abstractNumId w:val="1550"/>
  </w:num>
  <w:num w:numId="1856">
    <w:abstractNumId w:val="1814"/>
  </w:num>
  <w:num w:numId="1857">
    <w:abstractNumId w:val="1868"/>
  </w:num>
  <w:num w:numId="1858">
    <w:abstractNumId w:val="1226"/>
  </w:num>
  <w:num w:numId="1859">
    <w:abstractNumId w:val="354"/>
  </w:num>
  <w:num w:numId="1860">
    <w:abstractNumId w:val="1401"/>
  </w:num>
  <w:num w:numId="1861">
    <w:abstractNumId w:val="1931"/>
  </w:num>
  <w:num w:numId="1862">
    <w:abstractNumId w:val="799"/>
  </w:num>
  <w:num w:numId="1863">
    <w:abstractNumId w:val="1157"/>
  </w:num>
  <w:num w:numId="1864">
    <w:abstractNumId w:val="633"/>
  </w:num>
  <w:num w:numId="1865">
    <w:abstractNumId w:val="283"/>
  </w:num>
  <w:num w:numId="1866">
    <w:abstractNumId w:val="1775"/>
  </w:num>
  <w:num w:numId="1867">
    <w:abstractNumId w:val="1647"/>
  </w:num>
  <w:num w:numId="1868">
    <w:abstractNumId w:val="1770"/>
  </w:num>
  <w:num w:numId="1869">
    <w:abstractNumId w:val="1618"/>
  </w:num>
  <w:num w:numId="1870">
    <w:abstractNumId w:val="1073"/>
  </w:num>
  <w:num w:numId="1871">
    <w:abstractNumId w:val="1678"/>
  </w:num>
  <w:num w:numId="1872">
    <w:abstractNumId w:val="253"/>
  </w:num>
  <w:num w:numId="1873">
    <w:abstractNumId w:val="763"/>
  </w:num>
  <w:num w:numId="1874">
    <w:abstractNumId w:val="1207"/>
  </w:num>
  <w:num w:numId="1875">
    <w:abstractNumId w:val="466"/>
  </w:num>
  <w:num w:numId="1876">
    <w:abstractNumId w:val="650"/>
  </w:num>
  <w:num w:numId="1877">
    <w:abstractNumId w:val="1691"/>
  </w:num>
  <w:num w:numId="1878">
    <w:abstractNumId w:val="1011"/>
  </w:num>
  <w:num w:numId="1879">
    <w:abstractNumId w:val="1582"/>
  </w:num>
  <w:num w:numId="1880">
    <w:abstractNumId w:val="1473"/>
  </w:num>
  <w:num w:numId="1881">
    <w:abstractNumId w:val="287"/>
  </w:num>
  <w:num w:numId="1882">
    <w:abstractNumId w:val="1733"/>
  </w:num>
  <w:num w:numId="1883">
    <w:abstractNumId w:val="1125"/>
  </w:num>
  <w:num w:numId="1884">
    <w:abstractNumId w:val="1572"/>
  </w:num>
  <w:num w:numId="1885">
    <w:abstractNumId w:val="956"/>
  </w:num>
  <w:num w:numId="1886">
    <w:abstractNumId w:val="333"/>
  </w:num>
  <w:num w:numId="1887">
    <w:abstractNumId w:val="1362"/>
  </w:num>
  <w:num w:numId="1888">
    <w:abstractNumId w:val="1996"/>
  </w:num>
  <w:num w:numId="1889">
    <w:abstractNumId w:val="1345"/>
  </w:num>
  <w:num w:numId="1890">
    <w:abstractNumId w:val="89"/>
  </w:num>
  <w:num w:numId="1891">
    <w:abstractNumId w:val="596"/>
  </w:num>
  <w:num w:numId="1892">
    <w:abstractNumId w:val="853"/>
  </w:num>
  <w:num w:numId="1893">
    <w:abstractNumId w:val="1598"/>
  </w:num>
  <w:num w:numId="1894">
    <w:abstractNumId w:val="107"/>
  </w:num>
  <w:num w:numId="1895">
    <w:abstractNumId w:val="965"/>
  </w:num>
  <w:num w:numId="1896">
    <w:abstractNumId w:val="765"/>
  </w:num>
  <w:num w:numId="1897">
    <w:abstractNumId w:val="1834"/>
  </w:num>
  <w:num w:numId="1898">
    <w:abstractNumId w:val="1897"/>
  </w:num>
  <w:num w:numId="1899">
    <w:abstractNumId w:val="103"/>
  </w:num>
  <w:num w:numId="1900">
    <w:abstractNumId w:val="1754"/>
  </w:num>
  <w:num w:numId="1901">
    <w:abstractNumId w:val="1927"/>
  </w:num>
  <w:num w:numId="1902">
    <w:abstractNumId w:val="875"/>
  </w:num>
  <w:num w:numId="1903">
    <w:abstractNumId w:val="941"/>
  </w:num>
  <w:num w:numId="1904">
    <w:abstractNumId w:val="709"/>
  </w:num>
  <w:num w:numId="1905">
    <w:abstractNumId w:val="197"/>
  </w:num>
  <w:num w:numId="1906">
    <w:abstractNumId w:val="13"/>
  </w:num>
  <w:num w:numId="1907">
    <w:abstractNumId w:val="974"/>
  </w:num>
  <w:num w:numId="1908">
    <w:abstractNumId w:val="634"/>
  </w:num>
  <w:num w:numId="1909">
    <w:abstractNumId w:val="263"/>
  </w:num>
  <w:num w:numId="1910">
    <w:abstractNumId w:val="1311"/>
  </w:num>
  <w:num w:numId="1911">
    <w:abstractNumId w:val="417"/>
  </w:num>
  <w:num w:numId="1912">
    <w:abstractNumId w:val="1804"/>
  </w:num>
  <w:num w:numId="1913">
    <w:abstractNumId w:val="1587"/>
  </w:num>
  <w:num w:numId="1914">
    <w:abstractNumId w:val="997"/>
  </w:num>
  <w:num w:numId="1915">
    <w:abstractNumId w:val="224"/>
  </w:num>
  <w:num w:numId="1916">
    <w:abstractNumId w:val="878"/>
  </w:num>
  <w:num w:numId="1917">
    <w:abstractNumId w:val="87"/>
  </w:num>
  <w:num w:numId="1918">
    <w:abstractNumId w:val="927"/>
  </w:num>
  <w:num w:numId="1919">
    <w:abstractNumId w:val="1304"/>
  </w:num>
  <w:num w:numId="1920">
    <w:abstractNumId w:val="102"/>
  </w:num>
  <w:num w:numId="1921">
    <w:abstractNumId w:val="1789"/>
  </w:num>
  <w:num w:numId="1922">
    <w:abstractNumId w:val="1453"/>
  </w:num>
  <w:num w:numId="1923">
    <w:abstractNumId w:val="157"/>
  </w:num>
  <w:num w:numId="1924">
    <w:abstractNumId w:val="768"/>
  </w:num>
  <w:num w:numId="1925">
    <w:abstractNumId w:val="338"/>
  </w:num>
  <w:num w:numId="1926">
    <w:abstractNumId w:val="141"/>
  </w:num>
  <w:num w:numId="1927">
    <w:abstractNumId w:val="1186"/>
  </w:num>
  <w:num w:numId="1928">
    <w:abstractNumId w:val="1835"/>
  </w:num>
  <w:num w:numId="1929">
    <w:abstractNumId w:val="1447"/>
  </w:num>
  <w:num w:numId="1930">
    <w:abstractNumId w:val="1744"/>
  </w:num>
  <w:num w:numId="1931">
    <w:abstractNumId w:val="432"/>
  </w:num>
  <w:num w:numId="1932">
    <w:abstractNumId w:val="1477"/>
  </w:num>
  <w:num w:numId="1933">
    <w:abstractNumId w:val="1656"/>
  </w:num>
  <w:num w:numId="1934">
    <w:abstractNumId w:val="392"/>
  </w:num>
  <w:num w:numId="1935">
    <w:abstractNumId w:val="1040"/>
  </w:num>
  <w:num w:numId="1936">
    <w:abstractNumId w:val="6"/>
  </w:num>
  <w:num w:numId="1937">
    <w:abstractNumId w:val="44"/>
  </w:num>
  <w:num w:numId="1938">
    <w:abstractNumId w:val="1051"/>
  </w:num>
  <w:num w:numId="1939">
    <w:abstractNumId w:val="1532"/>
  </w:num>
  <w:num w:numId="1940">
    <w:abstractNumId w:val="1371"/>
  </w:num>
  <w:num w:numId="1941">
    <w:abstractNumId w:val="1059"/>
  </w:num>
  <w:num w:numId="1942">
    <w:abstractNumId w:val="1966"/>
  </w:num>
  <w:num w:numId="1943">
    <w:abstractNumId w:val="365"/>
  </w:num>
  <w:num w:numId="1944">
    <w:abstractNumId w:val="376"/>
  </w:num>
  <w:num w:numId="1945">
    <w:abstractNumId w:val="444"/>
  </w:num>
  <w:num w:numId="1946">
    <w:abstractNumId w:val="58"/>
  </w:num>
  <w:num w:numId="1947">
    <w:abstractNumId w:val="691"/>
  </w:num>
  <w:num w:numId="1948">
    <w:abstractNumId w:val="1208"/>
  </w:num>
  <w:num w:numId="1949">
    <w:abstractNumId w:val="1644"/>
  </w:num>
  <w:num w:numId="1950">
    <w:abstractNumId w:val="80"/>
  </w:num>
  <w:num w:numId="1951">
    <w:abstractNumId w:val="874"/>
  </w:num>
  <w:num w:numId="1952">
    <w:abstractNumId w:val="1802"/>
  </w:num>
  <w:num w:numId="1953">
    <w:abstractNumId w:val="1769"/>
  </w:num>
  <w:num w:numId="1954">
    <w:abstractNumId w:val="946"/>
  </w:num>
  <w:num w:numId="1955">
    <w:abstractNumId w:val="1895"/>
  </w:num>
  <w:num w:numId="1956">
    <w:abstractNumId w:val="962"/>
  </w:num>
  <w:num w:numId="1957">
    <w:abstractNumId w:val="646"/>
  </w:num>
  <w:num w:numId="1958">
    <w:abstractNumId w:val="482"/>
  </w:num>
  <w:num w:numId="1959">
    <w:abstractNumId w:val="1949"/>
  </w:num>
  <w:num w:numId="1960">
    <w:abstractNumId w:val="181"/>
  </w:num>
  <w:num w:numId="1961">
    <w:abstractNumId w:val="196"/>
  </w:num>
  <w:num w:numId="1962">
    <w:abstractNumId w:val="1418"/>
  </w:num>
  <w:num w:numId="1963">
    <w:abstractNumId w:val="532"/>
  </w:num>
  <w:num w:numId="1964">
    <w:abstractNumId w:val="845"/>
  </w:num>
  <w:num w:numId="1965">
    <w:abstractNumId w:val="298"/>
  </w:num>
  <w:num w:numId="1966">
    <w:abstractNumId w:val="1035"/>
  </w:num>
  <w:num w:numId="1967">
    <w:abstractNumId w:val="1225"/>
  </w:num>
  <w:num w:numId="1968">
    <w:abstractNumId w:val="924"/>
  </w:num>
  <w:num w:numId="1969">
    <w:abstractNumId w:val="1951"/>
  </w:num>
  <w:num w:numId="1970">
    <w:abstractNumId w:val="1792"/>
  </w:num>
  <w:num w:numId="1971">
    <w:abstractNumId w:val="438"/>
  </w:num>
  <w:num w:numId="1972">
    <w:abstractNumId w:val="291"/>
  </w:num>
  <w:num w:numId="1973">
    <w:abstractNumId w:val="1709"/>
  </w:num>
  <w:num w:numId="1974">
    <w:abstractNumId w:val="712"/>
  </w:num>
  <w:num w:numId="1975">
    <w:abstractNumId w:val="1665"/>
  </w:num>
  <w:num w:numId="1976">
    <w:abstractNumId w:val="1222"/>
  </w:num>
  <w:num w:numId="1977">
    <w:abstractNumId w:val="1428"/>
  </w:num>
  <w:num w:numId="1978">
    <w:abstractNumId w:val="936"/>
  </w:num>
  <w:num w:numId="1979">
    <w:abstractNumId w:val="278"/>
  </w:num>
  <w:num w:numId="1980">
    <w:abstractNumId w:val="1750"/>
  </w:num>
  <w:num w:numId="1981">
    <w:abstractNumId w:val="1271"/>
  </w:num>
  <w:num w:numId="1982">
    <w:abstractNumId w:val="47"/>
  </w:num>
  <w:num w:numId="1983">
    <w:abstractNumId w:val="1029"/>
  </w:num>
  <w:num w:numId="1984">
    <w:abstractNumId w:val="614"/>
  </w:num>
  <w:num w:numId="1985">
    <w:abstractNumId w:val="1826"/>
  </w:num>
  <w:num w:numId="1986">
    <w:abstractNumId w:val="1639"/>
  </w:num>
  <w:num w:numId="1987">
    <w:abstractNumId w:val="662"/>
  </w:num>
  <w:num w:numId="1988">
    <w:abstractNumId w:val="1597"/>
  </w:num>
  <w:num w:numId="1989">
    <w:abstractNumId w:val="1695"/>
  </w:num>
  <w:num w:numId="1990">
    <w:abstractNumId w:val="1326"/>
  </w:num>
  <w:num w:numId="1991">
    <w:abstractNumId w:val="1305"/>
  </w:num>
  <w:num w:numId="1992">
    <w:abstractNumId w:val="1064"/>
  </w:num>
  <w:num w:numId="1993">
    <w:abstractNumId w:val="1291"/>
  </w:num>
  <w:num w:numId="1994">
    <w:abstractNumId w:val="292"/>
  </w:num>
  <w:num w:numId="1995">
    <w:abstractNumId w:val="1354"/>
  </w:num>
  <w:num w:numId="1996">
    <w:abstractNumId w:val="1537"/>
  </w:num>
  <w:num w:numId="1997">
    <w:abstractNumId w:val="533"/>
  </w:num>
  <w:num w:numId="1998">
    <w:abstractNumId w:val="1829"/>
  </w:num>
  <w:num w:numId="1999">
    <w:abstractNumId w:val="1394"/>
  </w:num>
  <w:num w:numId="2000">
    <w:abstractNumId w:val="808"/>
  </w:num>
  <w:num w:numId="2001">
    <w:abstractNumId w:val="1075"/>
  </w:num>
  <w:num w:numId="2002">
    <w:abstractNumId w:val="1100"/>
  </w:num>
  <w:num w:numId="2003">
    <w:abstractNumId w:val="982"/>
  </w:num>
  <w:num w:numId="2004">
    <w:abstractNumId w:val="1182"/>
  </w:num>
  <w:num w:numId="2005">
    <w:abstractNumId w:val="344"/>
  </w:num>
  <w:num w:numId="2006">
    <w:abstractNumId w:val="893"/>
  </w:num>
  <w:num w:numId="2007">
    <w:abstractNumId w:val="1068"/>
  </w:num>
  <w:num w:numId="2008">
    <w:abstractNumId w:val="1485"/>
  </w:num>
  <w:num w:numId="2009">
    <w:abstractNumId w:val="231"/>
  </w:num>
  <w:num w:numId="2010">
    <w:abstractNumId w:val="1390"/>
  </w:num>
  <w:num w:numId="2011">
    <w:abstractNumId w:val="1102"/>
  </w:num>
  <w:num w:numId="2012">
    <w:abstractNumId w:val="213"/>
  </w:num>
  <w:num w:numId="2013">
    <w:abstractNumId w:val="1937"/>
  </w:num>
  <w:num w:numId="2014">
    <w:abstractNumId w:val="1344"/>
  </w:num>
  <w:num w:numId="2015">
    <w:abstractNumId w:val="131"/>
  </w:num>
  <w:num w:numId="2016">
    <w:abstractNumId w:val="1221"/>
  </w:num>
  <w:num w:numId="2017">
    <w:abstractNumId w:val="1705"/>
  </w:num>
  <w:num w:numId="2018">
    <w:abstractNumId w:val="940"/>
  </w:num>
  <w:num w:numId="2019">
    <w:abstractNumId w:val="2005"/>
  </w:num>
  <w:num w:numId="2020">
    <w:abstractNumId w:val="1872"/>
  </w:num>
  <w:num w:numId="2021">
    <w:abstractNumId w:val="59"/>
  </w:num>
  <w:num w:numId="2022">
    <w:abstractNumId w:val="85"/>
  </w:num>
  <w:num w:numId="2023">
    <w:abstractNumId w:val="67"/>
  </w:num>
  <w:num w:numId="2024">
    <w:abstractNumId w:val="1968"/>
  </w:num>
  <w:num w:numId="2025">
    <w:abstractNumId w:val="25"/>
  </w:num>
  <w:num w:numId="2026">
    <w:abstractNumId w:val="1323"/>
  </w:num>
  <w:num w:numId="2027">
    <w:abstractNumId w:val="1854"/>
  </w:num>
  <w:num w:numId="2028">
    <w:abstractNumId w:val="1601"/>
  </w:num>
  <w:num w:numId="2029">
    <w:abstractNumId w:val="1885"/>
  </w:num>
  <w:num w:numId="2030">
    <w:abstractNumId w:val="1417"/>
  </w:num>
  <w:num w:numId="2031">
    <w:abstractNumId w:val="571"/>
  </w:num>
  <w:num w:numId="2032">
    <w:abstractNumId w:val="382"/>
  </w:num>
  <w:num w:numId="2033">
    <w:abstractNumId w:val="1737"/>
  </w:num>
  <w:num w:numId="2034">
    <w:abstractNumId w:val="348"/>
  </w:num>
  <w:num w:numId="2035">
    <w:abstractNumId w:val="873"/>
  </w:num>
  <w:num w:numId="2036">
    <w:abstractNumId w:val="1121"/>
  </w:num>
  <w:num w:numId="2037">
    <w:abstractNumId w:val="232"/>
  </w:num>
  <w:num w:numId="2038">
    <w:abstractNumId w:val="284"/>
  </w:num>
  <w:num w:numId="2039">
    <w:abstractNumId w:val="1736"/>
  </w:num>
  <w:num w:numId="2040">
    <w:abstractNumId w:val="755"/>
  </w:num>
  <w:num w:numId="2041">
    <w:abstractNumId w:val="1787"/>
  </w:num>
  <w:num w:numId="2042">
    <w:abstractNumId w:val="491"/>
  </w:num>
  <w:num w:numId="2043">
    <w:abstractNumId w:val="93"/>
  </w:num>
  <w:num w:numId="2044">
    <w:abstractNumId w:val="304"/>
  </w:num>
  <w:num w:numId="2045">
    <w:abstractNumId w:val="743"/>
  </w:num>
  <w:num w:numId="2046">
    <w:abstractNumId w:val="1776"/>
  </w:num>
  <w:num w:numId="2047">
    <w:abstractNumId w:val="1450"/>
  </w:num>
  <w:numIdMacAtCleanup w:val="20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7346"/>
    <w:rsid w:val="00697346"/>
    <w:rsid w:val="009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8207-8906-4703-A9DC-400EACB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a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2a">
    <w:name w:val="heading 2"/>
    <w:basedOn w:val="Standard"/>
    <w:next w:val="Standar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8"/>
      <w:szCs w:val="20"/>
      <w:lang w:eastAsia="ru-RU"/>
    </w:rPr>
  </w:style>
  <w:style w:type="paragraph" w:styleId="3a">
    <w:name w:val="heading 3"/>
    <w:basedOn w:val="Standard"/>
    <w:next w:val="Standar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sz w:val="26"/>
      <w:szCs w:val="20"/>
      <w:lang w:eastAsia="ru-RU"/>
    </w:rPr>
  </w:style>
  <w:style w:type="paragraph" w:styleId="5a">
    <w:name w:val="heading 5"/>
    <w:basedOn w:val="Standard"/>
    <w:next w:val="Standard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90">
    <w:name w:val="heading 9"/>
    <w:basedOn w:val="Standard"/>
    <w:next w:val="Standard"/>
    <w:pPr>
      <w:spacing w:before="240" w:after="60" w:line="240" w:lineRule="auto"/>
      <w:outlineLvl w:val="8"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left="283"/>
    </w:pPr>
    <w:rPr>
      <w:rFonts w:eastAsia="Batang"/>
      <w:szCs w:val="20"/>
      <w:lang w:eastAsia="ko-KR"/>
    </w:rPr>
  </w:style>
  <w:style w:type="paragraph" w:customStyle="1" w:styleId="a5">
    <w:name w:val="Верхний и нижний колонтитулы"/>
    <w:basedOn w:val="Standard"/>
  </w:style>
  <w:style w:type="paragraph" w:styleId="a6">
    <w:name w:val="header"/>
    <w:basedOn w:val="Standard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paragraph" w:styleId="a7">
    <w:name w:val="Normal (Web)"/>
    <w:basedOn w:val="Standard"/>
    <w:pPr>
      <w:spacing w:before="280" w:after="280" w:line="240" w:lineRule="auto"/>
    </w:pPr>
    <w:rPr>
      <w:rFonts w:eastAsia="Batang"/>
      <w:szCs w:val="20"/>
      <w:lang w:eastAsia="ko-KR"/>
    </w:rPr>
  </w:style>
  <w:style w:type="paragraph" w:styleId="2b">
    <w:name w:val="Body Text Indent 2"/>
    <w:basedOn w:val="Standard"/>
    <w:pPr>
      <w:spacing w:after="120" w:line="480" w:lineRule="auto"/>
      <w:ind w:left="283"/>
    </w:pPr>
    <w:rPr>
      <w:rFonts w:eastAsia="Batang"/>
      <w:lang w:eastAsia="ko-KR"/>
    </w:rPr>
  </w:style>
  <w:style w:type="paragraph" w:customStyle="1" w:styleId="a8">
    <w:name w:val="Îáû÷íûé"/>
    <w:pPr>
      <w:suppressAutoHyphens/>
    </w:pPr>
    <w:rPr>
      <w:rFonts w:eastAsia="Times New Roman"/>
      <w:color w:val="000000"/>
      <w:sz w:val="28"/>
      <w:szCs w:val="20"/>
      <w:lang w:val="en-GB" w:eastAsia="ru-RU"/>
    </w:rPr>
  </w:style>
  <w:style w:type="paragraph" w:styleId="a9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lang w:val="en-GB" w:eastAsia="ru-RU"/>
    </w:rPr>
  </w:style>
  <w:style w:type="paragraph" w:customStyle="1" w:styleId="Text">
    <w:name w:val="Text"/>
    <w:basedOn w:val="Standard"/>
    <w:pPr>
      <w:spacing w:after="0" w:line="240" w:lineRule="auto"/>
    </w:pPr>
    <w:rPr>
      <w:rFonts w:ascii="Courier New" w:eastAsia="Courier New" w:hAnsi="Courier New" w:cs="Courier New"/>
      <w:color w:val="000000"/>
      <w:lang w:val="en-GB" w:eastAsia="ru-RU"/>
    </w:rPr>
  </w:style>
  <w:style w:type="paragraph" w:styleId="2c">
    <w:name w:val="Body Text 2"/>
    <w:basedOn w:val="Standard"/>
    <w:pPr>
      <w:spacing w:after="120" w:line="480" w:lineRule="auto"/>
    </w:pPr>
    <w:rPr>
      <w:lang w:eastAsia="ru-RU"/>
    </w:rPr>
  </w:style>
  <w:style w:type="paragraph" w:styleId="a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lang w:eastAsia="ru-RU"/>
    </w:rPr>
  </w:style>
  <w:style w:type="paragraph" w:customStyle="1" w:styleId="ab">
    <w:name w:val="Îñíîâíîé òåêñò ñ îòñòóïîì"/>
    <w:basedOn w:val="a8"/>
    <w:pPr>
      <w:spacing w:after="120"/>
      <w:ind w:left="283"/>
    </w:pPr>
    <w:rPr>
      <w:color w:val="00000A"/>
      <w:sz w:val="24"/>
      <w:lang w:val="ru-RU" w:eastAsia="ko-KR"/>
    </w:rPr>
  </w:style>
  <w:style w:type="paragraph" w:styleId="3b">
    <w:name w:val="Body Text Indent 3"/>
    <w:basedOn w:val="Standard"/>
    <w:pPr>
      <w:spacing w:after="120" w:line="240" w:lineRule="auto"/>
      <w:ind w:left="283"/>
    </w:pPr>
    <w:rPr>
      <w:rFonts w:eastAsia="Times New Roman"/>
      <w:sz w:val="16"/>
      <w:szCs w:val="20"/>
      <w:lang w:eastAsia="ru-RU"/>
    </w:rPr>
  </w:style>
  <w:style w:type="paragraph" w:customStyle="1" w:styleId="ac">
    <w:name w:val="Стиль нов"/>
    <w:basedOn w:val="Textbodyindent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paragraph" w:customStyle="1" w:styleId="Iauiue">
    <w:name w:val="Iau?iue"/>
    <w:pPr>
      <w:suppressAutoHyphens/>
    </w:pPr>
    <w:rPr>
      <w:rFonts w:eastAsia="Times New Roman"/>
      <w:color w:val="000000"/>
      <w:sz w:val="28"/>
      <w:szCs w:val="20"/>
      <w:lang w:val="en-GB" w:eastAsia="ru-RU"/>
    </w:rPr>
  </w:style>
  <w:style w:type="paragraph" w:customStyle="1" w:styleId="ad">
    <w:name w:val="Знак"/>
    <w:basedOn w:val="Standard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pPr>
      <w:suppressAutoHyphens/>
    </w:pPr>
    <w:rPr>
      <w:rFonts w:eastAsia="Times New Roman"/>
      <w:b/>
      <w:bCs/>
      <w:color w:val="00000A"/>
      <w:lang w:eastAsia="ru-RU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0" w:after="280" w:line="240" w:lineRule="auto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6600"/>
      <w:spacing w:before="280" w:after="280" w:line="240" w:lineRule="auto"/>
    </w:pPr>
    <w:rPr>
      <w:rFonts w:eastAsia="Times New Roman"/>
      <w:b/>
      <w:bCs/>
      <w:lang w:eastAsia="ru-RU"/>
    </w:rPr>
  </w:style>
  <w:style w:type="paragraph" w:customStyle="1" w:styleId="1b">
    <w:name w:val="Абзац списка1"/>
    <w:basedOn w:val="Standar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13a">
    <w:name w:val="Абзац списка13"/>
    <w:basedOn w:val="Standar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xl63">
    <w:name w:val="xl63"/>
    <w:basedOn w:val="Standard"/>
    <w:pPr>
      <w:spacing w:before="280" w:after="280" w:line="240" w:lineRule="auto"/>
    </w:pPr>
    <w:rPr>
      <w:rFonts w:eastAsia="Times New Roman"/>
      <w:b/>
      <w:bCs/>
      <w:lang w:eastAsia="ru-RU"/>
    </w:rPr>
  </w:style>
  <w:style w:type="paragraph" w:customStyle="1" w:styleId="xl64">
    <w:name w:val="xl6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0" w:after="280" w:line="240" w:lineRule="auto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0" w:after="280" w:line="240" w:lineRule="auto"/>
    </w:pPr>
    <w:rPr>
      <w:rFonts w:eastAsia="Times New Roman"/>
      <w:b/>
      <w:bCs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6600"/>
      <w:spacing w:before="280" w:after="280" w:line="240" w:lineRule="auto"/>
    </w:pPr>
    <w:rPr>
      <w:rFonts w:eastAsia="Times New Roman"/>
      <w:b/>
      <w:bCs/>
      <w:lang w:eastAsia="ru-RU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d">
    <w:name w:val="Абзац списка2"/>
    <w:basedOn w:val="Standar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2e">
    <w:name w:val="Знак2"/>
    <w:basedOn w:val="Standard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">
    <w:name w:val="áû÷íûé"/>
    <w:pPr>
      <w:suppressAutoHyphens/>
    </w:pPr>
    <w:rPr>
      <w:rFonts w:eastAsia="Times New Roman"/>
      <w:color w:val="00000A"/>
      <w:sz w:val="20"/>
      <w:szCs w:val="20"/>
      <w:lang w:val="en-GB" w:eastAsia="ru-RU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af0">
    <w:name w:val="Знак Знак Знак Знак"/>
    <w:basedOn w:val="Standard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 Знак Знак Знак"/>
    <w:basedOn w:val="Standard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2">
    <w:name w:val="Íèæíèé êîëîíòèòóë"/>
    <w:basedOn w:val="a8"/>
    <w:pPr>
      <w:tabs>
        <w:tab w:val="center" w:pos="4677"/>
        <w:tab w:val="right" w:pos="9355"/>
      </w:tabs>
    </w:pPr>
    <w:rPr>
      <w:color w:val="00000A"/>
      <w:sz w:val="24"/>
      <w:lang w:val="ru-RU"/>
    </w:rPr>
  </w:style>
  <w:style w:type="paragraph" w:customStyle="1" w:styleId="af3">
    <w:name w:val="Òåêñò âûíîñêè"/>
    <w:basedOn w:val="a8"/>
    <w:rPr>
      <w:rFonts w:ascii="Tahoma" w:eastAsia="Tahoma" w:hAnsi="Tahoma" w:cs="Tahoma"/>
      <w:color w:val="00000A"/>
      <w:sz w:val="16"/>
      <w:lang w:val="ru-RU"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Nonformat">
    <w:name w:val="ConsNonformat"/>
    <w:pPr>
      <w:suppressAutoHyphens/>
      <w:ind w:right="19772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Standard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1"/>
    <w:basedOn w:val="Standard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0">
    <w:name w:val="consplustitle"/>
    <w:basedOn w:val="Standar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spacing w:before="280" w:after="28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">
    <w:name w:val="xl23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spacing w:before="280" w:after="280" w:line="240" w:lineRule="auto"/>
      <w:jc w:val="center"/>
    </w:pPr>
    <w:rPr>
      <w:rFonts w:eastAsia="Times New Roman"/>
      <w:b/>
      <w:bCs/>
      <w:color w:val="000000"/>
      <w:lang w:eastAsia="ru-RU"/>
    </w:rPr>
  </w:style>
  <w:style w:type="paragraph" w:customStyle="1" w:styleId="xl24">
    <w:name w:val="xl24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spacing w:before="280" w:after="280" w:line="240" w:lineRule="auto"/>
      <w:jc w:val="center"/>
    </w:pPr>
    <w:rPr>
      <w:rFonts w:eastAsia="Times New Roman"/>
      <w:b/>
      <w:bCs/>
      <w:color w:val="000000"/>
      <w:lang w:eastAsia="ru-RU"/>
    </w:rPr>
  </w:style>
  <w:style w:type="paragraph" w:customStyle="1" w:styleId="xl25">
    <w:name w:val="xl25"/>
    <w:basedOn w:val="Standard"/>
    <w:pPr>
      <w:shd w:val="clear" w:color="auto" w:fill="C0C0C0"/>
      <w:spacing w:before="280" w:after="280" w:line="240" w:lineRule="auto"/>
    </w:pPr>
    <w:rPr>
      <w:rFonts w:eastAsia="Times New Roman"/>
      <w:b/>
      <w:bCs/>
      <w:lang w:eastAsia="ru-RU"/>
    </w:rPr>
  </w:style>
  <w:style w:type="paragraph" w:customStyle="1" w:styleId="xl26">
    <w:name w:val="xl26"/>
    <w:basedOn w:val="Standard"/>
    <w:pPr>
      <w:shd w:val="clear" w:color="auto" w:fill="C0C0C0"/>
      <w:spacing w:before="280" w:after="280" w:line="240" w:lineRule="auto"/>
      <w:jc w:val="center"/>
    </w:pPr>
    <w:rPr>
      <w:rFonts w:eastAsia="Times New Roman"/>
      <w:b/>
      <w:bCs/>
      <w:color w:val="000000"/>
      <w:lang w:eastAsia="ru-RU"/>
    </w:rPr>
  </w:style>
  <w:style w:type="paragraph" w:customStyle="1" w:styleId="xl27">
    <w:name w:val="xl27"/>
    <w:basedOn w:val="Standard"/>
    <w:pPr>
      <w:shd w:val="clear" w:color="auto" w:fill="C0C0C0"/>
      <w:spacing w:before="280" w:after="280" w:line="240" w:lineRule="auto"/>
      <w:jc w:val="center"/>
    </w:pPr>
    <w:rPr>
      <w:rFonts w:eastAsia="Times New Roman"/>
      <w:b/>
      <w:bCs/>
      <w:color w:val="000000"/>
      <w:lang w:eastAsia="ru-RU"/>
    </w:rPr>
  </w:style>
  <w:style w:type="paragraph" w:customStyle="1" w:styleId="xl28">
    <w:name w:val="xl2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29">
    <w:name w:val="xl2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30">
    <w:name w:val="xl30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31">
    <w:name w:val="xl31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32">
    <w:name w:val="xl3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33">
    <w:name w:val="xl33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34">
    <w:name w:val="xl34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35">
    <w:name w:val="xl35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36">
    <w:name w:val="xl36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37">
    <w:name w:val="xl3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38">
    <w:name w:val="xl3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39">
    <w:name w:val="xl3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Iauiue2">
    <w:name w:val="Iau?iue2"/>
    <w:pPr>
      <w:suppressAutoHyphens/>
    </w:pPr>
    <w:rPr>
      <w:rFonts w:eastAsia="Times New Roman"/>
      <w:color w:val="00000A"/>
      <w:szCs w:val="20"/>
      <w:lang w:eastAsia="ru-RU"/>
    </w:rPr>
  </w:style>
  <w:style w:type="paragraph" w:customStyle="1" w:styleId="af5">
    <w:name w:val="헥蟾"/>
    <w:basedOn w:val="Standard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uiue">
    <w:name w:val="au?iue"/>
    <w:pPr>
      <w:suppressAutoHyphens/>
    </w:pPr>
    <w:rPr>
      <w:rFonts w:eastAsia="Times New Roman"/>
      <w:color w:val="00000A"/>
      <w:sz w:val="20"/>
      <w:szCs w:val="20"/>
      <w:lang w:val="en-GB" w:eastAsia="ru-RU"/>
    </w:rPr>
  </w:style>
  <w:style w:type="paragraph" w:customStyle="1" w:styleId="Iauiue1">
    <w:name w:val="Iau?iue1"/>
    <w:pPr>
      <w:suppressAutoHyphens/>
    </w:pPr>
    <w:rPr>
      <w:rFonts w:eastAsia="Times New Roman"/>
      <w:color w:val="000000"/>
      <w:sz w:val="28"/>
      <w:szCs w:val="28"/>
      <w:lang w:val="en-GB" w:eastAsia="ru-RU"/>
    </w:rPr>
  </w:style>
  <w:style w:type="paragraph" w:customStyle="1" w:styleId="af6">
    <w:name w:val="헥蟾 헥蟾 헥蟾 헥蟾"/>
    <w:basedOn w:val="Standard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f7">
    <w:name w:val="헥蟾 헥蟾 헥蟾 헥蟾 헥蟾 헥蟾 헥蟾 헥蟾 헥蟾 헥蟾"/>
    <w:basedOn w:val="Standard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Ieieeeieiioeooe">
    <w:name w:val="Ie?iee eieiioeooe"/>
    <w:basedOn w:val="Iauiue1"/>
    <w:pPr>
      <w:tabs>
        <w:tab w:val="center" w:pos="4677"/>
        <w:tab w:val="right" w:pos="9355"/>
      </w:tabs>
    </w:pPr>
    <w:rPr>
      <w:color w:val="00000A"/>
      <w:sz w:val="24"/>
      <w:szCs w:val="24"/>
      <w:lang w:val="ru-RU"/>
    </w:rPr>
  </w:style>
  <w:style w:type="paragraph" w:customStyle="1" w:styleId="Oaenoauiinee">
    <w:name w:val="Oaeno auiinee"/>
    <w:basedOn w:val="Iauiue1"/>
    <w:rPr>
      <w:rFonts w:ascii="Tahoma" w:eastAsia="Tahoma" w:hAnsi="Tahoma" w:cs="Tahoma"/>
      <w:color w:val="00000A"/>
      <w:sz w:val="16"/>
      <w:szCs w:val="16"/>
      <w:lang w:val="ru-RU"/>
    </w:rPr>
  </w:style>
  <w:style w:type="paragraph" w:customStyle="1" w:styleId="af8">
    <w:name w:val="헥蟾 헥蟾 헥蟾 헥蟾 헥蟾 헥蟾"/>
    <w:basedOn w:val="Standard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d">
    <w:name w:val="헥蟾1"/>
    <w:basedOn w:val="Standard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2f">
    <w:name w:val="헥蟾2"/>
    <w:basedOn w:val="Standard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styleId="3c">
    <w:name w:val="Body Text 3"/>
    <w:basedOn w:val="Standard"/>
    <w:pPr>
      <w:spacing w:after="120" w:line="240" w:lineRule="auto"/>
    </w:pPr>
    <w:rPr>
      <w:rFonts w:eastAsia="Batang"/>
      <w:sz w:val="16"/>
      <w:szCs w:val="20"/>
      <w:lang w:eastAsia="ko-KR"/>
    </w:rPr>
  </w:style>
  <w:style w:type="paragraph" w:customStyle="1" w:styleId="1e">
    <w:name w:val="Çíàê1"/>
    <w:basedOn w:val="a8"/>
    <w:pPr>
      <w:spacing w:before="100" w:after="100"/>
    </w:pPr>
    <w:rPr>
      <w:rFonts w:ascii="Tahoma" w:eastAsia="Tahoma" w:hAnsi="Tahoma" w:cs="Tahoma"/>
      <w:color w:val="00000A"/>
      <w:sz w:val="20"/>
      <w:lang w:val="en-US"/>
    </w:rPr>
  </w:style>
  <w:style w:type="paragraph" w:customStyle="1" w:styleId="xl70">
    <w:name w:val="xl7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both"/>
      <w:textAlignment w:val="center"/>
    </w:pPr>
    <w:rPr>
      <w:rFonts w:eastAsia="Times New Roman"/>
      <w:color w:val="FF0000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Standard"/>
    <w:pPr>
      <w:spacing w:before="280" w:after="280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0" w:after="280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Standard"/>
    <w:pPr>
      <w:spacing w:before="280" w:after="280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0">
    <w:name w:val="xl8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4">
    <w:name w:val="xl8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1f">
    <w:name w:val="Знак Знак Знак Знак Знак Знак1 Знак Знак Знак Знак Знак Знак Знак"/>
    <w:basedOn w:val="Standard"/>
    <w:pPr>
      <w:widowControl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a">
    <w:name w:val="Абзац списка21"/>
    <w:basedOn w:val="Standar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11a">
    <w:name w:val="Абзац списка11"/>
    <w:basedOn w:val="Standar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1f0">
    <w:name w:val="Знак Знак Знак Знак1"/>
    <w:basedOn w:val="Standard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pPr>
      <w:suppressAutoHyphens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2a">
    <w:name w:val="Абзац списка12"/>
    <w:basedOn w:val="Standard"/>
    <w:pPr>
      <w:spacing w:after="0" w:line="240" w:lineRule="auto"/>
      <w:ind w:left="720"/>
    </w:pPr>
    <w:rPr>
      <w:rFonts w:eastAsia="Times New Roman"/>
      <w:lang w:eastAsia="ru-RU"/>
    </w:rPr>
  </w:style>
  <w:style w:type="paragraph" w:styleId="af9">
    <w:name w:val="annotation text"/>
    <w:basedOn w:val="Standar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a">
    <w:name w:val="annotation subject"/>
    <w:basedOn w:val="af9"/>
    <w:rPr>
      <w:b/>
      <w:bCs/>
    </w:rPr>
  </w:style>
  <w:style w:type="paragraph" w:customStyle="1" w:styleId="msonormal0">
    <w:name w:val="msonormal"/>
    <w:basedOn w:val="Standard"/>
    <w:pPr>
      <w:spacing w:before="280" w:after="280" w:line="240" w:lineRule="auto"/>
    </w:pPr>
    <w:rPr>
      <w:rFonts w:eastAsia="Batang"/>
      <w:szCs w:val="20"/>
      <w:lang w:eastAsia="ko-KR"/>
    </w:rPr>
  </w:style>
  <w:style w:type="paragraph" w:customStyle="1" w:styleId="ContentsHeading">
    <w:name w:val="Contents Heading"/>
    <w:basedOn w:val="1a"/>
    <w:next w:val="Standard"/>
    <w:rPr>
      <w:lang w:eastAsia="ru-RU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10195"/>
      </w:tabs>
      <w:spacing w:after="100"/>
    </w:pPr>
    <w:rPr>
      <w:color w:val="000000"/>
      <w:sz w:val="28"/>
      <w:szCs w:val="28"/>
    </w:rPr>
  </w:style>
  <w:style w:type="paragraph" w:customStyle="1" w:styleId="Contents2">
    <w:name w:val="Contents 2"/>
    <w:basedOn w:val="Standard"/>
    <w:next w:val="Standard"/>
    <w:autoRedefine/>
    <w:pPr>
      <w:spacing w:after="100"/>
      <w:ind w:left="220"/>
    </w:pPr>
  </w:style>
  <w:style w:type="paragraph" w:customStyle="1" w:styleId="Contents3">
    <w:name w:val="Contents 3"/>
    <w:basedOn w:val="Standard"/>
    <w:next w:val="Standard"/>
    <w:autoRedefine/>
    <w:pPr>
      <w:spacing w:after="100"/>
      <w:ind w:left="440"/>
    </w:pPr>
  </w:style>
  <w:style w:type="paragraph" w:customStyle="1" w:styleId="formattext">
    <w:name w:val="formattext"/>
    <w:basedOn w:val="Standard"/>
    <w:pPr>
      <w:spacing w:before="280" w:after="280" w:line="240" w:lineRule="auto"/>
    </w:pPr>
    <w:rPr>
      <w:lang w:eastAsia="ru-RU"/>
    </w:rPr>
  </w:style>
  <w:style w:type="paragraph" w:styleId="afb">
    <w:name w:val="Document Map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fc">
    <w:name w:val="Текст сноски Знак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2f0">
    <w:name w:val="Заголовок 2 Знак"/>
    <w:basedOn w:val="a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d">
    <w:name w:val="Заголовок 3 Знак"/>
    <w:basedOn w:val="a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b">
    <w:name w:val="Заголовок 5 Знак"/>
    <w:basedOn w:val="a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95">
    <w:name w:val="Заголовок 9 Знак"/>
    <w:basedOn w:val="a0"/>
    <w:rPr>
      <w:rFonts w:ascii="Arial" w:eastAsia="Times New Roman" w:hAnsi="Arial" w:cs="Times New Roman"/>
      <w:szCs w:val="20"/>
      <w:lang w:eastAsia="ru-RU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customStyle="1" w:styleId="afd">
    <w:name w:val="Основной текст с отступом Знак"/>
    <w:basedOn w:val="a0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afe">
    <w:name w:val="Верхний колонтитул Знак"/>
    <w:rPr>
      <w:sz w:val="24"/>
      <w:lang w:eastAsia="ru-RU"/>
    </w:rPr>
  </w:style>
  <w:style w:type="character" w:customStyle="1" w:styleId="1f1">
    <w:name w:val="Верхний колонтитул Знак1"/>
    <w:basedOn w:val="a0"/>
  </w:style>
  <w:style w:type="character" w:customStyle="1" w:styleId="HeaderChar">
    <w:name w:val="Header Char"/>
    <w:rPr>
      <w:sz w:val="24"/>
      <w:szCs w:val="24"/>
    </w:rPr>
  </w:style>
  <w:style w:type="character" w:customStyle="1" w:styleId="aff">
    <w:name w:val="Основной текст Знак"/>
    <w:rPr>
      <w:sz w:val="24"/>
      <w:lang w:eastAsia="ru-RU"/>
    </w:rPr>
  </w:style>
  <w:style w:type="character" w:customStyle="1" w:styleId="1f2">
    <w:name w:val="Основной текст Знак1"/>
    <w:basedOn w:val="a0"/>
  </w:style>
  <w:style w:type="character" w:customStyle="1" w:styleId="BodyTextChar">
    <w:name w:val="Body Text Char"/>
    <w:rPr>
      <w:sz w:val="24"/>
      <w:szCs w:val="24"/>
    </w:rPr>
  </w:style>
  <w:style w:type="character" w:customStyle="1" w:styleId="aff0">
    <w:name w:val="Обычный (веб) Знак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2f1">
    <w:name w:val="Основной текст с отступом 2 Знак"/>
    <w:rPr>
      <w:rFonts w:eastAsia="Batang"/>
      <w:sz w:val="24"/>
      <w:lang w:eastAsia="ko-KR"/>
    </w:rPr>
  </w:style>
  <w:style w:type="character" w:customStyle="1" w:styleId="21b">
    <w:name w:val="Основной текст с отступом 2 Знак1"/>
    <w:basedOn w:val="a0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aff1">
    <w:name w:val="Нижний колонтитул Знак"/>
    <w:rPr>
      <w:lang w:val="en-GB" w:eastAsia="ru-RU"/>
    </w:rPr>
  </w:style>
  <w:style w:type="character" w:customStyle="1" w:styleId="1f3">
    <w:name w:val="Нижний колонтитул Знак1"/>
    <w:basedOn w:val="a0"/>
  </w:style>
  <w:style w:type="character" w:customStyle="1" w:styleId="FooterChar">
    <w:name w:val="Footer Char"/>
    <w:rPr>
      <w:sz w:val="24"/>
      <w:szCs w:val="24"/>
    </w:rPr>
  </w:style>
  <w:style w:type="character" w:customStyle="1" w:styleId="aff2">
    <w:name w:val="Текст Знак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1f4">
    <w:name w:val="Текст Знак1"/>
    <w:basedOn w:val="a0"/>
    <w:rPr>
      <w:rFonts w:ascii="Consolas" w:eastAsia="Consolas" w:hAnsi="Consolas" w:cs="Consolas"/>
      <w:sz w:val="21"/>
      <w:szCs w:val="21"/>
    </w:rPr>
  </w:style>
  <w:style w:type="character" w:customStyle="1" w:styleId="PlainTextChar">
    <w:name w:val="Plain Text Char"/>
    <w:rPr>
      <w:rFonts w:ascii="Courier New" w:eastAsia="Courier New" w:hAnsi="Courier New" w:cs="Courier New"/>
    </w:rPr>
  </w:style>
  <w:style w:type="character" w:customStyle="1" w:styleId="FootnoteTextChar">
    <w:name w:val="Footnote Text Char"/>
  </w:style>
  <w:style w:type="character" w:customStyle="1" w:styleId="2f2">
    <w:name w:val="Основной текст 2 Знак"/>
    <w:rPr>
      <w:sz w:val="24"/>
      <w:lang w:eastAsia="ru-RU"/>
    </w:rPr>
  </w:style>
  <w:style w:type="character" w:customStyle="1" w:styleId="21c">
    <w:name w:val="Основной текст 2 Знак1"/>
    <w:basedOn w:val="a0"/>
  </w:style>
  <w:style w:type="character" w:customStyle="1" w:styleId="BodyText2Char">
    <w:name w:val="Body Text 2 Char"/>
    <w:rPr>
      <w:sz w:val="24"/>
      <w:szCs w:val="24"/>
    </w:rPr>
  </w:style>
  <w:style w:type="character" w:customStyle="1" w:styleId="aff3">
    <w:name w:val="Текст выноски Знак"/>
    <w:rPr>
      <w:rFonts w:ascii="Tahoma" w:eastAsia="Tahoma" w:hAnsi="Tahoma" w:cs="Tahoma"/>
      <w:sz w:val="16"/>
      <w:lang w:eastAsia="ru-RU"/>
    </w:rPr>
  </w:style>
  <w:style w:type="character" w:customStyle="1" w:styleId="1f5">
    <w:name w:val="Текст выноски Знак1"/>
    <w:basedOn w:val="a0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rPr>
      <w:sz w:val="2"/>
      <w:szCs w:val="2"/>
    </w:rPr>
  </w:style>
  <w:style w:type="character" w:styleId="aff4">
    <w:name w:val="page number"/>
  </w:style>
  <w:style w:type="character" w:customStyle="1" w:styleId="3e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BodyTextIndentChar5">
    <w:name w:val="Body Text Indent Char5"/>
    <w:rPr>
      <w:rFonts w:eastAsia="Batang"/>
      <w:sz w:val="24"/>
      <w:lang w:val="ru-RU" w:eastAsia="ko-KR"/>
    </w:rPr>
  </w:style>
  <w:style w:type="character" w:customStyle="1" w:styleId="14a">
    <w:name w:val="Знак Знак14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13b">
    <w:name w:val="Знак Знак13"/>
    <w:rPr>
      <w:rFonts w:ascii="Arial" w:eastAsia="Arial" w:hAnsi="Arial" w:cs="Arial"/>
      <w:b/>
      <w:sz w:val="26"/>
      <w:lang w:val="ru-RU" w:eastAsia="ru-RU"/>
    </w:rPr>
  </w:style>
  <w:style w:type="character" w:customStyle="1" w:styleId="12b">
    <w:name w:val="Знак Знак12"/>
    <w:rPr>
      <w:b/>
      <w:i/>
      <w:sz w:val="26"/>
      <w:lang w:val="ru-RU" w:eastAsia="ru-RU"/>
    </w:rPr>
  </w:style>
  <w:style w:type="character" w:customStyle="1" w:styleId="11b">
    <w:name w:val="Знак Знак11"/>
    <w:rPr>
      <w:rFonts w:ascii="Arial" w:eastAsia="Arial" w:hAnsi="Arial" w:cs="Arial"/>
      <w:sz w:val="22"/>
      <w:lang w:val="ru-RU" w:eastAsia="ru-RU"/>
    </w:rPr>
  </w:style>
  <w:style w:type="character" w:customStyle="1" w:styleId="100">
    <w:name w:val="Знак Знак10"/>
    <w:rPr>
      <w:rFonts w:eastAsia="Batang"/>
      <w:sz w:val="24"/>
      <w:lang w:val="ru-RU" w:eastAsia="ko-KR"/>
    </w:rPr>
  </w:style>
  <w:style w:type="character" w:customStyle="1" w:styleId="96">
    <w:name w:val="Знак Знак9"/>
    <w:rPr>
      <w:sz w:val="24"/>
      <w:lang w:eastAsia="ru-RU"/>
    </w:rPr>
  </w:style>
  <w:style w:type="character" w:customStyle="1" w:styleId="80">
    <w:name w:val="Знак Знак8"/>
    <w:rPr>
      <w:sz w:val="24"/>
      <w:lang w:eastAsia="ru-RU"/>
    </w:rPr>
  </w:style>
  <w:style w:type="character" w:customStyle="1" w:styleId="70">
    <w:name w:val="Знак Знак7"/>
    <w:rPr>
      <w:rFonts w:eastAsia="Batang"/>
      <w:sz w:val="24"/>
      <w:lang w:val="ru-RU" w:eastAsia="ko-KR"/>
    </w:rPr>
  </w:style>
  <w:style w:type="character" w:customStyle="1" w:styleId="66">
    <w:name w:val="Знак Знак6"/>
    <w:rPr>
      <w:rFonts w:eastAsia="Batang"/>
      <w:sz w:val="24"/>
      <w:lang w:eastAsia="ko-KR"/>
    </w:rPr>
  </w:style>
  <w:style w:type="character" w:customStyle="1" w:styleId="5c">
    <w:name w:val="Знак Знак5"/>
    <w:rPr>
      <w:lang w:val="en-GB" w:eastAsia="ru-RU"/>
    </w:rPr>
  </w:style>
  <w:style w:type="character" w:customStyle="1" w:styleId="4a">
    <w:name w:val="Знак Знак4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3f">
    <w:name w:val="Знак Знак3"/>
    <w:rPr>
      <w:lang w:eastAsia="ru-RU"/>
    </w:rPr>
  </w:style>
  <w:style w:type="character" w:customStyle="1" w:styleId="2f3">
    <w:name w:val="Знак Знак2"/>
    <w:rPr>
      <w:sz w:val="24"/>
      <w:lang w:eastAsia="ru-RU"/>
    </w:rPr>
  </w:style>
  <w:style w:type="character" w:customStyle="1" w:styleId="1f6">
    <w:name w:val="Знак Знак1"/>
    <w:rPr>
      <w:rFonts w:ascii="Tahoma" w:eastAsia="Tahoma" w:hAnsi="Tahoma" w:cs="Tahoma"/>
      <w:sz w:val="16"/>
      <w:lang w:eastAsia="ru-RU"/>
    </w:rPr>
  </w:style>
  <w:style w:type="character" w:customStyle="1" w:styleId="aff5">
    <w:name w:val="Знак Знак"/>
    <w:rPr>
      <w:sz w:val="16"/>
      <w:lang w:val="ru-RU" w:eastAsia="ru-RU"/>
    </w:rPr>
  </w:style>
  <w:style w:type="character" w:customStyle="1" w:styleId="1f7">
    <w:name w:val="Текст сноски Знак1"/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290">
    <w:name w:val="Знак Знак29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280">
    <w:name w:val="Знак Знак28"/>
    <w:rPr>
      <w:rFonts w:ascii="Arial" w:eastAsia="Arial" w:hAnsi="Arial" w:cs="Arial"/>
      <w:b/>
      <w:sz w:val="26"/>
      <w:lang w:val="ru-RU" w:eastAsia="ru-RU"/>
    </w:rPr>
  </w:style>
  <w:style w:type="character" w:customStyle="1" w:styleId="270">
    <w:name w:val="Знак Знак27"/>
    <w:rPr>
      <w:b/>
      <w:i/>
      <w:sz w:val="26"/>
      <w:lang w:val="ru-RU" w:eastAsia="ru-RU"/>
    </w:rPr>
  </w:style>
  <w:style w:type="character" w:customStyle="1" w:styleId="260">
    <w:name w:val="Знак Знак26"/>
    <w:rPr>
      <w:rFonts w:ascii="Arial" w:eastAsia="Arial" w:hAnsi="Arial" w:cs="Arial"/>
      <w:sz w:val="22"/>
      <w:lang w:val="ru-RU" w:eastAsia="ru-RU"/>
    </w:rPr>
  </w:style>
  <w:style w:type="character" w:customStyle="1" w:styleId="250">
    <w:name w:val="Знак Знак25"/>
    <w:rPr>
      <w:rFonts w:eastAsia="Batang"/>
      <w:sz w:val="24"/>
      <w:lang w:val="ru-RU" w:eastAsia="ko-KR"/>
    </w:rPr>
  </w:style>
  <w:style w:type="character" w:customStyle="1" w:styleId="245">
    <w:name w:val="Знак Знак24"/>
    <w:rPr>
      <w:sz w:val="24"/>
      <w:lang w:eastAsia="ru-RU"/>
    </w:rPr>
  </w:style>
  <w:style w:type="character" w:customStyle="1" w:styleId="23a">
    <w:name w:val="Знак Знак23"/>
    <w:rPr>
      <w:sz w:val="24"/>
      <w:lang w:eastAsia="ru-RU"/>
    </w:rPr>
  </w:style>
  <w:style w:type="character" w:customStyle="1" w:styleId="22a">
    <w:name w:val="Знак Знак22"/>
    <w:rPr>
      <w:rFonts w:eastAsia="Batang"/>
      <w:sz w:val="24"/>
      <w:lang w:val="ru-RU" w:eastAsia="ko-KR"/>
    </w:rPr>
  </w:style>
  <w:style w:type="character" w:customStyle="1" w:styleId="21d">
    <w:name w:val="Знак Знак21"/>
    <w:rPr>
      <w:rFonts w:eastAsia="Batang"/>
      <w:sz w:val="24"/>
      <w:lang w:eastAsia="ko-KR"/>
    </w:rPr>
  </w:style>
  <w:style w:type="character" w:customStyle="1" w:styleId="200">
    <w:name w:val="Знак Знак20"/>
    <w:rPr>
      <w:lang w:val="en-GB" w:eastAsia="ru-RU"/>
    </w:rPr>
  </w:style>
  <w:style w:type="character" w:customStyle="1" w:styleId="190">
    <w:name w:val="Знак Знак19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170">
    <w:name w:val="Знак Знак17"/>
    <w:rPr>
      <w:sz w:val="24"/>
      <w:lang w:eastAsia="ru-RU"/>
    </w:rPr>
  </w:style>
  <w:style w:type="character" w:customStyle="1" w:styleId="155">
    <w:name w:val="Знак Знак15"/>
    <w:rPr>
      <w:sz w:val="16"/>
      <w:lang w:val="ru-RU" w:eastAsia="ru-RU"/>
    </w:rPr>
  </w:style>
  <w:style w:type="character" w:customStyle="1" w:styleId="1480">
    <w:name w:val="Знак Знак148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1380">
    <w:name w:val="Знак Знак138"/>
    <w:rPr>
      <w:rFonts w:ascii="Arial" w:eastAsia="Arial" w:hAnsi="Arial" w:cs="Arial"/>
      <w:b/>
      <w:sz w:val="26"/>
      <w:lang w:val="ru-RU" w:eastAsia="ru-RU"/>
    </w:rPr>
  </w:style>
  <w:style w:type="character" w:customStyle="1" w:styleId="1290">
    <w:name w:val="Знак Знак129"/>
    <w:rPr>
      <w:b/>
      <w:i/>
      <w:sz w:val="26"/>
      <w:lang w:val="ru-RU" w:eastAsia="ru-RU"/>
    </w:rPr>
  </w:style>
  <w:style w:type="character" w:customStyle="1" w:styleId="1111a">
    <w:name w:val="Знак Знак1111"/>
    <w:rPr>
      <w:rFonts w:ascii="Arial" w:eastAsia="Arial" w:hAnsi="Arial" w:cs="Arial"/>
      <w:sz w:val="22"/>
      <w:lang w:val="ru-RU" w:eastAsia="ru-RU"/>
    </w:rPr>
  </w:style>
  <w:style w:type="character" w:customStyle="1" w:styleId="108">
    <w:name w:val="Знак Знак108"/>
    <w:rPr>
      <w:rFonts w:eastAsia="Batang"/>
      <w:sz w:val="24"/>
      <w:lang w:val="ru-RU" w:eastAsia="ko-KR"/>
    </w:rPr>
  </w:style>
  <w:style w:type="character" w:customStyle="1" w:styleId="98">
    <w:name w:val="Знак Знак98"/>
    <w:rPr>
      <w:sz w:val="24"/>
      <w:lang w:eastAsia="ru-RU"/>
    </w:rPr>
  </w:style>
  <w:style w:type="character" w:customStyle="1" w:styleId="88">
    <w:name w:val="Знак Знак88"/>
    <w:rPr>
      <w:sz w:val="24"/>
      <w:lang w:eastAsia="ru-RU"/>
    </w:rPr>
  </w:style>
  <w:style w:type="character" w:customStyle="1" w:styleId="78">
    <w:name w:val="Знак Знак78"/>
    <w:rPr>
      <w:rFonts w:eastAsia="Batang"/>
      <w:sz w:val="24"/>
      <w:lang w:val="ru-RU" w:eastAsia="ko-KR"/>
    </w:rPr>
  </w:style>
  <w:style w:type="character" w:customStyle="1" w:styleId="68">
    <w:name w:val="Знак Знак68"/>
    <w:rPr>
      <w:rFonts w:eastAsia="Batang"/>
      <w:sz w:val="24"/>
      <w:lang w:eastAsia="ko-KR"/>
    </w:rPr>
  </w:style>
  <w:style w:type="character" w:customStyle="1" w:styleId="590">
    <w:name w:val="Знак Знак59"/>
    <w:rPr>
      <w:lang w:val="en-GB" w:eastAsia="ru-RU"/>
    </w:rPr>
  </w:style>
  <w:style w:type="character" w:customStyle="1" w:styleId="4100">
    <w:name w:val="Знак Знак410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2290">
    <w:name w:val="Знак Знак229"/>
    <w:rPr>
      <w:sz w:val="24"/>
      <w:lang w:eastAsia="ru-RU"/>
    </w:rPr>
  </w:style>
  <w:style w:type="character" w:customStyle="1" w:styleId="490">
    <w:name w:val="Знак Знак49"/>
    <w:rPr>
      <w:sz w:val="16"/>
      <w:lang w:val="ru-RU" w:eastAsia="ru-RU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Heading2Char4">
    <w:name w:val="Heading 2 Char4"/>
    <w:rPr>
      <w:rFonts w:ascii="Arial" w:eastAsia="Arial" w:hAnsi="Arial" w:cs="Arial"/>
      <w:b/>
      <w:i/>
      <w:sz w:val="28"/>
      <w:lang w:eastAsia="ru-RU"/>
    </w:rPr>
  </w:style>
  <w:style w:type="character" w:customStyle="1" w:styleId="Heading3Char4">
    <w:name w:val="Heading 3 Char4"/>
    <w:rPr>
      <w:rFonts w:ascii="Arial" w:eastAsia="Arial" w:hAnsi="Arial" w:cs="Arial"/>
      <w:b/>
      <w:sz w:val="26"/>
      <w:lang w:eastAsia="ru-RU"/>
    </w:rPr>
  </w:style>
  <w:style w:type="character" w:customStyle="1" w:styleId="Heading5Char4">
    <w:name w:val="Heading 5 Char4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customStyle="1" w:styleId="Heading9Char4">
    <w:name w:val="Heading 9 Char4"/>
    <w:rPr>
      <w:rFonts w:ascii="Arial" w:eastAsia="Arial" w:hAnsi="Arial" w:cs="Arial"/>
      <w:lang w:eastAsia="ru-RU"/>
    </w:rPr>
  </w:style>
  <w:style w:type="character" w:customStyle="1" w:styleId="BodyTextIndentChar1">
    <w:name w:val="Body Text Indent Char1"/>
    <w:rPr>
      <w:rFonts w:ascii="Times New Roman" w:eastAsia="Batang" w:hAnsi="Times New Roman" w:cs="Times New Roman"/>
      <w:sz w:val="24"/>
      <w:lang w:eastAsia="ko-KR"/>
    </w:rPr>
  </w:style>
  <w:style w:type="character" w:customStyle="1" w:styleId="HeaderChar4">
    <w:name w:val="Header Char4"/>
    <w:rPr>
      <w:sz w:val="24"/>
      <w:lang w:eastAsia="ru-RU"/>
    </w:rPr>
  </w:style>
  <w:style w:type="character" w:customStyle="1" w:styleId="BodyTextChar4">
    <w:name w:val="Body Text Char4"/>
    <w:rPr>
      <w:sz w:val="24"/>
      <w:lang w:eastAsia="ru-RU"/>
    </w:rPr>
  </w:style>
  <w:style w:type="character" w:customStyle="1" w:styleId="NormalWebChar">
    <w:name w:val="Normal (Web) Char"/>
    <w:rPr>
      <w:rFonts w:ascii="Times New Roman" w:eastAsia="Batang" w:hAnsi="Times New Roman" w:cs="Times New Roman"/>
      <w:sz w:val="24"/>
      <w:lang w:eastAsia="ko-KR"/>
    </w:rPr>
  </w:style>
  <w:style w:type="character" w:customStyle="1" w:styleId="BodyTextIndent2Char4">
    <w:name w:val="Body Text Indent 2 Char4"/>
    <w:rPr>
      <w:rFonts w:eastAsia="Batang"/>
      <w:sz w:val="24"/>
      <w:lang w:eastAsia="ko-KR"/>
    </w:rPr>
  </w:style>
  <w:style w:type="character" w:customStyle="1" w:styleId="FooterChar4">
    <w:name w:val="Footer Char4"/>
    <w:rPr>
      <w:lang w:val="en-GB" w:eastAsia="ru-RU"/>
    </w:rPr>
  </w:style>
  <w:style w:type="character" w:customStyle="1" w:styleId="PlainTextChar4">
    <w:name w:val="Plain Text Char4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BodyText2Char4">
    <w:name w:val="Body Text 2 Char4"/>
    <w:rPr>
      <w:sz w:val="24"/>
      <w:lang w:eastAsia="ru-RU"/>
    </w:rPr>
  </w:style>
  <w:style w:type="character" w:customStyle="1" w:styleId="BodyTextIndent3Char4">
    <w:name w:val="Body Text Indent 3 Char4"/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158">
    <w:name w:val="Знак Знак158"/>
    <w:rPr>
      <w:rFonts w:eastAsia="Batang"/>
      <w:sz w:val="24"/>
      <w:lang w:val="ru-RU" w:eastAsia="ko-KR"/>
    </w:rPr>
  </w:style>
  <w:style w:type="character" w:customStyle="1" w:styleId="297">
    <w:name w:val="Знак Знак297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287">
    <w:name w:val="Знак Знак287"/>
    <w:rPr>
      <w:rFonts w:ascii="Arial" w:eastAsia="Arial" w:hAnsi="Arial" w:cs="Arial"/>
      <w:b/>
      <w:sz w:val="26"/>
      <w:lang w:val="ru-RU" w:eastAsia="ru-RU"/>
    </w:rPr>
  </w:style>
  <w:style w:type="character" w:customStyle="1" w:styleId="277">
    <w:name w:val="Знак Знак277"/>
    <w:rPr>
      <w:b/>
      <w:i/>
      <w:sz w:val="26"/>
      <w:lang w:val="ru-RU" w:eastAsia="ru-RU"/>
    </w:rPr>
  </w:style>
  <w:style w:type="character" w:customStyle="1" w:styleId="267">
    <w:name w:val="Знак Знак267"/>
    <w:rPr>
      <w:rFonts w:ascii="Arial" w:eastAsia="Arial" w:hAnsi="Arial" w:cs="Arial"/>
      <w:sz w:val="22"/>
      <w:lang w:val="ru-RU" w:eastAsia="ru-RU"/>
    </w:rPr>
  </w:style>
  <w:style w:type="character" w:customStyle="1" w:styleId="257">
    <w:name w:val="Знак Знак257"/>
    <w:rPr>
      <w:rFonts w:eastAsia="Batang"/>
      <w:sz w:val="24"/>
      <w:lang w:val="ru-RU" w:eastAsia="ko-KR"/>
    </w:rPr>
  </w:style>
  <w:style w:type="character" w:customStyle="1" w:styleId="247">
    <w:name w:val="Знак Знак247"/>
    <w:rPr>
      <w:sz w:val="24"/>
      <w:lang w:eastAsia="ru-RU"/>
    </w:rPr>
  </w:style>
  <w:style w:type="character" w:customStyle="1" w:styleId="2370">
    <w:name w:val="Знак Знак237"/>
    <w:rPr>
      <w:sz w:val="24"/>
      <w:lang w:eastAsia="ru-RU"/>
    </w:rPr>
  </w:style>
  <w:style w:type="character" w:customStyle="1" w:styleId="2280">
    <w:name w:val="Знак Знак228"/>
    <w:rPr>
      <w:rFonts w:eastAsia="Batang"/>
      <w:sz w:val="24"/>
      <w:lang w:val="ru-RU" w:eastAsia="ko-KR"/>
    </w:rPr>
  </w:style>
  <w:style w:type="character" w:customStyle="1" w:styleId="21118">
    <w:name w:val="Знак Знак2111"/>
    <w:rPr>
      <w:rFonts w:eastAsia="Batang"/>
      <w:sz w:val="24"/>
      <w:lang w:eastAsia="ko-KR"/>
    </w:rPr>
  </w:style>
  <w:style w:type="character" w:customStyle="1" w:styleId="207">
    <w:name w:val="Знак Знак207"/>
    <w:rPr>
      <w:lang w:val="en-GB" w:eastAsia="ru-RU"/>
    </w:rPr>
  </w:style>
  <w:style w:type="character" w:customStyle="1" w:styleId="197">
    <w:name w:val="Знак Знак197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177">
    <w:name w:val="Знак Знак177"/>
    <w:rPr>
      <w:sz w:val="24"/>
      <w:lang w:eastAsia="ru-RU"/>
    </w:rPr>
  </w:style>
  <w:style w:type="character" w:customStyle="1" w:styleId="1415">
    <w:name w:val="Знак Знак141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131a">
    <w:name w:val="Знак Знак131"/>
    <w:rPr>
      <w:rFonts w:ascii="Arial" w:eastAsia="Arial" w:hAnsi="Arial" w:cs="Arial"/>
      <w:b/>
      <w:sz w:val="26"/>
      <w:lang w:val="ru-RU" w:eastAsia="ru-RU"/>
    </w:rPr>
  </w:style>
  <w:style w:type="character" w:customStyle="1" w:styleId="121a">
    <w:name w:val="Знак Знак121"/>
    <w:rPr>
      <w:b/>
      <w:i/>
      <w:sz w:val="26"/>
      <w:lang w:val="ru-RU" w:eastAsia="ru-RU"/>
    </w:rPr>
  </w:style>
  <w:style w:type="character" w:customStyle="1" w:styleId="111a">
    <w:name w:val="Знак Знак111"/>
    <w:rPr>
      <w:rFonts w:ascii="Arial" w:eastAsia="Arial" w:hAnsi="Arial" w:cs="Arial"/>
      <w:sz w:val="22"/>
      <w:lang w:val="ru-RU" w:eastAsia="ru-RU"/>
    </w:rPr>
  </w:style>
  <w:style w:type="character" w:customStyle="1" w:styleId="1010">
    <w:name w:val="Знак Знак101"/>
    <w:rPr>
      <w:rFonts w:eastAsia="Batang"/>
      <w:sz w:val="24"/>
      <w:lang w:val="ru-RU" w:eastAsia="ko-KR"/>
    </w:rPr>
  </w:style>
  <w:style w:type="character" w:customStyle="1" w:styleId="910">
    <w:name w:val="Знак Знак91"/>
    <w:rPr>
      <w:sz w:val="24"/>
      <w:lang w:eastAsia="ru-RU"/>
    </w:rPr>
  </w:style>
  <w:style w:type="character" w:customStyle="1" w:styleId="810">
    <w:name w:val="Знак Знак81"/>
    <w:rPr>
      <w:sz w:val="24"/>
      <w:lang w:eastAsia="ru-RU"/>
    </w:rPr>
  </w:style>
  <w:style w:type="character" w:customStyle="1" w:styleId="710">
    <w:name w:val="Знак Знак71"/>
    <w:rPr>
      <w:rFonts w:eastAsia="Batang"/>
      <w:sz w:val="24"/>
      <w:lang w:val="ru-RU" w:eastAsia="ko-KR"/>
    </w:rPr>
  </w:style>
  <w:style w:type="character" w:customStyle="1" w:styleId="610">
    <w:name w:val="Знак Знак61"/>
    <w:rPr>
      <w:rFonts w:eastAsia="Batang"/>
      <w:sz w:val="24"/>
      <w:lang w:eastAsia="ko-KR"/>
    </w:rPr>
  </w:style>
  <w:style w:type="character" w:customStyle="1" w:styleId="516">
    <w:name w:val="Знак Знак51"/>
    <w:rPr>
      <w:lang w:val="en-GB" w:eastAsia="ru-RU"/>
    </w:rPr>
  </w:style>
  <w:style w:type="character" w:customStyle="1" w:styleId="41a">
    <w:name w:val="Знак Знак41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2100">
    <w:name w:val="Знак Знак210"/>
    <w:rPr>
      <w:sz w:val="24"/>
      <w:lang w:eastAsia="ru-RU"/>
    </w:rPr>
  </w:style>
  <w:style w:type="character" w:customStyle="1" w:styleId="160">
    <w:name w:val="Знак Знак16"/>
    <w:rPr>
      <w:sz w:val="16"/>
      <w:lang w:val="ru-RU" w:eastAsia="ru-RU"/>
    </w:rPr>
  </w:style>
  <w:style w:type="character" w:customStyle="1" w:styleId="1510">
    <w:name w:val="Знак Знак151"/>
    <w:rPr>
      <w:rFonts w:eastAsia="Batang"/>
      <w:sz w:val="24"/>
      <w:lang w:val="ru-RU" w:eastAsia="ko-KR"/>
    </w:rPr>
  </w:style>
  <w:style w:type="character" w:customStyle="1" w:styleId="Heading2Char1">
    <w:name w:val="Heading 2 Char1"/>
    <w:rPr>
      <w:rFonts w:ascii="Arial" w:eastAsia="Arial" w:hAnsi="Arial" w:cs="Arial"/>
      <w:b/>
      <w:i/>
      <w:sz w:val="28"/>
      <w:lang w:eastAsia="ru-RU"/>
    </w:rPr>
  </w:style>
  <w:style w:type="character" w:customStyle="1" w:styleId="Heading3Char1">
    <w:name w:val="Heading 3 Char1"/>
    <w:rPr>
      <w:rFonts w:ascii="Arial" w:eastAsia="Arial" w:hAnsi="Arial" w:cs="Arial"/>
      <w:b/>
      <w:sz w:val="26"/>
      <w:lang w:eastAsia="ru-RU"/>
    </w:rPr>
  </w:style>
  <w:style w:type="character" w:customStyle="1" w:styleId="Heading5Char1">
    <w:name w:val="Heading 5 Char1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customStyle="1" w:styleId="Heading9Char1">
    <w:name w:val="Heading 9 Char1"/>
    <w:rPr>
      <w:rFonts w:ascii="Arial" w:eastAsia="Arial" w:hAnsi="Arial" w:cs="Arial"/>
      <w:lang w:eastAsia="ru-RU"/>
    </w:rPr>
  </w:style>
  <w:style w:type="character" w:customStyle="1" w:styleId="BodyTextIndentChar2">
    <w:name w:val="Body Text Indent Char2"/>
    <w:rPr>
      <w:rFonts w:ascii="Times New Roman" w:eastAsia="Batang" w:hAnsi="Times New Roman" w:cs="Times New Roman"/>
      <w:sz w:val="24"/>
      <w:lang w:eastAsia="ko-KR"/>
    </w:rPr>
  </w:style>
  <w:style w:type="character" w:customStyle="1" w:styleId="HeaderChar1">
    <w:name w:val="Header Char1"/>
    <w:rPr>
      <w:sz w:val="24"/>
      <w:lang w:eastAsia="ru-RU"/>
    </w:rPr>
  </w:style>
  <w:style w:type="character" w:customStyle="1" w:styleId="BodyTextChar1">
    <w:name w:val="Body Text Char1"/>
    <w:rPr>
      <w:sz w:val="24"/>
      <w:lang w:eastAsia="ru-RU"/>
    </w:rPr>
  </w:style>
  <w:style w:type="character" w:customStyle="1" w:styleId="NormalWebChar1">
    <w:name w:val="Normal (Web) Char1"/>
    <w:rPr>
      <w:rFonts w:ascii="Times New Roman" w:eastAsia="Batang" w:hAnsi="Times New Roman" w:cs="Times New Roman"/>
      <w:sz w:val="24"/>
      <w:lang w:eastAsia="ko-KR"/>
    </w:rPr>
  </w:style>
  <w:style w:type="character" w:customStyle="1" w:styleId="BodyTextIndent2Char1">
    <w:name w:val="Body Text Indent 2 Char1"/>
    <w:rPr>
      <w:rFonts w:eastAsia="Batang"/>
      <w:sz w:val="24"/>
      <w:lang w:eastAsia="ko-KR"/>
    </w:rPr>
  </w:style>
  <w:style w:type="character" w:customStyle="1" w:styleId="FooterChar1">
    <w:name w:val="Footer Char1"/>
    <w:rPr>
      <w:lang w:val="en-GB" w:eastAsia="ru-RU"/>
    </w:rPr>
  </w:style>
  <w:style w:type="character" w:customStyle="1" w:styleId="PlainTextChar1">
    <w:name w:val="Plain Text Char1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BodyText2Char1">
    <w:name w:val="Body Text 2 Char1"/>
    <w:rPr>
      <w:sz w:val="24"/>
      <w:lang w:eastAsia="ru-RU"/>
    </w:rPr>
  </w:style>
  <w:style w:type="character" w:customStyle="1" w:styleId="BodyTextIndent3Char1">
    <w:name w:val="Body Text Indent 3 Char1"/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1420">
    <w:name w:val="Знак Знак142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1320">
    <w:name w:val="Знак Знак132"/>
    <w:rPr>
      <w:rFonts w:ascii="Arial" w:eastAsia="Arial" w:hAnsi="Arial" w:cs="Arial"/>
      <w:b/>
      <w:sz w:val="26"/>
      <w:lang w:val="ru-RU" w:eastAsia="ru-RU"/>
    </w:rPr>
  </w:style>
  <w:style w:type="character" w:customStyle="1" w:styleId="122a">
    <w:name w:val="Знак Знак122"/>
    <w:rPr>
      <w:b/>
      <w:i/>
      <w:sz w:val="26"/>
      <w:lang w:val="ru-RU" w:eastAsia="ru-RU"/>
    </w:rPr>
  </w:style>
  <w:style w:type="character" w:customStyle="1" w:styleId="112a">
    <w:name w:val="Знак Знак112"/>
    <w:rPr>
      <w:rFonts w:ascii="Arial" w:eastAsia="Arial" w:hAnsi="Arial" w:cs="Arial"/>
      <w:sz w:val="22"/>
      <w:lang w:val="ru-RU" w:eastAsia="ru-RU"/>
    </w:rPr>
  </w:style>
  <w:style w:type="character" w:customStyle="1" w:styleId="1020">
    <w:name w:val="Знак Знак102"/>
    <w:rPr>
      <w:rFonts w:eastAsia="Batang"/>
      <w:sz w:val="24"/>
      <w:lang w:val="ru-RU" w:eastAsia="ko-KR"/>
    </w:rPr>
  </w:style>
  <w:style w:type="character" w:customStyle="1" w:styleId="920">
    <w:name w:val="Знак Знак92"/>
    <w:rPr>
      <w:sz w:val="24"/>
      <w:lang w:eastAsia="ru-RU"/>
    </w:rPr>
  </w:style>
  <w:style w:type="character" w:customStyle="1" w:styleId="820">
    <w:name w:val="Знак Знак82"/>
    <w:rPr>
      <w:sz w:val="24"/>
      <w:lang w:eastAsia="ru-RU"/>
    </w:rPr>
  </w:style>
  <w:style w:type="character" w:customStyle="1" w:styleId="720">
    <w:name w:val="Знак Знак72"/>
    <w:rPr>
      <w:rFonts w:eastAsia="Batang"/>
      <w:sz w:val="24"/>
      <w:lang w:val="ru-RU" w:eastAsia="ko-KR"/>
    </w:rPr>
  </w:style>
  <w:style w:type="character" w:customStyle="1" w:styleId="620">
    <w:name w:val="Знак Знак62"/>
    <w:rPr>
      <w:rFonts w:eastAsia="Batang"/>
      <w:sz w:val="24"/>
      <w:lang w:eastAsia="ko-KR"/>
    </w:rPr>
  </w:style>
  <w:style w:type="character" w:customStyle="1" w:styleId="520">
    <w:name w:val="Знак Знак52"/>
    <w:rPr>
      <w:lang w:val="en-GB" w:eastAsia="ru-RU"/>
    </w:rPr>
  </w:style>
  <w:style w:type="character" w:customStyle="1" w:styleId="420">
    <w:name w:val="Знак Знак42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212a">
    <w:name w:val="Знак Знак212"/>
    <w:rPr>
      <w:sz w:val="24"/>
      <w:lang w:eastAsia="ru-RU"/>
    </w:rPr>
  </w:style>
  <w:style w:type="character" w:customStyle="1" w:styleId="1280">
    <w:name w:val="Знак Знак128"/>
    <w:rPr>
      <w:sz w:val="16"/>
      <w:lang w:val="ru-RU" w:eastAsia="ru-RU"/>
    </w:rPr>
  </w:style>
  <w:style w:type="character" w:customStyle="1" w:styleId="1520">
    <w:name w:val="Знак Знак152"/>
    <w:rPr>
      <w:rFonts w:eastAsia="Batang"/>
      <w:sz w:val="24"/>
      <w:lang w:val="ru-RU" w:eastAsia="ko-KR"/>
    </w:rPr>
  </w:style>
  <w:style w:type="character" w:customStyle="1" w:styleId="2910">
    <w:name w:val="Знак Знак291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2810">
    <w:name w:val="Знак Знак281"/>
    <w:rPr>
      <w:rFonts w:ascii="Arial" w:eastAsia="Arial" w:hAnsi="Arial" w:cs="Arial"/>
      <w:b/>
      <w:sz w:val="26"/>
      <w:lang w:val="ru-RU" w:eastAsia="ru-RU"/>
    </w:rPr>
  </w:style>
  <w:style w:type="character" w:customStyle="1" w:styleId="2710">
    <w:name w:val="Знак Знак271"/>
    <w:rPr>
      <w:b/>
      <w:i/>
      <w:sz w:val="26"/>
      <w:lang w:val="ru-RU" w:eastAsia="ru-RU"/>
    </w:rPr>
  </w:style>
  <w:style w:type="character" w:customStyle="1" w:styleId="2610">
    <w:name w:val="Знак Знак261"/>
    <w:rPr>
      <w:rFonts w:ascii="Arial" w:eastAsia="Arial" w:hAnsi="Arial" w:cs="Arial"/>
      <w:sz w:val="22"/>
      <w:lang w:val="ru-RU" w:eastAsia="ru-RU"/>
    </w:rPr>
  </w:style>
  <w:style w:type="character" w:customStyle="1" w:styleId="2510">
    <w:name w:val="Знак Знак251"/>
    <w:rPr>
      <w:rFonts w:eastAsia="Batang"/>
      <w:sz w:val="24"/>
      <w:lang w:val="ru-RU" w:eastAsia="ko-KR"/>
    </w:rPr>
  </w:style>
  <w:style w:type="character" w:customStyle="1" w:styleId="2410">
    <w:name w:val="Знак Знак241"/>
    <w:rPr>
      <w:sz w:val="24"/>
      <w:lang w:eastAsia="ru-RU"/>
    </w:rPr>
  </w:style>
  <w:style w:type="character" w:customStyle="1" w:styleId="2315">
    <w:name w:val="Знак Знак231"/>
    <w:rPr>
      <w:sz w:val="24"/>
      <w:lang w:eastAsia="ru-RU"/>
    </w:rPr>
  </w:style>
  <w:style w:type="character" w:customStyle="1" w:styleId="2218">
    <w:name w:val="Знак Знак221"/>
    <w:rPr>
      <w:rFonts w:eastAsia="Batang"/>
      <w:sz w:val="24"/>
      <w:lang w:val="ru-RU" w:eastAsia="ko-KR"/>
    </w:rPr>
  </w:style>
  <w:style w:type="character" w:customStyle="1" w:styleId="211a">
    <w:name w:val="Знак Знак211"/>
    <w:rPr>
      <w:rFonts w:eastAsia="Batang"/>
      <w:sz w:val="24"/>
      <w:lang w:eastAsia="ko-KR"/>
    </w:rPr>
  </w:style>
  <w:style w:type="character" w:customStyle="1" w:styleId="2010">
    <w:name w:val="Знак Знак201"/>
    <w:rPr>
      <w:lang w:val="en-GB" w:eastAsia="ru-RU"/>
    </w:rPr>
  </w:style>
  <w:style w:type="character" w:customStyle="1" w:styleId="1910">
    <w:name w:val="Знак Знак191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1710">
    <w:name w:val="Знак Знак171"/>
    <w:rPr>
      <w:sz w:val="24"/>
      <w:lang w:eastAsia="ru-RU"/>
    </w:rPr>
  </w:style>
  <w:style w:type="character" w:customStyle="1" w:styleId="180">
    <w:name w:val="Знак Знак18"/>
    <w:rPr>
      <w:sz w:val="16"/>
      <w:lang w:val="ru-RU" w:eastAsia="ru-RU"/>
    </w:rPr>
  </w:style>
  <w:style w:type="character" w:customStyle="1" w:styleId="1430">
    <w:name w:val="Знак Знак143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1330">
    <w:name w:val="Знак Знак133"/>
    <w:rPr>
      <w:rFonts w:ascii="Arial" w:eastAsia="Arial" w:hAnsi="Arial" w:cs="Arial"/>
      <w:b/>
      <w:sz w:val="26"/>
      <w:lang w:val="ru-RU" w:eastAsia="ru-RU"/>
    </w:rPr>
  </w:style>
  <w:style w:type="character" w:customStyle="1" w:styleId="1235">
    <w:name w:val="Знак Знак123"/>
    <w:rPr>
      <w:b/>
      <w:i/>
      <w:sz w:val="26"/>
      <w:lang w:val="ru-RU" w:eastAsia="ru-RU"/>
    </w:rPr>
  </w:style>
  <w:style w:type="character" w:customStyle="1" w:styleId="113a">
    <w:name w:val="Знак Знак113"/>
    <w:rPr>
      <w:rFonts w:ascii="Arial" w:eastAsia="Arial" w:hAnsi="Arial" w:cs="Arial"/>
      <w:sz w:val="22"/>
      <w:lang w:val="ru-RU" w:eastAsia="ru-RU"/>
    </w:rPr>
  </w:style>
  <w:style w:type="character" w:customStyle="1" w:styleId="1030">
    <w:name w:val="Знак Знак103"/>
    <w:rPr>
      <w:rFonts w:eastAsia="Batang"/>
      <w:sz w:val="24"/>
      <w:lang w:val="ru-RU" w:eastAsia="ko-KR"/>
    </w:rPr>
  </w:style>
  <w:style w:type="character" w:customStyle="1" w:styleId="930">
    <w:name w:val="Знак Знак93"/>
    <w:rPr>
      <w:sz w:val="24"/>
      <w:lang w:eastAsia="ru-RU"/>
    </w:rPr>
  </w:style>
  <w:style w:type="character" w:customStyle="1" w:styleId="830">
    <w:name w:val="Знак Знак83"/>
    <w:rPr>
      <w:sz w:val="24"/>
      <w:lang w:eastAsia="ru-RU"/>
    </w:rPr>
  </w:style>
  <w:style w:type="character" w:customStyle="1" w:styleId="730">
    <w:name w:val="Знак Знак73"/>
    <w:rPr>
      <w:rFonts w:eastAsia="Batang"/>
      <w:sz w:val="24"/>
      <w:lang w:val="ru-RU" w:eastAsia="ko-KR"/>
    </w:rPr>
  </w:style>
  <w:style w:type="character" w:customStyle="1" w:styleId="630">
    <w:name w:val="Знак Знак63"/>
    <w:rPr>
      <w:rFonts w:eastAsia="Batang"/>
      <w:sz w:val="24"/>
      <w:lang w:eastAsia="ko-KR"/>
    </w:rPr>
  </w:style>
  <w:style w:type="character" w:customStyle="1" w:styleId="530">
    <w:name w:val="Знак Знак53"/>
    <w:rPr>
      <w:lang w:val="en-GB" w:eastAsia="ru-RU"/>
    </w:rPr>
  </w:style>
  <w:style w:type="character" w:customStyle="1" w:styleId="430">
    <w:name w:val="Знак Знак43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2140">
    <w:name w:val="Знак Знак214"/>
    <w:rPr>
      <w:sz w:val="24"/>
      <w:lang w:eastAsia="ru-RU"/>
    </w:rPr>
  </w:style>
  <w:style w:type="character" w:customStyle="1" w:styleId="300">
    <w:name w:val="Знак Знак30"/>
    <w:rPr>
      <w:sz w:val="16"/>
      <w:lang w:val="ru-RU" w:eastAsia="ru-RU"/>
    </w:rPr>
  </w:style>
  <w:style w:type="character" w:customStyle="1" w:styleId="1530">
    <w:name w:val="Знак Знак153"/>
    <w:rPr>
      <w:rFonts w:eastAsia="Batang"/>
      <w:sz w:val="24"/>
      <w:lang w:val="ru-RU" w:eastAsia="ko-KR"/>
    </w:rPr>
  </w:style>
  <w:style w:type="character" w:customStyle="1" w:styleId="2920">
    <w:name w:val="Знак Знак292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2820">
    <w:name w:val="Знак Знак282"/>
    <w:rPr>
      <w:rFonts w:ascii="Arial" w:eastAsia="Arial" w:hAnsi="Arial" w:cs="Arial"/>
      <w:b/>
      <w:sz w:val="26"/>
      <w:lang w:val="ru-RU" w:eastAsia="ru-RU"/>
    </w:rPr>
  </w:style>
  <w:style w:type="character" w:customStyle="1" w:styleId="2720">
    <w:name w:val="Знак Знак272"/>
    <w:rPr>
      <w:b/>
      <w:i/>
      <w:sz w:val="26"/>
      <w:lang w:val="ru-RU" w:eastAsia="ru-RU"/>
    </w:rPr>
  </w:style>
  <w:style w:type="character" w:customStyle="1" w:styleId="2620">
    <w:name w:val="Знак Знак262"/>
    <w:rPr>
      <w:rFonts w:ascii="Arial" w:eastAsia="Arial" w:hAnsi="Arial" w:cs="Arial"/>
      <w:sz w:val="22"/>
      <w:lang w:val="ru-RU" w:eastAsia="ru-RU"/>
    </w:rPr>
  </w:style>
  <w:style w:type="character" w:customStyle="1" w:styleId="2520">
    <w:name w:val="Знак Знак252"/>
    <w:rPr>
      <w:rFonts w:eastAsia="Batang"/>
      <w:sz w:val="24"/>
      <w:lang w:val="ru-RU" w:eastAsia="ko-KR"/>
    </w:rPr>
  </w:style>
  <w:style w:type="character" w:customStyle="1" w:styleId="2420">
    <w:name w:val="Знак Знак242"/>
    <w:rPr>
      <w:sz w:val="24"/>
      <w:lang w:eastAsia="ru-RU"/>
    </w:rPr>
  </w:style>
  <w:style w:type="character" w:customStyle="1" w:styleId="2320">
    <w:name w:val="Знак Знак232"/>
    <w:rPr>
      <w:sz w:val="24"/>
      <w:lang w:eastAsia="ru-RU"/>
    </w:rPr>
  </w:style>
  <w:style w:type="character" w:customStyle="1" w:styleId="2220">
    <w:name w:val="Знак Знак222"/>
    <w:rPr>
      <w:rFonts w:eastAsia="Batang"/>
      <w:sz w:val="24"/>
      <w:lang w:val="ru-RU" w:eastAsia="ko-KR"/>
    </w:rPr>
  </w:style>
  <w:style w:type="character" w:customStyle="1" w:styleId="2135">
    <w:name w:val="Знак Знак213"/>
    <w:rPr>
      <w:rFonts w:eastAsia="Batang"/>
      <w:sz w:val="24"/>
      <w:lang w:eastAsia="ko-KR"/>
    </w:rPr>
  </w:style>
  <w:style w:type="character" w:customStyle="1" w:styleId="2020">
    <w:name w:val="Знак Знак202"/>
    <w:rPr>
      <w:lang w:val="en-GB" w:eastAsia="ru-RU"/>
    </w:rPr>
  </w:style>
  <w:style w:type="character" w:customStyle="1" w:styleId="1920">
    <w:name w:val="Знак Знак192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1720">
    <w:name w:val="Знак Знак172"/>
    <w:rPr>
      <w:sz w:val="24"/>
      <w:lang w:eastAsia="ru-RU"/>
    </w:rPr>
  </w:style>
  <w:style w:type="character" w:customStyle="1" w:styleId="1100">
    <w:name w:val="Знак Знак110"/>
    <w:rPr>
      <w:sz w:val="16"/>
      <w:lang w:val="ru-RU" w:eastAsia="ru-RU"/>
    </w:rPr>
  </w:style>
  <w:style w:type="character" w:customStyle="1" w:styleId="Heading2Char2">
    <w:name w:val="Heading 2 Char2"/>
    <w:rPr>
      <w:rFonts w:ascii="Arial" w:eastAsia="Arial" w:hAnsi="Arial" w:cs="Arial"/>
      <w:b/>
      <w:i/>
      <w:sz w:val="28"/>
      <w:lang w:eastAsia="ru-RU"/>
    </w:rPr>
  </w:style>
  <w:style w:type="character" w:customStyle="1" w:styleId="Heading3Char2">
    <w:name w:val="Heading 3 Char2"/>
    <w:rPr>
      <w:rFonts w:ascii="Arial" w:eastAsia="Arial" w:hAnsi="Arial" w:cs="Arial"/>
      <w:b/>
      <w:sz w:val="26"/>
      <w:lang w:eastAsia="ru-RU"/>
    </w:rPr>
  </w:style>
  <w:style w:type="character" w:customStyle="1" w:styleId="Heading5Char2">
    <w:name w:val="Heading 5 Char2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customStyle="1" w:styleId="Heading9Char2">
    <w:name w:val="Heading 9 Char2"/>
    <w:rPr>
      <w:rFonts w:ascii="Arial" w:eastAsia="Arial" w:hAnsi="Arial" w:cs="Arial"/>
      <w:lang w:eastAsia="ru-RU"/>
    </w:rPr>
  </w:style>
  <w:style w:type="character" w:customStyle="1" w:styleId="BodyTextIndentChar3">
    <w:name w:val="Body Text Indent Char3"/>
    <w:rPr>
      <w:rFonts w:ascii="Times New Roman" w:eastAsia="Batang" w:hAnsi="Times New Roman" w:cs="Times New Roman"/>
      <w:sz w:val="24"/>
      <w:lang w:eastAsia="ko-KR"/>
    </w:rPr>
  </w:style>
  <w:style w:type="character" w:customStyle="1" w:styleId="HeaderChar2">
    <w:name w:val="Header Char2"/>
    <w:rPr>
      <w:sz w:val="24"/>
    </w:rPr>
  </w:style>
  <w:style w:type="character" w:customStyle="1" w:styleId="BodyTextChar2">
    <w:name w:val="Body Text Char2"/>
    <w:rPr>
      <w:sz w:val="24"/>
    </w:rPr>
  </w:style>
  <w:style w:type="character" w:customStyle="1" w:styleId="NormalWebChar2">
    <w:name w:val="Normal (Web) Char2"/>
    <w:rPr>
      <w:rFonts w:ascii="Times New Roman" w:eastAsia="Batang" w:hAnsi="Times New Roman" w:cs="Times New Roman"/>
      <w:sz w:val="24"/>
      <w:lang w:eastAsia="ko-KR"/>
    </w:rPr>
  </w:style>
  <w:style w:type="character" w:customStyle="1" w:styleId="BodyTextIndent2Char2">
    <w:name w:val="Body Text Indent 2 Char2"/>
    <w:rPr>
      <w:rFonts w:eastAsia="Batang"/>
      <w:sz w:val="24"/>
      <w:lang w:eastAsia="ko-KR"/>
    </w:rPr>
  </w:style>
  <w:style w:type="character" w:customStyle="1" w:styleId="FooterChar2">
    <w:name w:val="Footer Char2"/>
    <w:rPr>
      <w:lang w:val="en-GB"/>
    </w:rPr>
  </w:style>
  <w:style w:type="character" w:customStyle="1" w:styleId="PlainTextChar2">
    <w:name w:val="Plain Text Char2"/>
    <w:rPr>
      <w:rFonts w:ascii="Courier New" w:eastAsia="Courier New" w:hAnsi="Courier New" w:cs="Courier New"/>
      <w:color w:val="000000"/>
      <w:lang w:val="en-GB"/>
    </w:rPr>
  </w:style>
  <w:style w:type="character" w:customStyle="1" w:styleId="BodyText2Char2">
    <w:name w:val="Body Text 2 Char2"/>
    <w:rPr>
      <w:sz w:val="24"/>
    </w:rPr>
  </w:style>
  <w:style w:type="character" w:customStyle="1" w:styleId="BodyTextIndent3Char2">
    <w:name w:val="Body Text Indent 3 Char2"/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1440">
    <w:name w:val="Знак Знак144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1340">
    <w:name w:val="Знак Знак134"/>
    <w:rPr>
      <w:rFonts w:ascii="Arial" w:eastAsia="Arial" w:hAnsi="Arial" w:cs="Arial"/>
      <w:b/>
      <w:sz w:val="26"/>
      <w:lang w:val="ru-RU" w:eastAsia="ru-RU"/>
    </w:rPr>
  </w:style>
  <w:style w:type="character" w:customStyle="1" w:styleId="1240">
    <w:name w:val="Знак Знак124"/>
    <w:rPr>
      <w:b/>
      <w:i/>
      <w:sz w:val="26"/>
      <w:lang w:val="ru-RU" w:eastAsia="ru-RU"/>
    </w:rPr>
  </w:style>
  <w:style w:type="character" w:customStyle="1" w:styleId="1150">
    <w:name w:val="Знак Знак115"/>
    <w:rPr>
      <w:rFonts w:ascii="Arial" w:eastAsia="Arial" w:hAnsi="Arial" w:cs="Arial"/>
      <w:sz w:val="22"/>
      <w:lang w:val="ru-RU" w:eastAsia="ru-RU"/>
    </w:rPr>
  </w:style>
  <w:style w:type="character" w:customStyle="1" w:styleId="1040">
    <w:name w:val="Знак Знак104"/>
    <w:rPr>
      <w:rFonts w:eastAsia="Batang"/>
      <w:sz w:val="24"/>
      <w:lang w:val="ru-RU" w:eastAsia="ko-KR"/>
    </w:rPr>
  </w:style>
  <w:style w:type="character" w:customStyle="1" w:styleId="940">
    <w:name w:val="Знак Знак94"/>
    <w:rPr>
      <w:sz w:val="24"/>
      <w:lang w:eastAsia="ru-RU"/>
    </w:rPr>
  </w:style>
  <w:style w:type="character" w:customStyle="1" w:styleId="840">
    <w:name w:val="Знак Знак84"/>
    <w:rPr>
      <w:sz w:val="24"/>
      <w:lang w:eastAsia="ru-RU"/>
    </w:rPr>
  </w:style>
  <w:style w:type="character" w:customStyle="1" w:styleId="740">
    <w:name w:val="Знак Знак74"/>
    <w:rPr>
      <w:rFonts w:eastAsia="Batang"/>
      <w:sz w:val="24"/>
      <w:lang w:val="ru-RU" w:eastAsia="ko-KR"/>
    </w:rPr>
  </w:style>
  <w:style w:type="character" w:customStyle="1" w:styleId="640">
    <w:name w:val="Знак Знак64"/>
    <w:rPr>
      <w:rFonts w:eastAsia="Batang"/>
      <w:sz w:val="24"/>
      <w:lang w:eastAsia="ko-KR"/>
    </w:rPr>
  </w:style>
  <w:style w:type="character" w:customStyle="1" w:styleId="540">
    <w:name w:val="Знак Знак54"/>
    <w:rPr>
      <w:lang w:val="en-GB" w:eastAsia="ru-RU"/>
    </w:rPr>
  </w:style>
  <w:style w:type="character" w:customStyle="1" w:styleId="440">
    <w:name w:val="Знак Знак44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2160">
    <w:name w:val="Знак Знак216"/>
    <w:rPr>
      <w:sz w:val="24"/>
      <w:lang w:eastAsia="ru-RU"/>
    </w:rPr>
  </w:style>
  <w:style w:type="character" w:customStyle="1" w:styleId="31a">
    <w:name w:val="Знак Знак31"/>
    <w:rPr>
      <w:sz w:val="16"/>
      <w:lang w:val="ru-RU" w:eastAsia="ru-RU"/>
    </w:rPr>
  </w:style>
  <w:style w:type="character" w:customStyle="1" w:styleId="1540">
    <w:name w:val="Знак Знак154"/>
    <w:rPr>
      <w:rFonts w:eastAsia="Batang"/>
      <w:sz w:val="24"/>
      <w:lang w:val="ru-RU" w:eastAsia="ko-KR"/>
    </w:rPr>
  </w:style>
  <w:style w:type="character" w:customStyle="1" w:styleId="2930">
    <w:name w:val="Знак Знак293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2830">
    <w:name w:val="Знак Знак283"/>
    <w:rPr>
      <w:rFonts w:ascii="Arial" w:eastAsia="Arial" w:hAnsi="Arial" w:cs="Arial"/>
      <w:b/>
      <w:sz w:val="26"/>
      <w:lang w:val="ru-RU" w:eastAsia="ru-RU"/>
    </w:rPr>
  </w:style>
  <w:style w:type="character" w:customStyle="1" w:styleId="2730">
    <w:name w:val="Знак Знак273"/>
    <w:rPr>
      <w:b/>
      <w:i/>
      <w:sz w:val="26"/>
      <w:lang w:val="ru-RU" w:eastAsia="ru-RU"/>
    </w:rPr>
  </w:style>
  <w:style w:type="character" w:customStyle="1" w:styleId="2630">
    <w:name w:val="Знак Знак263"/>
    <w:rPr>
      <w:rFonts w:ascii="Arial" w:eastAsia="Arial" w:hAnsi="Arial" w:cs="Arial"/>
      <w:sz w:val="22"/>
      <w:lang w:val="ru-RU" w:eastAsia="ru-RU"/>
    </w:rPr>
  </w:style>
  <w:style w:type="character" w:customStyle="1" w:styleId="2530">
    <w:name w:val="Знак Знак253"/>
    <w:rPr>
      <w:rFonts w:eastAsia="Batang"/>
      <w:sz w:val="24"/>
      <w:lang w:val="ru-RU" w:eastAsia="ko-KR"/>
    </w:rPr>
  </w:style>
  <w:style w:type="character" w:customStyle="1" w:styleId="2430">
    <w:name w:val="Знак Знак243"/>
    <w:rPr>
      <w:sz w:val="24"/>
      <w:lang w:eastAsia="ru-RU"/>
    </w:rPr>
  </w:style>
  <w:style w:type="character" w:customStyle="1" w:styleId="2330">
    <w:name w:val="Знак Знак233"/>
    <w:rPr>
      <w:sz w:val="24"/>
      <w:lang w:eastAsia="ru-RU"/>
    </w:rPr>
  </w:style>
  <w:style w:type="character" w:customStyle="1" w:styleId="2230">
    <w:name w:val="Знак Знак223"/>
    <w:rPr>
      <w:rFonts w:eastAsia="Batang"/>
      <w:sz w:val="24"/>
      <w:lang w:val="ru-RU" w:eastAsia="ko-KR"/>
    </w:rPr>
  </w:style>
  <w:style w:type="character" w:customStyle="1" w:styleId="2150">
    <w:name w:val="Знак Знак215"/>
    <w:rPr>
      <w:rFonts w:eastAsia="Batang"/>
      <w:sz w:val="24"/>
      <w:lang w:eastAsia="ko-KR"/>
    </w:rPr>
  </w:style>
  <w:style w:type="character" w:customStyle="1" w:styleId="2030">
    <w:name w:val="Знак Знак203"/>
    <w:rPr>
      <w:lang w:val="en-GB" w:eastAsia="ru-RU"/>
    </w:rPr>
  </w:style>
  <w:style w:type="character" w:customStyle="1" w:styleId="1930">
    <w:name w:val="Знак Знак193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1730">
    <w:name w:val="Знак Знак173"/>
    <w:rPr>
      <w:sz w:val="24"/>
      <w:lang w:eastAsia="ru-RU"/>
    </w:rPr>
  </w:style>
  <w:style w:type="character" w:customStyle="1" w:styleId="1149">
    <w:name w:val="Знак Знак114"/>
    <w:rPr>
      <w:sz w:val="16"/>
      <w:lang w:val="ru-RU" w:eastAsia="ru-RU"/>
    </w:rPr>
  </w:style>
  <w:style w:type="character" w:customStyle="1" w:styleId="3118">
    <w:name w:val="Знак Знак311"/>
    <w:rPr>
      <w:lang w:eastAsia="ru-RU"/>
    </w:rPr>
  </w:style>
  <w:style w:type="character" w:customStyle="1" w:styleId="11c">
    <w:name w:val="Верхний колонтитул Знак11"/>
    <w:rPr>
      <w:sz w:val="24"/>
    </w:rPr>
  </w:style>
  <w:style w:type="character" w:customStyle="1" w:styleId="11d">
    <w:name w:val="Основной текст Знак11"/>
    <w:rPr>
      <w:sz w:val="24"/>
    </w:rPr>
  </w:style>
  <w:style w:type="character" w:customStyle="1" w:styleId="211b">
    <w:name w:val="Основной текст с отступом 2 Знак11"/>
    <w:rPr>
      <w:sz w:val="24"/>
    </w:rPr>
  </w:style>
  <w:style w:type="character" w:customStyle="1" w:styleId="11e">
    <w:name w:val="Нижний колонтитул Знак11"/>
    <w:rPr>
      <w:sz w:val="24"/>
    </w:rPr>
  </w:style>
  <w:style w:type="character" w:customStyle="1" w:styleId="11f">
    <w:name w:val="Текст Знак11"/>
    <w:rPr>
      <w:rFonts w:ascii="Consolas" w:eastAsia="Consolas" w:hAnsi="Consolas" w:cs="Consolas"/>
      <w:sz w:val="21"/>
    </w:rPr>
  </w:style>
  <w:style w:type="character" w:customStyle="1" w:styleId="11f0">
    <w:name w:val="Текст сноски Знак11"/>
  </w:style>
  <w:style w:type="character" w:customStyle="1" w:styleId="211c">
    <w:name w:val="Основной текст 2 Знак11"/>
    <w:rPr>
      <w:sz w:val="24"/>
    </w:rPr>
  </w:style>
  <w:style w:type="character" w:customStyle="1" w:styleId="11f1">
    <w:name w:val="Текст выноски Знак11"/>
    <w:rPr>
      <w:rFonts w:ascii="Tahoma" w:eastAsia="Tahoma" w:hAnsi="Tahoma" w:cs="Tahoma"/>
      <w:sz w:val="16"/>
    </w:rPr>
  </w:style>
  <w:style w:type="character" w:customStyle="1" w:styleId="1450">
    <w:name w:val="Знак Знак145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1350">
    <w:name w:val="Знак Знак135"/>
    <w:rPr>
      <w:rFonts w:ascii="Arial" w:eastAsia="Arial" w:hAnsi="Arial" w:cs="Arial"/>
      <w:b/>
      <w:sz w:val="26"/>
      <w:lang w:val="ru-RU" w:eastAsia="ru-RU"/>
    </w:rPr>
  </w:style>
  <w:style w:type="character" w:customStyle="1" w:styleId="1250">
    <w:name w:val="Знак Знак125"/>
    <w:rPr>
      <w:b/>
      <w:i/>
      <w:sz w:val="26"/>
      <w:lang w:val="ru-RU" w:eastAsia="ru-RU"/>
    </w:rPr>
  </w:style>
  <w:style w:type="character" w:customStyle="1" w:styleId="1170">
    <w:name w:val="Знак Знак117"/>
    <w:rPr>
      <w:rFonts w:ascii="Arial" w:eastAsia="Arial" w:hAnsi="Arial" w:cs="Arial"/>
      <w:sz w:val="22"/>
      <w:lang w:val="ru-RU" w:eastAsia="ru-RU"/>
    </w:rPr>
  </w:style>
  <w:style w:type="character" w:customStyle="1" w:styleId="105">
    <w:name w:val="Знак Знак105"/>
    <w:rPr>
      <w:rFonts w:eastAsia="Batang"/>
      <w:sz w:val="24"/>
      <w:lang w:val="ru-RU" w:eastAsia="ko-KR"/>
    </w:rPr>
  </w:style>
  <w:style w:type="character" w:customStyle="1" w:styleId="950">
    <w:name w:val="Знак Знак95"/>
    <w:rPr>
      <w:sz w:val="24"/>
      <w:lang w:eastAsia="ru-RU"/>
    </w:rPr>
  </w:style>
  <w:style w:type="character" w:customStyle="1" w:styleId="85">
    <w:name w:val="Знак Знак85"/>
    <w:rPr>
      <w:sz w:val="24"/>
      <w:lang w:eastAsia="ru-RU"/>
    </w:rPr>
  </w:style>
  <w:style w:type="character" w:customStyle="1" w:styleId="75">
    <w:name w:val="Знак Знак75"/>
    <w:rPr>
      <w:rFonts w:eastAsia="Batang"/>
      <w:sz w:val="24"/>
      <w:lang w:val="ru-RU" w:eastAsia="ko-KR"/>
    </w:rPr>
  </w:style>
  <w:style w:type="character" w:customStyle="1" w:styleId="650">
    <w:name w:val="Знак Знак65"/>
    <w:rPr>
      <w:rFonts w:eastAsia="Batang"/>
      <w:sz w:val="24"/>
      <w:lang w:eastAsia="ko-KR"/>
    </w:rPr>
  </w:style>
  <w:style w:type="character" w:customStyle="1" w:styleId="550">
    <w:name w:val="Знак Знак55"/>
    <w:rPr>
      <w:lang w:val="en-GB" w:eastAsia="ru-RU"/>
    </w:rPr>
  </w:style>
  <w:style w:type="character" w:customStyle="1" w:styleId="450">
    <w:name w:val="Знак Знак45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2180">
    <w:name w:val="Знак Знак218"/>
    <w:rPr>
      <w:sz w:val="24"/>
      <w:lang w:eastAsia="ru-RU"/>
    </w:rPr>
  </w:style>
  <w:style w:type="character" w:customStyle="1" w:styleId="335">
    <w:name w:val="Знак Знак33"/>
    <w:rPr>
      <w:sz w:val="16"/>
      <w:lang w:val="ru-RU" w:eastAsia="ru-RU"/>
    </w:rPr>
  </w:style>
  <w:style w:type="character" w:customStyle="1" w:styleId="1550">
    <w:name w:val="Знак Знак155"/>
    <w:rPr>
      <w:rFonts w:eastAsia="Batang"/>
      <w:sz w:val="24"/>
      <w:lang w:val="ru-RU" w:eastAsia="ko-KR"/>
    </w:rPr>
  </w:style>
  <w:style w:type="character" w:customStyle="1" w:styleId="2940">
    <w:name w:val="Знак Знак294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2840">
    <w:name w:val="Знак Знак284"/>
    <w:rPr>
      <w:rFonts w:ascii="Arial" w:eastAsia="Arial" w:hAnsi="Arial" w:cs="Arial"/>
      <w:b/>
      <w:sz w:val="26"/>
      <w:lang w:val="ru-RU" w:eastAsia="ru-RU"/>
    </w:rPr>
  </w:style>
  <w:style w:type="character" w:customStyle="1" w:styleId="2740">
    <w:name w:val="Знак Знак274"/>
    <w:rPr>
      <w:b/>
      <w:i/>
      <w:sz w:val="26"/>
      <w:lang w:val="ru-RU" w:eastAsia="ru-RU"/>
    </w:rPr>
  </w:style>
  <w:style w:type="character" w:customStyle="1" w:styleId="2640">
    <w:name w:val="Знак Знак264"/>
    <w:rPr>
      <w:rFonts w:ascii="Arial" w:eastAsia="Arial" w:hAnsi="Arial" w:cs="Arial"/>
      <w:sz w:val="22"/>
      <w:lang w:val="ru-RU" w:eastAsia="ru-RU"/>
    </w:rPr>
  </w:style>
  <w:style w:type="character" w:customStyle="1" w:styleId="2540">
    <w:name w:val="Знак Знак254"/>
    <w:rPr>
      <w:rFonts w:eastAsia="Batang"/>
      <w:sz w:val="24"/>
      <w:lang w:val="ru-RU" w:eastAsia="ko-KR"/>
    </w:rPr>
  </w:style>
  <w:style w:type="character" w:customStyle="1" w:styleId="2440">
    <w:name w:val="Знак Знак244"/>
    <w:rPr>
      <w:sz w:val="24"/>
      <w:lang w:eastAsia="ru-RU"/>
    </w:rPr>
  </w:style>
  <w:style w:type="character" w:customStyle="1" w:styleId="2340">
    <w:name w:val="Знак Знак234"/>
    <w:rPr>
      <w:sz w:val="24"/>
      <w:lang w:eastAsia="ru-RU"/>
    </w:rPr>
  </w:style>
  <w:style w:type="character" w:customStyle="1" w:styleId="2240">
    <w:name w:val="Знак Знак224"/>
    <w:rPr>
      <w:rFonts w:eastAsia="Batang"/>
      <w:sz w:val="24"/>
      <w:lang w:val="ru-RU" w:eastAsia="ko-KR"/>
    </w:rPr>
  </w:style>
  <w:style w:type="character" w:customStyle="1" w:styleId="2170">
    <w:name w:val="Знак Знак217"/>
    <w:rPr>
      <w:rFonts w:eastAsia="Batang"/>
      <w:sz w:val="24"/>
      <w:lang w:eastAsia="ko-KR"/>
    </w:rPr>
  </w:style>
  <w:style w:type="character" w:customStyle="1" w:styleId="2040">
    <w:name w:val="Знак Знак204"/>
    <w:rPr>
      <w:lang w:val="en-GB" w:eastAsia="ru-RU"/>
    </w:rPr>
  </w:style>
  <w:style w:type="character" w:customStyle="1" w:styleId="1940">
    <w:name w:val="Знак Знак194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1740">
    <w:name w:val="Знак Знак174"/>
    <w:rPr>
      <w:sz w:val="24"/>
      <w:lang w:eastAsia="ru-RU"/>
    </w:rPr>
  </w:style>
  <w:style w:type="character" w:customStyle="1" w:styleId="1160">
    <w:name w:val="Знак Знак116"/>
    <w:rPr>
      <w:sz w:val="16"/>
      <w:lang w:val="ru-RU" w:eastAsia="ru-RU"/>
    </w:rPr>
  </w:style>
  <w:style w:type="character" w:customStyle="1" w:styleId="32a">
    <w:name w:val="Знак Знак32"/>
    <w:rPr>
      <w:lang w:eastAsia="ru-RU"/>
    </w:rPr>
  </w:style>
  <w:style w:type="character" w:customStyle="1" w:styleId="4210">
    <w:name w:val="Знак Знак421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4120">
    <w:name w:val="Знак Знак412"/>
    <w:rPr>
      <w:rFonts w:ascii="Arial" w:eastAsia="Arial" w:hAnsi="Arial" w:cs="Arial"/>
      <w:b/>
      <w:sz w:val="26"/>
      <w:lang w:val="ru-RU" w:eastAsia="ru-RU"/>
    </w:rPr>
  </w:style>
  <w:style w:type="character" w:customStyle="1" w:styleId="400">
    <w:name w:val="Знак Знак40"/>
    <w:rPr>
      <w:b/>
      <w:i/>
      <w:sz w:val="26"/>
      <w:lang w:val="ru-RU" w:eastAsia="ru-RU"/>
    </w:rPr>
  </w:style>
  <w:style w:type="character" w:customStyle="1" w:styleId="390">
    <w:name w:val="Знак Знак39"/>
    <w:rPr>
      <w:rFonts w:ascii="Arial" w:eastAsia="Arial" w:hAnsi="Arial" w:cs="Arial"/>
      <w:sz w:val="22"/>
      <w:lang w:val="ru-RU" w:eastAsia="ru-RU"/>
    </w:rPr>
  </w:style>
  <w:style w:type="character" w:customStyle="1" w:styleId="380">
    <w:name w:val="Знак Знак38"/>
    <w:rPr>
      <w:rFonts w:eastAsia="Batang"/>
      <w:sz w:val="24"/>
      <w:lang w:val="ru-RU" w:eastAsia="ko-KR"/>
    </w:rPr>
  </w:style>
  <w:style w:type="character" w:customStyle="1" w:styleId="370">
    <w:name w:val="Знак Знак37"/>
    <w:rPr>
      <w:sz w:val="24"/>
      <w:lang w:eastAsia="ru-RU"/>
    </w:rPr>
  </w:style>
  <w:style w:type="character" w:customStyle="1" w:styleId="360">
    <w:name w:val="Знак Знак36"/>
    <w:rPr>
      <w:sz w:val="24"/>
      <w:lang w:eastAsia="ru-RU"/>
    </w:rPr>
  </w:style>
  <w:style w:type="character" w:customStyle="1" w:styleId="350">
    <w:name w:val="Знак Знак35"/>
    <w:rPr>
      <w:rFonts w:eastAsia="Batang"/>
      <w:sz w:val="24"/>
      <w:lang w:val="ru-RU" w:eastAsia="ko-KR"/>
    </w:rPr>
  </w:style>
  <w:style w:type="character" w:customStyle="1" w:styleId="340">
    <w:name w:val="Знак Знак34"/>
    <w:rPr>
      <w:rFonts w:eastAsia="Batang"/>
      <w:sz w:val="24"/>
      <w:lang w:eastAsia="ko-KR"/>
    </w:rPr>
  </w:style>
  <w:style w:type="character" w:customStyle="1" w:styleId="3310">
    <w:name w:val="Знак Знак331"/>
    <w:rPr>
      <w:lang w:val="en-GB" w:eastAsia="ru-RU"/>
    </w:rPr>
  </w:style>
  <w:style w:type="character" w:customStyle="1" w:styleId="3215">
    <w:name w:val="Знак Знак321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3130">
    <w:name w:val="Знак Знак313"/>
    <w:rPr>
      <w:lang w:eastAsia="ru-RU"/>
    </w:rPr>
  </w:style>
  <w:style w:type="character" w:customStyle="1" w:styleId="3010">
    <w:name w:val="Знак Знак301"/>
    <w:rPr>
      <w:sz w:val="24"/>
      <w:lang w:eastAsia="ru-RU"/>
    </w:rPr>
  </w:style>
  <w:style w:type="character" w:customStyle="1" w:styleId="1810">
    <w:name w:val="Знак Знак181"/>
    <w:rPr>
      <w:rFonts w:ascii="Tahoma" w:eastAsia="Tahoma" w:hAnsi="Tahoma" w:cs="Tahoma"/>
      <w:sz w:val="16"/>
      <w:lang w:eastAsia="ru-RU"/>
    </w:rPr>
  </w:style>
  <w:style w:type="character" w:customStyle="1" w:styleId="1610">
    <w:name w:val="Знак Знак161"/>
    <w:rPr>
      <w:sz w:val="16"/>
      <w:lang w:val="ru-RU" w:eastAsia="ru-RU"/>
    </w:rPr>
  </w:style>
  <w:style w:type="character" w:customStyle="1" w:styleId="298">
    <w:name w:val="Знак Знак298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288">
    <w:name w:val="Знак Знак288"/>
    <w:rPr>
      <w:rFonts w:ascii="Arial" w:eastAsia="Arial" w:hAnsi="Arial" w:cs="Arial"/>
      <w:b/>
      <w:sz w:val="26"/>
      <w:lang w:val="ru-RU" w:eastAsia="ru-RU"/>
    </w:rPr>
  </w:style>
  <w:style w:type="character" w:customStyle="1" w:styleId="278">
    <w:name w:val="Знак Знак278"/>
    <w:rPr>
      <w:b/>
      <w:i/>
      <w:sz w:val="26"/>
      <w:lang w:val="ru-RU" w:eastAsia="ru-RU"/>
    </w:rPr>
  </w:style>
  <w:style w:type="character" w:customStyle="1" w:styleId="268">
    <w:name w:val="Знак Знак268"/>
    <w:rPr>
      <w:rFonts w:ascii="Arial" w:eastAsia="Arial" w:hAnsi="Arial" w:cs="Arial"/>
      <w:sz w:val="22"/>
      <w:lang w:val="ru-RU" w:eastAsia="ru-RU"/>
    </w:rPr>
  </w:style>
  <w:style w:type="character" w:customStyle="1" w:styleId="258">
    <w:name w:val="Знак Знак258"/>
    <w:rPr>
      <w:rFonts w:eastAsia="Batang"/>
      <w:sz w:val="24"/>
      <w:lang w:val="ru-RU" w:eastAsia="ko-KR"/>
    </w:rPr>
  </w:style>
  <w:style w:type="character" w:customStyle="1" w:styleId="248">
    <w:name w:val="Знак Знак248"/>
    <w:rPr>
      <w:sz w:val="24"/>
      <w:lang w:eastAsia="ru-RU"/>
    </w:rPr>
  </w:style>
  <w:style w:type="character" w:customStyle="1" w:styleId="2380">
    <w:name w:val="Знак Знак238"/>
    <w:rPr>
      <w:sz w:val="24"/>
      <w:lang w:eastAsia="ru-RU"/>
    </w:rPr>
  </w:style>
  <w:style w:type="character" w:customStyle="1" w:styleId="22100">
    <w:name w:val="Знак Знак2210"/>
    <w:rPr>
      <w:rFonts w:eastAsia="Batang"/>
      <w:sz w:val="24"/>
      <w:lang w:val="ru-RU" w:eastAsia="ko-KR"/>
    </w:rPr>
  </w:style>
  <w:style w:type="character" w:customStyle="1" w:styleId="21120">
    <w:name w:val="Знак Знак2112"/>
    <w:rPr>
      <w:rFonts w:eastAsia="Batang"/>
      <w:sz w:val="24"/>
      <w:lang w:eastAsia="ko-KR"/>
    </w:rPr>
  </w:style>
  <w:style w:type="character" w:customStyle="1" w:styleId="208">
    <w:name w:val="Знак Знак208"/>
    <w:rPr>
      <w:lang w:val="en-GB" w:eastAsia="ru-RU"/>
    </w:rPr>
  </w:style>
  <w:style w:type="character" w:customStyle="1" w:styleId="198">
    <w:name w:val="Знак Знак198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178">
    <w:name w:val="Знак Знак178"/>
    <w:rPr>
      <w:sz w:val="24"/>
      <w:lang w:eastAsia="ru-RU"/>
    </w:rPr>
  </w:style>
  <w:style w:type="character" w:customStyle="1" w:styleId="159">
    <w:name w:val="Знак Знак159"/>
    <w:rPr>
      <w:sz w:val="16"/>
      <w:lang w:val="ru-RU" w:eastAsia="ru-RU"/>
    </w:rPr>
  </w:style>
  <w:style w:type="character" w:customStyle="1" w:styleId="1490">
    <w:name w:val="Знак Знак149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1390">
    <w:name w:val="Знак Знак139"/>
    <w:rPr>
      <w:rFonts w:ascii="Arial" w:eastAsia="Arial" w:hAnsi="Arial" w:cs="Arial"/>
      <w:b/>
      <w:sz w:val="26"/>
      <w:lang w:val="ru-RU" w:eastAsia="ru-RU"/>
    </w:rPr>
  </w:style>
  <w:style w:type="character" w:customStyle="1" w:styleId="12100">
    <w:name w:val="Знак Знак1210"/>
    <w:rPr>
      <w:b/>
      <w:i/>
      <w:sz w:val="26"/>
      <w:lang w:val="ru-RU" w:eastAsia="ru-RU"/>
    </w:rPr>
  </w:style>
  <w:style w:type="character" w:customStyle="1" w:styleId="1112a">
    <w:name w:val="Знак Знак1112"/>
    <w:rPr>
      <w:rFonts w:ascii="Arial" w:eastAsia="Arial" w:hAnsi="Arial" w:cs="Arial"/>
      <w:sz w:val="22"/>
      <w:lang w:val="ru-RU" w:eastAsia="ru-RU"/>
    </w:rPr>
  </w:style>
  <w:style w:type="character" w:customStyle="1" w:styleId="109">
    <w:name w:val="Знак Знак109"/>
    <w:rPr>
      <w:rFonts w:eastAsia="Batang"/>
      <w:sz w:val="24"/>
      <w:lang w:val="ru-RU" w:eastAsia="ko-KR"/>
    </w:rPr>
  </w:style>
  <w:style w:type="character" w:customStyle="1" w:styleId="99">
    <w:name w:val="Знак Знак99"/>
    <w:rPr>
      <w:sz w:val="24"/>
      <w:lang w:eastAsia="ru-RU"/>
    </w:rPr>
  </w:style>
  <w:style w:type="character" w:customStyle="1" w:styleId="89">
    <w:name w:val="Знак Знак89"/>
    <w:rPr>
      <w:sz w:val="24"/>
      <w:lang w:eastAsia="ru-RU"/>
    </w:rPr>
  </w:style>
  <w:style w:type="character" w:customStyle="1" w:styleId="79">
    <w:name w:val="Знак Знак79"/>
    <w:rPr>
      <w:rFonts w:eastAsia="Batang"/>
      <w:sz w:val="24"/>
      <w:lang w:val="ru-RU" w:eastAsia="ko-KR"/>
    </w:rPr>
  </w:style>
  <w:style w:type="character" w:customStyle="1" w:styleId="69">
    <w:name w:val="Знак Знак69"/>
    <w:rPr>
      <w:rFonts w:eastAsia="Batang"/>
      <w:sz w:val="24"/>
      <w:lang w:eastAsia="ko-KR"/>
    </w:rPr>
  </w:style>
  <w:style w:type="character" w:customStyle="1" w:styleId="5100">
    <w:name w:val="Знак Знак510"/>
    <w:rPr>
      <w:lang w:val="en-GB" w:eastAsia="ru-RU"/>
    </w:rPr>
  </w:style>
  <w:style w:type="character" w:customStyle="1" w:styleId="4115">
    <w:name w:val="Знак Знак411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3120">
    <w:name w:val="Знак Знак312"/>
    <w:rPr>
      <w:lang w:eastAsia="ru-RU"/>
    </w:rPr>
  </w:style>
  <w:style w:type="character" w:customStyle="1" w:styleId="2300">
    <w:name w:val="Знак Знак230"/>
    <w:rPr>
      <w:sz w:val="24"/>
      <w:lang w:eastAsia="ru-RU"/>
    </w:rPr>
  </w:style>
  <w:style w:type="character" w:customStyle="1" w:styleId="1300">
    <w:name w:val="Знак Знак130"/>
    <w:rPr>
      <w:rFonts w:ascii="Tahoma" w:eastAsia="Tahoma" w:hAnsi="Tahoma" w:cs="Tahoma"/>
      <w:sz w:val="16"/>
      <w:lang w:eastAsia="ru-RU"/>
    </w:rPr>
  </w:style>
  <w:style w:type="character" w:customStyle="1" w:styleId="500">
    <w:name w:val="Знак Знак50"/>
    <w:rPr>
      <w:sz w:val="16"/>
      <w:lang w:val="ru-RU" w:eastAsia="ru-RU"/>
    </w:rPr>
  </w:style>
  <w:style w:type="character" w:customStyle="1" w:styleId="580">
    <w:name w:val="Знак Знак58"/>
    <w:rPr>
      <w:rFonts w:ascii="Arial" w:eastAsia="Batang" w:hAnsi="Arial" w:cs="Arial"/>
      <w:b/>
      <w:i/>
      <w:sz w:val="28"/>
      <w:lang w:val="ru-RU" w:eastAsia="ru-RU"/>
    </w:rPr>
  </w:style>
  <w:style w:type="character" w:customStyle="1" w:styleId="aff6">
    <w:name w:val="Ãèïåðññûëêà"/>
    <w:rPr>
      <w:color w:val="0000FF"/>
      <w:sz w:val="20"/>
      <w:u w:val="single"/>
    </w:rPr>
  </w:style>
  <w:style w:type="character" w:customStyle="1" w:styleId="aff7">
    <w:name w:val="Íîìåð ñòðàíèöû"/>
    <w:rPr>
      <w:sz w:val="20"/>
    </w:rPr>
  </w:style>
  <w:style w:type="character" w:customStyle="1" w:styleId="aff8">
    <w:name w:val="咬訌裝?(橓? 헥蟾"/>
    <w:rPr>
      <w:sz w:val="24"/>
      <w:lang w:val="ru-RU"/>
    </w:rPr>
  </w:style>
  <w:style w:type="character" w:customStyle="1" w:styleId="Aeiannueea">
    <w:name w:val="Aeia?nnueea"/>
    <w:rPr>
      <w:color w:val="0000FF"/>
      <w:sz w:val="20"/>
      <w:u w:val="single"/>
    </w:rPr>
  </w:style>
  <w:style w:type="character" w:customStyle="1" w:styleId="Iiianoaieou">
    <w:name w:val="Iiia? no?aieou"/>
    <w:rPr>
      <w:sz w:val="20"/>
    </w:rPr>
  </w:style>
  <w:style w:type="character" w:customStyle="1" w:styleId="3f0">
    <w:name w:val="Основной текст 3 Знак"/>
    <w:basedOn w:val="a0"/>
    <w:rPr>
      <w:rFonts w:ascii="Times New Roman" w:eastAsia="Batang" w:hAnsi="Times New Roman" w:cs="Times New Roman"/>
      <w:sz w:val="16"/>
      <w:szCs w:val="20"/>
      <w:lang w:eastAsia="ko-KR"/>
    </w:rPr>
  </w:style>
  <w:style w:type="character" w:customStyle="1" w:styleId="1f8">
    <w:name w:val="Обычный (веб) Знак1"/>
    <w:rPr>
      <w:rFonts w:eastAsia="Batang"/>
      <w:sz w:val="24"/>
      <w:lang w:val="ru-RU" w:eastAsia="ko-KR"/>
    </w:rPr>
  </w:style>
  <w:style w:type="character" w:customStyle="1" w:styleId="aff9">
    <w:name w:val="Îñíîâíîé øðèôò àáçàöà"/>
    <w:rPr>
      <w:sz w:val="20"/>
    </w:rPr>
  </w:style>
  <w:style w:type="character" w:customStyle="1" w:styleId="2f4">
    <w:name w:val="Çíàê Çíàê2"/>
    <w:rPr>
      <w:sz w:val="20"/>
      <w:lang w:eastAsia="ko-KR"/>
    </w:rPr>
  </w:style>
  <w:style w:type="character" w:customStyle="1" w:styleId="FootnoteTextChar2">
    <w:name w:val="Footnote Text Char2"/>
    <w:rPr>
      <w:lang w:eastAsia="ru-RU"/>
    </w:rPr>
  </w:style>
  <w:style w:type="character" w:customStyle="1" w:styleId="BalloonTextChar2">
    <w:name w:val="Balloon Text Char2"/>
    <w:rPr>
      <w:rFonts w:ascii="Tahoma" w:eastAsia="Tahoma" w:hAnsi="Tahoma" w:cs="Tahoma"/>
      <w:sz w:val="16"/>
      <w:lang w:eastAsia="ru-RU"/>
    </w:rPr>
  </w:style>
  <w:style w:type="character" w:customStyle="1" w:styleId="4010">
    <w:name w:val="Знак Знак401"/>
    <w:rPr>
      <w:b/>
      <w:i/>
      <w:sz w:val="26"/>
      <w:lang w:val="ru-RU" w:eastAsia="ru-RU"/>
    </w:rPr>
  </w:style>
  <w:style w:type="character" w:customStyle="1" w:styleId="3910">
    <w:name w:val="Знак Знак391"/>
    <w:rPr>
      <w:rFonts w:ascii="Arial" w:eastAsia="Arial" w:hAnsi="Arial" w:cs="Arial"/>
      <w:sz w:val="22"/>
      <w:lang w:val="ru-RU" w:eastAsia="ru-RU"/>
    </w:rPr>
  </w:style>
  <w:style w:type="character" w:customStyle="1" w:styleId="3810">
    <w:name w:val="Знак Знак381"/>
    <w:rPr>
      <w:rFonts w:ascii="Batang" w:eastAsia="Batang" w:hAnsi="Batang" w:cs="Batang"/>
      <w:sz w:val="24"/>
      <w:lang w:val="ru-RU" w:eastAsia="ko-KR"/>
    </w:rPr>
  </w:style>
  <w:style w:type="character" w:customStyle="1" w:styleId="3710">
    <w:name w:val="Знак Знак371"/>
    <w:rPr>
      <w:sz w:val="24"/>
      <w:lang w:eastAsia="ru-RU"/>
    </w:rPr>
  </w:style>
  <w:style w:type="character" w:customStyle="1" w:styleId="3610">
    <w:name w:val="Знак Знак361"/>
    <w:rPr>
      <w:sz w:val="24"/>
      <w:lang w:eastAsia="ru-RU"/>
    </w:rPr>
  </w:style>
  <w:style w:type="character" w:customStyle="1" w:styleId="3510">
    <w:name w:val="Знак Знак351"/>
    <w:rPr>
      <w:rFonts w:ascii="Batang" w:eastAsia="Batang" w:hAnsi="Batang" w:cs="Batang"/>
      <w:sz w:val="24"/>
      <w:lang w:val="ru-RU" w:eastAsia="ko-KR"/>
    </w:rPr>
  </w:style>
  <w:style w:type="character" w:customStyle="1" w:styleId="3410">
    <w:name w:val="Знак Знак341"/>
    <w:rPr>
      <w:rFonts w:ascii="Batang" w:eastAsia="Batang" w:hAnsi="Batang" w:cs="Batang"/>
      <w:sz w:val="24"/>
      <w:lang w:eastAsia="ko-KR"/>
    </w:rPr>
  </w:style>
  <w:style w:type="character" w:customStyle="1" w:styleId="1460">
    <w:name w:val="Знак Знак146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1360">
    <w:name w:val="Знак Знак136"/>
    <w:rPr>
      <w:rFonts w:ascii="Arial" w:eastAsia="Arial" w:hAnsi="Arial" w:cs="Arial"/>
      <w:b/>
      <w:sz w:val="26"/>
      <w:lang w:val="ru-RU" w:eastAsia="ru-RU"/>
    </w:rPr>
  </w:style>
  <w:style w:type="character" w:customStyle="1" w:styleId="1260">
    <w:name w:val="Знак Знак126"/>
    <w:rPr>
      <w:b/>
      <w:i/>
      <w:sz w:val="26"/>
      <w:lang w:val="ru-RU" w:eastAsia="ru-RU"/>
    </w:rPr>
  </w:style>
  <w:style w:type="character" w:customStyle="1" w:styleId="1190">
    <w:name w:val="Знак Знак119"/>
    <w:rPr>
      <w:rFonts w:ascii="Arial" w:eastAsia="Arial" w:hAnsi="Arial" w:cs="Arial"/>
      <w:sz w:val="22"/>
      <w:lang w:val="ru-RU" w:eastAsia="ru-RU"/>
    </w:rPr>
  </w:style>
  <w:style w:type="character" w:customStyle="1" w:styleId="106">
    <w:name w:val="Знак Знак106"/>
    <w:rPr>
      <w:rFonts w:eastAsia="Batang"/>
      <w:sz w:val="24"/>
      <w:lang w:val="ru-RU" w:eastAsia="ko-KR"/>
    </w:rPr>
  </w:style>
  <w:style w:type="character" w:customStyle="1" w:styleId="960">
    <w:name w:val="Знак Знак96"/>
    <w:rPr>
      <w:sz w:val="24"/>
      <w:lang w:eastAsia="ru-RU"/>
    </w:rPr>
  </w:style>
  <w:style w:type="character" w:customStyle="1" w:styleId="86">
    <w:name w:val="Знак Знак86"/>
    <w:rPr>
      <w:sz w:val="24"/>
      <w:lang w:eastAsia="ru-RU"/>
    </w:rPr>
  </w:style>
  <w:style w:type="character" w:customStyle="1" w:styleId="76">
    <w:name w:val="Знак Знак76"/>
    <w:rPr>
      <w:rFonts w:eastAsia="Batang"/>
      <w:sz w:val="24"/>
      <w:lang w:val="ru-RU" w:eastAsia="ko-KR"/>
    </w:rPr>
  </w:style>
  <w:style w:type="character" w:customStyle="1" w:styleId="660">
    <w:name w:val="Знак Знак66"/>
    <w:rPr>
      <w:rFonts w:eastAsia="Batang"/>
      <w:sz w:val="24"/>
      <w:lang w:eastAsia="ko-KR"/>
    </w:rPr>
  </w:style>
  <w:style w:type="character" w:customStyle="1" w:styleId="560">
    <w:name w:val="Знак Знак56"/>
    <w:rPr>
      <w:lang w:val="en-GB" w:eastAsia="ru-RU"/>
    </w:rPr>
  </w:style>
  <w:style w:type="character" w:customStyle="1" w:styleId="460">
    <w:name w:val="Знак Знак46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2200">
    <w:name w:val="Знак Знак220"/>
    <w:rPr>
      <w:sz w:val="24"/>
      <w:lang w:eastAsia="ru-RU"/>
    </w:rPr>
  </w:style>
  <w:style w:type="character" w:customStyle="1" w:styleId="156">
    <w:name w:val="Знак Знак156"/>
    <w:rPr>
      <w:rFonts w:eastAsia="Batang"/>
      <w:sz w:val="24"/>
      <w:lang w:val="ru-RU" w:eastAsia="ko-KR"/>
    </w:rPr>
  </w:style>
  <w:style w:type="character" w:customStyle="1" w:styleId="295">
    <w:name w:val="Знак Знак295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285">
    <w:name w:val="Знак Знак285"/>
    <w:rPr>
      <w:rFonts w:ascii="Arial" w:eastAsia="Arial" w:hAnsi="Arial" w:cs="Arial"/>
      <w:b/>
      <w:sz w:val="26"/>
      <w:lang w:val="ru-RU" w:eastAsia="ru-RU"/>
    </w:rPr>
  </w:style>
  <w:style w:type="character" w:customStyle="1" w:styleId="275">
    <w:name w:val="Знак Знак275"/>
    <w:rPr>
      <w:b/>
      <w:i/>
      <w:sz w:val="26"/>
      <w:lang w:val="ru-RU" w:eastAsia="ru-RU"/>
    </w:rPr>
  </w:style>
  <w:style w:type="character" w:customStyle="1" w:styleId="265">
    <w:name w:val="Знак Знак265"/>
    <w:rPr>
      <w:rFonts w:ascii="Arial" w:eastAsia="Arial" w:hAnsi="Arial" w:cs="Arial"/>
      <w:sz w:val="22"/>
      <w:lang w:val="ru-RU" w:eastAsia="ru-RU"/>
    </w:rPr>
  </w:style>
  <w:style w:type="character" w:customStyle="1" w:styleId="255">
    <w:name w:val="Знак Знак255"/>
    <w:rPr>
      <w:rFonts w:eastAsia="Batang"/>
      <w:sz w:val="24"/>
      <w:lang w:val="ru-RU" w:eastAsia="ko-KR"/>
    </w:rPr>
  </w:style>
  <w:style w:type="character" w:customStyle="1" w:styleId="2450">
    <w:name w:val="Знак Знак245"/>
    <w:rPr>
      <w:sz w:val="24"/>
      <w:lang w:eastAsia="ru-RU"/>
    </w:rPr>
  </w:style>
  <w:style w:type="character" w:customStyle="1" w:styleId="2350">
    <w:name w:val="Знак Знак235"/>
    <w:rPr>
      <w:sz w:val="24"/>
      <w:lang w:eastAsia="ru-RU"/>
    </w:rPr>
  </w:style>
  <w:style w:type="character" w:customStyle="1" w:styleId="2250">
    <w:name w:val="Знак Знак225"/>
    <w:rPr>
      <w:rFonts w:eastAsia="Batang"/>
      <w:sz w:val="24"/>
      <w:lang w:val="ru-RU" w:eastAsia="ko-KR"/>
    </w:rPr>
  </w:style>
  <w:style w:type="character" w:customStyle="1" w:styleId="2190">
    <w:name w:val="Знак Знак219"/>
    <w:rPr>
      <w:rFonts w:eastAsia="Batang"/>
      <w:sz w:val="24"/>
      <w:lang w:eastAsia="ko-KR"/>
    </w:rPr>
  </w:style>
  <w:style w:type="character" w:customStyle="1" w:styleId="205">
    <w:name w:val="Знак Знак205"/>
    <w:rPr>
      <w:lang w:val="en-GB" w:eastAsia="ru-RU"/>
    </w:rPr>
  </w:style>
  <w:style w:type="character" w:customStyle="1" w:styleId="195">
    <w:name w:val="Знак Знак195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175">
    <w:name w:val="Знак Знак175"/>
    <w:rPr>
      <w:sz w:val="24"/>
      <w:lang w:eastAsia="ru-RU"/>
    </w:rPr>
  </w:style>
  <w:style w:type="character" w:customStyle="1" w:styleId="1180">
    <w:name w:val="Знак Знак118"/>
    <w:rPr>
      <w:sz w:val="16"/>
      <w:lang w:val="ru-RU" w:eastAsia="ru-RU"/>
    </w:rPr>
  </w:style>
  <w:style w:type="character" w:customStyle="1" w:styleId="5810">
    <w:name w:val="Знак Знак581"/>
    <w:rPr>
      <w:rFonts w:ascii="Arial" w:eastAsia="Batang" w:hAnsi="Arial" w:cs="Arial"/>
      <w:b/>
      <w:i/>
      <w:sz w:val="28"/>
      <w:lang w:val="ru-RU" w:eastAsia="ru-RU"/>
    </w:rPr>
  </w:style>
  <w:style w:type="character" w:customStyle="1" w:styleId="ConsPlusNormal0">
    <w:name w:val="ConsPlusNormal Знак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70">
    <w:name w:val="Знак Знак147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1370">
    <w:name w:val="Знак Знак137"/>
    <w:rPr>
      <w:rFonts w:ascii="Arial" w:eastAsia="Arial" w:hAnsi="Arial" w:cs="Arial"/>
      <w:b/>
      <w:sz w:val="26"/>
      <w:lang w:val="ru-RU" w:eastAsia="ru-RU"/>
    </w:rPr>
  </w:style>
  <w:style w:type="character" w:customStyle="1" w:styleId="1270">
    <w:name w:val="Знак Знак127"/>
    <w:rPr>
      <w:b/>
      <w:i/>
      <w:sz w:val="26"/>
      <w:lang w:val="ru-RU" w:eastAsia="ru-RU"/>
    </w:rPr>
  </w:style>
  <w:style w:type="character" w:customStyle="1" w:styleId="11100">
    <w:name w:val="Знак Знак1110"/>
    <w:rPr>
      <w:rFonts w:ascii="Arial" w:eastAsia="Arial" w:hAnsi="Arial" w:cs="Arial"/>
      <w:sz w:val="22"/>
      <w:lang w:val="ru-RU" w:eastAsia="ru-RU"/>
    </w:rPr>
  </w:style>
  <w:style w:type="character" w:customStyle="1" w:styleId="107">
    <w:name w:val="Знак Знак107"/>
    <w:rPr>
      <w:rFonts w:eastAsia="Batang"/>
      <w:sz w:val="24"/>
      <w:lang w:val="ru-RU" w:eastAsia="ko-KR"/>
    </w:rPr>
  </w:style>
  <w:style w:type="character" w:customStyle="1" w:styleId="97">
    <w:name w:val="Знак Знак97"/>
    <w:rPr>
      <w:sz w:val="24"/>
      <w:lang w:eastAsia="ru-RU"/>
    </w:rPr>
  </w:style>
  <w:style w:type="character" w:customStyle="1" w:styleId="87">
    <w:name w:val="Знак Знак87"/>
    <w:rPr>
      <w:sz w:val="24"/>
      <w:lang w:eastAsia="ru-RU"/>
    </w:rPr>
  </w:style>
  <w:style w:type="character" w:customStyle="1" w:styleId="77">
    <w:name w:val="Знак Знак77"/>
    <w:rPr>
      <w:rFonts w:eastAsia="Batang"/>
      <w:sz w:val="24"/>
      <w:lang w:val="ru-RU" w:eastAsia="ko-KR"/>
    </w:rPr>
  </w:style>
  <w:style w:type="character" w:customStyle="1" w:styleId="67">
    <w:name w:val="Знак Знак67"/>
    <w:rPr>
      <w:rFonts w:eastAsia="Batang"/>
      <w:sz w:val="24"/>
      <w:lang w:eastAsia="ko-KR"/>
    </w:rPr>
  </w:style>
  <w:style w:type="character" w:customStyle="1" w:styleId="570">
    <w:name w:val="Знак Знак57"/>
    <w:rPr>
      <w:lang w:val="en-GB" w:eastAsia="ru-RU"/>
    </w:rPr>
  </w:style>
  <w:style w:type="character" w:customStyle="1" w:styleId="480">
    <w:name w:val="Знак Знак48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2270">
    <w:name w:val="Знак Знак227"/>
    <w:rPr>
      <w:sz w:val="24"/>
      <w:lang w:eastAsia="ru-RU"/>
    </w:rPr>
  </w:style>
  <w:style w:type="character" w:customStyle="1" w:styleId="470">
    <w:name w:val="Знак Знак47"/>
    <w:rPr>
      <w:sz w:val="16"/>
      <w:lang w:val="ru-RU" w:eastAsia="ru-RU"/>
    </w:rPr>
  </w:style>
  <w:style w:type="character" w:customStyle="1" w:styleId="157">
    <w:name w:val="Знак Знак157"/>
    <w:rPr>
      <w:rFonts w:eastAsia="Batang"/>
      <w:sz w:val="24"/>
      <w:lang w:val="ru-RU" w:eastAsia="ko-KR"/>
    </w:rPr>
  </w:style>
  <w:style w:type="character" w:customStyle="1" w:styleId="296">
    <w:name w:val="Знак Знак296"/>
    <w:rPr>
      <w:rFonts w:ascii="Arial" w:eastAsia="Arial" w:hAnsi="Arial" w:cs="Arial"/>
      <w:b/>
      <w:i/>
      <w:sz w:val="28"/>
      <w:lang w:val="ru-RU" w:eastAsia="ru-RU"/>
    </w:rPr>
  </w:style>
  <w:style w:type="character" w:customStyle="1" w:styleId="286">
    <w:name w:val="Знак Знак286"/>
    <w:rPr>
      <w:rFonts w:ascii="Arial" w:eastAsia="Arial" w:hAnsi="Arial" w:cs="Arial"/>
      <w:b/>
      <w:sz w:val="26"/>
      <w:lang w:val="ru-RU" w:eastAsia="ru-RU"/>
    </w:rPr>
  </w:style>
  <w:style w:type="character" w:customStyle="1" w:styleId="276">
    <w:name w:val="Знак Знак276"/>
    <w:rPr>
      <w:b/>
      <w:i/>
      <w:sz w:val="26"/>
      <w:lang w:val="ru-RU" w:eastAsia="ru-RU"/>
    </w:rPr>
  </w:style>
  <w:style w:type="character" w:customStyle="1" w:styleId="266">
    <w:name w:val="Знак Знак266"/>
    <w:rPr>
      <w:rFonts w:ascii="Arial" w:eastAsia="Arial" w:hAnsi="Arial" w:cs="Arial"/>
      <w:sz w:val="22"/>
      <w:lang w:val="ru-RU" w:eastAsia="ru-RU"/>
    </w:rPr>
  </w:style>
  <w:style w:type="character" w:customStyle="1" w:styleId="256">
    <w:name w:val="Знак Знак256"/>
    <w:rPr>
      <w:rFonts w:eastAsia="Batang"/>
      <w:sz w:val="24"/>
      <w:lang w:val="ru-RU" w:eastAsia="ko-KR"/>
    </w:rPr>
  </w:style>
  <w:style w:type="character" w:customStyle="1" w:styleId="246">
    <w:name w:val="Знак Знак246"/>
    <w:rPr>
      <w:sz w:val="24"/>
      <w:lang w:eastAsia="ru-RU"/>
    </w:rPr>
  </w:style>
  <w:style w:type="character" w:customStyle="1" w:styleId="2360">
    <w:name w:val="Знак Знак236"/>
    <w:rPr>
      <w:sz w:val="24"/>
      <w:lang w:eastAsia="ru-RU"/>
    </w:rPr>
  </w:style>
  <w:style w:type="character" w:customStyle="1" w:styleId="2260">
    <w:name w:val="Знак Знак226"/>
    <w:rPr>
      <w:rFonts w:eastAsia="Batang"/>
      <w:sz w:val="24"/>
      <w:lang w:val="ru-RU" w:eastAsia="ko-KR"/>
    </w:rPr>
  </w:style>
  <w:style w:type="character" w:customStyle="1" w:styleId="21100">
    <w:name w:val="Знак Знак2110"/>
    <w:rPr>
      <w:rFonts w:eastAsia="Batang"/>
      <w:sz w:val="24"/>
      <w:lang w:eastAsia="ko-KR"/>
    </w:rPr>
  </w:style>
  <w:style w:type="character" w:customStyle="1" w:styleId="206">
    <w:name w:val="Знак Знак206"/>
    <w:rPr>
      <w:lang w:val="en-GB" w:eastAsia="ru-RU"/>
    </w:rPr>
  </w:style>
  <w:style w:type="character" w:customStyle="1" w:styleId="196">
    <w:name w:val="Знак Знак196"/>
    <w:rPr>
      <w:rFonts w:ascii="Courier New" w:eastAsia="Courier New" w:hAnsi="Courier New" w:cs="Courier New"/>
      <w:color w:val="000000"/>
      <w:lang w:val="en-GB" w:eastAsia="ru-RU"/>
    </w:rPr>
  </w:style>
  <w:style w:type="character" w:customStyle="1" w:styleId="176">
    <w:name w:val="Знак Знак176"/>
    <w:rPr>
      <w:sz w:val="24"/>
      <w:lang w:eastAsia="ru-RU"/>
    </w:rPr>
  </w:style>
  <w:style w:type="character" w:customStyle="1" w:styleId="1200">
    <w:name w:val="Знак Знак120"/>
    <w:rPr>
      <w:sz w:val="16"/>
      <w:lang w:val="ru-RU" w:eastAsia="ru-RU"/>
    </w:rPr>
  </w:style>
  <w:style w:type="character" w:customStyle="1" w:styleId="3100">
    <w:name w:val="Знак Знак310"/>
    <w:rPr>
      <w:lang w:eastAsia="ru-RU"/>
    </w:rPr>
  </w:style>
  <w:style w:type="character" w:styleId="affa">
    <w:name w:val="Emphasis"/>
    <w:rPr>
      <w:i/>
    </w:rPr>
  </w:style>
  <w:style w:type="character" w:styleId="affb">
    <w:name w:val="annotation reference"/>
    <w:basedOn w:val="a0"/>
    <w:rPr>
      <w:sz w:val="16"/>
      <w:szCs w:val="16"/>
    </w:rPr>
  </w:style>
  <w:style w:type="character" w:customStyle="1" w:styleId="affc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ма примечания Знак"/>
    <w:basedOn w:val="af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9">
    <w:name w:val="Заголовок 1 Знак"/>
    <w:basedOn w:val="a0"/>
    <w:rPr>
      <w:rFonts w:ascii="Calibri Light" w:eastAsia="Calibri" w:hAnsi="Calibri Light" w:cs="Times New Roman"/>
      <w:color w:val="2E74B5"/>
      <w:sz w:val="32"/>
      <w:szCs w:val="32"/>
    </w:rPr>
  </w:style>
  <w:style w:type="character" w:customStyle="1" w:styleId="affe">
    <w:name w:val="Абзац списка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b/>
      <w:color w:val="00000A"/>
      <w:sz w:val="24"/>
    </w:rPr>
  </w:style>
  <w:style w:type="character" w:customStyle="1" w:styleId="ListLabel2">
    <w:name w:val="ListLabel 2"/>
    <w:rPr>
      <w:b/>
      <w:sz w:val="24"/>
      <w:szCs w:val="22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  <w:color w:val="00000A"/>
      <w:kern w:val="0"/>
      <w:sz w:val="24"/>
      <w:szCs w:val="20"/>
      <w:lang w:val="ru-RU" w:eastAsia="ru-RU" w:bidi="ar-SA"/>
    </w:rPr>
  </w:style>
  <w:style w:type="character" w:customStyle="1" w:styleId="ListLabel5">
    <w:name w:val="ListLabel 5"/>
    <w:rPr>
      <w:b/>
      <w:color w:val="00000A"/>
      <w:sz w:val="24"/>
    </w:rPr>
  </w:style>
  <w:style w:type="character" w:customStyle="1" w:styleId="ListLabel6">
    <w:name w:val="ListLabel 6"/>
    <w:rPr>
      <w:b/>
      <w:sz w:val="24"/>
      <w:szCs w:val="22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eastAsia="Times New Roman" w:cs="Times New Roman"/>
      <w:color w:val="00000A"/>
      <w:kern w:val="0"/>
      <w:sz w:val="24"/>
      <w:szCs w:val="20"/>
      <w:lang w:val="ru-RU" w:eastAsia="ru-RU" w:bidi="ar-SA"/>
    </w:rPr>
  </w:style>
  <w:style w:type="character" w:customStyle="1" w:styleId="ListLabel9">
    <w:name w:val="ListLabel 9"/>
    <w:rPr>
      <w:b/>
      <w:color w:val="00000A"/>
      <w:sz w:val="24"/>
    </w:rPr>
  </w:style>
  <w:style w:type="character" w:customStyle="1" w:styleId="ListLabel10">
    <w:name w:val="ListLabel 10"/>
    <w:rPr>
      <w:b/>
      <w:sz w:val="24"/>
      <w:szCs w:val="22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eastAsia="Times New Roman" w:cs="Times New Roman"/>
      <w:color w:val="00000A"/>
      <w:kern w:val="0"/>
      <w:sz w:val="24"/>
      <w:szCs w:val="20"/>
      <w:lang w:val="ru-RU" w:eastAsia="ru-RU" w:bidi="ar-SA"/>
    </w:rPr>
  </w:style>
  <w:style w:type="character" w:customStyle="1" w:styleId="ListLabel13">
    <w:name w:val="ListLabel 13"/>
    <w:rPr>
      <w:b/>
      <w:color w:val="00000A"/>
      <w:sz w:val="24"/>
    </w:rPr>
  </w:style>
  <w:style w:type="character" w:customStyle="1" w:styleId="ListLabel14">
    <w:name w:val="ListLabel 14"/>
    <w:rPr>
      <w:b/>
      <w:color w:val="00000A"/>
      <w:sz w:val="24"/>
    </w:rPr>
  </w:style>
  <w:style w:type="character" w:customStyle="1" w:styleId="ListLabel15">
    <w:name w:val="ListLabel 15"/>
    <w:rPr>
      <w:rFonts w:eastAsia="Times New Roman" w:cs="Times New Roman"/>
      <w:color w:val="00000A"/>
      <w:kern w:val="0"/>
      <w:sz w:val="24"/>
      <w:szCs w:val="20"/>
      <w:lang w:val="ru-RU" w:eastAsia="ru-RU" w:bidi="ar-SA"/>
    </w:rPr>
  </w:style>
  <w:style w:type="character" w:customStyle="1" w:styleId="ListLabel16">
    <w:name w:val="ListLabel 16"/>
    <w:rPr>
      <w:b/>
      <w:color w:val="00000A"/>
      <w:sz w:val="24"/>
    </w:rPr>
  </w:style>
  <w:style w:type="character" w:customStyle="1" w:styleId="ListLabel17">
    <w:name w:val="ListLabel 17"/>
    <w:rPr>
      <w:rFonts w:eastAsia="Times New Roman" w:cs="Times New Roman"/>
      <w:color w:val="00000A"/>
      <w:kern w:val="0"/>
      <w:sz w:val="24"/>
      <w:szCs w:val="20"/>
      <w:lang w:val="ru-RU" w:eastAsia="ru-RU" w:bidi="ar-SA"/>
    </w:rPr>
  </w:style>
  <w:style w:type="character" w:customStyle="1" w:styleId="ListLabel18">
    <w:name w:val="ListLabel 18"/>
    <w:rPr>
      <w:b/>
      <w:color w:val="00000A"/>
      <w:sz w:val="24"/>
    </w:rPr>
  </w:style>
  <w:style w:type="character" w:customStyle="1" w:styleId="ListLabel19">
    <w:name w:val="ListLabel 19"/>
    <w:rPr>
      <w:rFonts w:eastAsia="Times New Roman" w:cs="Times New Roman"/>
      <w:color w:val="00000A"/>
      <w:kern w:val="0"/>
      <w:sz w:val="24"/>
      <w:szCs w:val="20"/>
      <w:lang w:val="ru-RU" w:eastAsia="ru-RU" w:bidi="ar-SA"/>
    </w:rPr>
  </w:style>
  <w:style w:type="character" w:customStyle="1" w:styleId="ListLabel20">
    <w:name w:val="ListLabel 20"/>
    <w:rPr>
      <w:b/>
      <w:color w:val="00000A"/>
      <w:sz w:val="24"/>
    </w:rPr>
  </w:style>
  <w:style w:type="character" w:customStyle="1" w:styleId="ListLabel21">
    <w:name w:val="ListLabel 21"/>
    <w:rPr>
      <w:rFonts w:eastAsia="Times New Roman" w:cs="Times New Roman"/>
      <w:color w:val="00000A"/>
      <w:kern w:val="0"/>
      <w:sz w:val="24"/>
      <w:szCs w:val="20"/>
      <w:lang w:val="ru-RU" w:eastAsia="ru-RU" w:bidi="ar-SA"/>
    </w:rPr>
  </w:style>
  <w:style w:type="character" w:customStyle="1" w:styleId="ListLabel22">
    <w:name w:val="ListLabel 22"/>
    <w:rPr>
      <w:b/>
      <w:color w:val="00000A"/>
      <w:sz w:val="24"/>
    </w:rPr>
  </w:style>
  <w:style w:type="character" w:customStyle="1" w:styleId="ListLabel23">
    <w:name w:val="ListLabel 23"/>
    <w:rPr>
      <w:rFonts w:eastAsia="Times New Roman" w:cs="Times New Roman"/>
      <w:color w:val="00000A"/>
      <w:kern w:val="0"/>
      <w:sz w:val="24"/>
      <w:szCs w:val="20"/>
      <w:lang w:val="ru-RU" w:eastAsia="ru-RU" w:bidi="ar-SA"/>
    </w:rPr>
  </w:style>
  <w:style w:type="character" w:customStyle="1" w:styleId="ListLabel24">
    <w:name w:val="ListLabel 24"/>
    <w:rPr>
      <w:b/>
      <w:color w:val="00000A"/>
      <w:sz w:val="24"/>
    </w:rPr>
  </w:style>
  <w:style w:type="character" w:customStyle="1" w:styleId="ListLabel25">
    <w:name w:val="ListLabel 25"/>
    <w:rPr>
      <w:rFonts w:eastAsia="Times New Roman" w:cs="Times New Roman"/>
      <w:color w:val="00000A"/>
      <w:kern w:val="0"/>
      <w:sz w:val="24"/>
      <w:szCs w:val="20"/>
      <w:lang w:val="ru-RU" w:eastAsia="ru-RU" w:bidi="ar-S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2">
    <w:name w:val="Нет списка2"/>
    <w:basedOn w:val="a2"/>
    <w:pPr>
      <w:numPr>
        <w:numId w:val="4"/>
      </w:numPr>
    </w:pPr>
  </w:style>
  <w:style w:type="numbering" w:customStyle="1" w:styleId="111">
    <w:name w:val="Нет списка111"/>
    <w:basedOn w:val="a2"/>
    <w:pPr>
      <w:numPr>
        <w:numId w:val="5"/>
      </w:numPr>
    </w:pPr>
  </w:style>
  <w:style w:type="numbering" w:customStyle="1" w:styleId="3">
    <w:name w:val="Нет списка3"/>
    <w:basedOn w:val="a2"/>
    <w:pPr>
      <w:numPr>
        <w:numId w:val="6"/>
      </w:numPr>
    </w:pPr>
  </w:style>
  <w:style w:type="numbering" w:customStyle="1" w:styleId="12">
    <w:name w:val="Нет списка12"/>
    <w:basedOn w:val="a2"/>
    <w:pPr>
      <w:numPr>
        <w:numId w:val="7"/>
      </w:numPr>
    </w:pPr>
  </w:style>
  <w:style w:type="numbering" w:customStyle="1" w:styleId="112">
    <w:name w:val="Нет списка112"/>
    <w:basedOn w:val="a2"/>
    <w:pPr>
      <w:numPr>
        <w:numId w:val="8"/>
      </w:numPr>
    </w:pPr>
  </w:style>
  <w:style w:type="numbering" w:customStyle="1" w:styleId="21">
    <w:name w:val="Нет списка21"/>
    <w:basedOn w:val="a2"/>
    <w:pPr>
      <w:numPr>
        <w:numId w:val="9"/>
      </w:numPr>
    </w:pPr>
  </w:style>
  <w:style w:type="numbering" w:customStyle="1" w:styleId="4">
    <w:name w:val="Нет списка4"/>
    <w:basedOn w:val="a2"/>
    <w:pPr>
      <w:numPr>
        <w:numId w:val="10"/>
      </w:numPr>
    </w:pPr>
  </w:style>
  <w:style w:type="numbering" w:customStyle="1" w:styleId="5">
    <w:name w:val="Нет списка5"/>
    <w:basedOn w:val="a2"/>
    <w:pPr>
      <w:numPr>
        <w:numId w:val="11"/>
      </w:numPr>
    </w:pPr>
  </w:style>
  <w:style w:type="numbering" w:customStyle="1" w:styleId="6">
    <w:name w:val="Нет списка6"/>
    <w:basedOn w:val="a2"/>
    <w:pPr>
      <w:numPr>
        <w:numId w:val="12"/>
      </w:numPr>
    </w:pPr>
  </w:style>
  <w:style w:type="numbering" w:customStyle="1" w:styleId="7">
    <w:name w:val="Нет списка7"/>
    <w:basedOn w:val="a2"/>
    <w:pPr>
      <w:numPr>
        <w:numId w:val="13"/>
      </w:numPr>
    </w:pPr>
  </w:style>
  <w:style w:type="numbering" w:customStyle="1" w:styleId="8">
    <w:name w:val="Нет списка8"/>
    <w:basedOn w:val="a2"/>
    <w:pPr>
      <w:numPr>
        <w:numId w:val="14"/>
      </w:numPr>
    </w:pPr>
  </w:style>
  <w:style w:type="numbering" w:customStyle="1" w:styleId="9">
    <w:name w:val="Нет списка9"/>
    <w:basedOn w:val="a2"/>
    <w:pPr>
      <w:numPr>
        <w:numId w:val="15"/>
      </w:numPr>
    </w:pPr>
  </w:style>
  <w:style w:type="numbering" w:customStyle="1" w:styleId="10">
    <w:name w:val="Нет списка10"/>
    <w:basedOn w:val="a2"/>
    <w:pPr>
      <w:numPr>
        <w:numId w:val="16"/>
      </w:numPr>
    </w:pPr>
  </w:style>
  <w:style w:type="numbering" w:customStyle="1" w:styleId="13">
    <w:name w:val="Нет списка13"/>
    <w:basedOn w:val="a2"/>
    <w:pPr>
      <w:numPr>
        <w:numId w:val="17"/>
      </w:numPr>
    </w:pPr>
  </w:style>
  <w:style w:type="numbering" w:customStyle="1" w:styleId="14">
    <w:name w:val="Нет списка14"/>
    <w:basedOn w:val="a2"/>
    <w:pPr>
      <w:numPr>
        <w:numId w:val="18"/>
      </w:numPr>
    </w:pPr>
  </w:style>
  <w:style w:type="numbering" w:customStyle="1" w:styleId="15">
    <w:name w:val="Нет списка15"/>
    <w:basedOn w:val="a2"/>
    <w:pPr>
      <w:numPr>
        <w:numId w:val="19"/>
      </w:numPr>
    </w:pPr>
  </w:style>
  <w:style w:type="numbering" w:customStyle="1" w:styleId="16">
    <w:name w:val="Нет списка16"/>
    <w:basedOn w:val="a2"/>
    <w:pPr>
      <w:numPr>
        <w:numId w:val="20"/>
      </w:numPr>
    </w:pPr>
  </w:style>
  <w:style w:type="numbering" w:customStyle="1" w:styleId="17">
    <w:name w:val="Нет списка17"/>
    <w:basedOn w:val="a2"/>
    <w:pPr>
      <w:numPr>
        <w:numId w:val="21"/>
      </w:numPr>
    </w:pPr>
  </w:style>
  <w:style w:type="numbering" w:customStyle="1" w:styleId="18">
    <w:name w:val="Нет списка18"/>
    <w:basedOn w:val="a2"/>
    <w:pPr>
      <w:numPr>
        <w:numId w:val="22"/>
      </w:numPr>
    </w:pPr>
  </w:style>
  <w:style w:type="numbering" w:customStyle="1" w:styleId="19">
    <w:name w:val="Нет списка19"/>
    <w:basedOn w:val="a2"/>
    <w:pPr>
      <w:numPr>
        <w:numId w:val="23"/>
      </w:numPr>
    </w:pPr>
  </w:style>
  <w:style w:type="numbering" w:customStyle="1" w:styleId="20">
    <w:name w:val="Нет списка20"/>
    <w:basedOn w:val="a2"/>
    <w:pPr>
      <w:numPr>
        <w:numId w:val="24"/>
      </w:numPr>
    </w:pPr>
  </w:style>
  <w:style w:type="numbering" w:customStyle="1" w:styleId="22">
    <w:name w:val="Нет списка22"/>
    <w:basedOn w:val="a2"/>
    <w:pPr>
      <w:numPr>
        <w:numId w:val="25"/>
      </w:numPr>
    </w:pPr>
  </w:style>
  <w:style w:type="numbering" w:customStyle="1" w:styleId="110">
    <w:name w:val="Нет списка110"/>
    <w:basedOn w:val="a2"/>
    <w:pPr>
      <w:numPr>
        <w:numId w:val="26"/>
      </w:numPr>
    </w:pPr>
  </w:style>
  <w:style w:type="numbering" w:customStyle="1" w:styleId="23">
    <w:name w:val="Нет списка23"/>
    <w:basedOn w:val="a2"/>
    <w:pPr>
      <w:numPr>
        <w:numId w:val="27"/>
      </w:numPr>
    </w:pPr>
  </w:style>
  <w:style w:type="numbering" w:customStyle="1" w:styleId="24">
    <w:name w:val="Нет списка24"/>
    <w:basedOn w:val="a2"/>
    <w:pPr>
      <w:numPr>
        <w:numId w:val="28"/>
      </w:numPr>
    </w:pPr>
  </w:style>
  <w:style w:type="numbering" w:customStyle="1" w:styleId="113">
    <w:name w:val="Нет списка113"/>
    <w:basedOn w:val="a2"/>
    <w:pPr>
      <w:numPr>
        <w:numId w:val="29"/>
      </w:numPr>
    </w:pPr>
  </w:style>
  <w:style w:type="numbering" w:customStyle="1" w:styleId="25">
    <w:name w:val="Нет списка25"/>
    <w:basedOn w:val="a2"/>
    <w:pPr>
      <w:numPr>
        <w:numId w:val="30"/>
      </w:numPr>
    </w:pPr>
  </w:style>
  <w:style w:type="numbering" w:customStyle="1" w:styleId="26">
    <w:name w:val="Нет списка26"/>
    <w:basedOn w:val="a2"/>
    <w:pPr>
      <w:numPr>
        <w:numId w:val="31"/>
      </w:numPr>
    </w:pPr>
  </w:style>
  <w:style w:type="numbering" w:customStyle="1" w:styleId="114">
    <w:name w:val="Нет списка114"/>
    <w:basedOn w:val="a2"/>
    <w:pPr>
      <w:numPr>
        <w:numId w:val="32"/>
      </w:numPr>
    </w:pPr>
  </w:style>
  <w:style w:type="numbering" w:customStyle="1" w:styleId="115">
    <w:name w:val="Нет списка115"/>
    <w:basedOn w:val="a2"/>
    <w:pPr>
      <w:numPr>
        <w:numId w:val="33"/>
      </w:numPr>
    </w:pPr>
  </w:style>
  <w:style w:type="numbering" w:customStyle="1" w:styleId="27">
    <w:name w:val="Нет списка27"/>
    <w:basedOn w:val="a2"/>
    <w:pPr>
      <w:numPr>
        <w:numId w:val="34"/>
      </w:numPr>
    </w:pPr>
  </w:style>
  <w:style w:type="numbering" w:customStyle="1" w:styleId="28">
    <w:name w:val="Нет списка28"/>
    <w:basedOn w:val="a2"/>
    <w:pPr>
      <w:numPr>
        <w:numId w:val="35"/>
      </w:numPr>
    </w:pPr>
  </w:style>
  <w:style w:type="numbering" w:customStyle="1" w:styleId="116">
    <w:name w:val="Нет списка116"/>
    <w:basedOn w:val="a2"/>
    <w:pPr>
      <w:numPr>
        <w:numId w:val="36"/>
      </w:numPr>
    </w:pPr>
  </w:style>
  <w:style w:type="numbering" w:customStyle="1" w:styleId="117">
    <w:name w:val="Нет списка117"/>
    <w:basedOn w:val="a2"/>
    <w:pPr>
      <w:numPr>
        <w:numId w:val="37"/>
      </w:numPr>
    </w:pPr>
  </w:style>
  <w:style w:type="numbering" w:customStyle="1" w:styleId="29">
    <w:name w:val="Нет списка29"/>
    <w:basedOn w:val="a2"/>
    <w:pPr>
      <w:numPr>
        <w:numId w:val="38"/>
      </w:numPr>
    </w:pPr>
  </w:style>
  <w:style w:type="numbering" w:customStyle="1" w:styleId="30">
    <w:name w:val="Нет списка30"/>
    <w:basedOn w:val="a2"/>
    <w:pPr>
      <w:numPr>
        <w:numId w:val="39"/>
      </w:numPr>
    </w:pPr>
  </w:style>
  <w:style w:type="numbering" w:customStyle="1" w:styleId="118">
    <w:name w:val="Нет списка118"/>
    <w:basedOn w:val="a2"/>
    <w:pPr>
      <w:numPr>
        <w:numId w:val="40"/>
      </w:numPr>
    </w:pPr>
  </w:style>
  <w:style w:type="numbering" w:customStyle="1" w:styleId="119">
    <w:name w:val="Нет списка119"/>
    <w:basedOn w:val="a2"/>
    <w:pPr>
      <w:numPr>
        <w:numId w:val="41"/>
      </w:numPr>
    </w:pPr>
  </w:style>
  <w:style w:type="numbering" w:customStyle="1" w:styleId="210">
    <w:name w:val="Нет списка210"/>
    <w:basedOn w:val="a2"/>
    <w:pPr>
      <w:numPr>
        <w:numId w:val="42"/>
      </w:numPr>
    </w:pPr>
  </w:style>
  <w:style w:type="numbering" w:customStyle="1" w:styleId="1111">
    <w:name w:val="Нет списка1111"/>
    <w:basedOn w:val="a2"/>
    <w:pPr>
      <w:numPr>
        <w:numId w:val="43"/>
      </w:numPr>
    </w:pPr>
  </w:style>
  <w:style w:type="numbering" w:customStyle="1" w:styleId="31">
    <w:name w:val="Нет списка31"/>
    <w:basedOn w:val="a2"/>
    <w:pPr>
      <w:numPr>
        <w:numId w:val="44"/>
      </w:numPr>
    </w:pPr>
  </w:style>
  <w:style w:type="numbering" w:customStyle="1" w:styleId="121">
    <w:name w:val="Нет списка121"/>
    <w:basedOn w:val="a2"/>
    <w:pPr>
      <w:numPr>
        <w:numId w:val="45"/>
      </w:numPr>
    </w:pPr>
  </w:style>
  <w:style w:type="numbering" w:customStyle="1" w:styleId="1121">
    <w:name w:val="Нет списка1121"/>
    <w:basedOn w:val="a2"/>
    <w:pPr>
      <w:numPr>
        <w:numId w:val="46"/>
      </w:numPr>
    </w:pPr>
  </w:style>
  <w:style w:type="numbering" w:customStyle="1" w:styleId="211">
    <w:name w:val="Нет списка211"/>
    <w:basedOn w:val="a2"/>
    <w:pPr>
      <w:numPr>
        <w:numId w:val="47"/>
      </w:numPr>
    </w:pPr>
  </w:style>
  <w:style w:type="numbering" w:customStyle="1" w:styleId="32">
    <w:name w:val="Нет списка32"/>
    <w:basedOn w:val="a2"/>
    <w:pPr>
      <w:numPr>
        <w:numId w:val="48"/>
      </w:numPr>
    </w:pPr>
  </w:style>
  <w:style w:type="numbering" w:customStyle="1" w:styleId="120">
    <w:name w:val="Нет списка120"/>
    <w:basedOn w:val="a2"/>
    <w:pPr>
      <w:numPr>
        <w:numId w:val="49"/>
      </w:numPr>
    </w:pPr>
  </w:style>
  <w:style w:type="numbering" w:customStyle="1" w:styleId="1110">
    <w:name w:val="Нет списка1110"/>
    <w:basedOn w:val="a2"/>
    <w:pPr>
      <w:numPr>
        <w:numId w:val="50"/>
      </w:numPr>
    </w:pPr>
  </w:style>
  <w:style w:type="numbering" w:customStyle="1" w:styleId="212">
    <w:name w:val="Нет списка212"/>
    <w:basedOn w:val="a2"/>
    <w:pPr>
      <w:numPr>
        <w:numId w:val="51"/>
      </w:numPr>
    </w:pPr>
  </w:style>
  <w:style w:type="numbering" w:customStyle="1" w:styleId="1112">
    <w:name w:val="Нет списка1112"/>
    <w:basedOn w:val="a2"/>
    <w:pPr>
      <w:numPr>
        <w:numId w:val="52"/>
      </w:numPr>
    </w:pPr>
  </w:style>
  <w:style w:type="numbering" w:customStyle="1" w:styleId="33">
    <w:name w:val="Нет списка33"/>
    <w:basedOn w:val="a2"/>
    <w:pPr>
      <w:numPr>
        <w:numId w:val="53"/>
      </w:numPr>
    </w:pPr>
  </w:style>
  <w:style w:type="numbering" w:customStyle="1" w:styleId="122">
    <w:name w:val="Нет списка122"/>
    <w:basedOn w:val="a2"/>
    <w:pPr>
      <w:numPr>
        <w:numId w:val="54"/>
      </w:numPr>
    </w:pPr>
  </w:style>
  <w:style w:type="numbering" w:customStyle="1" w:styleId="1122">
    <w:name w:val="Нет списка1122"/>
    <w:basedOn w:val="a2"/>
    <w:pPr>
      <w:numPr>
        <w:numId w:val="55"/>
      </w:numPr>
    </w:pPr>
  </w:style>
  <w:style w:type="numbering" w:customStyle="1" w:styleId="213">
    <w:name w:val="Нет списка213"/>
    <w:basedOn w:val="a2"/>
    <w:pPr>
      <w:numPr>
        <w:numId w:val="56"/>
      </w:numPr>
    </w:pPr>
  </w:style>
  <w:style w:type="numbering" w:customStyle="1" w:styleId="34">
    <w:name w:val="Нет списка34"/>
    <w:basedOn w:val="a2"/>
    <w:pPr>
      <w:numPr>
        <w:numId w:val="57"/>
      </w:numPr>
    </w:pPr>
  </w:style>
  <w:style w:type="numbering" w:customStyle="1" w:styleId="123">
    <w:name w:val="Нет списка123"/>
    <w:basedOn w:val="a2"/>
    <w:pPr>
      <w:numPr>
        <w:numId w:val="58"/>
      </w:numPr>
    </w:pPr>
  </w:style>
  <w:style w:type="numbering" w:customStyle="1" w:styleId="1113">
    <w:name w:val="Нет списка1113"/>
    <w:basedOn w:val="a2"/>
    <w:pPr>
      <w:numPr>
        <w:numId w:val="59"/>
      </w:numPr>
    </w:pPr>
  </w:style>
  <w:style w:type="numbering" w:customStyle="1" w:styleId="214">
    <w:name w:val="Нет списка214"/>
    <w:basedOn w:val="a2"/>
    <w:pPr>
      <w:numPr>
        <w:numId w:val="60"/>
      </w:numPr>
    </w:pPr>
  </w:style>
  <w:style w:type="numbering" w:customStyle="1" w:styleId="1114">
    <w:name w:val="Нет списка1114"/>
    <w:basedOn w:val="a2"/>
    <w:pPr>
      <w:numPr>
        <w:numId w:val="61"/>
      </w:numPr>
    </w:pPr>
  </w:style>
  <w:style w:type="numbering" w:customStyle="1" w:styleId="35">
    <w:name w:val="Нет списка35"/>
    <w:basedOn w:val="a2"/>
    <w:pPr>
      <w:numPr>
        <w:numId w:val="62"/>
      </w:numPr>
    </w:pPr>
  </w:style>
  <w:style w:type="numbering" w:customStyle="1" w:styleId="124">
    <w:name w:val="Нет списка124"/>
    <w:basedOn w:val="a2"/>
    <w:pPr>
      <w:numPr>
        <w:numId w:val="63"/>
      </w:numPr>
    </w:pPr>
  </w:style>
  <w:style w:type="numbering" w:customStyle="1" w:styleId="1123">
    <w:name w:val="Нет списка1123"/>
    <w:basedOn w:val="a2"/>
    <w:pPr>
      <w:numPr>
        <w:numId w:val="64"/>
      </w:numPr>
    </w:pPr>
  </w:style>
  <w:style w:type="numbering" w:customStyle="1" w:styleId="215">
    <w:name w:val="Нет списка215"/>
    <w:basedOn w:val="a2"/>
    <w:pPr>
      <w:numPr>
        <w:numId w:val="65"/>
      </w:numPr>
    </w:pPr>
  </w:style>
  <w:style w:type="numbering" w:customStyle="1" w:styleId="36">
    <w:name w:val="Нет списка36"/>
    <w:basedOn w:val="a2"/>
    <w:pPr>
      <w:numPr>
        <w:numId w:val="66"/>
      </w:numPr>
    </w:pPr>
  </w:style>
  <w:style w:type="numbering" w:customStyle="1" w:styleId="125">
    <w:name w:val="Нет списка125"/>
    <w:basedOn w:val="a2"/>
    <w:pPr>
      <w:numPr>
        <w:numId w:val="67"/>
      </w:numPr>
    </w:pPr>
  </w:style>
  <w:style w:type="numbering" w:customStyle="1" w:styleId="1115">
    <w:name w:val="Нет списка1115"/>
    <w:basedOn w:val="a2"/>
    <w:pPr>
      <w:numPr>
        <w:numId w:val="68"/>
      </w:numPr>
    </w:pPr>
  </w:style>
  <w:style w:type="numbering" w:customStyle="1" w:styleId="216">
    <w:name w:val="Нет списка216"/>
    <w:basedOn w:val="a2"/>
    <w:pPr>
      <w:numPr>
        <w:numId w:val="69"/>
      </w:numPr>
    </w:pPr>
  </w:style>
  <w:style w:type="numbering" w:customStyle="1" w:styleId="1116">
    <w:name w:val="Нет списка1116"/>
    <w:basedOn w:val="a2"/>
    <w:pPr>
      <w:numPr>
        <w:numId w:val="70"/>
      </w:numPr>
    </w:pPr>
  </w:style>
  <w:style w:type="numbering" w:customStyle="1" w:styleId="37">
    <w:name w:val="Нет списка37"/>
    <w:basedOn w:val="a2"/>
    <w:pPr>
      <w:numPr>
        <w:numId w:val="71"/>
      </w:numPr>
    </w:pPr>
  </w:style>
  <w:style w:type="numbering" w:customStyle="1" w:styleId="126">
    <w:name w:val="Нет списка126"/>
    <w:basedOn w:val="a2"/>
    <w:pPr>
      <w:numPr>
        <w:numId w:val="72"/>
      </w:numPr>
    </w:pPr>
  </w:style>
  <w:style w:type="numbering" w:customStyle="1" w:styleId="1124">
    <w:name w:val="Нет списка1124"/>
    <w:basedOn w:val="a2"/>
    <w:pPr>
      <w:numPr>
        <w:numId w:val="73"/>
      </w:numPr>
    </w:pPr>
  </w:style>
  <w:style w:type="numbering" w:customStyle="1" w:styleId="217">
    <w:name w:val="Нет списка217"/>
    <w:basedOn w:val="a2"/>
    <w:pPr>
      <w:numPr>
        <w:numId w:val="74"/>
      </w:numPr>
    </w:pPr>
  </w:style>
  <w:style w:type="numbering" w:customStyle="1" w:styleId="38">
    <w:name w:val="Нет списка38"/>
    <w:basedOn w:val="a2"/>
    <w:pPr>
      <w:numPr>
        <w:numId w:val="75"/>
      </w:numPr>
    </w:pPr>
  </w:style>
  <w:style w:type="numbering" w:customStyle="1" w:styleId="127">
    <w:name w:val="Нет списка127"/>
    <w:basedOn w:val="a2"/>
    <w:pPr>
      <w:numPr>
        <w:numId w:val="76"/>
      </w:numPr>
    </w:pPr>
  </w:style>
  <w:style w:type="numbering" w:customStyle="1" w:styleId="1117">
    <w:name w:val="Нет списка1117"/>
    <w:basedOn w:val="a2"/>
    <w:pPr>
      <w:numPr>
        <w:numId w:val="77"/>
      </w:numPr>
    </w:pPr>
  </w:style>
  <w:style w:type="numbering" w:customStyle="1" w:styleId="218">
    <w:name w:val="Нет списка218"/>
    <w:basedOn w:val="a2"/>
    <w:pPr>
      <w:numPr>
        <w:numId w:val="78"/>
      </w:numPr>
    </w:pPr>
  </w:style>
  <w:style w:type="numbering" w:customStyle="1" w:styleId="1118">
    <w:name w:val="Нет списка1118"/>
    <w:basedOn w:val="a2"/>
    <w:pPr>
      <w:numPr>
        <w:numId w:val="79"/>
      </w:numPr>
    </w:pPr>
  </w:style>
  <w:style w:type="numbering" w:customStyle="1" w:styleId="39">
    <w:name w:val="Нет списка39"/>
    <w:basedOn w:val="a2"/>
    <w:pPr>
      <w:numPr>
        <w:numId w:val="80"/>
      </w:numPr>
    </w:pPr>
  </w:style>
  <w:style w:type="numbering" w:customStyle="1" w:styleId="128">
    <w:name w:val="Нет списка128"/>
    <w:basedOn w:val="a2"/>
    <w:pPr>
      <w:numPr>
        <w:numId w:val="81"/>
      </w:numPr>
    </w:pPr>
  </w:style>
  <w:style w:type="numbering" w:customStyle="1" w:styleId="1125">
    <w:name w:val="Нет списка1125"/>
    <w:basedOn w:val="a2"/>
    <w:pPr>
      <w:numPr>
        <w:numId w:val="82"/>
      </w:numPr>
    </w:pPr>
  </w:style>
  <w:style w:type="numbering" w:customStyle="1" w:styleId="219">
    <w:name w:val="Нет списка219"/>
    <w:basedOn w:val="a2"/>
    <w:pPr>
      <w:numPr>
        <w:numId w:val="83"/>
      </w:numPr>
    </w:pPr>
  </w:style>
  <w:style w:type="numbering" w:customStyle="1" w:styleId="40">
    <w:name w:val="Нет списка40"/>
    <w:basedOn w:val="a2"/>
    <w:pPr>
      <w:numPr>
        <w:numId w:val="84"/>
      </w:numPr>
    </w:pPr>
  </w:style>
  <w:style w:type="numbering" w:customStyle="1" w:styleId="129">
    <w:name w:val="Нет списка129"/>
    <w:basedOn w:val="a2"/>
    <w:pPr>
      <w:numPr>
        <w:numId w:val="85"/>
      </w:numPr>
    </w:pPr>
  </w:style>
  <w:style w:type="numbering" w:customStyle="1" w:styleId="1119">
    <w:name w:val="Нет списка1119"/>
    <w:basedOn w:val="a2"/>
    <w:pPr>
      <w:numPr>
        <w:numId w:val="86"/>
      </w:numPr>
    </w:pPr>
  </w:style>
  <w:style w:type="numbering" w:customStyle="1" w:styleId="220">
    <w:name w:val="Нет списка220"/>
    <w:basedOn w:val="a2"/>
    <w:pPr>
      <w:numPr>
        <w:numId w:val="87"/>
      </w:numPr>
    </w:pPr>
  </w:style>
  <w:style w:type="numbering" w:customStyle="1" w:styleId="11110">
    <w:name w:val="Нет списка11110"/>
    <w:basedOn w:val="a2"/>
    <w:pPr>
      <w:numPr>
        <w:numId w:val="88"/>
      </w:numPr>
    </w:pPr>
  </w:style>
  <w:style w:type="numbering" w:customStyle="1" w:styleId="310">
    <w:name w:val="Нет списка310"/>
    <w:basedOn w:val="a2"/>
    <w:pPr>
      <w:numPr>
        <w:numId w:val="89"/>
      </w:numPr>
    </w:pPr>
  </w:style>
  <w:style w:type="numbering" w:customStyle="1" w:styleId="1210">
    <w:name w:val="Нет списка1210"/>
    <w:basedOn w:val="a2"/>
    <w:pPr>
      <w:numPr>
        <w:numId w:val="90"/>
      </w:numPr>
    </w:pPr>
  </w:style>
  <w:style w:type="numbering" w:customStyle="1" w:styleId="1126">
    <w:name w:val="Нет списка1126"/>
    <w:basedOn w:val="a2"/>
    <w:pPr>
      <w:numPr>
        <w:numId w:val="91"/>
      </w:numPr>
    </w:pPr>
  </w:style>
  <w:style w:type="numbering" w:customStyle="1" w:styleId="2110">
    <w:name w:val="Нет списка2110"/>
    <w:basedOn w:val="a2"/>
    <w:pPr>
      <w:numPr>
        <w:numId w:val="92"/>
      </w:numPr>
    </w:pPr>
  </w:style>
  <w:style w:type="numbering" w:customStyle="1" w:styleId="41">
    <w:name w:val="Нет списка41"/>
    <w:basedOn w:val="a2"/>
    <w:pPr>
      <w:numPr>
        <w:numId w:val="93"/>
      </w:numPr>
    </w:pPr>
  </w:style>
  <w:style w:type="numbering" w:customStyle="1" w:styleId="130">
    <w:name w:val="Нет списка130"/>
    <w:basedOn w:val="a2"/>
    <w:pPr>
      <w:numPr>
        <w:numId w:val="94"/>
      </w:numPr>
    </w:pPr>
  </w:style>
  <w:style w:type="numbering" w:customStyle="1" w:styleId="1120">
    <w:name w:val="Нет списка1120"/>
    <w:basedOn w:val="a2"/>
    <w:pPr>
      <w:numPr>
        <w:numId w:val="95"/>
      </w:numPr>
    </w:pPr>
  </w:style>
  <w:style w:type="numbering" w:customStyle="1" w:styleId="221">
    <w:name w:val="Нет списка221"/>
    <w:basedOn w:val="a2"/>
    <w:pPr>
      <w:numPr>
        <w:numId w:val="96"/>
      </w:numPr>
    </w:pPr>
  </w:style>
  <w:style w:type="numbering" w:customStyle="1" w:styleId="11111">
    <w:name w:val="Нет списка11111"/>
    <w:basedOn w:val="a2"/>
    <w:pPr>
      <w:numPr>
        <w:numId w:val="97"/>
      </w:numPr>
    </w:pPr>
  </w:style>
  <w:style w:type="numbering" w:customStyle="1" w:styleId="311">
    <w:name w:val="Нет списка311"/>
    <w:basedOn w:val="a2"/>
    <w:pPr>
      <w:numPr>
        <w:numId w:val="98"/>
      </w:numPr>
    </w:pPr>
  </w:style>
  <w:style w:type="numbering" w:customStyle="1" w:styleId="1211">
    <w:name w:val="Нет списка1211"/>
    <w:basedOn w:val="a2"/>
    <w:pPr>
      <w:numPr>
        <w:numId w:val="99"/>
      </w:numPr>
    </w:pPr>
  </w:style>
  <w:style w:type="numbering" w:customStyle="1" w:styleId="1127">
    <w:name w:val="Нет списка1127"/>
    <w:basedOn w:val="a2"/>
    <w:pPr>
      <w:numPr>
        <w:numId w:val="100"/>
      </w:numPr>
    </w:pPr>
  </w:style>
  <w:style w:type="numbering" w:customStyle="1" w:styleId="2111">
    <w:name w:val="Нет списка2111"/>
    <w:basedOn w:val="a2"/>
    <w:pPr>
      <w:numPr>
        <w:numId w:val="101"/>
      </w:numPr>
    </w:pPr>
  </w:style>
  <w:style w:type="numbering" w:customStyle="1" w:styleId="42">
    <w:name w:val="Нет списка42"/>
    <w:basedOn w:val="a2"/>
    <w:pPr>
      <w:numPr>
        <w:numId w:val="102"/>
      </w:numPr>
    </w:pPr>
  </w:style>
  <w:style w:type="numbering" w:customStyle="1" w:styleId="131">
    <w:name w:val="Нет списка131"/>
    <w:basedOn w:val="a2"/>
    <w:pPr>
      <w:numPr>
        <w:numId w:val="103"/>
      </w:numPr>
    </w:pPr>
  </w:style>
  <w:style w:type="numbering" w:customStyle="1" w:styleId="1128">
    <w:name w:val="Нет списка1128"/>
    <w:basedOn w:val="a2"/>
    <w:pPr>
      <w:numPr>
        <w:numId w:val="104"/>
      </w:numPr>
    </w:pPr>
  </w:style>
  <w:style w:type="numbering" w:customStyle="1" w:styleId="222">
    <w:name w:val="Нет списка222"/>
    <w:basedOn w:val="a2"/>
    <w:pPr>
      <w:numPr>
        <w:numId w:val="105"/>
      </w:numPr>
    </w:pPr>
  </w:style>
  <w:style w:type="numbering" w:customStyle="1" w:styleId="11112">
    <w:name w:val="Нет списка11112"/>
    <w:basedOn w:val="a2"/>
    <w:pPr>
      <w:numPr>
        <w:numId w:val="106"/>
      </w:numPr>
    </w:pPr>
  </w:style>
  <w:style w:type="numbering" w:customStyle="1" w:styleId="312">
    <w:name w:val="Нет списка312"/>
    <w:basedOn w:val="a2"/>
    <w:pPr>
      <w:numPr>
        <w:numId w:val="107"/>
      </w:numPr>
    </w:pPr>
  </w:style>
  <w:style w:type="numbering" w:customStyle="1" w:styleId="1212">
    <w:name w:val="Нет списка1212"/>
    <w:basedOn w:val="a2"/>
    <w:pPr>
      <w:numPr>
        <w:numId w:val="108"/>
      </w:numPr>
    </w:pPr>
  </w:style>
  <w:style w:type="numbering" w:customStyle="1" w:styleId="1129">
    <w:name w:val="Нет списка1129"/>
    <w:basedOn w:val="a2"/>
    <w:pPr>
      <w:numPr>
        <w:numId w:val="109"/>
      </w:numPr>
    </w:pPr>
  </w:style>
  <w:style w:type="numbering" w:customStyle="1" w:styleId="2112">
    <w:name w:val="Нет списка2112"/>
    <w:basedOn w:val="a2"/>
    <w:pPr>
      <w:numPr>
        <w:numId w:val="110"/>
      </w:numPr>
    </w:pPr>
  </w:style>
  <w:style w:type="numbering" w:customStyle="1" w:styleId="43">
    <w:name w:val="Нет списка43"/>
    <w:basedOn w:val="a2"/>
    <w:pPr>
      <w:numPr>
        <w:numId w:val="111"/>
      </w:numPr>
    </w:pPr>
  </w:style>
  <w:style w:type="numbering" w:customStyle="1" w:styleId="132">
    <w:name w:val="Нет списка132"/>
    <w:basedOn w:val="a2"/>
    <w:pPr>
      <w:numPr>
        <w:numId w:val="112"/>
      </w:numPr>
    </w:pPr>
  </w:style>
  <w:style w:type="numbering" w:customStyle="1" w:styleId="1130">
    <w:name w:val="Нет списка1130"/>
    <w:basedOn w:val="a2"/>
    <w:pPr>
      <w:numPr>
        <w:numId w:val="113"/>
      </w:numPr>
    </w:pPr>
  </w:style>
  <w:style w:type="numbering" w:customStyle="1" w:styleId="223">
    <w:name w:val="Нет списка223"/>
    <w:basedOn w:val="a2"/>
    <w:pPr>
      <w:numPr>
        <w:numId w:val="114"/>
      </w:numPr>
    </w:pPr>
  </w:style>
  <w:style w:type="numbering" w:customStyle="1" w:styleId="11113">
    <w:name w:val="Нет списка11113"/>
    <w:basedOn w:val="a2"/>
    <w:pPr>
      <w:numPr>
        <w:numId w:val="115"/>
      </w:numPr>
    </w:pPr>
  </w:style>
  <w:style w:type="numbering" w:customStyle="1" w:styleId="313">
    <w:name w:val="Нет списка313"/>
    <w:basedOn w:val="a2"/>
    <w:pPr>
      <w:numPr>
        <w:numId w:val="116"/>
      </w:numPr>
    </w:pPr>
  </w:style>
  <w:style w:type="numbering" w:customStyle="1" w:styleId="1213">
    <w:name w:val="Нет списка1213"/>
    <w:basedOn w:val="a2"/>
    <w:pPr>
      <w:numPr>
        <w:numId w:val="117"/>
      </w:numPr>
    </w:pPr>
  </w:style>
  <w:style w:type="numbering" w:customStyle="1" w:styleId="11210">
    <w:name w:val="Нет списка11210"/>
    <w:basedOn w:val="a2"/>
    <w:pPr>
      <w:numPr>
        <w:numId w:val="118"/>
      </w:numPr>
    </w:pPr>
  </w:style>
  <w:style w:type="numbering" w:customStyle="1" w:styleId="2113">
    <w:name w:val="Нет списка2113"/>
    <w:basedOn w:val="a2"/>
    <w:pPr>
      <w:numPr>
        <w:numId w:val="119"/>
      </w:numPr>
    </w:pPr>
  </w:style>
  <w:style w:type="numbering" w:customStyle="1" w:styleId="44">
    <w:name w:val="Нет списка44"/>
    <w:basedOn w:val="a2"/>
    <w:pPr>
      <w:numPr>
        <w:numId w:val="120"/>
      </w:numPr>
    </w:pPr>
  </w:style>
  <w:style w:type="numbering" w:customStyle="1" w:styleId="133">
    <w:name w:val="Нет списка133"/>
    <w:basedOn w:val="a2"/>
    <w:pPr>
      <w:numPr>
        <w:numId w:val="121"/>
      </w:numPr>
    </w:pPr>
  </w:style>
  <w:style w:type="numbering" w:customStyle="1" w:styleId="1131">
    <w:name w:val="Нет списка1131"/>
    <w:basedOn w:val="a2"/>
    <w:pPr>
      <w:numPr>
        <w:numId w:val="122"/>
      </w:numPr>
    </w:pPr>
  </w:style>
  <w:style w:type="numbering" w:customStyle="1" w:styleId="224">
    <w:name w:val="Нет списка224"/>
    <w:basedOn w:val="a2"/>
    <w:pPr>
      <w:numPr>
        <w:numId w:val="123"/>
      </w:numPr>
    </w:pPr>
  </w:style>
  <w:style w:type="numbering" w:customStyle="1" w:styleId="11114">
    <w:name w:val="Нет списка11114"/>
    <w:basedOn w:val="a2"/>
    <w:pPr>
      <w:numPr>
        <w:numId w:val="124"/>
      </w:numPr>
    </w:pPr>
  </w:style>
  <w:style w:type="numbering" w:customStyle="1" w:styleId="314">
    <w:name w:val="Нет списка314"/>
    <w:basedOn w:val="a2"/>
    <w:pPr>
      <w:numPr>
        <w:numId w:val="125"/>
      </w:numPr>
    </w:pPr>
  </w:style>
  <w:style w:type="numbering" w:customStyle="1" w:styleId="1214">
    <w:name w:val="Нет списка1214"/>
    <w:basedOn w:val="a2"/>
    <w:pPr>
      <w:numPr>
        <w:numId w:val="126"/>
      </w:numPr>
    </w:pPr>
  </w:style>
  <w:style w:type="numbering" w:customStyle="1" w:styleId="11211">
    <w:name w:val="Нет списка11211"/>
    <w:basedOn w:val="a2"/>
    <w:pPr>
      <w:numPr>
        <w:numId w:val="127"/>
      </w:numPr>
    </w:pPr>
  </w:style>
  <w:style w:type="numbering" w:customStyle="1" w:styleId="2114">
    <w:name w:val="Нет списка2114"/>
    <w:basedOn w:val="a2"/>
    <w:pPr>
      <w:numPr>
        <w:numId w:val="128"/>
      </w:numPr>
    </w:pPr>
  </w:style>
  <w:style w:type="numbering" w:customStyle="1" w:styleId="45">
    <w:name w:val="Нет списка45"/>
    <w:basedOn w:val="a2"/>
    <w:pPr>
      <w:numPr>
        <w:numId w:val="129"/>
      </w:numPr>
    </w:pPr>
  </w:style>
  <w:style w:type="numbering" w:customStyle="1" w:styleId="134">
    <w:name w:val="Нет списка134"/>
    <w:basedOn w:val="a2"/>
    <w:pPr>
      <w:numPr>
        <w:numId w:val="130"/>
      </w:numPr>
    </w:pPr>
  </w:style>
  <w:style w:type="numbering" w:customStyle="1" w:styleId="1132">
    <w:name w:val="Нет списка1132"/>
    <w:basedOn w:val="a2"/>
    <w:pPr>
      <w:numPr>
        <w:numId w:val="131"/>
      </w:numPr>
    </w:pPr>
  </w:style>
  <w:style w:type="numbering" w:customStyle="1" w:styleId="225">
    <w:name w:val="Нет списка225"/>
    <w:basedOn w:val="a2"/>
    <w:pPr>
      <w:numPr>
        <w:numId w:val="132"/>
      </w:numPr>
    </w:pPr>
  </w:style>
  <w:style w:type="numbering" w:customStyle="1" w:styleId="11115">
    <w:name w:val="Нет списка11115"/>
    <w:basedOn w:val="a2"/>
    <w:pPr>
      <w:numPr>
        <w:numId w:val="133"/>
      </w:numPr>
    </w:pPr>
  </w:style>
  <w:style w:type="numbering" w:customStyle="1" w:styleId="315">
    <w:name w:val="Нет списка315"/>
    <w:basedOn w:val="a2"/>
    <w:pPr>
      <w:numPr>
        <w:numId w:val="134"/>
      </w:numPr>
    </w:pPr>
  </w:style>
  <w:style w:type="numbering" w:customStyle="1" w:styleId="1215">
    <w:name w:val="Нет списка1215"/>
    <w:basedOn w:val="a2"/>
    <w:pPr>
      <w:numPr>
        <w:numId w:val="135"/>
      </w:numPr>
    </w:pPr>
  </w:style>
  <w:style w:type="numbering" w:customStyle="1" w:styleId="11212">
    <w:name w:val="Нет списка11212"/>
    <w:basedOn w:val="a2"/>
    <w:pPr>
      <w:numPr>
        <w:numId w:val="136"/>
      </w:numPr>
    </w:pPr>
  </w:style>
  <w:style w:type="numbering" w:customStyle="1" w:styleId="2115">
    <w:name w:val="Нет списка2115"/>
    <w:basedOn w:val="a2"/>
    <w:pPr>
      <w:numPr>
        <w:numId w:val="137"/>
      </w:numPr>
    </w:pPr>
  </w:style>
  <w:style w:type="numbering" w:customStyle="1" w:styleId="46">
    <w:name w:val="Нет списка46"/>
    <w:basedOn w:val="a2"/>
    <w:pPr>
      <w:numPr>
        <w:numId w:val="138"/>
      </w:numPr>
    </w:pPr>
  </w:style>
  <w:style w:type="numbering" w:customStyle="1" w:styleId="135">
    <w:name w:val="Нет списка135"/>
    <w:basedOn w:val="a2"/>
    <w:pPr>
      <w:numPr>
        <w:numId w:val="139"/>
      </w:numPr>
    </w:pPr>
  </w:style>
  <w:style w:type="numbering" w:customStyle="1" w:styleId="1133">
    <w:name w:val="Нет списка1133"/>
    <w:basedOn w:val="a2"/>
    <w:pPr>
      <w:numPr>
        <w:numId w:val="140"/>
      </w:numPr>
    </w:pPr>
  </w:style>
  <w:style w:type="numbering" w:customStyle="1" w:styleId="226">
    <w:name w:val="Нет списка226"/>
    <w:basedOn w:val="a2"/>
    <w:pPr>
      <w:numPr>
        <w:numId w:val="141"/>
      </w:numPr>
    </w:pPr>
  </w:style>
  <w:style w:type="numbering" w:customStyle="1" w:styleId="11116">
    <w:name w:val="Нет списка11116"/>
    <w:basedOn w:val="a2"/>
    <w:pPr>
      <w:numPr>
        <w:numId w:val="142"/>
      </w:numPr>
    </w:pPr>
  </w:style>
  <w:style w:type="numbering" w:customStyle="1" w:styleId="316">
    <w:name w:val="Нет списка316"/>
    <w:basedOn w:val="a2"/>
    <w:pPr>
      <w:numPr>
        <w:numId w:val="143"/>
      </w:numPr>
    </w:pPr>
  </w:style>
  <w:style w:type="numbering" w:customStyle="1" w:styleId="1216">
    <w:name w:val="Нет списка1216"/>
    <w:basedOn w:val="a2"/>
    <w:pPr>
      <w:numPr>
        <w:numId w:val="144"/>
      </w:numPr>
    </w:pPr>
  </w:style>
  <w:style w:type="numbering" w:customStyle="1" w:styleId="11213">
    <w:name w:val="Нет списка11213"/>
    <w:basedOn w:val="a2"/>
    <w:pPr>
      <w:numPr>
        <w:numId w:val="145"/>
      </w:numPr>
    </w:pPr>
  </w:style>
  <w:style w:type="numbering" w:customStyle="1" w:styleId="2116">
    <w:name w:val="Нет списка2116"/>
    <w:basedOn w:val="a2"/>
    <w:pPr>
      <w:numPr>
        <w:numId w:val="146"/>
      </w:numPr>
    </w:pPr>
  </w:style>
  <w:style w:type="numbering" w:customStyle="1" w:styleId="47">
    <w:name w:val="Нет списка47"/>
    <w:basedOn w:val="a2"/>
    <w:pPr>
      <w:numPr>
        <w:numId w:val="147"/>
      </w:numPr>
    </w:pPr>
  </w:style>
  <w:style w:type="numbering" w:customStyle="1" w:styleId="136">
    <w:name w:val="Нет списка136"/>
    <w:basedOn w:val="a2"/>
    <w:pPr>
      <w:numPr>
        <w:numId w:val="148"/>
      </w:numPr>
    </w:pPr>
  </w:style>
  <w:style w:type="numbering" w:customStyle="1" w:styleId="1134">
    <w:name w:val="Нет списка1134"/>
    <w:basedOn w:val="a2"/>
    <w:pPr>
      <w:numPr>
        <w:numId w:val="149"/>
      </w:numPr>
    </w:pPr>
  </w:style>
  <w:style w:type="numbering" w:customStyle="1" w:styleId="227">
    <w:name w:val="Нет списка227"/>
    <w:basedOn w:val="a2"/>
    <w:pPr>
      <w:numPr>
        <w:numId w:val="150"/>
      </w:numPr>
    </w:pPr>
  </w:style>
  <w:style w:type="numbering" w:customStyle="1" w:styleId="11117">
    <w:name w:val="Нет списка11117"/>
    <w:basedOn w:val="a2"/>
    <w:pPr>
      <w:numPr>
        <w:numId w:val="151"/>
      </w:numPr>
    </w:pPr>
  </w:style>
  <w:style w:type="numbering" w:customStyle="1" w:styleId="317">
    <w:name w:val="Нет списка317"/>
    <w:basedOn w:val="a2"/>
    <w:pPr>
      <w:numPr>
        <w:numId w:val="152"/>
      </w:numPr>
    </w:pPr>
  </w:style>
  <w:style w:type="numbering" w:customStyle="1" w:styleId="1217">
    <w:name w:val="Нет списка1217"/>
    <w:basedOn w:val="a2"/>
    <w:pPr>
      <w:numPr>
        <w:numId w:val="153"/>
      </w:numPr>
    </w:pPr>
  </w:style>
  <w:style w:type="numbering" w:customStyle="1" w:styleId="11214">
    <w:name w:val="Нет списка11214"/>
    <w:basedOn w:val="a2"/>
    <w:pPr>
      <w:numPr>
        <w:numId w:val="154"/>
      </w:numPr>
    </w:pPr>
  </w:style>
  <w:style w:type="numbering" w:customStyle="1" w:styleId="2117">
    <w:name w:val="Нет списка2117"/>
    <w:basedOn w:val="a2"/>
    <w:pPr>
      <w:numPr>
        <w:numId w:val="155"/>
      </w:numPr>
    </w:pPr>
  </w:style>
  <w:style w:type="numbering" w:customStyle="1" w:styleId="48">
    <w:name w:val="Нет списка48"/>
    <w:basedOn w:val="a2"/>
    <w:pPr>
      <w:numPr>
        <w:numId w:val="156"/>
      </w:numPr>
    </w:pPr>
  </w:style>
  <w:style w:type="numbering" w:customStyle="1" w:styleId="137">
    <w:name w:val="Нет списка137"/>
    <w:basedOn w:val="a2"/>
    <w:pPr>
      <w:numPr>
        <w:numId w:val="157"/>
      </w:numPr>
    </w:pPr>
  </w:style>
  <w:style w:type="numbering" w:customStyle="1" w:styleId="1135">
    <w:name w:val="Нет списка1135"/>
    <w:basedOn w:val="a2"/>
    <w:pPr>
      <w:numPr>
        <w:numId w:val="158"/>
      </w:numPr>
    </w:pPr>
  </w:style>
  <w:style w:type="numbering" w:customStyle="1" w:styleId="228">
    <w:name w:val="Нет списка228"/>
    <w:basedOn w:val="a2"/>
    <w:pPr>
      <w:numPr>
        <w:numId w:val="159"/>
      </w:numPr>
    </w:pPr>
  </w:style>
  <w:style w:type="numbering" w:customStyle="1" w:styleId="11118">
    <w:name w:val="Нет списка11118"/>
    <w:basedOn w:val="a2"/>
    <w:pPr>
      <w:numPr>
        <w:numId w:val="160"/>
      </w:numPr>
    </w:pPr>
  </w:style>
  <w:style w:type="numbering" w:customStyle="1" w:styleId="318">
    <w:name w:val="Нет списка318"/>
    <w:basedOn w:val="a2"/>
    <w:pPr>
      <w:numPr>
        <w:numId w:val="161"/>
      </w:numPr>
    </w:pPr>
  </w:style>
  <w:style w:type="numbering" w:customStyle="1" w:styleId="1218">
    <w:name w:val="Нет списка1218"/>
    <w:basedOn w:val="a2"/>
    <w:pPr>
      <w:numPr>
        <w:numId w:val="162"/>
      </w:numPr>
    </w:pPr>
  </w:style>
  <w:style w:type="numbering" w:customStyle="1" w:styleId="11215">
    <w:name w:val="Нет списка11215"/>
    <w:basedOn w:val="a2"/>
    <w:pPr>
      <w:numPr>
        <w:numId w:val="163"/>
      </w:numPr>
    </w:pPr>
  </w:style>
  <w:style w:type="numbering" w:customStyle="1" w:styleId="2118">
    <w:name w:val="Нет списка2118"/>
    <w:basedOn w:val="a2"/>
    <w:pPr>
      <w:numPr>
        <w:numId w:val="164"/>
      </w:numPr>
    </w:pPr>
  </w:style>
  <w:style w:type="numbering" w:customStyle="1" w:styleId="49">
    <w:name w:val="Нет списка49"/>
    <w:basedOn w:val="a2"/>
    <w:pPr>
      <w:numPr>
        <w:numId w:val="165"/>
      </w:numPr>
    </w:pPr>
  </w:style>
  <w:style w:type="numbering" w:customStyle="1" w:styleId="138">
    <w:name w:val="Нет списка138"/>
    <w:basedOn w:val="a2"/>
    <w:pPr>
      <w:numPr>
        <w:numId w:val="166"/>
      </w:numPr>
    </w:pPr>
  </w:style>
  <w:style w:type="numbering" w:customStyle="1" w:styleId="1136">
    <w:name w:val="Нет списка1136"/>
    <w:basedOn w:val="a2"/>
    <w:pPr>
      <w:numPr>
        <w:numId w:val="167"/>
      </w:numPr>
    </w:pPr>
  </w:style>
  <w:style w:type="numbering" w:customStyle="1" w:styleId="229">
    <w:name w:val="Нет списка229"/>
    <w:basedOn w:val="a2"/>
    <w:pPr>
      <w:numPr>
        <w:numId w:val="168"/>
      </w:numPr>
    </w:pPr>
  </w:style>
  <w:style w:type="numbering" w:customStyle="1" w:styleId="11119">
    <w:name w:val="Нет списка11119"/>
    <w:basedOn w:val="a2"/>
    <w:pPr>
      <w:numPr>
        <w:numId w:val="169"/>
      </w:numPr>
    </w:pPr>
  </w:style>
  <w:style w:type="numbering" w:customStyle="1" w:styleId="319">
    <w:name w:val="Нет списка319"/>
    <w:basedOn w:val="a2"/>
    <w:pPr>
      <w:numPr>
        <w:numId w:val="170"/>
      </w:numPr>
    </w:pPr>
  </w:style>
  <w:style w:type="numbering" w:customStyle="1" w:styleId="1219">
    <w:name w:val="Нет списка1219"/>
    <w:basedOn w:val="a2"/>
    <w:pPr>
      <w:numPr>
        <w:numId w:val="171"/>
      </w:numPr>
    </w:pPr>
  </w:style>
  <w:style w:type="numbering" w:customStyle="1" w:styleId="11216">
    <w:name w:val="Нет списка11216"/>
    <w:basedOn w:val="a2"/>
    <w:pPr>
      <w:numPr>
        <w:numId w:val="172"/>
      </w:numPr>
    </w:pPr>
  </w:style>
  <w:style w:type="numbering" w:customStyle="1" w:styleId="2119">
    <w:name w:val="Нет списка2119"/>
    <w:basedOn w:val="a2"/>
    <w:pPr>
      <w:numPr>
        <w:numId w:val="173"/>
      </w:numPr>
    </w:pPr>
  </w:style>
  <w:style w:type="numbering" w:customStyle="1" w:styleId="50">
    <w:name w:val="Нет списка50"/>
    <w:basedOn w:val="a2"/>
    <w:pPr>
      <w:numPr>
        <w:numId w:val="174"/>
      </w:numPr>
    </w:pPr>
  </w:style>
  <w:style w:type="numbering" w:customStyle="1" w:styleId="139">
    <w:name w:val="Нет списка139"/>
    <w:basedOn w:val="a2"/>
    <w:pPr>
      <w:numPr>
        <w:numId w:val="175"/>
      </w:numPr>
    </w:pPr>
  </w:style>
  <w:style w:type="numbering" w:customStyle="1" w:styleId="1137">
    <w:name w:val="Нет списка1137"/>
    <w:basedOn w:val="a2"/>
    <w:pPr>
      <w:numPr>
        <w:numId w:val="176"/>
      </w:numPr>
    </w:pPr>
  </w:style>
  <w:style w:type="numbering" w:customStyle="1" w:styleId="230">
    <w:name w:val="Нет списка230"/>
    <w:basedOn w:val="a2"/>
    <w:pPr>
      <w:numPr>
        <w:numId w:val="177"/>
      </w:numPr>
    </w:pPr>
  </w:style>
  <w:style w:type="numbering" w:customStyle="1" w:styleId="11120">
    <w:name w:val="Нет списка11120"/>
    <w:basedOn w:val="a2"/>
    <w:pPr>
      <w:numPr>
        <w:numId w:val="178"/>
      </w:numPr>
    </w:pPr>
  </w:style>
  <w:style w:type="numbering" w:customStyle="1" w:styleId="320">
    <w:name w:val="Нет списка320"/>
    <w:basedOn w:val="a2"/>
    <w:pPr>
      <w:numPr>
        <w:numId w:val="179"/>
      </w:numPr>
    </w:pPr>
  </w:style>
  <w:style w:type="numbering" w:customStyle="1" w:styleId="1220">
    <w:name w:val="Нет списка1220"/>
    <w:basedOn w:val="a2"/>
    <w:pPr>
      <w:numPr>
        <w:numId w:val="180"/>
      </w:numPr>
    </w:pPr>
  </w:style>
  <w:style w:type="numbering" w:customStyle="1" w:styleId="11217">
    <w:name w:val="Нет списка11217"/>
    <w:basedOn w:val="a2"/>
    <w:pPr>
      <w:numPr>
        <w:numId w:val="181"/>
      </w:numPr>
    </w:pPr>
  </w:style>
  <w:style w:type="numbering" w:customStyle="1" w:styleId="2120">
    <w:name w:val="Нет списка2120"/>
    <w:basedOn w:val="a2"/>
    <w:pPr>
      <w:numPr>
        <w:numId w:val="182"/>
      </w:numPr>
    </w:pPr>
  </w:style>
  <w:style w:type="numbering" w:customStyle="1" w:styleId="51">
    <w:name w:val="Нет списка51"/>
    <w:basedOn w:val="a2"/>
    <w:pPr>
      <w:numPr>
        <w:numId w:val="183"/>
      </w:numPr>
    </w:pPr>
  </w:style>
  <w:style w:type="numbering" w:customStyle="1" w:styleId="140">
    <w:name w:val="Нет списка140"/>
    <w:basedOn w:val="a2"/>
    <w:pPr>
      <w:numPr>
        <w:numId w:val="184"/>
      </w:numPr>
    </w:pPr>
  </w:style>
  <w:style w:type="numbering" w:customStyle="1" w:styleId="1138">
    <w:name w:val="Нет списка1138"/>
    <w:basedOn w:val="a2"/>
    <w:pPr>
      <w:numPr>
        <w:numId w:val="185"/>
      </w:numPr>
    </w:pPr>
  </w:style>
  <w:style w:type="numbering" w:customStyle="1" w:styleId="231">
    <w:name w:val="Нет списка231"/>
    <w:basedOn w:val="a2"/>
    <w:pPr>
      <w:numPr>
        <w:numId w:val="186"/>
      </w:numPr>
    </w:pPr>
  </w:style>
  <w:style w:type="numbering" w:customStyle="1" w:styleId="11121">
    <w:name w:val="Нет списка11121"/>
    <w:basedOn w:val="a2"/>
    <w:pPr>
      <w:numPr>
        <w:numId w:val="187"/>
      </w:numPr>
    </w:pPr>
  </w:style>
  <w:style w:type="numbering" w:customStyle="1" w:styleId="321">
    <w:name w:val="Нет списка321"/>
    <w:basedOn w:val="a2"/>
    <w:pPr>
      <w:numPr>
        <w:numId w:val="188"/>
      </w:numPr>
    </w:pPr>
  </w:style>
  <w:style w:type="numbering" w:customStyle="1" w:styleId="1221">
    <w:name w:val="Нет списка1221"/>
    <w:basedOn w:val="a2"/>
    <w:pPr>
      <w:numPr>
        <w:numId w:val="189"/>
      </w:numPr>
    </w:pPr>
  </w:style>
  <w:style w:type="numbering" w:customStyle="1" w:styleId="11218">
    <w:name w:val="Нет списка11218"/>
    <w:basedOn w:val="a2"/>
    <w:pPr>
      <w:numPr>
        <w:numId w:val="190"/>
      </w:numPr>
    </w:pPr>
  </w:style>
  <w:style w:type="numbering" w:customStyle="1" w:styleId="2121">
    <w:name w:val="Нет списка2121"/>
    <w:basedOn w:val="a2"/>
    <w:pPr>
      <w:numPr>
        <w:numId w:val="191"/>
      </w:numPr>
    </w:pPr>
  </w:style>
  <w:style w:type="numbering" w:customStyle="1" w:styleId="410">
    <w:name w:val="Нет списка410"/>
    <w:basedOn w:val="a2"/>
    <w:pPr>
      <w:numPr>
        <w:numId w:val="192"/>
      </w:numPr>
    </w:pPr>
  </w:style>
  <w:style w:type="numbering" w:customStyle="1" w:styleId="1310">
    <w:name w:val="Нет списка1310"/>
    <w:basedOn w:val="a2"/>
    <w:pPr>
      <w:numPr>
        <w:numId w:val="193"/>
      </w:numPr>
    </w:pPr>
  </w:style>
  <w:style w:type="numbering" w:customStyle="1" w:styleId="52">
    <w:name w:val="Нет списка52"/>
    <w:basedOn w:val="a2"/>
    <w:pPr>
      <w:numPr>
        <w:numId w:val="194"/>
      </w:numPr>
    </w:pPr>
  </w:style>
  <w:style w:type="numbering" w:customStyle="1" w:styleId="141">
    <w:name w:val="Нет списка141"/>
    <w:basedOn w:val="a2"/>
    <w:pPr>
      <w:numPr>
        <w:numId w:val="195"/>
      </w:numPr>
    </w:pPr>
  </w:style>
  <w:style w:type="numbering" w:customStyle="1" w:styleId="1139">
    <w:name w:val="Нет списка1139"/>
    <w:basedOn w:val="a2"/>
    <w:pPr>
      <w:numPr>
        <w:numId w:val="196"/>
      </w:numPr>
    </w:pPr>
  </w:style>
  <w:style w:type="numbering" w:customStyle="1" w:styleId="232">
    <w:name w:val="Нет списка232"/>
    <w:basedOn w:val="a2"/>
    <w:pPr>
      <w:numPr>
        <w:numId w:val="197"/>
      </w:numPr>
    </w:pPr>
  </w:style>
  <w:style w:type="numbering" w:customStyle="1" w:styleId="11122">
    <w:name w:val="Нет списка11122"/>
    <w:basedOn w:val="a2"/>
    <w:pPr>
      <w:numPr>
        <w:numId w:val="198"/>
      </w:numPr>
    </w:pPr>
  </w:style>
  <w:style w:type="numbering" w:customStyle="1" w:styleId="322">
    <w:name w:val="Нет списка322"/>
    <w:basedOn w:val="a2"/>
    <w:pPr>
      <w:numPr>
        <w:numId w:val="199"/>
      </w:numPr>
    </w:pPr>
  </w:style>
  <w:style w:type="numbering" w:customStyle="1" w:styleId="1222">
    <w:name w:val="Нет списка1222"/>
    <w:basedOn w:val="a2"/>
    <w:pPr>
      <w:numPr>
        <w:numId w:val="200"/>
      </w:numPr>
    </w:pPr>
  </w:style>
  <w:style w:type="numbering" w:customStyle="1" w:styleId="11219">
    <w:name w:val="Нет списка11219"/>
    <w:basedOn w:val="a2"/>
    <w:pPr>
      <w:numPr>
        <w:numId w:val="201"/>
      </w:numPr>
    </w:pPr>
  </w:style>
  <w:style w:type="numbering" w:customStyle="1" w:styleId="2122">
    <w:name w:val="Нет списка2122"/>
    <w:basedOn w:val="a2"/>
    <w:pPr>
      <w:numPr>
        <w:numId w:val="202"/>
      </w:numPr>
    </w:pPr>
  </w:style>
  <w:style w:type="numbering" w:customStyle="1" w:styleId="411">
    <w:name w:val="Нет списка411"/>
    <w:basedOn w:val="a2"/>
    <w:pPr>
      <w:numPr>
        <w:numId w:val="203"/>
      </w:numPr>
    </w:pPr>
  </w:style>
  <w:style w:type="numbering" w:customStyle="1" w:styleId="1311">
    <w:name w:val="Нет списка1311"/>
    <w:basedOn w:val="a2"/>
    <w:pPr>
      <w:numPr>
        <w:numId w:val="204"/>
      </w:numPr>
    </w:pPr>
  </w:style>
  <w:style w:type="numbering" w:customStyle="1" w:styleId="53">
    <w:name w:val="Нет списка53"/>
    <w:basedOn w:val="a2"/>
    <w:pPr>
      <w:numPr>
        <w:numId w:val="205"/>
      </w:numPr>
    </w:pPr>
  </w:style>
  <w:style w:type="numbering" w:customStyle="1" w:styleId="142">
    <w:name w:val="Нет списка142"/>
    <w:basedOn w:val="a2"/>
    <w:pPr>
      <w:numPr>
        <w:numId w:val="206"/>
      </w:numPr>
    </w:pPr>
  </w:style>
  <w:style w:type="numbering" w:customStyle="1" w:styleId="1140">
    <w:name w:val="Нет списка1140"/>
    <w:basedOn w:val="a2"/>
    <w:pPr>
      <w:numPr>
        <w:numId w:val="207"/>
      </w:numPr>
    </w:pPr>
  </w:style>
  <w:style w:type="numbering" w:customStyle="1" w:styleId="233">
    <w:name w:val="Нет списка233"/>
    <w:basedOn w:val="a2"/>
    <w:pPr>
      <w:numPr>
        <w:numId w:val="208"/>
      </w:numPr>
    </w:pPr>
  </w:style>
  <w:style w:type="numbering" w:customStyle="1" w:styleId="11123">
    <w:name w:val="Нет списка11123"/>
    <w:basedOn w:val="a2"/>
    <w:pPr>
      <w:numPr>
        <w:numId w:val="209"/>
      </w:numPr>
    </w:pPr>
  </w:style>
  <w:style w:type="numbering" w:customStyle="1" w:styleId="323">
    <w:name w:val="Нет списка323"/>
    <w:basedOn w:val="a2"/>
    <w:pPr>
      <w:numPr>
        <w:numId w:val="210"/>
      </w:numPr>
    </w:pPr>
  </w:style>
  <w:style w:type="numbering" w:customStyle="1" w:styleId="1223">
    <w:name w:val="Нет списка1223"/>
    <w:basedOn w:val="a2"/>
    <w:pPr>
      <w:numPr>
        <w:numId w:val="211"/>
      </w:numPr>
    </w:pPr>
  </w:style>
  <w:style w:type="numbering" w:customStyle="1" w:styleId="11220">
    <w:name w:val="Нет списка11220"/>
    <w:basedOn w:val="a2"/>
    <w:pPr>
      <w:numPr>
        <w:numId w:val="212"/>
      </w:numPr>
    </w:pPr>
  </w:style>
  <w:style w:type="numbering" w:customStyle="1" w:styleId="2123">
    <w:name w:val="Нет списка2123"/>
    <w:basedOn w:val="a2"/>
    <w:pPr>
      <w:numPr>
        <w:numId w:val="213"/>
      </w:numPr>
    </w:pPr>
  </w:style>
  <w:style w:type="numbering" w:customStyle="1" w:styleId="412">
    <w:name w:val="Нет списка412"/>
    <w:basedOn w:val="a2"/>
    <w:pPr>
      <w:numPr>
        <w:numId w:val="214"/>
      </w:numPr>
    </w:pPr>
  </w:style>
  <w:style w:type="numbering" w:customStyle="1" w:styleId="1312">
    <w:name w:val="Нет списка1312"/>
    <w:basedOn w:val="a2"/>
    <w:pPr>
      <w:numPr>
        <w:numId w:val="215"/>
      </w:numPr>
    </w:pPr>
  </w:style>
  <w:style w:type="numbering" w:customStyle="1" w:styleId="54">
    <w:name w:val="Нет списка54"/>
    <w:basedOn w:val="a2"/>
    <w:pPr>
      <w:numPr>
        <w:numId w:val="216"/>
      </w:numPr>
    </w:pPr>
  </w:style>
  <w:style w:type="numbering" w:customStyle="1" w:styleId="143">
    <w:name w:val="Нет списка143"/>
    <w:basedOn w:val="a2"/>
    <w:pPr>
      <w:numPr>
        <w:numId w:val="217"/>
      </w:numPr>
    </w:pPr>
  </w:style>
  <w:style w:type="numbering" w:customStyle="1" w:styleId="55">
    <w:name w:val="Нет списка55"/>
    <w:basedOn w:val="a2"/>
    <w:pPr>
      <w:numPr>
        <w:numId w:val="218"/>
      </w:numPr>
    </w:pPr>
  </w:style>
  <w:style w:type="numbering" w:customStyle="1" w:styleId="111111">
    <w:name w:val="Нет списка111111"/>
    <w:basedOn w:val="a2"/>
    <w:pPr>
      <w:numPr>
        <w:numId w:val="219"/>
      </w:numPr>
    </w:pPr>
  </w:style>
  <w:style w:type="numbering" w:customStyle="1" w:styleId="56">
    <w:name w:val="Нет списка56"/>
    <w:basedOn w:val="a2"/>
    <w:pPr>
      <w:numPr>
        <w:numId w:val="220"/>
      </w:numPr>
    </w:pPr>
  </w:style>
  <w:style w:type="numbering" w:customStyle="1" w:styleId="144">
    <w:name w:val="Нет списка144"/>
    <w:basedOn w:val="a2"/>
    <w:pPr>
      <w:numPr>
        <w:numId w:val="221"/>
      </w:numPr>
    </w:pPr>
  </w:style>
  <w:style w:type="numbering" w:customStyle="1" w:styleId="1141">
    <w:name w:val="Нет списка1141"/>
    <w:basedOn w:val="a2"/>
    <w:pPr>
      <w:numPr>
        <w:numId w:val="222"/>
      </w:numPr>
    </w:pPr>
  </w:style>
  <w:style w:type="numbering" w:customStyle="1" w:styleId="234">
    <w:name w:val="Нет списка234"/>
    <w:basedOn w:val="a2"/>
    <w:pPr>
      <w:numPr>
        <w:numId w:val="223"/>
      </w:numPr>
    </w:pPr>
  </w:style>
  <w:style w:type="numbering" w:customStyle="1" w:styleId="11124">
    <w:name w:val="Нет списка11124"/>
    <w:basedOn w:val="a2"/>
    <w:pPr>
      <w:numPr>
        <w:numId w:val="224"/>
      </w:numPr>
    </w:pPr>
  </w:style>
  <w:style w:type="numbering" w:customStyle="1" w:styleId="324">
    <w:name w:val="Нет списка324"/>
    <w:basedOn w:val="a2"/>
    <w:pPr>
      <w:numPr>
        <w:numId w:val="225"/>
      </w:numPr>
    </w:pPr>
  </w:style>
  <w:style w:type="numbering" w:customStyle="1" w:styleId="1224">
    <w:name w:val="Нет списка1224"/>
    <w:basedOn w:val="a2"/>
    <w:pPr>
      <w:numPr>
        <w:numId w:val="226"/>
      </w:numPr>
    </w:pPr>
  </w:style>
  <w:style w:type="numbering" w:customStyle="1" w:styleId="11221">
    <w:name w:val="Нет списка11221"/>
    <w:basedOn w:val="a2"/>
    <w:pPr>
      <w:numPr>
        <w:numId w:val="227"/>
      </w:numPr>
    </w:pPr>
  </w:style>
  <w:style w:type="numbering" w:customStyle="1" w:styleId="2124">
    <w:name w:val="Нет списка2124"/>
    <w:basedOn w:val="a2"/>
    <w:pPr>
      <w:numPr>
        <w:numId w:val="228"/>
      </w:numPr>
    </w:pPr>
  </w:style>
  <w:style w:type="numbering" w:customStyle="1" w:styleId="413">
    <w:name w:val="Нет списка413"/>
    <w:basedOn w:val="a2"/>
    <w:pPr>
      <w:numPr>
        <w:numId w:val="229"/>
      </w:numPr>
    </w:pPr>
  </w:style>
  <w:style w:type="numbering" w:customStyle="1" w:styleId="57">
    <w:name w:val="Нет списка57"/>
    <w:basedOn w:val="a2"/>
    <w:pPr>
      <w:numPr>
        <w:numId w:val="230"/>
      </w:numPr>
    </w:pPr>
  </w:style>
  <w:style w:type="numbering" w:customStyle="1" w:styleId="61">
    <w:name w:val="Нет списка61"/>
    <w:basedOn w:val="a2"/>
    <w:pPr>
      <w:numPr>
        <w:numId w:val="231"/>
      </w:numPr>
    </w:pPr>
  </w:style>
  <w:style w:type="numbering" w:customStyle="1" w:styleId="71">
    <w:name w:val="Нет списка71"/>
    <w:basedOn w:val="a2"/>
    <w:pPr>
      <w:numPr>
        <w:numId w:val="232"/>
      </w:numPr>
    </w:pPr>
  </w:style>
  <w:style w:type="numbering" w:customStyle="1" w:styleId="81">
    <w:name w:val="Нет списка81"/>
    <w:basedOn w:val="a2"/>
    <w:pPr>
      <w:numPr>
        <w:numId w:val="233"/>
      </w:numPr>
    </w:pPr>
  </w:style>
  <w:style w:type="numbering" w:customStyle="1" w:styleId="91">
    <w:name w:val="Нет списка91"/>
    <w:basedOn w:val="a2"/>
    <w:pPr>
      <w:numPr>
        <w:numId w:val="234"/>
      </w:numPr>
    </w:pPr>
  </w:style>
  <w:style w:type="numbering" w:customStyle="1" w:styleId="101">
    <w:name w:val="Нет списка101"/>
    <w:basedOn w:val="a2"/>
    <w:pPr>
      <w:numPr>
        <w:numId w:val="235"/>
      </w:numPr>
    </w:pPr>
  </w:style>
  <w:style w:type="numbering" w:customStyle="1" w:styleId="1313">
    <w:name w:val="Нет списка1313"/>
    <w:basedOn w:val="a2"/>
    <w:pPr>
      <w:numPr>
        <w:numId w:val="236"/>
      </w:numPr>
    </w:pPr>
  </w:style>
  <w:style w:type="numbering" w:customStyle="1" w:styleId="145">
    <w:name w:val="Нет списка145"/>
    <w:basedOn w:val="a2"/>
    <w:pPr>
      <w:numPr>
        <w:numId w:val="237"/>
      </w:numPr>
    </w:pPr>
  </w:style>
  <w:style w:type="numbering" w:customStyle="1" w:styleId="151">
    <w:name w:val="Нет списка151"/>
    <w:basedOn w:val="a2"/>
    <w:pPr>
      <w:numPr>
        <w:numId w:val="238"/>
      </w:numPr>
    </w:pPr>
  </w:style>
  <w:style w:type="numbering" w:customStyle="1" w:styleId="161">
    <w:name w:val="Нет списка161"/>
    <w:basedOn w:val="a2"/>
    <w:pPr>
      <w:numPr>
        <w:numId w:val="239"/>
      </w:numPr>
    </w:pPr>
  </w:style>
  <w:style w:type="numbering" w:customStyle="1" w:styleId="171">
    <w:name w:val="Нет списка171"/>
    <w:basedOn w:val="a2"/>
    <w:pPr>
      <w:numPr>
        <w:numId w:val="240"/>
      </w:numPr>
    </w:pPr>
  </w:style>
  <w:style w:type="numbering" w:customStyle="1" w:styleId="181">
    <w:name w:val="Нет списка181"/>
    <w:basedOn w:val="a2"/>
    <w:pPr>
      <w:numPr>
        <w:numId w:val="241"/>
      </w:numPr>
    </w:pPr>
  </w:style>
  <w:style w:type="numbering" w:customStyle="1" w:styleId="191">
    <w:name w:val="Нет списка191"/>
    <w:basedOn w:val="a2"/>
    <w:pPr>
      <w:numPr>
        <w:numId w:val="242"/>
      </w:numPr>
    </w:pPr>
  </w:style>
  <w:style w:type="numbering" w:customStyle="1" w:styleId="201">
    <w:name w:val="Нет списка201"/>
    <w:basedOn w:val="a2"/>
    <w:pPr>
      <w:numPr>
        <w:numId w:val="243"/>
      </w:numPr>
    </w:pPr>
  </w:style>
  <w:style w:type="numbering" w:customStyle="1" w:styleId="2210">
    <w:name w:val="Нет списка2210"/>
    <w:basedOn w:val="a2"/>
    <w:pPr>
      <w:numPr>
        <w:numId w:val="244"/>
      </w:numPr>
    </w:pPr>
  </w:style>
  <w:style w:type="numbering" w:customStyle="1" w:styleId="1101">
    <w:name w:val="Нет списка1101"/>
    <w:basedOn w:val="a2"/>
    <w:pPr>
      <w:numPr>
        <w:numId w:val="245"/>
      </w:numPr>
    </w:pPr>
  </w:style>
  <w:style w:type="numbering" w:customStyle="1" w:styleId="235">
    <w:name w:val="Нет списка235"/>
    <w:basedOn w:val="a2"/>
    <w:pPr>
      <w:numPr>
        <w:numId w:val="246"/>
      </w:numPr>
    </w:pPr>
  </w:style>
  <w:style w:type="numbering" w:customStyle="1" w:styleId="241">
    <w:name w:val="Нет списка241"/>
    <w:basedOn w:val="a2"/>
    <w:pPr>
      <w:numPr>
        <w:numId w:val="247"/>
      </w:numPr>
    </w:pPr>
  </w:style>
  <w:style w:type="numbering" w:customStyle="1" w:styleId="11310">
    <w:name w:val="Нет списка11310"/>
    <w:basedOn w:val="a2"/>
    <w:pPr>
      <w:numPr>
        <w:numId w:val="248"/>
      </w:numPr>
    </w:pPr>
  </w:style>
  <w:style w:type="numbering" w:customStyle="1" w:styleId="251">
    <w:name w:val="Нет списка251"/>
    <w:basedOn w:val="a2"/>
    <w:pPr>
      <w:numPr>
        <w:numId w:val="249"/>
      </w:numPr>
    </w:pPr>
  </w:style>
  <w:style w:type="numbering" w:customStyle="1" w:styleId="261">
    <w:name w:val="Нет списка261"/>
    <w:basedOn w:val="a2"/>
    <w:pPr>
      <w:numPr>
        <w:numId w:val="250"/>
      </w:numPr>
    </w:pPr>
  </w:style>
  <w:style w:type="numbering" w:customStyle="1" w:styleId="1142">
    <w:name w:val="Нет списка1142"/>
    <w:basedOn w:val="a2"/>
    <w:pPr>
      <w:numPr>
        <w:numId w:val="251"/>
      </w:numPr>
    </w:pPr>
  </w:style>
  <w:style w:type="numbering" w:customStyle="1" w:styleId="1151">
    <w:name w:val="Нет списка1151"/>
    <w:basedOn w:val="a2"/>
    <w:pPr>
      <w:numPr>
        <w:numId w:val="252"/>
      </w:numPr>
    </w:pPr>
  </w:style>
  <w:style w:type="numbering" w:customStyle="1" w:styleId="271">
    <w:name w:val="Нет списка271"/>
    <w:basedOn w:val="a2"/>
    <w:pPr>
      <w:numPr>
        <w:numId w:val="253"/>
      </w:numPr>
    </w:pPr>
  </w:style>
  <w:style w:type="numbering" w:customStyle="1" w:styleId="281">
    <w:name w:val="Нет списка281"/>
    <w:basedOn w:val="a2"/>
    <w:pPr>
      <w:numPr>
        <w:numId w:val="254"/>
      </w:numPr>
    </w:pPr>
  </w:style>
  <w:style w:type="numbering" w:customStyle="1" w:styleId="1161">
    <w:name w:val="Нет списка1161"/>
    <w:basedOn w:val="a2"/>
    <w:pPr>
      <w:numPr>
        <w:numId w:val="255"/>
      </w:numPr>
    </w:pPr>
  </w:style>
  <w:style w:type="numbering" w:customStyle="1" w:styleId="1171">
    <w:name w:val="Нет списка1171"/>
    <w:basedOn w:val="a2"/>
    <w:pPr>
      <w:numPr>
        <w:numId w:val="256"/>
      </w:numPr>
    </w:pPr>
  </w:style>
  <w:style w:type="numbering" w:customStyle="1" w:styleId="291">
    <w:name w:val="Нет списка291"/>
    <w:basedOn w:val="a2"/>
    <w:pPr>
      <w:numPr>
        <w:numId w:val="257"/>
      </w:numPr>
    </w:pPr>
  </w:style>
  <w:style w:type="numbering" w:customStyle="1" w:styleId="301">
    <w:name w:val="Нет списка301"/>
    <w:basedOn w:val="a2"/>
    <w:pPr>
      <w:numPr>
        <w:numId w:val="258"/>
      </w:numPr>
    </w:pPr>
  </w:style>
  <w:style w:type="numbering" w:customStyle="1" w:styleId="1181">
    <w:name w:val="Нет списка1181"/>
    <w:basedOn w:val="a2"/>
    <w:pPr>
      <w:numPr>
        <w:numId w:val="259"/>
      </w:numPr>
    </w:pPr>
  </w:style>
  <w:style w:type="numbering" w:customStyle="1" w:styleId="1191">
    <w:name w:val="Нет списка1191"/>
    <w:basedOn w:val="a2"/>
    <w:pPr>
      <w:numPr>
        <w:numId w:val="260"/>
      </w:numPr>
    </w:pPr>
  </w:style>
  <w:style w:type="numbering" w:customStyle="1" w:styleId="2101">
    <w:name w:val="Нет списка2101"/>
    <w:basedOn w:val="a2"/>
    <w:pPr>
      <w:numPr>
        <w:numId w:val="261"/>
      </w:numPr>
    </w:pPr>
  </w:style>
  <w:style w:type="numbering" w:customStyle="1" w:styleId="111110">
    <w:name w:val="Нет списка111110"/>
    <w:basedOn w:val="a2"/>
    <w:pPr>
      <w:numPr>
        <w:numId w:val="262"/>
      </w:numPr>
    </w:pPr>
  </w:style>
  <w:style w:type="numbering" w:customStyle="1" w:styleId="3110">
    <w:name w:val="Нет списка3110"/>
    <w:basedOn w:val="a2"/>
    <w:pPr>
      <w:numPr>
        <w:numId w:val="263"/>
      </w:numPr>
    </w:pPr>
  </w:style>
  <w:style w:type="numbering" w:customStyle="1" w:styleId="12110">
    <w:name w:val="Нет списка12110"/>
    <w:basedOn w:val="a2"/>
    <w:pPr>
      <w:numPr>
        <w:numId w:val="264"/>
      </w:numPr>
    </w:pPr>
  </w:style>
  <w:style w:type="numbering" w:customStyle="1" w:styleId="112110">
    <w:name w:val="Нет списка112110"/>
    <w:basedOn w:val="a2"/>
    <w:pPr>
      <w:numPr>
        <w:numId w:val="265"/>
      </w:numPr>
    </w:pPr>
  </w:style>
  <w:style w:type="numbering" w:customStyle="1" w:styleId="21110">
    <w:name w:val="Нет списка21110"/>
    <w:basedOn w:val="a2"/>
    <w:pPr>
      <w:numPr>
        <w:numId w:val="266"/>
      </w:numPr>
    </w:pPr>
  </w:style>
  <w:style w:type="numbering" w:customStyle="1" w:styleId="325">
    <w:name w:val="Нет списка325"/>
    <w:basedOn w:val="a2"/>
    <w:pPr>
      <w:numPr>
        <w:numId w:val="267"/>
      </w:numPr>
    </w:pPr>
  </w:style>
  <w:style w:type="numbering" w:customStyle="1" w:styleId="1201">
    <w:name w:val="Нет списка1201"/>
    <w:basedOn w:val="a2"/>
    <w:pPr>
      <w:numPr>
        <w:numId w:val="268"/>
      </w:numPr>
    </w:pPr>
  </w:style>
  <w:style w:type="numbering" w:customStyle="1" w:styleId="11101">
    <w:name w:val="Нет списка11101"/>
    <w:basedOn w:val="a2"/>
    <w:pPr>
      <w:numPr>
        <w:numId w:val="269"/>
      </w:numPr>
    </w:pPr>
  </w:style>
  <w:style w:type="numbering" w:customStyle="1" w:styleId="2125">
    <w:name w:val="Нет списка2125"/>
    <w:basedOn w:val="a2"/>
    <w:pPr>
      <w:numPr>
        <w:numId w:val="270"/>
      </w:numPr>
    </w:pPr>
  </w:style>
  <w:style w:type="numbering" w:customStyle="1" w:styleId="11125">
    <w:name w:val="Нет списка11125"/>
    <w:basedOn w:val="a2"/>
    <w:pPr>
      <w:numPr>
        <w:numId w:val="271"/>
      </w:numPr>
    </w:pPr>
  </w:style>
  <w:style w:type="numbering" w:customStyle="1" w:styleId="331">
    <w:name w:val="Нет списка331"/>
    <w:basedOn w:val="a2"/>
    <w:pPr>
      <w:numPr>
        <w:numId w:val="272"/>
      </w:numPr>
    </w:pPr>
  </w:style>
  <w:style w:type="numbering" w:customStyle="1" w:styleId="1225">
    <w:name w:val="Нет списка1225"/>
    <w:basedOn w:val="a2"/>
    <w:pPr>
      <w:numPr>
        <w:numId w:val="273"/>
      </w:numPr>
    </w:pPr>
  </w:style>
  <w:style w:type="numbering" w:customStyle="1" w:styleId="11222">
    <w:name w:val="Нет списка11222"/>
    <w:basedOn w:val="a2"/>
    <w:pPr>
      <w:numPr>
        <w:numId w:val="274"/>
      </w:numPr>
    </w:pPr>
  </w:style>
  <w:style w:type="numbering" w:customStyle="1" w:styleId="2131">
    <w:name w:val="Нет списка2131"/>
    <w:basedOn w:val="a2"/>
    <w:pPr>
      <w:numPr>
        <w:numId w:val="275"/>
      </w:numPr>
    </w:pPr>
  </w:style>
  <w:style w:type="numbering" w:customStyle="1" w:styleId="341">
    <w:name w:val="Нет списка341"/>
    <w:basedOn w:val="a2"/>
    <w:pPr>
      <w:numPr>
        <w:numId w:val="276"/>
      </w:numPr>
    </w:pPr>
  </w:style>
  <w:style w:type="numbering" w:customStyle="1" w:styleId="1231">
    <w:name w:val="Нет списка1231"/>
    <w:basedOn w:val="a2"/>
    <w:pPr>
      <w:numPr>
        <w:numId w:val="277"/>
      </w:numPr>
    </w:pPr>
  </w:style>
  <w:style w:type="numbering" w:customStyle="1" w:styleId="11131">
    <w:name w:val="Нет списка11131"/>
    <w:basedOn w:val="a2"/>
    <w:pPr>
      <w:numPr>
        <w:numId w:val="278"/>
      </w:numPr>
    </w:pPr>
  </w:style>
  <w:style w:type="numbering" w:customStyle="1" w:styleId="2141">
    <w:name w:val="Нет списка2141"/>
    <w:basedOn w:val="a2"/>
    <w:pPr>
      <w:numPr>
        <w:numId w:val="279"/>
      </w:numPr>
    </w:pPr>
  </w:style>
  <w:style w:type="numbering" w:customStyle="1" w:styleId="11141">
    <w:name w:val="Нет списка11141"/>
    <w:basedOn w:val="a2"/>
    <w:pPr>
      <w:numPr>
        <w:numId w:val="280"/>
      </w:numPr>
    </w:pPr>
  </w:style>
  <w:style w:type="numbering" w:customStyle="1" w:styleId="351">
    <w:name w:val="Нет списка351"/>
    <w:basedOn w:val="a2"/>
    <w:pPr>
      <w:numPr>
        <w:numId w:val="281"/>
      </w:numPr>
    </w:pPr>
  </w:style>
  <w:style w:type="numbering" w:customStyle="1" w:styleId="1241">
    <w:name w:val="Нет списка1241"/>
    <w:basedOn w:val="a2"/>
    <w:pPr>
      <w:numPr>
        <w:numId w:val="282"/>
      </w:numPr>
    </w:pPr>
  </w:style>
  <w:style w:type="numbering" w:customStyle="1" w:styleId="11231">
    <w:name w:val="Нет списка11231"/>
    <w:basedOn w:val="a2"/>
    <w:pPr>
      <w:numPr>
        <w:numId w:val="283"/>
      </w:numPr>
    </w:pPr>
  </w:style>
  <w:style w:type="numbering" w:customStyle="1" w:styleId="2151">
    <w:name w:val="Нет списка2151"/>
    <w:basedOn w:val="a2"/>
    <w:pPr>
      <w:numPr>
        <w:numId w:val="284"/>
      </w:numPr>
    </w:pPr>
  </w:style>
  <w:style w:type="numbering" w:customStyle="1" w:styleId="361">
    <w:name w:val="Нет списка361"/>
    <w:basedOn w:val="a2"/>
    <w:pPr>
      <w:numPr>
        <w:numId w:val="285"/>
      </w:numPr>
    </w:pPr>
  </w:style>
  <w:style w:type="numbering" w:customStyle="1" w:styleId="1251">
    <w:name w:val="Нет списка1251"/>
    <w:basedOn w:val="a2"/>
    <w:pPr>
      <w:numPr>
        <w:numId w:val="286"/>
      </w:numPr>
    </w:pPr>
  </w:style>
  <w:style w:type="numbering" w:customStyle="1" w:styleId="11151">
    <w:name w:val="Нет списка11151"/>
    <w:basedOn w:val="a2"/>
    <w:pPr>
      <w:numPr>
        <w:numId w:val="287"/>
      </w:numPr>
    </w:pPr>
  </w:style>
  <w:style w:type="numbering" w:customStyle="1" w:styleId="2161">
    <w:name w:val="Нет списка2161"/>
    <w:basedOn w:val="a2"/>
    <w:pPr>
      <w:numPr>
        <w:numId w:val="288"/>
      </w:numPr>
    </w:pPr>
  </w:style>
  <w:style w:type="numbering" w:customStyle="1" w:styleId="11161">
    <w:name w:val="Нет списка11161"/>
    <w:basedOn w:val="a2"/>
    <w:pPr>
      <w:numPr>
        <w:numId w:val="289"/>
      </w:numPr>
    </w:pPr>
  </w:style>
  <w:style w:type="numbering" w:customStyle="1" w:styleId="371">
    <w:name w:val="Нет списка371"/>
    <w:basedOn w:val="a2"/>
    <w:pPr>
      <w:numPr>
        <w:numId w:val="290"/>
      </w:numPr>
    </w:pPr>
  </w:style>
  <w:style w:type="numbering" w:customStyle="1" w:styleId="1261">
    <w:name w:val="Нет списка1261"/>
    <w:basedOn w:val="a2"/>
    <w:pPr>
      <w:numPr>
        <w:numId w:val="291"/>
      </w:numPr>
    </w:pPr>
  </w:style>
  <w:style w:type="numbering" w:customStyle="1" w:styleId="11241">
    <w:name w:val="Нет списка11241"/>
    <w:basedOn w:val="a2"/>
    <w:pPr>
      <w:numPr>
        <w:numId w:val="292"/>
      </w:numPr>
    </w:pPr>
  </w:style>
  <w:style w:type="numbering" w:customStyle="1" w:styleId="2171">
    <w:name w:val="Нет списка2171"/>
    <w:basedOn w:val="a2"/>
    <w:pPr>
      <w:numPr>
        <w:numId w:val="293"/>
      </w:numPr>
    </w:pPr>
  </w:style>
  <w:style w:type="numbering" w:customStyle="1" w:styleId="381">
    <w:name w:val="Нет списка381"/>
    <w:basedOn w:val="a2"/>
    <w:pPr>
      <w:numPr>
        <w:numId w:val="294"/>
      </w:numPr>
    </w:pPr>
  </w:style>
  <w:style w:type="numbering" w:customStyle="1" w:styleId="1271">
    <w:name w:val="Нет списка1271"/>
    <w:basedOn w:val="a2"/>
    <w:pPr>
      <w:numPr>
        <w:numId w:val="295"/>
      </w:numPr>
    </w:pPr>
  </w:style>
  <w:style w:type="numbering" w:customStyle="1" w:styleId="11171">
    <w:name w:val="Нет списка11171"/>
    <w:basedOn w:val="a2"/>
    <w:pPr>
      <w:numPr>
        <w:numId w:val="296"/>
      </w:numPr>
    </w:pPr>
  </w:style>
  <w:style w:type="numbering" w:customStyle="1" w:styleId="2181">
    <w:name w:val="Нет списка2181"/>
    <w:basedOn w:val="a2"/>
    <w:pPr>
      <w:numPr>
        <w:numId w:val="297"/>
      </w:numPr>
    </w:pPr>
  </w:style>
  <w:style w:type="numbering" w:customStyle="1" w:styleId="11181">
    <w:name w:val="Нет списка11181"/>
    <w:basedOn w:val="a2"/>
    <w:pPr>
      <w:numPr>
        <w:numId w:val="298"/>
      </w:numPr>
    </w:pPr>
  </w:style>
  <w:style w:type="numbering" w:customStyle="1" w:styleId="391">
    <w:name w:val="Нет списка391"/>
    <w:basedOn w:val="a2"/>
    <w:pPr>
      <w:numPr>
        <w:numId w:val="299"/>
      </w:numPr>
    </w:pPr>
  </w:style>
  <w:style w:type="numbering" w:customStyle="1" w:styleId="1281">
    <w:name w:val="Нет списка1281"/>
    <w:basedOn w:val="a2"/>
    <w:pPr>
      <w:numPr>
        <w:numId w:val="300"/>
      </w:numPr>
    </w:pPr>
  </w:style>
  <w:style w:type="numbering" w:customStyle="1" w:styleId="11251">
    <w:name w:val="Нет списка11251"/>
    <w:basedOn w:val="a2"/>
    <w:pPr>
      <w:numPr>
        <w:numId w:val="301"/>
      </w:numPr>
    </w:pPr>
  </w:style>
  <w:style w:type="numbering" w:customStyle="1" w:styleId="2191">
    <w:name w:val="Нет списка2191"/>
    <w:basedOn w:val="a2"/>
    <w:pPr>
      <w:numPr>
        <w:numId w:val="302"/>
      </w:numPr>
    </w:pPr>
  </w:style>
  <w:style w:type="numbering" w:customStyle="1" w:styleId="401">
    <w:name w:val="Нет списка401"/>
    <w:basedOn w:val="a2"/>
    <w:pPr>
      <w:numPr>
        <w:numId w:val="303"/>
      </w:numPr>
    </w:pPr>
  </w:style>
  <w:style w:type="numbering" w:customStyle="1" w:styleId="1291">
    <w:name w:val="Нет списка1291"/>
    <w:basedOn w:val="a2"/>
    <w:pPr>
      <w:numPr>
        <w:numId w:val="304"/>
      </w:numPr>
    </w:pPr>
  </w:style>
  <w:style w:type="numbering" w:customStyle="1" w:styleId="11191">
    <w:name w:val="Нет списка11191"/>
    <w:basedOn w:val="a2"/>
    <w:pPr>
      <w:numPr>
        <w:numId w:val="305"/>
      </w:numPr>
    </w:pPr>
  </w:style>
  <w:style w:type="numbering" w:customStyle="1" w:styleId="2201">
    <w:name w:val="Нет списка2201"/>
    <w:basedOn w:val="a2"/>
    <w:pPr>
      <w:numPr>
        <w:numId w:val="306"/>
      </w:numPr>
    </w:pPr>
  </w:style>
  <w:style w:type="numbering" w:customStyle="1" w:styleId="111101">
    <w:name w:val="Нет списка111101"/>
    <w:basedOn w:val="a2"/>
    <w:pPr>
      <w:numPr>
        <w:numId w:val="307"/>
      </w:numPr>
    </w:pPr>
  </w:style>
  <w:style w:type="numbering" w:customStyle="1" w:styleId="3101">
    <w:name w:val="Нет списка3101"/>
    <w:basedOn w:val="a2"/>
    <w:pPr>
      <w:numPr>
        <w:numId w:val="308"/>
      </w:numPr>
    </w:pPr>
  </w:style>
  <w:style w:type="numbering" w:customStyle="1" w:styleId="12101">
    <w:name w:val="Нет списка12101"/>
    <w:basedOn w:val="a2"/>
    <w:pPr>
      <w:numPr>
        <w:numId w:val="309"/>
      </w:numPr>
    </w:pPr>
  </w:style>
  <w:style w:type="numbering" w:customStyle="1" w:styleId="11261">
    <w:name w:val="Нет списка11261"/>
    <w:basedOn w:val="a2"/>
    <w:pPr>
      <w:numPr>
        <w:numId w:val="310"/>
      </w:numPr>
    </w:pPr>
  </w:style>
  <w:style w:type="numbering" w:customStyle="1" w:styleId="21101">
    <w:name w:val="Нет списка21101"/>
    <w:basedOn w:val="a2"/>
    <w:pPr>
      <w:numPr>
        <w:numId w:val="311"/>
      </w:numPr>
    </w:pPr>
  </w:style>
  <w:style w:type="numbering" w:customStyle="1" w:styleId="414">
    <w:name w:val="Нет списка414"/>
    <w:basedOn w:val="a2"/>
    <w:pPr>
      <w:numPr>
        <w:numId w:val="312"/>
      </w:numPr>
    </w:pPr>
  </w:style>
  <w:style w:type="numbering" w:customStyle="1" w:styleId="1301">
    <w:name w:val="Нет списка1301"/>
    <w:basedOn w:val="a2"/>
    <w:pPr>
      <w:numPr>
        <w:numId w:val="313"/>
      </w:numPr>
    </w:pPr>
  </w:style>
  <w:style w:type="numbering" w:customStyle="1" w:styleId="11201">
    <w:name w:val="Нет списка11201"/>
    <w:basedOn w:val="a2"/>
    <w:pPr>
      <w:numPr>
        <w:numId w:val="314"/>
      </w:numPr>
    </w:pPr>
  </w:style>
  <w:style w:type="numbering" w:customStyle="1" w:styleId="2211">
    <w:name w:val="Нет списка2211"/>
    <w:basedOn w:val="a2"/>
    <w:pPr>
      <w:numPr>
        <w:numId w:val="315"/>
      </w:numPr>
    </w:pPr>
  </w:style>
  <w:style w:type="numbering" w:customStyle="1" w:styleId="111112">
    <w:name w:val="Нет списка111112"/>
    <w:basedOn w:val="a2"/>
    <w:pPr>
      <w:numPr>
        <w:numId w:val="316"/>
      </w:numPr>
    </w:pPr>
  </w:style>
  <w:style w:type="numbering" w:customStyle="1" w:styleId="3111">
    <w:name w:val="Нет списка3111"/>
    <w:basedOn w:val="a2"/>
    <w:pPr>
      <w:numPr>
        <w:numId w:val="317"/>
      </w:numPr>
    </w:pPr>
  </w:style>
  <w:style w:type="numbering" w:customStyle="1" w:styleId="12111">
    <w:name w:val="Нет списка12111"/>
    <w:basedOn w:val="a2"/>
    <w:pPr>
      <w:numPr>
        <w:numId w:val="318"/>
      </w:numPr>
    </w:pPr>
  </w:style>
  <w:style w:type="numbering" w:customStyle="1" w:styleId="11271">
    <w:name w:val="Нет списка11271"/>
    <w:basedOn w:val="a2"/>
    <w:pPr>
      <w:numPr>
        <w:numId w:val="319"/>
      </w:numPr>
    </w:pPr>
  </w:style>
  <w:style w:type="numbering" w:customStyle="1" w:styleId="21111">
    <w:name w:val="Нет списка21111"/>
    <w:basedOn w:val="a2"/>
    <w:pPr>
      <w:numPr>
        <w:numId w:val="320"/>
      </w:numPr>
    </w:pPr>
  </w:style>
  <w:style w:type="numbering" w:customStyle="1" w:styleId="421">
    <w:name w:val="Нет списка421"/>
    <w:basedOn w:val="a2"/>
    <w:pPr>
      <w:numPr>
        <w:numId w:val="321"/>
      </w:numPr>
    </w:pPr>
  </w:style>
  <w:style w:type="numbering" w:customStyle="1" w:styleId="1314">
    <w:name w:val="Нет списка1314"/>
    <w:basedOn w:val="a2"/>
    <w:pPr>
      <w:numPr>
        <w:numId w:val="322"/>
      </w:numPr>
    </w:pPr>
  </w:style>
  <w:style w:type="numbering" w:customStyle="1" w:styleId="11281">
    <w:name w:val="Нет списка11281"/>
    <w:basedOn w:val="a2"/>
    <w:pPr>
      <w:numPr>
        <w:numId w:val="323"/>
      </w:numPr>
    </w:pPr>
  </w:style>
  <w:style w:type="numbering" w:customStyle="1" w:styleId="2221">
    <w:name w:val="Нет списка2221"/>
    <w:basedOn w:val="a2"/>
    <w:pPr>
      <w:numPr>
        <w:numId w:val="324"/>
      </w:numPr>
    </w:pPr>
  </w:style>
  <w:style w:type="numbering" w:customStyle="1" w:styleId="111121">
    <w:name w:val="Нет списка111121"/>
    <w:basedOn w:val="a2"/>
    <w:pPr>
      <w:numPr>
        <w:numId w:val="325"/>
      </w:numPr>
    </w:pPr>
  </w:style>
  <w:style w:type="numbering" w:customStyle="1" w:styleId="3121">
    <w:name w:val="Нет списка3121"/>
    <w:basedOn w:val="a2"/>
    <w:pPr>
      <w:numPr>
        <w:numId w:val="326"/>
      </w:numPr>
    </w:pPr>
  </w:style>
  <w:style w:type="numbering" w:customStyle="1" w:styleId="12121">
    <w:name w:val="Нет списка12121"/>
    <w:basedOn w:val="a2"/>
    <w:pPr>
      <w:numPr>
        <w:numId w:val="327"/>
      </w:numPr>
    </w:pPr>
  </w:style>
  <w:style w:type="numbering" w:customStyle="1" w:styleId="11291">
    <w:name w:val="Нет списка11291"/>
    <w:basedOn w:val="a2"/>
    <w:pPr>
      <w:numPr>
        <w:numId w:val="328"/>
      </w:numPr>
    </w:pPr>
  </w:style>
  <w:style w:type="numbering" w:customStyle="1" w:styleId="21121">
    <w:name w:val="Нет списка21121"/>
    <w:basedOn w:val="a2"/>
    <w:pPr>
      <w:numPr>
        <w:numId w:val="329"/>
      </w:numPr>
    </w:pPr>
  </w:style>
  <w:style w:type="numbering" w:customStyle="1" w:styleId="431">
    <w:name w:val="Нет списка431"/>
    <w:basedOn w:val="a2"/>
    <w:pPr>
      <w:numPr>
        <w:numId w:val="330"/>
      </w:numPr>
    </w:pPr>
  </w:style>
  <w:style w:type="numbering" w:customStyle="1" w:styleId="1321">
    <w:name w:val="Нет списка1321"/>
    <w:basedOn w:val="a2"/>
    <w:pPr>
      <w:numPr>
        <w:numId w:val="331"/>
      </w:numPr>
    </w:pPr>
  </w:style>
  <w:style w:type="numbering" w:customStyle="1" w:styleId="11301">
    <w:name w:val="Нет списка11301"/>
    <w:basedOn w:val="a2"/>
    <w:pPr>
      <w:numPr>
        <w:numId w:val="332"/>
      </w:numPr>
    </w:pPr>
  </w:style>
  <w:style w:type="numbering" w:customStyle="1" w:styleId="2231">
    <w:name w:val="Нет списка2231"/>
    <w:basedOn w:val="a2"/>
    <w:pPr>
      <w:numPr>
        <w:numId w:val="333"/>
      </w:numPr>
    </w:pPr>
  </w:style>
  <w:style w:type="numbering" w:customStyle="1" w:styleId="111131">
    <w:name w:val="Нет списка111131"/>
    <w:basedOn w:val="a2"/>
    <w:pPr>
      <w:numPr>
        <w:numId w:val="334"/>
      </w:numPr>
    </w:pPr>
  </w:style>
  <w:style w:type="numbering" w:customStyle="1" w:styleId="3131">
    <w:name w:val="Нет списка3131"/>
    <w:basedOn w:val="a2"/>
    <w:pPr>
      <w:numPr>
        <w:numId w:val="335"/>
      </w:numPr>
    </w:pPr>
  </w:style>
  <w:style w:type="numbering" w:customStyle="1" w:styleId="12131">
    <w:name w:val="Нет списка12131"/>
    <w:basedOn w:val="a2"/>
    <w:pPr>
      <w:numPr>
        <w:numId w:val="336"/>
      </w:numPr>
    </w:pPr>
  </w:style>
  <w:style w:type="numbering" w:customStyle="1" w:styleId="112101">
    <w:name w:val="Нет списка112101"/>
    <w:basedOn w:val="a2"/>
    <w:pPr>
      <w:numPr>
        <w:numId w:val="337"/>
      </w:numPr>
    </w:pPr>
  </w:style>
  <w:style w:type="numbering" w:customStyle="1" w:styleId="21131">
    <w:name w:val="Нет списка21131"/>
    <w:basedOn w:val="a2"/>
    <w:pPr>
      <w:numPr>
        <w:numId w:val="338"/>
      </w:numPr>
    </w:pPr>
  </w:style>
  <w:style w:type="numbering" w:customStyle="1" w:styleId="441">
    <w:name w:val="Нет списка441"/>
    <w:basedOn w:val="a2"/>
    <w:pPr>
      <w:numPr>
        <w:numId w:val="339"/>
      </w:numPr>
    </w:pPr>
  </w:style>
  <w:style w:type="numbering" w:customStyle="1" w:styleId="1331">
    <w:name w:val="Нет списка1331"/>
    <w:basedOn w:val="a2"/>
    <w:pPr>
      <w:numPr>
        <w:numId w:val="340"/>
      </w:numPr>
    </w:pPr>
  </w:style>
  <w:style w:type="numbering" w:customStyle="1" w:styleId="11311">
    <w:name w:val="Нет списка11311"/>
    <w:basedOn w:val="a2"/>
    <w:pPr>
      <w:numPr>
        <w:numId w:val="341"/>
      </w:numPr>
    </w:pPr>
  </w:style>
  <w:style w:type="numbering" w:customStyle="1" w:styleId="2241">
    <w:name w:val="Нет списка2241"/>
    <w:basedOn w:val="a2"/>
    <w:pPr>
      <w:numPr>
        <w:numId w:val="342"/>
      </w:numPr>
    </w:pPr>
  </w:style>
  <w:style w:type="numbering" w:customStyle="1" w:styleId="111141">
    <w:name w:val="Нет списка111141"/>
    <w:basedOn w:val="a2"/>
    <w:pPr>
      <w:numPr>
        <w:numId w:val="343"/>
      </w:numPr>
    </w:pPr>
  </w:style>
  <w:style w:type="numbering" w:customStyle="1" w:styleId="3141">
    <w:name w:val="Нет списка3141"/>
    <w:basedOn w:val="a2"/>
    <w:pPr>
      <w:numPr>
        <w:numId w:val="344"/>
      </w:numPr>
    </w:pPr>
  </w:style>
  <w:style w:type="numbering" w:customStyle="1" w:styleId="12141">
    <w:name w:val="Нет списка12141"/>
    <w:basedOn w:val="a2"/>
    <w:pPr>
      <w:numPr>
        <w:numId w:val="345"/>
      </w:numPr>
    </w:pPr>
  </w:style>
  <w:style w:type="numbering" w:customStyle="1" w:styleId="112111">
    <w:name w:val="Нет списка112111"/>
    <w:basedOn w:val="a2"/>
    <w:pPr>
      <w:numPr>
        <w:numId w:val="346"/>
      </w:numPr>
    </w:pPr>
  </w:style>
  <w:style w:type="numbering" w:customStyle="1" w:styleId="21141">
    <w:name w:val="Нет списка21141"/>
    <w:basedOn w:val="a2"/>
    <w:pPr>
      <w:numPr>
        <w:numId w:val="347"/>
      </w:numPr>
    </w:pPr>
  </w:style>
  <w:style w:type="numbering" w:customStyle="1" w:styleId="451">
    <w:name w:val="Нет списка451"/>
    <w:basedOn w:val="a2"/>
    <w:pPr>
      <w:numPr>
        <w:numId w:val="348"/>
      </w:numPr>
    </w:pPr>
  </w:style>
  <w:style w:type="numbering" w:customStyle="1" w:styleId="1341">
    <w:name w:val="Нет списка1341"/>
    <w:basedOn w:val="a2"/>
    <w:pPr>
      <w:numPr>
        <w:numId w:val="349"/>
      </w:numPr>
    </w:pPr>
  </w:style>
  <w:style w:type="numbering" w:customStyle="1" w:styleId="11321">
    <w:name w:val="Нет списка11321"/>
    <w:basedOn w:val="a2"/>
    <w:pPr>
      <w:numPr>
        <w:numId w:val="350"/>
      </w:numPr>
    </w:pPr>
  </w:style>
  <w:style w:type="numbering" w:customStyle="1" w:styleId="2251">
    <w:name w:val="Нет списка2251"/>
    <w:basedOn w:val="a2"/>
    <w:pPr>
      <w:numPr>
        <w:numId w:val="351"/>
      </w:numPr>
    </w:pPr>
  </w:style>
  <w:style w:type="numbering" w:customStyle="1" w:styleId="111151">
    <w:name w:val="Нет списка111151"/>
    <w:basedOn w:val="a2"/>
    <w:pPr>
      <w:numPr>
        <w:numId w:val="352"/>
      </w:numPr>
    </w:pPr>
  </w:style>
  <w:style w:type="numbering" w:customStyle="1" w:styleId="3151">
    <w:name w:val="Нет списка3151"/>
    <w:basedOn w:val="a2"/>
    <w:pPr>
      <w:numPr>
        <w:numId w:val="353"/>
      </w:numPr>
    </w:pPr>
  </w:style>
  <w:style w:type="numbering" w:customStyle="1" w:styleId="12151">
    <w:name w:val="Нет списка12151"/>
    <w:basedOn w:val="a2"/>
    <w:pPr>
      <w:numPr>
        <w:numId w:val="354"/>
      </w:numPr>
    </w:pPr>
  </w:style>
  <w:style w:type="numbering" w:customStyle="1" w:styleId="112121">
    <w:name w:val="Нет списка112121"/>
    <w:basedOn w:val="a2"/>
    <w:pPr>
      <w:numPr>
        <w:numId w:val="355"/>
      </w:numPr>
    </w:pPr>
  </w:style>
  <w:style w:type="numbering" w:customStyle="1" w:styleId="21151">
    <w:name w:val="Нет списка21151"/>
    <w:basedOn w:val="a2"/>
    <w:pPr>
      <w:numPr>
        <w:numId w:val="356"/>
      </w:numPr>
    </w:pPr>
  </w:style>
  <w:style w:type="numbering" w:customStyle="1" w:styleId="461">
    <w:name w:val="Нет списка461"/>
    <w:basedOn w:val="a2"/>
    <w:pPr>
      <w:numPr>
        <w:numId w:val="357"/>
      </w:numPr>
    </w:pPr>
  </w:style>
  <w:style w:type="numbering" w:customStyle="1" w:styleId="1351">
    <w:name w:val="Нет списка1351"/>
    <w:basedOn w:val="a2"/>
    <w:pPr>
      <w:numPr>
        <w:numId w:val="358"/>
      </w:numPr>
    </w:pPr>
  </w:style>
  <w:style w:type="numbering" w:customStyle="1" w:styleId="11331">
    <w:name w:val="Нет списка11331"/>
    <w:basedOn w:val="a2"/>
    <w:pPr>
      <w:numPr>
        <w:numId w:val="359"/>
      </w:numPr>
    </w:pPr>
  </w:style>
  <w:style w:type="numbering" w:customStyle="1" w:styleId="2261">
    <w:name w:val="Нет списка2261"/>
    <w:basedOn w:val="a2"/>
    <w:pPr>
      <w:numPr>
        <w:numId w:val="360"/>
      </w:numPr>
    </w:pPr>
  </w:style>
  <w:style w:type="numbering" w:customStyle="1" w:styleId="111161">
    <w:name w:val="Нет списка111161"/>
    <w:basedOn w:val="a2"/>
    <w:pPr>
      <w:numPr>
        <w:numId w:val="361"/>
      </w:numPr>
    </w:pPr>
  </w:style>
  <w:style w:type="numbering" w:customStyle="1" w:styleId="3161">
    <w:name w:val="Нет списка3161"/>
    <w:basedOn w:val="a2"/>
    <w:pPr>
      <w:numPr>
        <w:numId w:val="362"/>
      </w:numPr>
    </w:pPr>
  </w:style>
  <w:style w:type="numbering" w:customStyle="1" w:styleId="12161">
    <w:name w:val="Нет списка12161"/>
    <w:basedOn w:val="a2"/>
    <w:pPr>
      <w:numPr>
        <w:numId w:val="363"/>
      </w:numPr>
    </w:pPr>
  </w:style>
  <w:style w:type="numbering" w:customStyle="1" w:styleId="112131">
    <w:name w:val="Нет списка112131"/>
    <w:basedOn w:val="a2"/>
    <w:pPr>
      <w:numPr>
        <w:numId w:val="364"/>
      </w:numPr>
    </w:pPr>
  </w:style>
  <w:style w:type="numbering" w:customStyle="1" w:styleId="21161">
    <w:name w:val="Нет списка21161"/>
    <w:basedOn w:val="a2"/>
    <w:pPr>
      <w:numPr>
        <w:numId w:val="365"/>
      </w:numPr>
    </w:pPr>
  </w:style>
  <w:style w:type="numbering" w:customStyle="1" w:styleId="471">
    <w:name w:val="Нет списка471"/>
    <w:basedOn w:val="a2"/>
    <w:pPr>
      <w:numPr>
        <w:numId w:val="366"/>
      </w:numPr>
    </w:pPr>
  </w:style>
  <w:style w:type="numbering" w:customStyle="1" w:styleId="1361">
    <w:name w:val="Нет списка1361"/>
    <w:basedOn w:val="a2"/>
    <w:pPr>
      <w:numPr>
        <w:numId w:val="367"/>
      </w:numPr>
    </w:pPr>
  </w:style>
  <w:style w:type="numbering" w:customStyle="1" w:styleId="11341">
    <w:name w:val="Нет списка11341"/>
    <w:basedOn w:val="a2"/>
    <w:pPr>
      <w:numPr>
        <w:numId w:val="368"/>
      </w:numPr>
    </w:pPr>
  </w:style>
  <w:style w:type="numbering" w:customStyle="1" w:styleId="2271">
    <w:name w:val="Нет списка2271"/>
    <w:basedOn w:val="a2"/>
    <w:pPr>
      <w:numPr>
        <w:numId w:val="369"/>
      </w:numPr>
    </w:pPr>
  </w:style>
  <w:style w:type="numbering" w:customStyle="1" w:styleId="111171">
    <w:name w:val="Нет списка111171"/>
    <w:basedOn w:val="a2"/>
    <w:pPr>
      <w:numPr>
        <w:numId w:val="370"/>
      </w:numPr>
    </w:pPr>
  </w:style>
  <w:style w:type="numbering" w:customStyle="1" w:styleId="3171">
    <w:name w:val="Нет списка3171"/>
    <w:basedOn w:val="a2"/>
    <w:pPr>
      <w:numPr>
        <w:numId w:val="371"/>
      </w:numPr>
    </w:pPr>
  </w:style>
  <w:style w:type="numbering" w:customStyle="1" w:styleId="12171">
    <w:name w:val="Нет списка12171"/>
    <w:basedOn w:val="a2"/>
    <w:pPr>
      <w:numPr>
        <w:numId w:val="372"/>
      </w:numPr>
    </w:pPr>
  </w:style>
  <w:style w:type="numbering" w:customStyle="1" w:styleId="112141">
    <w:name w:val="Нет списка112141"/>
    <w:basedOn w:val="a2"/>
    <w:pPr>
      <w:numPr>
        <w:numId w:val="373"/>
      </w:numPr>
    </w:pPr>
  </w:style>
  <w:style w:type="numbering" w:customStyle="1" w:styleId="21171">
    <w:name w:val="Нет списка21171"/>
    <w:basedOn w:val="a2"/>
    <w:pPr>
      <w:numPr>
        <w:numId w:val="374"/>
      </w:numPr>
    </w:pPr>
  </w:style>
  <w:style w:type="numbering" w:customStyle="1" w:styleId="481">
    <w:name w:val="Нет списка481"/>
    <w:basedOn w:val="a2"/>
    <w:pPr>
      <w:numPr>
        <w:numId w:val="375"/>
      </w:numPr>
    </w:pPr>
  </w:style>
  <w:style w:type="numbering" w:customStyle="1" w:styleId="1371">
    <w:name w:val="Нет списка1371"/>
    <w:basedOn w:val="a2"/>
    <w:pPr>
      <w:numPr>
        <w:numId w:val="376"/>
      </w:numPr>
    </w:pPr>
  </w:style>
  <w:style w:type="numbering" w:customStyle="1" w:styleId="11351">
    <w:name w:val="Нет списка11351"/>
    <w:basedOn w:val="a2"/>
    <w:pPr>
      <w:numPr>
        <w:numId w:val="377"/>
      </w:numPr>
    </w:pPr>
  </w:style>
  <w:style w:type="numbering" w:customStyle="1" w:styleId="2281">
    <w:name w:val="Нет списка2281"/>
    <w:basedOn w:val="a2"/>
    <w:pPr>
      <w:numPr>
        <w:numId w:val="378"/>
      </w:numPr>
    </w:pPr>
  </w:style>
  <w:style w:type="numbering" w:customStyle="1" w:styleId="111181">
    <w:name w:val="Нет списка111181"/>
    <w:basedOn w:val="a2"/>
    <w:pPr>
      <w:numPr>
        <w:numId w:val="379"/>
      </w:numPr>
    </w:pPr>
  </w:style>
  <w:style w:type="numbering" w:customStyle="1" w:styleId="3181">
    <w:name w:val="Нет списка3181"/>
    <w:basedOn w:val="a2"/>
    <w:pPr>
      <w:numPr>
        <w:numId w:val="380"/>
      </w:numPr>
    </w:pPr>
  </w:style>
  <w:style w:type="numbering" w:customStyle="1" w:styleId="12181">
    <w:name w:val="Нет списка12181"/>
    <w:basedOn w:val="a2"/>
    <w:pPr>
      <w:numPr>
        <w:numId w:val="381"/>
      </w:numPr>
    </w:pPr>
  </w:style>
  <w:style w:type="numbering" w:customStyle="1" w:styleId="112151">
    <w:name w:val="Нет списка112151"/>
    <w:basedOn w:val="a2"/>
    <w:pPr>
      <w:numPr>
        <w:numId w:val="382"/>
      </w:numPr>
    </w:pPr>
  </w:style>
  <w:style w:type="numbering" w:customStyle="1" w:styleId="21181">
    <w:name w:val="Нет списка21181"/>
    <w:basedOn w:val="a2"/>
    <w:pPr>
      <w:numPr>
        <w:numId w:val="383"/>
      </w:numPr>
    </w:pPr>
  </w:style>
  <w:style w:type="numbering" w:customStyle="1" w:styleId="491">
    <w:name w:val="Нет списка491"/>
    <w:basedOn w:val="a2"/>
    <w:pPr>
      <w:numPr>
        <w:numId w:val="384"/>
      </w:numPr>
    </w:pPr>
  </w:style>
  <w:style w:type="numbering" w:customStyle="1" w:styleId="1381">
    <w:name w:val="Нет списка1381"/>
    <w:basedOn w:val="a2"/>
    <w:pPr>
      <w:numPr>
        <w:numId w:val="385"/>
      </w:numPr>
    </w:pPr>
  </w:style>
  <w:style w:type="numbering" w:customStyle="1" w:styleId="11361">
    <w:name w:val="Нет списка11361"/>
    <w:basedOn w:val="a2"/>
    <w:pPr>
      <w:numPr>
        <w:numId w:val="386"/>
      </w:numPr>
    </w:pPr>
  </w:style>
  <w:style w:type="numbering" w:customStyle="1" w:styleId="2291">
    <w:name w:val="Нет списка2291"/>
    <w:basedOn w:val="a2"/>
    <w:pPr>
      <w:numPr>
        <w:numId w:val="387"/>
      </w:numPr>
    </w:pPr>
  </w:style>
  <w:style w:type="numbering" w:customStyle="1" w:styleId="111191">
    <w:name w:val="Нет списка111191"/>
    <w:basedOn w:val="a2"/>
    <w:pPr>
      <w:numPr>
        <w:numId w:val="388"/>
      </w:numPr>
    </w:pPr>
  </w:style>
  <w:style w:type="numbering" w:customStyle="1" w:styleId="3191">
    <w:name w:val="Нет списка3191"/>
    <w:basedOn w:val="a2"/>
    <w:pPr>
      <w:numPr>
        <w:numId w:val="389"/>
      </w:numPr>
    </w:pPr>
  </w:style>
  <w:style w:type="numbering" w:customStyle="1" w:styleId="12191">
    <w:name w:val="Нет списка12191"/>
    <w:basedOn w:val="a2"/>
    <w:pPr>
      <w:numPr>
        <w:numId w:val="390"/>
      </w:numPr>
    </w:pPr>
  </w:style>
  <w:style w:type="numbering" w:customStyle="1" w:styleId="112161">
    <w:name w:val="Нет списка112161"/>
    <w:basedOn w:val="a2"/>
    <w:pPr>
      <w:numPr>
        <w:numId w:val="391"/>
      </w:numPr>
    </w:pPr>
  </w:style>
  <w:style w:type="numbering" w:customStyle="1" w:styleId="21191">
    <w:name w:val="Нет списка21191"/>
    <w:basedOn w:val="a2"/>
    <w:pPr>
      <w:numPr>
        <w:numId w:val="392"/>
      </w:numPr>
    </w:pPr>
  </w:style>
  <w:style w:type="numbering" w:customStyle="1" w:styleId="501">
    <w:name w:val="Нет списка501"/>
    <w:basedOn w:val="a2"/>
    <w:pPr>
      <w:numPr>
        <w:numId w:val="393"/>
      </w:numPr>
    </w:pPr>
  </w:style>
  <w:style w:type="numbering" w:customStyle="1" w:styleId="1391">
    <w:name w:val="Нет списка1391"/>
    <w:basedOn w:val="a2"/>
    <w:pPr>
      <w:numPr>
        <w:numId w:val="394"/>
      </w:numPr>
    </w:pPr>
  </w:style>
  <w:style w:type="numbering" w:customStyle="1" w:styleId="11371">
    <w:name w:val="Нет списка11371"/>
    <w:basedOn w:val="a2"/>
    <w:pPr>
      <w:numPr>
        <w:numId w:val="395"/>
      </w:numPr>
    </w:pPr>
  </w:style>
  <w:style w:type="numbering" w:customStyle="1" w:styleId="2301">
    <w:name w:val="Нет списка2301"/>
    <w:basedOn w:val="a2"/>
    <w:pPr>
      <w:numPr>
        <w:numId w:val="396"/>
      </w:numPr>
    </w:pPr>
  </w:style>
  <w:style w:type="numbering" w:customStyle="1" w:styleId="111201">
    <w:name w:val="Нет списка111201"/>
    <w:basedOn w:val="a2"/>
    <w:pPr>
      <w:numPr>
        <w:numId w:val="397"/>
      </w:numPr>
    </w:pPr>
  </w:style>
  <w:style w:type="numbering" w:customStyle="1" w:styleId="3201">
    <w:name w:val="Нет списка3201"/>
    <w:basedOn w:val="a2"/>
    <w:pPr>
      <w:numPr>
        <w:numId w:val="398"/>
      </w:numPr>
    </w:pPr>
  </w:style>
  <w:style w:type="numbering" w:customStyle="1" w:styleId="12201">
    <w:name w:val="Нет списка12201"/>
    <w:basedOn w:val="a2"/>
    <w:pPr>
      <w:numPr>
        <w:numId w:val="399"/>
      </w:numPr>
    </w:pPr>
  </w:style>
  <w:style w:type="numbering" w:customStyle="1" w:styleId="112171">
    <w:name w:val="Нет списка112171"/>
    <w:basedOn w:val="a2"/>
    <w:pPr>
      <w:numPr>
        <w:numId w:val="400"/>
      </w:numPr>
    </w:pPr>
  </w:style>
  <w:style w:type="numbering" w:customStyle="1" w:styleId="21201">
    <w:name w:val="Нет списка21201"/>
    <w:basedOn w:val="a2"/>
    <w:pPr>
      <w:numPr>
        <w:numId w:val="401"/>
      </w:numPr>
    </w:pPr>
  </w:style>
  <w:style w:type="numbering" w:customStyle="1" w:styleId="511">
    <w:name w:val="Нет списка511"/>
    <w:basedOn w:val="a2"/>
    <w:pPr>
      <w:numPr>
        <w:numId w:val="402"/>
      </w:numPr>
    </w:pPr>
  </w:style>
  <w:style w:type="numbering" w:customStyle="1" w:styleId="1401">
    <w:name w:val="Нет списка1401"/>
    <w:basedOn w:val="a2"/>
    <w:pPr>
      <w:numPr>
        <w:numId w:val="403"/>
      </w:numPr>
    </w:pPr>
  </w:style>
  <w:style w:type="numbering" w:customStyle="1" w:styleId="11381">
    <w:name w:val="Нет списка11381"/>
    <w:basedOn w:val="a2"/>
    <w:pPr>
      <w:numPr>
        <w:numId w:val="404"/>
      </w:numPr>
    </w:pPr>
  </w:style>
  <w:style w:type="numbering" w:customStyle="1" w:styleId="2311">
    <w:name w:val="Нет списка2311"/>
    <w:basedOn w:val="a2"/>
    <w:pPr>
      <w:numPr>
        <w:numId w:val="405"/>
      </w:numPr>
    </w:pPr>
  </w:style>
  <w:style w:type="numbering" w:customStyle="1" w:styleId="111211">
    <w:name w:val="Нет списка111211"/>
    <w:basedOn w:val="a2"/>
    <w:pPr>
      <w:numPr>
        <w:numId w:val="406"/>
      </w:numPr>
    </w:pPr>
  </w:style>
  <w:style w:type="numbering" w:customStyle="1" w:styleId="3211">
    <w:name w:val="Нет списка3211"/>
    <w:basedOn w:val="a2"/>
    <w:pPr>
      <w:numPr>
        <w:numId w:val="407"/>
      </w:numPr>
    </w:pPr>
  </w:style>
  <w:style w:type="numbering" w:customStyle="1" w:styleId="12211">
    <w:name w:val="Нет списка12211"/>
    <w:basedOn w:val="a2"/>
    <w:pPr>
      <w:numPr>
        <w:numId w:val="408"/>
      </w:numPr>
    </w:pPr>
  </w:style>
  <w:style w:type="numbering" w:customStyle="1" w:styleId="112181">
    <w:name w:val="Нет списка112181"/>
    <w:basedOn w:val="a2"/>
    <w:pPr>
      <w:numPr>
        <w:numId w:val="409"/>
      </w:numPr>
    </w:pPr>
  </w:style>
  <w:style w:type="numbering" w:customStyle="1" w:styleId="21211">
    <w:name w:val="Нет списка21211"/>
    <w:basedOn w:val="a2"/>
    <w:pPr>
      <w:numPr>
        <w:numId w:val="410"/>
      </w:numPr>
    </w:pPr>
  </w:style>
  <w:style w:type="numbering" w:customStyle="1" w:styleId="4101">
    <w:name w:val="Нет списка4101"/>
    <w:basedOn w:val="a2"/>
    <w:pPr>
      <w:numPr>
        <w:numId w:val="411"/>
      </w:numPr>
    </w:pPr>
  </w:style>
  <w:style w:type="numbering" w:customStyle="1" w:styleId="13101">
    <w:name w:val="Нет списка13101"/>
    <w:basedOn w:val="a2"/>
    <w:pPr>
      <w:numPr>
        <w:numId w:val="412"/>
      </w:numPr>
    </w:pPr>
  </w:style>
  <w:style w:type="numbering" w:customStyle="1" w:styleId="521">
    <w:name w:val="Нет списка521"/>
    <w:basedOn w:val="a2"/>
    <w:pPr>
      <w:numPr>
        <w:numId w:val="413"/>
      </w:numPr>
    </w:pPr>
  </w:style>
  <w:style w:type="numbering" w:customStyle="1" w:styleId="1411">
    <w:name w:val="Нет списка1411"/>
    <w:basedOn w:val="a2"/>
    <w:pPr>
      <w:numPr>
        <w:numId w:val="414"/>
      </w:numPr>
    </w:pPr>
  </w:style>
  <w:style w:type="numbering" w:customStyle="1" w:styleId="11391">
    <w:name w:val="Нет списка11391"/>
    <w:basedOn w:val="a2"/>
    <w:pPr>
      <w:numPr>
        <w:numId w:val="415"/>
      </w:numPr>
    </w:pPr>
  </w:style>
  <w:style w:type="numbering" w:customStyle="1" w:styleId="2321">
    <w:name w:val="Нет списка2321"/>
    <w:basedOn w:val="a2"/>
    <w:pPr>
      <w:numPr>
        <w:numId w:val="416"/>
      </w:numPr>
    </w:pPr>
  </w:style>
  <w:style w:type="numbering" w:customStyle="1" w:styleId="111221">
    <w:name w:val="Нет списка111221"/>
    <w:basedOn w:val="a2"/>
    <w:pPr>
      <w:numPr>
        <w:numId w:val="417"/>
      </w:numPr>
    </w:pPr>
  </w:style>
  <w:style w:type="numbering" w:customStyle="1" w:styleId="3221">
    <w:name w:val="Нет списка3221"/>
    <w:basedOn w:val="a2"/>
    <w:pPr>
      <w:numPr>
        <w:numId w:val="418"/>
      </w:numPr>
    </w:pPr>
  </w:style>
  <w:style w:type="numbering" w:customStyle="1" w:styleId="12221">
    <w:name w:val="Нет списка12221"/>
    <w:basedOn w:val="a2"/>
    <w:pPr>
      <w:numPr>
        <w:numId w:val="419"/>
      </w:numPr>
    </w:pPr>
  </w:style>
  <w:style w:type="numbering" w:customStyle="1" w:styleId="112191">
    <w:name w:val="Нет списка112191"/>
    <w:basedOn w:val="a2"/>
    <w:pPr>
      <w:numPr>
        <w:numId w:val="420"/>
      </w:numPr>
    </w:pPr>
  </w:style>
  <w:style w:type="numbering" w:customStyle="1" w:styleId="21221">
    <w:name w:val="Нет списка21221"/>
    <w:basedOn w:val="a2"/>
    <w:pPr>
      <w:numPr>
        <w:numId w:val="421"/>
      </w:numPr>
    </w:pPr>
  </w:style>
  <w:style w:type="numbering" w:customStyle="1" w:styleId="4111">
    <w:name w:val="Нет списка4111"/>
    <w:basedOn w:val="a2"/>
    <w:pPr>
      <w:numPr>
        <w:numId w:val="422"/>
      </w:numPr>
    </w:pPr>
  </w:style>
  <w:style w:type="numbering" w:customStyle="1" w:styleId="13111">
    <w:name w:val="Нет списка13111"/>
    <w:basedOn w:val="a2"/>
    <w:pPr>
      <w:numPr>
        <w:numId w:val="423"/>
      </w:numPr>
    </w:pPr>
  </w:style>
  <w:style w:type="numbering" w:customStyle="1" w:styleId="531">
    <w:name w:val="Нет списка531"/>
    <w:basedOn w:val="a2"/>
    <w:pPr>
      <w:numPr>
        <w:numId w:val="424"/>
      </w:numPr>
    </w:pPr>
  </w:style>
  <w:style w:type="numbering" w:customStyle="1" w:styleId="1421">
    <w:name w:val="Нет списка1421"/>
    <w:basedOn w:val="a2"/>
    <w:pPr>
      <w:numPr>
        <w:numId w:val="425"/>
      </w:numPr>
    </w:pPr>
  </w:style>
  <w:style w:type="numbering" w:customStyle="1" w:styleId="11401">
    <w:name w:val="Нет списка11401"/>
    <w:basedOn w:val="a2"/>
    <w:pPr>
      <w:numPr>
        <w:numId w:val="426"/>
      </w:numPr>
    </w:pPr>
  </w:style>
  <w:style w:type="numbering" w:customStyle="1" w:styleId="2331">
    <w:name w:val="Нет списка2331"/>
    <w:basedOn w:val="a2"/>
    <w:pPr>
      <w:numPr>
        <w:numId w:val="427"/>
      </w:numPr>
    </w:pPr>
  </w:style>
  <w:style w:type="numbering" w:customStyle="1" w:styleId="111231">
    <w:name w:val="Нет списка111231"/>
    <w:basedOn w:val="a2"/>
    <w:pPr>
      <w:numPr>
        <w:numId w:val="428"/>
      </w:numPr>
    </w:pPr>
  </w:style>
  <w:style w:type="numbering" w:customStyle="1" w:styleId="3231">
    <w:name w:val="Нет списка3231"/>
    <w:basedOn w:val="a2"/>
    <w:pPr>
      <w:numPr>
        <w:numId w:val="429"/>
      </w:numPr>
    </w:pPr>
  </w:style>
  <w:style w:type="numbering" w:customStyle="1" w:styleId="12231">
    <w:name w:val="Нет списка12231"/>
    <w:basedOn w:val="a2"/>
    <w:pPr>
      <w:numPr>
        <w:numId w:val="430"/>
      </w:numPr>
    </w:pPr>
  </w:style>
  <w:style w:type="numbering" w:customStyle="1" w:styleId="112201">
    <w:name w:val="Нет списка112201"/>
    <w:basedOn w:val="a2"/>
    <w:pPr>
      <w:numPr>
        <w:numId w:val="431"/>
      </w:numPr>
    </w:pPr>
  </w:style>
  <w:style w:type="numbering" w:customStyle="1" w:styleId="21231">
    <w:name w:val="Нет списка21231"/>
    <w:basedOn w:val="a2"/>
    <w:pPr>
      <w:numPr>
        <w:numId w:val="432"/>
      </w:numPr>
    </w:pPr>
  </w:style>
  <w:style w:type="numbering" w:customStyle="1" w:styleId="4121">
    <w:name w:val="Нет списка4121"/>
    <w:basedOn w:val="a2"/>
    <w:pPr>
      <w:numPr>
        <w:numId w:val="433"/>
      </w:numPr>
    </w:pPr>
  </w:style>
  <w:style w:type="numbering" w:customStyle="1" w:styleId="13121">
    <w:name w:val="Нет списка13121"/>
    <w:basedOn w:val="a2"/>
    <w:pPr>
      <w:numPr>
        <w:numId w:val="434"/>
      </w:numPr>
    </w:pPr>
  </w:style>
  <w:style w:type="numbering" w:customStyle="1" w:styleId="541">
    <w:name w:val="Нет списка541"/>
    <w:basedOn w:val="a2"/>
    <w:pPr>
      <w:numPr>
        <w:numId w:val="435"/>
      </w:numPr>
    </w:pPr>
  </w:style>
  <w:style w:type="numbering" w:customStyle="1" w:styleId="1431">
    <w:name w:val="Нет списка1431"/>
    <w:basedOn w:val="a2"/>
    <w:pPr>
      <w:numPr>
        <w:numId w:val="436"/>
      </w:numPr>
    </w:pPr>
  </w:style>
  <w:style w:type="numbering" w:customStyle="1" w:styleId="551">
    <w:name w:val="Нет списка551"/>
    <w:basedOn w:val="a2"/>
    <w:pPr>
      <w:numPr>
        <w:numId w:val="437"/>
      </w:numPr>
    </w:pPr>
  </w:style>
  <w:style w:type="numbering" w:customStyle="1" w:styleId="1111111">
    <w:name w:val="Нет списка1111111"/>
    <w:basedOn w:val="a2"/>
    <w:pPr>
      <w:numPr>
        <w:numId w:val="438"/>
      </w:numPr>
    </w:pPr>
  </w:style>
  <w:style w:type="numbering" w:customStyle="1" w:styleId="11111111">
    <w:name w:val="Нет списка11111111"/>
    <w:basedOn w:val="a2"/>
    <w:pPr>
      <w:numPr>
        <w:numId w:val="439"/>
      </w:numPr>
    </w:pPr>
  </w:style>
  <w:style w:type="numbering" w:customStyle="1" w:styleId="58">
    <w:name w:val="Нет списка58"/>
    <w:basedOn w:val="a2"/>
    <w:pPr>
      <w:numPr>
        <w:numId w:val="440"/>
      </w:numPr>
    </w:pPr>
  </w:style>
  <w:style w:type="numbering" w:customStyle="1" w:styleId="146">
    <w:name w:val="Нет списка146"/>
    <w:basedOn w:val="a2"/>
    <w:pPr>
      <w:numPr>
        <w:numId w:val="441"/>
      </w:numPr>
    </w:pPr>
  </w:style>
  <w:style w:type="numbering" w:customStyle="1" w:styleId="1143">
    <w:name w:val="Нет списка1143"/>
    <w:basedOn w:val="a2"/>
    <w:pPr>
      <w:numPr>
        <w:numId w:val="442"/>
      </w:numPr>
    </w:pPr>
  </w:style>
  <w:style w:type="numbering" w:customStyle="1" w:styleId="236">
    <w:name w:val="Нет списка236"/>
    <w:basedOn w:val="a2"/>
    <w:pPr>
      <w:numPr>
        <w:numId w:val="443"/>
      </w:numPr>
    </w:pPr>
  </w:style>
  <w:style w:type="numbering" w:customStyle="1" w:styleId="11126">
    <w:name w:val="Нет списка11126"/>
    <w:basedOn w:val="a2"/>
    <w:pPr>
      <w:numPr>
        <w:numId w:val="444"/>
      </w:numPr>
    </w:pPr>
  </w:style>
  <w:style w:type="numbering" w:customStyle="1" w:styleId="326">
    <w:name w:val="Нет списка326"/>
    <w:basedOn w:val="a2"/>
    <w:pPr>
      <w:numPr>
        <w:numId w:val="445"/>
      </w:numPr>
    </w:pPr>
  </w:style>
  <w:style w:type="numbering" w:customStyle="1" w:styleId="1226">
    <w:name w:val="Нет списка1226"/>
    <w:basedOn w:val="a2"/>
    <w:pPr>
      <w:numPr>
        <w:numId w:val="446"/>
      </w:numPr>
    </w:pPr>
  </w:style>
  <w:style w:type="numbering" w:customStyle="1" w:styleId="11223">
    <w:name w:val="Нет списка11223"/>
    <w:basedOn w:val="a2"/>
    <w:pPr>
      <w:numPr>
        <w:numId w:val="447"/>
      </w:numPr>
    </w:pPr>
  </w:style>
  <w:style w:type="numbering" w:customStyle="1" w:styleId="2126">
    <w:name w:val="Нет списка2126"/>
    <w:basedOn w:val="a2"/>
    <w:pPr>
      <w:numPr>
        <w:numId w:val="448"/>
      </w:numPr>
    </w:pPr>
  </w:style>
  <w:style w:type="numbering" w:customStyle="1" w:styleId="415">
    <w:name w:val="Нет списка415"/>
    <w:basedOn w:val="a2"/>
    <w:pPr>
      <w:numPr>
        <w:numId w:val="449"/>
      </w:numPr>
    </w:pPr>
  </w:style>
  <w:style w:type="numbering" w:customStyle="1" w:styleId="59">
    <w:name w:val="Нет списка59"/>
    <w:basedOn w:val="a2"/>
    <w:pPr>
      <w:numPr>
        <w:numId w:val="450"/>
      </w:numPr>
    </w:pPr>
  </w:style>
  <w:style w:type="numbering" w:customStyle="1" w:styleId="62">
    <w:name w:val="Нет списка62"/>
    <w:basedOn w:val="a2"/>
    <w:pPr>
      <w:numPr>
        <w:numId w:val="451"/>
      </w:numPr>
    </w:pPr>
  </w:style>
  <w:style w:type="numbering" w:customStyle="1" w:styleId="72">
    <w:name w:val="Нет списка72"/>
    <w:basedOn w:val="a2"/>
    <w:pPr>
      <w:numPr>
        <w:numId w:val="452"/>
      </w:numPr>
    </w:pPr>
  </w:style>
  <w:style w:type="numbering" w:customStyle="1" w:styleId="82">
    <w:name w:val="Нет списка82"/>
    <w:basedOn w:val="a2"/>
    <w:pPr>
      <w:numPr>
        <w:numId w:val="453"/>
      </w:numPr>
    </w:pPr>
  </w:style>
  <w:style w:type="numbering" w:customStyle="1" w:styleId="92">
    <w:name w:val="Нет списка92"/>
    <w:basedOn w:val="a2"/>
    <w:pPr>
      <w:numPr>
        <w:numId w:val="454"/>
      </w:numPr>
    </w:pPr>
  </w:style>
  <w:style w:type="numbering" w:customStyle="1" w:styleId="102">
    <w:name w:val="Нет списка102"/>
    <w:basedOn w:val="a2"/>
    <w:pPr>
      <w:numPr>
        <w:numId w:val="455"/>
      </w:numPr>
    </w:pPr>
  </w:style>
  <w:style w:type="numbering" w:customStyle="1" w:styleId="1315">
    <w:name w:val="Нет списка1315"/>
    <w:basedOn w:val="a2"/>
    <w:pPr>
      <w:numPr>
        <w:numId w:val="456"/>
      </w:numPr>
    </w:pPr>
  </w:style>
  <w:style w:type="numbering" w:customStyle="1" w:styleId="147">
    <w:name w:val="Нет списка147"/>
    <w:basedOn w:val="a2"/>
    <w:pPr>
      <w:numPr>
        <w:numId w:val="457"/>
      </w:numPr>
    </w:pPr>
  </w:style>
  <w:style w:type="numbering" w:customStyle="1" w:styleId="152">
    <w:name w:val="Нет списка152"/>
    <w:basedOn w:val="a2"/>
    <w:pPr>
      <w:numPr>
        <w:numId w:val="458"/>
      </w:numPr>
    </w:pPr>
  </w:style>
  <w:style w:type="numbering" w:customStyle="1" w:styleId="162">
    <w:name w:val="Нет списка162"/>
    <w:basedOn w:val="a2"/>
    <w:pPr>
      <w:numPr>
        <w:numId w:val="459"/>
      </w:numPr>
    </w:pPr>
  </w:style>
  <w:style w:type="numbering" w:customStyle="1" w:styleId="172">
    <w:name w:val="Нет списка172"/>
    <w:basedOn w:val="a2"/>
    <w:pPr>
      <w:numPr>
        <w:numId w:val="460"/>
      </w:numPr>
    </w:pPr>
  </w:style>
  <w:style w:type="numbering" w:customStyle="1" w:styleId="182">
    <w:name w:val="Нет списка182"/>
    <w:basedOn w:val="a2"/>
    <w:pPr>
      <w:numPr>
        <w:numId w:val="461"/>
      </w:numPr>
    </w:pPr>
  </w:style>
  <w:style w:type="numbering" w:customStyle="1" w:styleId="192">
    <w:name w:val="Нет списка192"/>
    <w:basedOn w:val="a2"/>
    <w:pPr>
      <w:numPr>
        <w:numId w:val="462"/>
      </w:numPr>
    </w:pPr>
  </w:style>
  <w:style w:type="numbering" w:customStyle="1" w:styleId="202">
    <w:name w:val="Нет списка202"/>
    <w:basedOn w:val="a2"/>
    <w:pPr>
      <w:numPr>
        <w:numId w:val="463"/>
      </w:numPr>
    </w:pPr>
  </w:style>
  <w:style w:type="numbering" w:customStyle="1" w:styleId="2212">
    <w:name w:val="Нет списка2212"/>
    <w:basedOn w:val="a2"/>
    <w:pPr>
      <w:numPr>
        <w:numId w:val="464"/>
      </w:numPr>
    </w:pPr>
  </w:style>
  <w:style w:type="numbering" w:customStyle="1" w:styleId="1102">
    <w:name w:val="Нет списка1102"/>
    <w:basedOn w:val="a2"/>
    <w:pPr>
      <w:numPr>
        <w:numId w:val="465"/>
      </w:numPr>
    </w:pPr>
  </w:style>
  <w:style w:type="numbering" w:customStyle="1" w:styleId="237">
    <w:name w:val="Нет списка237"/>
    <w:basedOn w:val="a2"/>
    <w:pPr>
      <w:numPr>
        <w:numId w:val="466"/>
      </w:numPr>
    </w:pPr>
  </w:style>
  <w:style w:type="numbering" w:customStyle="1" w:styleId="242">
    <w:name w:val="Нет списка242"/>
    <w:basedOn w:val="a2"/>
    <w:pPr>
      <w:numPr>
        <w:numId w:val="467"/>
      </w:numPr>
    </w:pPr>
  </w:style>
  <w:style w:type="numbering" w:customStyle="1" w:styleId="11312">
    <w:name w:val="Нет списка11312"/>
    <w:basedOn w:val="a2"/>
    <w:pPr>
      <w:numPr>
        <w:numId w:val="468"/>
      </w:numPr>
    </w:pPr>
  </w:style>
  <w:style w:type="numbering" w:customStyle="1" w:styleId="252">
    <w:name w:val="Нет списка252"/>
    <w:basedOn w:val="a2"/>
    <w:pPr>
      <w:numPr>
        <w:numId w:val="469"/>
      </w:numPr>
    </w:pPr>
  </w:style>
  <w:style w:type="numbering" w:customStyle="1" w:styleId="262">
    <w:name w:val="Нет списка262"/>
    <w:basedOn w:val="a2"/>
    <w:pPr>
      <w:numPr>
        <w:numId w:val="470"/>
      </w:numPr>
    </w:pPr>
  </w:style>
  <w:style w:type="numbering" w:customStyle="1" w:styleId="1144">
    <w:name w:val="Нет списка1144"/>
    <w:basedOn w:val="a2"/>
    <w:pPr>
      <w:numPr>
        <w:numId w:val="471"/>
      </w:numPr>
    </w:pPr>
  </w:style>
  <w:style w:type="numbering" w:customStyle="1" w:styleId="1152">
    <w:name w:val="Нет списка1152"/>
    <w:basedOn w:val="a2"/>
    <w:pPr>
      <w:numPr>
        <w:numId w:val="472"/>
      </w:numPr>
    </w:pPr>
  </w:style>
  <w:style w:type="numbering" w:customStyle="1" w:styleId="272">
    <w:name w:val="Нет списка272"/>
    <w:basedOn w:val="a2"/>
    <w:pPr>
      <w:numPr>
        <w:numId w:val="473"/>
      </w:numPr>
    </w:pPr>
  </w:style>
  <w:style w:type="numbering" w:customStyle="1" w:styleId="282">
    <w:name w:val="Нет списка282"/>
    <w:basedOn w:val="a2"/>
    <w:pPr>
      <w:numPr>
        <w:numId w:val="474"/>
      </w:numPr>
    </w:pPr>
  </w:style>
  <w:style w:type="numbering" w:customStyle="1" w:styleId="1162">
    <w:name w:val="Нет списка1162"/>
    <w:basedOn w:val="a2"/>
    <w:pPr>
      <w:numPr>
        <w:numId w:val="475"/>
      </w:numPr>
    </w:pPr>
  </w:style>
  <w:style w:type="numbering" w:customStyle="1" w:styleId="1172">
    <w:name w:val="Нет списка1172"/>
    <w:basedOn w:val="a2"/>
    <w:pPr>
      <w:numPr>
        <w:numId w:val="476"/>
      </w:numPr>
    </w:pPr>
  </w:style>
  <w:style w:type="numbering" w:customStyle="1" w:styleId="292">
    <w:name w:val="Нет списка292"/>
    <w:basedOn w:val="a2"/>
    <w:pPr>
      <w:numPr>
        <w:numId w:val="477"/>
      </w:numPr>
    </w:pPr>
  </w:style>
  <w:style w:type="numbering" w:customStyle="1" w:styleId="302">
    <w:name w:val="Нет списка302"/>
    <w:basedOn w:val="a2"/>
    <w:pPr>
      <w:numPr>
        <w:numId w:val="478"/>
      </w:numPr>
    </w:pPr>
  </w:style>
  <w:style w:type="numbering" w:customStyle="1" w:styleId="1182">
    <w:name w:val="Нет списка1182"/>
    <w:basedOn w:val="a2"/>
    <w:pPr>
      <w:numPr>
        <w:numId w:val="479"/>
      </w:numPr>
    </w:pPr>
  </w:style>
  <w:style w:type="numbering" w:customStyle="1" w:styleId="1192">
    <w:name w:val="Нет списка1192"/>
    <w:basedOn w:val="a2"/>
    <w:pPr>
      <w:numPr>
        <w:numId w:val="480"/>
      </w:numPr>
    </w:pPr>
  </w:style>
  <w:style w:type="numbering" w:customStyle="1" w:styleId="2102">
    <w:name w:val="Нет списка2102"/>
    <w:basedOn w:val="a2"/>
    <w:pPr>
      <w:numPr>
        <w:numId w:val="481"/>
      </w:numPr>
    </w:pPr>
  </w:style>
  <w:style w:type="numbering" w:customStyle="1" w:styleId="111113">
    <w:name w:val="Нет списка111113"/>
    <w:basedOn w:val="a2"/>
    <w:pPr>
      <w:numPr>
        <w:numId w:val="482"/>
      </w:numPr>
    </w:pPr>
  </w:style>
  <w:style w:type="numbering" w:customStyle="1" w:styleId="3112">
    <w:name w:val="Нет списка3112"/>
    <w:basedOn w:val="a2"/>
    <w:pPr>
      <w:numPr>
        <w:numId w:val="483"/>
      </w:numPr>
    </w:pPr>
  </w:style>
  <w:style w:type="numbering" w:customStyle="1" w:styleId="12112">
    <w:name w:val="Нет списка12112"/>
    <w:basedOn w:val="a2"/>
    <w:pPr>
      <w:numPr>
        <w:numId w:val="484"/>
      </w:numPr>
    </w:pPr>
  </w:style>
  <w:style w:type="numbering" w:customStyle="1" w:styleId="112112">
    <w:name w:val="Нет списка112112"/>
    <w:basedOn w:val="a2"/>
    <w:pPr>
      <w:numPr>
        <w:numId w:val="485"/>
      </w:numPr>
    </w:pPr>
  </w:style>
  <w:style w:type="numbering" w:customStyle="1" w:styleId="21112">
    <w:name w:val="Нет списка21112"/>
    <w:basedOn w:val="a2"/>
    <w:pPr>
      <w:numPr>
        <w:numId w:val="486"/>
      </w:numPr>
    </w:pPr>
  </w:style>
  <w:style w:type="numbering" w:customStyle="1" w:styleId="327">
    <w:name w:val="Нет списка327"/>
    <w:basedOn w:val="a2"/>
    <w:pPr>
      <w:numPr>
        <w:numId w:val="487"/>
      </w:numPr>
    </w:pPr>
  </w:style>
  <w:style w:type="numbering" w:customStyle="1" w:styleId="1202">
    <w:name w:val="Нет списка1202"/>
    <w:basedOn w:val="a2"/>
    <w:pPr>
      <w:numPr>
        <w:numId w:val="488"/>
      </w:numPr>
    </w:pPr>
  </w:style>
  <w:style w:type="numbering" w:customStyle="1" w:styleId="11102">
    <w:name w:val="Нет списка11102"/>
    <w:basedOn w:val="a2"/>
    <w:pPr>
      <w:numPr>
        <w:numId w:val="489"/>
      </w:numPr>
    </w:pPr>
  </w:style>
  <w:style w:type="numbering" w:customStyle="1" w:styleId="2127">
    <w:name w:val="Нет списка2127"/>
    <w:basedOn w:val="a2"/>
    <w:pPr>
      <w:numPr>
        <w:numId w:val="490"/>
      </w:numPr>
    </w:pPr>
  </w:style>
  <w:style w:type="numbering" w:customStyle="1" w:styleId="11127">
    <w:name w:val="Нет списка11127"/>
    <w:basedOn w:val="a2"/>
    <w:pPr>
      <w:numPr>
        <w:numId w:val="491"/>
      </w:numPr>
    </w:pPr>
  </w:style>
  <w:style w:type="numbering" w:customStyle="1" w:styleId="332">
    <w:name w:val="Нет списка332"/>
    <w:basedOn w:val="a2"/>
    <w:pPr>
      <w:numPr>
        <w:numId w:val="492"/>
      </w:numPr>
    </w:pPr>
  </w:style>
  <w:style w:type="numbering" w:customStyle="1" w:styleId="1227">
    <w:name w:val="Нет списка1227"/>
    <w:basedOn w:val="a2"/>
    <w:pPr>
      <w:numPr>
        <w:numId w:val="493"/>
      </w:numPr>
    </w:pPr>
  </w:style>
  <w:style w:type="numbering" w:customStyle="1" w:styleId="11224">
    <w:name w:val="Нет списка11224"/>
    <w:basedOn w:val="a2"/>
    <w:pPr>
      <w:numPr>
        <w:numId w:val="494"/>
      </w:numPr>
    </w:pPr>
  </w:style>
  <w:style w:type="numbering" w:customStyle="1" w:styleId="2132">
    <w:name w:val="Нет списка2132"/>
    <w:basedOn w:val="a2"/>
    <w:pPr>
      <w:numPr>
        <w:numId w:val="495"/>
      </w:numPr>
    </w:pPr>
  </w:style>
  <w:style w:type="numbering" w:customStyle="1" w:styleId="342">
    <w:name w:val="Нет списка342"/>
    <w:basedOn w:val="a2"/>
    <w:pPr>
      <w:numPr>
        <w:numId w:val="496"/>
      </w:numPr>
    </w:pPr>
  </w:style>
  <w:style w:type="numbering" w:customStyle="1" w:styleId="1232">
    <w:name w:val="Нет списка1232"/>
    <w:basedOn w:val="a2"/>
    <w:pPr>
      <w:numPr>
        <w:numId w:val="497"/>
      </w:numPr>
    </w:pPr>
  </w:style>
  <w:style w:type="numbering" w:customStyle="1" w:styleId="11132">
    <w:name w:val="Нет списка11132"/>
    <w:basedOn w:val="a2"/>
    <w:pPr>
      <w:numPr>
        <w:numId w:val="498"/>
      </w:numPr>
    </w:pPr>
  </w:style>
  <w:style w:type="numbering" w:customStyle="1" w:styleId="2142">
    <w:name w:val="Нет списка2142"/>
    <w:basedOn w:val="a2"/>
    <w:pPr>
      <w:numPr>
        <w:numId w:val="499"/>
      </w:numPr>
    </w:pPr>
  </w:style>
  <w:style w:type="numbering" w:customStyle="1" w:styleId="11142">
    <w:name w:val="Нет списка11142"/>
    <w:basedOn w:val="a2"/>
    <w:pPr>
      <w:numPr>
        <w:numId w:val="500"/>
      </w:numPr>
    </w:pPr>
  </w:style>
  <w:style w:type="numbering" w:customStyle="1" w:styleId="352">
    <w:name w:val="Нет списка352"/>
    <w:basedOn w:val="a2"/>
    <w:pPr>
      <w:numPr>
        <w:numId w:val="501"/>
      </w:numPr>
    </w:pPr>
  </w:style>
  <w:style w:type="numbering" w:customStyle="1" w:styleId="1242">
    <w:name w:val="Нет списка1242"/>
    <w:basedOn w:val="a2"/>
    <w:pPr>
      <w:numPr>
        <w:numId w:val="502"/>
      </w:numPr>
    </w:pPr>
  </w:style>
  <w:style w:type="numbering" w:customStyle="1" w:styleId="11232">
    <w:name w:val="Нет списка11232"/>
    <w:basedOn w:val="a2"/>
    <w:pPr>
      <w:numPr>
        <w:numId w:val="503"/>
      </w:numPr>
    </w:pPr>
  </w:style>
  <w:style w:type="numbering" w:customStyle="1" w:styleId="2152">
    <w:name w:val="Нет списка2152"/>
    <w:basedOn w:val="a2"/>
    <w:pPr>
      <w:numPr>
        <w:numId w:val="504"/>
      </w:numPr>
    </w:pPr>
  </w:style>
  <w:style w:type="numbering" w:customStyle="1" w:styleId="362">
    <w:name w:val="Нет списка362"/>
    <w:basedOn w:val="a2"/>
    <w:pPr>
      <w:numPr>
        <w:numId w:val="505"/>
      </w:numPr>
    </w:pPr>
  </w:style>
  <w:style w:type="numbering" w:customStyle="1" w:styleId="1252">
    <w:name w:val="Нет списка1252"/>
    <w:basedOn w:val="a2"/>
    <w:pPr>
      <w:numPr>
        <w:numId w:val="506"/>
      </w:numPr>
    </w:pPr>
  </w:style>
  <w:style w:type="numbering" w:customStyle="1" w:styleId="11152">
    <w:name w:val="Нет списка11152"/>
    <w:basedOn w:val="a2"/>
    <w:pPr>
      <w:numPr>
        <w:numId w:val="507"/>
      </w:numPr>
    </w:pPr>
  </w:style>
  <w:style w:type="numbering" w:customStyle="1" w:styleId="2162">
    <w:name w:val="Нет списка2162"/>
    <w:basedOn w:val="a2"/>
    <w:pPr>
      <w:numPr>
        <w:numId w:val="508"/>
      </w:numPr>
    </w:pPr>
  </w:style>
  <w:style w:type="numbering" w:customStyle="1" w:styleId="11162">
    <w:name w:val="Нет списка11162"/>
    <w:basedOn w:val="a2"/>
    <w:pPr>
      <w:numPr>
        <w:numId w:val="509"/>
      </w:numPr>
    </w:pPr>
  </w:style>
  <w:style w:type="numbering" w:customStyle="1" w:styleId="372">
    <w:name w:val="Нет списка372"/>
    <w:basedOn w:val="a2"/>
    <w:pPr>
      <w:numPr>
        <w:numId w:val="510"/>
      </w:numPr>
    </w:pPr>
  </w:style>
  <w:style w:type="numbering" w:customStyle="1" w:styleId="1262">
    <w:name w:val="Нет списка1262"/>
    <w:basedOn w:val="a2"/>
    <w:pPr>
      <w:numPr>
        <w:numId w:val="511"/>
      </w:numPr>
    </w:pPr>
  </w:style>
  <w:style w:type="numbering" w:customStyle="1" w:styleId="11242">
    <w:name w:val="Нет списка11242"/>
    <w:basedOn w:val="a2"/>
    <w:pPr>
      <w:numPr>
        <w:numId w:val="512"/>
      </w:numPr>
    </w:pPr>
  </w:style>
  <w:style w:type="numbering" w:customStyle="1" w:styleId="2172">
    <w:name w:val="Нет списка2172"/>
    <w:basedOn w:val="a2"/>
    <w:pPr>
      <w:numPr>
        <w:numId w:val="513"/>
      </w:numPr>
    </w:pPr>
  </w:style>
  <w:style w:type="numbering" w:customStyle="1" w:styleId="382">
    <w:name w:val="Нет списка382"/>
    <w:basedOn w:val="a2"/>
    <w:pPr>
      <w:numPr>
        <w:numId w:val="514"/>
      </w:numPr>
    </w:pPr>
  </w:style>
  <w:style w:type="numbering" w:customStyle="1" w:styleId="1272">
    <w:name w:val="Нет списка1272"/>
    <w:basedOn w:val="a2"/>
    <w:pPr>
      <w:numPr>
        <w:numId w:val="515"/>
      </w:numPr>
    </w:pPr>
  </w:style>
  <w:style w:type="numbering" w:customStyle="1" w:styleId="11172">
    <w:name w:val="Нет списка11172"/>
    <w:basedOn w:val="a2"/>
    <w:pPr>
      <w:numPr>
        <w:numId w:val="516"/>
      </w:numPr>
    </w:pPr>
  </w:style>
  <w:style w:type="numbering" w:customStyle="1" w:styleId="2182">
    <w:name w:val="Нет списка2182"/>
    <w:basedOn w:val="a2"/>
    <w:pPr>
      <w:numPr>
        <w:numId w:val="517"/>
      </w:numPr>
    </w:pPr>
  </w:style>
  <w:style w:type="numbering" w:customStyle="1" w:styleId="11182">
    <w:name w:val="Нет списка11182"/>
    <w:basedOn w:val="a2"/>
    <w:pPr>
      <w:numPr>
        <w:numId w:val="518"/>
      </w:numPr>
    </w:pPr>
  </w:style>
  <w:style w:type="numbering" w:customStyle="1" w:styleId="392">
    <w:name w:val="Нет списка392"/>
    <w:basedOn w:val="a2"/>
    <w:pPr>
      <w:numPr>
        <w:numId w:val="519"/>
      </w:numPr>
    </w:pPr>
  </w:style>
  <w:style w:type="numbering" w:customStyle="1" w:styleId="1282">
    <w:name w:val="Нет списка1282"/>
    <w:basedOn w:val="a2"/>
    <w:pPr>
      <w:numPr>
        <w:numId w:val="520"/>
      </w:numPr>
    </w:pPr>
  </w:style>
  <w:style w:type="numbering" w:customStyle="1" w:styleId="11252">
    <w:name w:val="Нет списка11252"/>
    <w:basedOn w:val="a2"/>
    <w:pPr>
      <w:numPr>
        <w:numId w:val="521"/>
      </w:numPr>
    </w:pPr>
  </w:style>
  <w:style w:type="numbering" w:customStyle="1" w:styleId="2192">
    <w:name w:val="Нет списка2192"/>
    <w:basedOn w:val="a2"/>
    <w:pPr>
      <w:numPr>
        <w:numId w:val="522"/>
      </w:numPr>
    </w:pPr>
  </w:style>
  <w:style w:type="numbering" w:customStyle="1" w:styleId="402">
    <w:name w:val="Нет списка402"/>
    <w:basedOn w:val="a2"/>
    <w:pPr>
      <w:numPr>
        <w:numId w:val="523"/>
      </w:numPr>
    </w:pPr>
  </w:style>
  <w:style w:type="numbering" w:customStyle="1" w:styleId="1292">
    <w:name w:val="Нет списка1292"/>
    <w:basedOn w:val="a2"/>
    <w:pPr>
      <w:numPr>
        <w:numId w:val="524"/>
      </w:numPr>
    </w:pPr>
  </w:style>
  <w:style w:type="numbering" w:customStyle="1" w:styleId="11192">
    <w:name w:val="Нет списка11192"/>
    <w:basedOn w:val="a2"/>
    <w:pPr>
      <w:numPr>
        <w:numId w:val="525"/>
      </w:numPr>
    </w:pPr>
  </w:style>
  <w:style w:type="numbering" w:customStyle="1" w:styleId="2202">
    <w:name w:val="Нет списка2202"/>
    <w:basedOn w:val="a2"/>
    <w:pPr>
      <w:numPr>
        <w:numId w:val="526"/>
      </w:numPr>
    </w:pPr>
  </w:style>
  <w:style w:type="numbering" w:customStyle="1" w:styleId="111102">
    <w:name w:val="Нет списка111102"/>
    <w:basedOn w:val="a2"/>
    <w:pPr>
      <w:numPr>
        <w:numId w:val="527"/>
      </w:numPr>
    </w:pPr>
  </w:style>
  <w:style w:type="numbering" w:customStyle="1" w:styleId="3102">
    <w:name w:val="Нет списка3102"/>
    <w:basedOn w:val="a2"/>
    <w:pPr>
      <w:numPr>
        <w:numId w:val="528"/>
      </w:numPr>
    </w:pPr>
  </w:style>
  <w:style w:type="numbering" w:customStyle="1" w:styleId="12102">
    <w:name w:val="Нет списка12102"/>
    <w:basedOn w:val="a2"/>
    <w:pPr>
      <w:numPr>
        <w:numId w:val="529"/>
      </w:numPr>
    </w:pPr>
  </w:style>
  <w:style w:type="numbering" w:customStyle="1" w:styleId="11262">
    <w:name w:val="Нет списка11262"/>
    <w:basedOn w:val="a2"/>
    <w:pPr>
      <w:numPr>
        <w:numId w:val="530"/>
      </w:numPr>
    </w:pPr>
  </w:style>
  <w:style w:type="numbering" w:customStyle="1" w:styleId="21102">
    <w:name w:val="Нет списка21102"/>
    <w:basedOn w:val="a2"/>
    <w:pPr>
      <w:numPr>
        <w:numId w:val="531"/>
      </w:numPr>
    </w:pPr>
  </w:style>
  <w:style w:type="numbering" w:customStyle="1" w:styleId="416">
    <w:name w:val="Нет списка416"/>
    <w:basedOn w:val="a2"/>
    <w:pPr>
      <w:numPr>
        <w:numId w:val="532"/>
      </w:numPr>
    </w:pPr>
  </w:style>
  <w:style w:type="numbering" w:customStyle="1" w:styleId="1302">
    <w:name w:val="Нет списка1302"/>
    <w:basedOn w:val="a2"/>
    <w:pPr>
      <w:numPr>
        <w:numId w:val="533"/>
      </w:numPr>
    </w:pPr>
  </w:style>
  <w:style w:type="numbering" w:customStyle="1" w:styleId="11202">
    <w:name w:val="Нет списка11202"/>
    <w:basedOn w:val="a2"/>
    <w:pPr>
      <w:numPr>
        <w:numId w:val="534"/>
      </w:numPr>
    </w:pPr>
  </w:style>
  <w:style w:type="numbering" w:customStyle="1" w:styleId="2213">
    <w:name w:val="Нет списка2213"/>
    <w:basedOn w:val="a2"/>
    <w:pPr>
      <w:numPr>
        <w:numId w:val="535"/>
      </w:numPr>
    </w:pPr>
  </w:style>
  <w:style w:type="numbering" w:customStyle="1" w:styleId="111114">
    <w:name w:val="Нет списка111114"/>
    <w:basedOn w:val="a2"/>
    <w:pPr>
      <w:numPr>
        <w:numId w:val="536"/>
      </w:numPr>
    </w:pPr>
  </w:style>
  <w:style w:type="numbering" w:customStyle="1" w:styleId="3113">
    <w:name w:val="Нет списка3113"/>
    <w:basedOn w:val="a2"/>
    <w:pPr>
      <w:numPr>
        <w:numId w:val="537"/>
      </w:numPr>
    </w:pPr>
  </w:style>
  <w:style w:type="numbering" w:customStyle="1" w:styleId="12113">
    <w:name w:val="Нет списка12113"/>
    <w:basedOn w:val="a2"/>
    <w:pPr>
      <w:numPr>
        <w:numId w:val="538"/>
      </w:numPr>
    </w:pPr>
  </w:style>
  <w:style w:type="numbering" w:customStyle="1" w:styleId="11272">
    <w:name w:val="Нет списка11272"/>
    <w:basedOn w:val="a2"/>
    <w:pPr>
      <w:numPr>
        <w:numId w:val="539"/>
      </w:numPr>
    </w:pPr>
  </w:style>
  <w:style w:type="numbering" w:customStyle="1" w:styleId="21113">
    <w:name w:val="Нет списка21113"/>
    <w:basedOn w:val="a2"/>
    <w:pPr>
      <w:numPr>
        <w:numId w:val="540"/>
      </w:numPr>
    </w:pPr>
  </w:style>
  <w:style w:type="numbering" w:customStyle="1" w:styleId="422">
    <w:name w:val="Нет списка422"/>
    <w:basedOn w:val="a2"/>
    <w:pPr>
      <w:numPr>
        <w:numId w:val="541"/>
      </w:numPr>
    </w:pPr>
  </w:style>
  <w:style w:type="numbering" w:customStyle="1" w:styleId="1316">
    <w:name w:val="Нет списка1316"/>
    <w:basedOn w:val="a2"/>
    <w:pPr>
      <w:numPr>
        <w:numId w:val="542"/>
      </w:numPr>
    </w:pPr>
  </w:style>
  <w:style w:type="numbering" w:customStyle="1" w:styleId="11282">
    <w:name w:val="Нет списка11282"/>
    <w:basedOn w:val="a2"/>
    <w:pPr>
      <w:numPr>
        <w:numId w:val="543"/>
      </w:numPr>
    </w:pPr>
  </w:style>
  <w:style w:type="numbering" w:customStyle="1" w:styleId="2222">
    <w:name w:val="Нет списка2222"/>
    <w:basedOn w:val="a2"/>
    <w:pPr>
      <w:numPr>
        <w:numId w:val="544"/>
      </w:numPr>
    </w:pPr>
  </w:style>
  <w:style w:type="numbering" w:customStyle="1" w:styleId="111122">
    <w:name w:val="Нет списка111122"/>
    <w:basedOn w:val="a2"/>
    <w:pPr>
      <w:numPr>
        <w:numId w:val="545"/>
      </w:numPr>
    </w:pPr>
  </w:style>
  <w:style w:type="numbering" w:customStyle="1" w:styleId="3122">
    <w:name w:val="Нет списка3122"/>
    <w:basedOn w:val="a2"/>
    <w:pPr>
      <w:numPr>
        <w:numId w:val="546"/>
      </w:numPr>
    </w:pPr>
  </w:style>
  <w:style w:type="numbering" w:customStyle="1" w:styleId="12122">
    <w:name w:val="Нет списка12122"/>
    <w:basedOn w:val="a2"/>
    <w:pPr>
      <w:numPr>
        <w:numId w:val="547"/>
      </w:numPr>
    </w:pPr>
  </w:style>
  <w:style w:type="numbering" w:customStyle="1" w:styleId="11292">
    <w:name w:val="Нет списка11292"/>
    <w:basedOn w:val="a2"/>
    <w:pPr>
      <w:numPr>
        <w:numId w:val="548"/>
      </w:numPr>
    </w:pPr>
  </w:style>
  <w:style w:type="numbering" w:customStyle="1" w:styleId="21122">
    <w:name w:val="Нет списка21122"/>
    <w:basedOn w:val="a2"/>
    <w:pPr>
      <w:numPr>
        <w:numId w:val="549"/>
      </w:numPr>
    </w:pPr>
  </w:style>
  <w:style w:type="numbering" w:customStyle="1" w:styleId="432">
    <w:name w:val="Нет списка432"/>
    <w:basedOn w:val="a2"/>
    <w:pPr>
      <w:numPr>
        <w:numId w:val="550"/>
      </w:numPr>
    </w:pPr>
  </w:style>
  <w:style w:type="numbering" w:customStyle="1" w:styleId="1322">
    <w:name w:val="Нет списка1322"/>
    <w:basedOn w:val="a2"/>
    <w:pPr>
      <w:numPr>
        <w:numId w:val="551"/>
      </w:numPr>
    </w:pPr>
  </w:style>
  <w:style w:type="numbering" w:customStyle="1" w:styleId="11302">
    <w:name w:val="Нет списка11302"/>
    <w:basedOn w:val="a2"/>
    <w:pPr>
      <w:numPr>
        <w:numId w:val="552"/>
      </w:numPr>
    </w:pPr>
  </w:style>
  <w:style w:type="numbering" w:customStyle="1" w:styleId="2232">
    <w:name w:val="Нет списка2232"/>
    <w:basedOn w:val="a2"/>
    <w:pPr>
      <w:numPr>
        <w:numId w:val="553"/>
      </w:numPr>
    </w:pPr>
  </w:style>
  <w:style w:type="numbering" w:customStyle="1" w:styleId="111132">
    <w:name w:val="Нет списка111132"/>
    <w:basedOn w:val="a2"/>
    <w:pPr>
      <w:numPr>
        <w:numId w:val="554"/>
      </w:numPr>
    </w:pPr>
  </w:style>
  <w:style w:type="numbering" w:customStyle="1" w:styleId="3132">
    <w:name w:val="Нет списка3132"/>
    <w:basedOn w:val="a2"/>
    <w:pPr>
      <w:numPr>
        <w:numId w:val="555"/>
      </w:numPr>
    </w:pPr>
  </w:style>
  <w:style w:type="numbering" w:customStyle="1" w:styleId="12132">
    <w:name w:val="Нет списка12132"/>
    <w:basedOn w:val="a2"/>
    <w:pPr>
      <w:numPr>
        <w:numId w:val="556"/>
      </w:numPr>
    </w:pPr>
  </w:style>
  <w:style w:type="numbering" w:customStyle="1" w:styleId="112102">
    <w:name w:val="Нет списка112102"/>
    <w:basedOn w:val="a2"/>
    <w:pPr>
      <w:numPr>
        <w:numId w:val="557"/>
      </w:numPr>
    </w:pPr>
  </w:style>
  <w:style w:type="numbering" w:customStyle="1" w:styleId="21132">
    <w:name w:val="Нет списка21132"/>
    <w:basedOn w:val="a2"/>
    <w:pPr>
      <w:numPr>
        <w:numId w:val="558"/>
      </w:numPr>
    </w:pPr>
  </w:style>
  <w:style w:type="numbering" w:customStyle="1" w:styleId="442">
    <w:name w:val="Нет списка442"/>
    <w:basedOn w:val="a2"/>
    <w:pPr>
      <w:numPr>
        <w:numId w:val="559"/>
      </w:numPr>
    </w:pPr>
  </w:style>
  <w:style w:type="numbering" w:customStyle="1" w:styleId="1332">
    <w:name w:val="Нет списка1332"/>
    <w:basedOn w:val="a2"/>
    <w:pPr>
      <w:numPr>
        <w:numId w:val="560"/>
      </w:numPr>
    </w:pPr>
  </w:style>
  <w:style w:type="numbering" w:customStyle="1" w:styleId="11313">
    <w:name w:val="Нет списка11313"/>
    <w:basedOn w:val="a2"/>
    <w:pPr>
      <w:numPr>
        <w:numId w:val="561"/>
      </w:numPr>
    </w:pPr>
  </w:style>
  <w:style w:type="numbering" w:customStyle="1" w:styleId="2242">
    <w:name w:val="Нет списка2242"/>
    <w:basedOn w:val="a2"/>
    <w:pPr>
      <w:numPr>
        <w:numId w:val="562"/>
      </w:numPr>
    </w:pPr>
  </w:style>
  <w:style w:type="numbering" w:customStyle="1" w:styleId="111142">
    <w:name w:val="Нет списка111142"/>
    <w:basedOn w:val="a2"/>
    <w:pPr>
      <w:numPr>
        <w:numId w:val="563"/>
      </w:numPr>
    </w:pPr>
  </w:style>
  <w:style w:type="numbering" w:customStyle="1" w:styleId="3142">
    <w:name w:val="Нет списка3142"/>
    <w:basedOn w:val="a2"/>
    <w:pPr>
      <w:numPr>
        <w:numId w:val="564"/>
      </w:numPr>
    </w:pPr>
  </w:style>
  <w:style w:type="numbering" w:customStyle="1" w:styleId="12142">
    <w:name w:val="Нет списка12142"/>
    <w:basedOn w:val="a2"/>
    <w:pPr>
      <w:numPr>
        <w:numId w:val="565"/>
      </w:numPr>
    </w:pPr>
  </w:style>
  <w:style w:type="numbering" w:customStyle="1" w:styleId="112113">
    <w:name w:val="Нет списка112113"/>
    <w:basedOn w:val="a2"/>
    <w:pPr>
      <w:numPr>
        <w:numId w:val="566"/>
      </w:numPr>
    </w:pPr>
  </w:style>
  <w:style w:type="numbering" w:customStyle="1" w:styleId="21142">
    <w:name w:val="Нет списка21142"/>
    <w:basedOn w:val="a2"/>
    <w:pPr>
      <w:numPr>
        <w:numId w:val="567"/>
      </w:numPr>
    </w:pPr>
  </w:style>
  <w:style w:type="numbering" w:customStyle="1" w:styleId="452">
    <w:name w:val="Нет списка452"/>
    <w:basedOn w:val="a2"/>
    <w:pPr>
      <w:numPr>
        <w:numId w:val="568"/>
      </w:numPr>
    </w:pPr>
  </w:style>
  <w:style w:type="numbering" w:customStyle="1" w:styleId="1342">
    <w:name w:val="Нет списка1342"/>
    <w:basedOn w:val="a2"/>
    <w:pPr>
      <w:numPr>
        <w:numId w:val="569"/>
      </w:numPr>
    </w:pPr>
  </w:style>
  <w:style w:type="numbering" w:customStyle="1" w:styleId="11322">
    <w:name w:val="Нет списка11322"/>
    <w:basedOn w:val="a2"/>
    <w:pPr>
      <w:numPr>
        <w:numId w:val="570"/>
      </w:numPr>
    </w:pPr>
  </w:style>
  <w:style w:type="numbering" w:customStyle="1" w:styleId="2252">
    <w:name w:val="Нет списка2252"/>
    <w:basedOn w:val="a2"/>
    <w:pPr>
      <w:numPr>
        <w:numId w:val="571"/>
      </w:numPr>
    </w:pPr>
  </w:style>
  <w:style w:type="numbering" w:customStyle="1" w:styleId="111152">
    <w:name w:val="Нет списка111152"/>
    <w:basedOn w:val="a2"/>
    <w:pPr>
      <w:numPr>
        <w:numId w:val="572"/>
      </w:numPr>
    </w:pPr>
  </w:style>
  <w:style w:type="numbering" w:customStyle="1" w:styleId="3152">
    <w:name w:val="Нет списка3152"/>
    <w:basedOn w:val="a2"/>
    <w:pPr>
      <w:numPr>
        <w:numId w:val="573"/>
      </w:numPr>
    </w:pPr>
  </w:style>
  <w:style w:type="numbering" w:customStyle="1" w:styleId="12152">
    <w:name w:val="Нет списка12152"/>
    <w:basedOn w:val="a2"/>
    <w:pPr>
      <w:numPr>
        <w:numId w:val="574"/>
      </w:numPr>
    </w:pPr>
  </w:style>
  <w:style w:type="numbering" w:customStyle="1" w:styleId="112122">
    <w:name w:val="Нет списка112122"/>
    <w:basedOn w:val="a2"/>
    <w:pPr>
      <w:numPr>
        <w:numId w:val="575"/>
      </w:numPr>
    </w:pPr>
  </w:style>
  <w:style w:type="numbering" w:customStyle="1" w:styleId="21152">
    <w:name w:val="Нет списка21152"/>
    <w:basedOn w:val="a2"/>
    <w:pPr>
      <w:numPr>
        <w:numId w:val="576"/>
      </w:numPr>
    </w:pPr>
  </w:style>
  <w:style w:type="numbering" w:customStyle="1" w:styleId="462">
    <w:name w:val="Нет списка462"/>
    <w:basedOn w:val="a2"/>
    <w:pPr>
      <w:numPr>
        <w:numId w:val="577"/>
      </w:numPr>
    </w:pPr>
  </w:style>
  <w:style w:type="numbering" w:customStyle="1" w:styleId="1352">
    <w:name w:val="Нет списка1352"/>
    <w:basedOn w:val="a2"/>
    <w:pPr>
      <w:numPr>
        <w:numId w:val="578"/>
      </w:numPr>
    </w:pPr>
  </w:style>
  <w:style w:type="numbering" w:customStyle="1" w:styleId="11332">
    <w:name w:val="Нет списка11332"/>
    <w:basedOn w:val="a2"/>
    <w:pPr>
      <w:numPr>
        <w:numId w:val="579"/>
      </w:numPr>
    </w:pPr>
  </w:style>
  <w:style w:type="numbering" w:customStyle="1" w:styleId="2262">
    <w:name w:val="Нет списка2262"/>
    <w:basedOn w:val="a2"/>
    <w:pPr>
      <w:numPr>
        <w:numId w:val="580"/>
      </w:numPr>
    </w:pPr>
  </w:style>
  <w:style w:type="numbering" w:customStyle="1" w:styleId="111162">
    <w:name w:val="Нет списка111162"/>
    <w:basedOn w:val="a2"/>
    <w:pPr>
      <w:numPr>
        <w:numId w:val="581"/>
      </w:numPr>
    </w:pPr>
  </w:style>
  <w:style w:type="numbering" w:customStyle="1" w:styleId="3162">
    <w:name w:val="Нет списка3162"/>
    <w:basedOn w:val="a2"/>
    <w:pPr>
      <w:numPr>
        <w:numId w:val="582"/>
      </w:numPr>
    </w:pPr>
  </w:style>
  <w:style w:type="numbering" w:customStyle="1" w:styleId="12162">
    <w:name w:val="Нет списка12162"/>
    <w:basedOn w:val="a2"/>
    <w:pPr>
      <w:numPr>
        <w:numId w:val="583"/>
      </w:numPr>
    </w:pPr>
  </w:style>
  <w:style w:type="numbering" w:customStyle="1" w:styleId="112132">
    <w:name w:val="Нет списка112132"/>
    <w:basedOn w:val="a2"/>
    <w:pPr>
      <w:numPr>
        <w:numId w:val="584"/>
      </w:numPr>
    </w:pPr>
  </w:style>
  <w:style w:type="numbering" w:customStyle="1" w:styleId="21162">
    <w:name w:val="Нет списка21162"/>
    <w:basedOn w:val="a2"/>
    <w:pPr>
      <w:numPr>
        <w:numId w:val="585"/>
      </w:numPr>
    </w:pPr>
  </w:style>
  <w:style w:type="numbering" w:customStyle="1" w:styleId="472">
    <w:name w:val="Нет списка472"/>
    <w:basedOn w:val="a2"/>
    <w:pPr>
      <w:numPr>
        <w:numId w:val="586"/>
      </w:numPr>
    </w:pPr>
  </w:style>
  <w:style w:type="numbering" w:customStyle="1" w:styleId="1362">
    <w:name w:val="Нет списка1362"/>
    <w:basedOn w:val="a2"/>
    <w:pPr>
      <w:numPr>
        <w:numId w:val="587"/>
      </w:numPr>
    </w:pPr>
  </w:style>
  <w:style w:type="numbering" w:customStyle="1" w:styleId="11342">
    <w:name w:val="Нет списка11342"/>
    <w:basedOn w:val="a2"/>
    <w:pPr>
      <w:numPr>
        <w:numId w:val="588"/>
      </w:numPr>
    </w:pPr>
  </w:style>
  <w:style w:type="numbering" w:customStyle="1" w:styleId="2272">
    <w:name w:val="Нет списка2272"/>
    <w:basedOn w:val="a2"/>
    <w:pPr>
      <w:numPr>
        <w:numId w:val="589"/>
      </w:numPr>
    </w:pPr>
  </w:style>
  <w:style w:type="numbering" w:customStyle="1" w:styleId="111172">
    <w:name w:val="Нет списка111172"/>
    <w:basedOn w:val="a2"/>
    <w:pPr>
      <w:numPr>
        <w:numId w:val="590"/>
      </w:numPr>
    </w:pPr>
  </w:style>
  <w:style w:type="numbering" w:customStyle="1" w:styleId="3172">
    <w:name w:val="Нет списка3172"/>
    <w:basedOn w:val="a2"/>
    <w:pPr>
      <w:numPr>
        <w:numId w:val="591"/>
      </w:numPr>
    </w:pPr>
  </w:style>
  <w:style w:type="numbering" w:customStyle="1" w:styleId="12172">
    <w:name w:val="Нет списка12172"/>
    <w:basedOn w:val="a2"/>
    <w:pPr>
      <w:numPr>
        <w:numId w:val="592"/>
      </w:numPr>
    </w:pPr>
  </w:style>
  <w:style w:type="numbering" w:customStyle="1" w:styleId="112142">
    <w:name w:val="Нет списка112142"/>
    <w:basedOn w:val="a2"/>
    <w:pPr>
      <w:numPr>
        <w:numId w:val="593"/>
      </w:numPr>
    </w:pPr>
  </w:style>
  <w:style w:type="numbering" w:customStyle="1" w:styleId="21172">
    <w:name w:val="Нет списка21172"/>
    <w:basedOn w:val="a2"/>
    <w:pPr>
      <w:numPr>
        <w:numId w:val="594"/>
      </w:numPr>
    </w:pPr>
  </w:style>
  <w:style w:type="numbering" w:customStyle="1" w:styleId="482">
    <w:name w:val="Нет списка482"/>
    <w:basedOn w:val="a2"/>
    <w:pPr>
      <w:numPr>
        <w:numId w:val="595"/>
      </w:numPr>
    </w:pPr>
  </w:style>
  <w:style w:type="numbering" w:customStyle="1" w:styleId="1372">
    <w:name w:val="Нет списка1372"/>
    <w:basedOn w:val="a2"/>
    <w:pPr>
      <w:numPr>
        <w:numId w:val="596"/>
      </w:numPr>
    </w:pPr>
  </w:style>
  <w:style w:type="numbering" w:customStyle="1" w:styleId="11352">
    <w:name w:val="Нет списка11352"/>
    <w:basedOn w:val="a2"/>
    <w:pPr>
      <w:numPr>
        <w:numId w:val="597"/>
      </w:numPr>
    </w:pPr>
  </w:style>
  <w:style w:type="numbering" w:customStyle="1" w:styleId="2282">
    <w:name w:val="Нет списка2282"/>
    <w:basedOn w:val="a2"/>
    <w:pPr>
      <w:numPr>
        <w:numId w:val="598"/>
      </w:numPr>
    </w:pPr>
  </w:style>
  <w:style w:type="numbering" w:customStyle="1" w:styleId="111182">
    <w:name w:val="Нет списка111182"/>
    <w:basedOn w:val="a2"/>
    <w:pPr>
      <w:numPr>
        <w:numId w:val="599"/>
      </w:numPr>
    </w:pPr>
  </w:style>
  <w:style w:type="numbering" w:customStyle="1" w:styleId="3182">
    <w:name w:val="Нет списка3182"/>
    <w:basedOn w:val="a2"/>
    <w:pPr>
      <w:numPr>
        <w:numId w:val="600"/>
      </w:numPr>
    </w:pPr>
  </w:style>
  <w:style w:type="numbering" w:customStyle="1" w:styleId="12182">
    <w:name w:val="Нет списка12182"/>
    <w:basedOn w:val="a2"/>
    <w:pPr>
      <w:numPr>
        <w:numId w:val="601"/>
      </w:numPr>
    </w:pPr>
  </w:style>
  <w:style w:type="numbering" w:customStyle="1" w:styleId="112152">
    <w:name w:val="Нет списка112152"/>
    <w:basedOn w:val="a2"/>
    <w:pPr>
      <w:numPr>
        <w:numId w:val="602"/>
      </w:numPr>
    </w:pPr>
  </w:style>
  <w:style w:type="numbering" w:customStyle="1" w:styleId="21182">
    <w:name w:val="Нет списка21182"/>
    <w:basedOn w:val="a2"/>
    <w:pPr>
      <w:numPr>
        <w:numId w:val="603"/>
      </w:numPr>
    </w:pPr>
  </w:style>
  <w:style w:type="numbering" w:customStyle="1" w:styleId="492">
    <w:name w:val="Нет списка492"/>
    <w:basedOn w:val="a2"/>
    <w:pPr>
      <w:numPr>
        <w:numId w:val="604"/>
      </w:numPr>
    </w:pPr>
  </w:style>
  <w:style w:type="numbering" w:customStyle="1" w:styleId="1382">
    <w:name w:val="Нет списка1382"/>
    <w:basedOn w:val="a2"/>
    <w:pPr>
      <w:numPr>
        <w:numId w:val="605"/>
      </w:numPr>
    </w:pPr>
  </w:style>
  <w:style w:type="numbering" w:customStyle="1" w:styleId="11362">
    <w:name w:val="Нет списка11362"/>
    <w:basedOn w:val="a2"/>
    <w:pPr>
      <w:numPr>
        <w:numId w:val="606"/>
      </w:numPr>
    </w:pPr>
  </w:style>
  <w:style w:type="numbering" w:customStyle="1" w:styleId="2292">
    <w:name w:val="Нет списка2292"/>
    <w:basedOn w:val="a2"/>
    <w:pPr>
      <w:numPr>
        <w:numId w:val="607"/>
      </w:numPr>
    </w:pPr>
  </w:style>
  <w:style w:type="numbering" w:customStyle="1" w:styleId="111192">
    <w:name w:val="Нет списка111192"/>
    <w:basedOn w:val="a2"/>
    <w:pPr>
      <w:numPr>
        <w:numId w:val="608"/>
      </w:numPr>
    </w:pPr>
  </w:style>
  <w:style w:type="numbering" w:customStyle="1" w:styleId="3192">
    <w:name w:val="Нет списка3192"/>
    <w:basedOn w:val="a2"/>
    <w:pPr>
      <w:numPr>
        <w:numId w:val="609"/>
      </w:numPr>
    </w:pPr>
  </w:style>
  <w:style w:type="numbering" w:customStyle="1" w:styleId="12192">
    <w:name w:val="Нет списка12192"/>
    <w:basedOn w:val="a2"/>
    <w:pPr>
      <w:numPr>
        <w:numId w:val="610"/>
      </w:numPr>
    </w:pPr>
  </w:style>
  <w:style w:type="numbering" w:customStyle="1" w:styleId="112162">
    <w:name w:val="Нет списка112162"/>
    <w:basedOn w:val="a2"/>
    <w:pPr>
      <w:numPr>
        <w:numId w:val="611"/>
      </w:numPr>
    </w:pPr>
  </w:style>
  <w:style w:type="numbering" w:customStyle="1" w:styleId="21192">
    <w:name w:val="Нет списка21192"/>
    <w:basedOn w:val="a2"/>
    <w:pPr>
      <w:numPr>
        <w:numId w:val="612"/>
      </w:numPr>
    </w:pPr>
  </w:style>
  <w:style w:type="numbering" w:customStyle="1" w:styleId="502">
    <w:name w:val="Нет списка502"/>
    <w:basedOn w:val="a2"/>
    <w:pPr>
      <w:numPr>
        <w:numId w:val="613"/>
      </w:numPr>
    </w:pPr>
  </w:style>
  <w:style w:type="numbering" w:customStyle="1" w:styleId="1392">
    <w:name w:val="Нет списка1392"/>
    <w:basedOn w:val="a2"/>
    <w:pPr>
      <w:numPr>
        <w:numId w:val="614"/>
      </w:numPr>
    </w:pPr>
  </w:style>
  <w:style w:type="numbering" w:customStyle="1" w:styleId="11372">
    <w:name w:val="Нет списка11372"/>
    <w:basedOn w:val="a2"/>
    <w:pPr>
      <w:numPr>
        <w:numId w:val="615"/>
      </w:numPr>
    </w:pPr>
  </w:style>
  <w:style w:type="numbering" w:customStyle="1" w:styleId="2302">
    <w:name w:val="Нет списка2302"/>
    <w:basedOn w:val="a2"/>
    <w:pPr>
      <w:numPr>
        <w:numId w:val="616"/>
      </w:numPr>
    </w:pPr>
  </w:style>
  <w:style w:type="numbering" w:customStyle="1" w:styleId="111202">
    <w:name w:val="Нет списка111202"/>
    <w:basedOn w:val="a2"/>
    <w:pPr>
      <w:numPr>
        <w:numId w:val="617"/>
      </w:numPr>
    </w:pPr>
  </w:style>
  <w:style w:type="numbering" w:customStyle="1" w:styleId="3202">
    <w:name w:val="Нет списка3202"/>
    <w:basedOn w:val="a2"/>
    <w:pPr>
      <w:numPr>
        <w:numId w:val="618"/>
      </w:numPr>
    </w:pPr>
  </w:style>
  <w:style w:type="numbering" w:customStyle="1" w:styleId="12202">
    <w:name w:val="Нет списка12202"/>
    <w:basedOn w:val="a2"/>
    <w:pPr>
      <w:numPr>
        <w:numId w:val="619"/>
      </w:numPr>
    </w:pPr>
  </w:style>
  <w:style w:type="numbering" w:customStyle="1" w:styleId="112172">
    <w:name w:val="Нет списка112172"/>
    <w:basedOn w:val="a2"/>
    <w:pPr>
      <w:numPr>
        <w:numId w:val="620"/>
      </w:numPr>
    </w:pPr>
  </w:style>
  <w:style w:type="numbering" w:customStyle="1" w:styleId="21202">
    <w:name w:val="Нет списка21202"/>
    <w:basedOn w:val="a2"/>
    <w:pPr>
      <w:numPr>
        <w:numId w:val="621"/>
      </w:numPr>
    </w:pPr>
  </w:style>
  <w:style w:type="numbering" w:customStyle="1" w:styleId="512">
    <w:name w:val="Нет списка512"/>
    <w:basedOn w:val="a2"/>
    <w:pPr>
      <w:numPr>
        <w:numId w:val="622"/>
      </w:numPr>
    </w:pPr>
  </w:style>
  <w:style w:type="numbering" w:customStyle="1" w:styleId="1402">
    <w:name w:val="Нет списка1402"/>
    <w:basedOn w:val="a2"/>
    <w:pPr>
      <w:numPr>
        <w:numId w:val="623"/>
      </w:numPr>
    </w:pPr>
  </w:style>
  <w:style w:type="numbering" w:customStyle="1" w:styleId="11382">
    <w:name w:val="Нет списка11382"/>
    <w:basedOn w:val="a2"/>
    <w:pPr>
      <w:numPr>
        <w:numId w:val="624"/>
      </w:numPr>
    </w:pPr>
  </w:style>
  <w:style w:type="numbering" w:customStyle="1" w:styleId="2312">
    <w:name w:val="Нет списка2312"/>
    <w:basedOn w:val="a2"/>
    <w:pPr>
      <w:numPr>
        <w:numId w:val="625"/>
      </w:numPr>
    </w:pPr>
  </w:style>
  <w:style w:type="numbering" w:customStyle="1" w:styleId="111212">
    <w:name w:val="Нет списка111212"/>
    <w:basedOn w:val="a2"/>
    <w:pPr>
      <w:numPr>
        <w:numId w:val="626"/>
      </w:numPr>
    </w:pPr>
  </w:style>
  <w:style w:type="numbering" w:customStyle="1" w:styleId="3212">
    <w:name w:val="Нет списка3212"/>
    <w:basedOn w:val="a2"/>
    <w:pPr>
      <w:numPr>
        <w:numId w:val="627"/>
      </w:numPr>
    </w:pPr>
  </w:style>
  <w:style w:type="numbering" w:customStyle="1" w:styleId="12212">
    <w:name w:val="Нет списка12212"/>
    <w:basedOn w:val="a2"/>
    <w:pPr>
      <w:numPr>
        <w:numId w:val="628"/>
      </w:numPr>
    </w:pPr>
  </w:style>
  <w:style w:type="numbering" w:customStyle="1" w:styleId="112182">
    <w:name w:val="Нет списка112182"/>
    <w:basedOn w:val="a2"/>
    <w:pPr>
      <w:numPr>
        <w:numId w:val="629"/>
      </w:numPr>
    </w:pPr>
  </w:style>
  <w:style w:type="numbering" w:customStyle="1" w:styleId="21212">
    <w:name w:val="Нет списка21212"/>
    <w:basedOn w:val="a2"/>
    <w:pPr>
      <w:numPr>
        <w:numId w:val="630"/>
      </w:numPr>
    </w:pPr>
  </w:style>
  <w:style w:type="numbering" w:customStyle="1" w:styleId="4102">
    <w:name w:val="Нет списка4102"/>
    <w:basedOn w:val="a2"/>
    <w:pPr>
      <w:numPr>
        <w:numId w:val="631"/>
      </w:numPr>
    </w:pPr>
  </w:style>
  <w:style w:type="numbering" w:customStyle="1" w:styleId="13102">
    <w:name w:val="Нет списка13102"/>
    <w:basedOn w:val="a2"/>
    <w:pPr>
      <w:numPr>
        <w:numId w:val="632"/>
      </w:numPr>
    </w:pPr>
  </w:style>
  <w:style w:type="numbering" w:customStyle="1" w:styleId="522">
    <w:name w:val="Нет списка522"/>
    <w:basedOn w:val="a2"/>
    <w:pPr>
      <w:numPr>
        <w:numId w:val="633"/>
      </w:numPr>
    </w:pPr>
  </w:style>
  <w:style w:type="numbering" w:customStyle="1" w:styleId="1412">
    <w:name w:val="Нет списка1412"/>
    <w:basedOn w:val="a2"/>
    <w:pPr>
      <w:numPr>
        <w:numId w:val="634"/>
      </w:numPr>
    </w:pPr>
  </w:style>
  <w:style w:type="numbering" w:customStyle="1" w:styleId="11392">
    <w:name w:val="Нет списка11392"/>
    <w:basedOn w:val="a2"/>
    <w:pPr>
      <w:numPr>
        <w:numId w:val="635"/>
      </w:numPr>
    </w:pPr>
  </w:style>
  <w:style w:type="numbering" w:customStyle="1" w:styleId="2322">
    <w:name w:val="Нет списка2322"/>
    <w:basedOn w:val="a2"/>
    <w:pPr>
      <w:numPr>
        <w:numId w:val="636"/>
      </w:numPr>
    </w:pPr>
  </w:style>
  <w:style w:type="numbering" w:customStyle="1" w:styleId="111222">
    <w:name w:val="Нет списка111222"/>
    <w:basedOn w:val="a2"/>
    <w:pPr>
      <w:numPr>
        <w:numId w:val="637"/>
      </w:numPr>
    </w:pPr>
  </w:style>
  <w:style w:type="numbering" w:customStyle="1" w:styleId="3222">
    <w:name w:val="Нет списка3222"/>
    <w:basedOn w:val="a2"/>
    <w:pPr>
      <w:numPr>
        <w:numId w:val="638"/>
      </w:numPr>
    </w:pPr>
  </w:style>
  <w:style w:type="numbering" w:customStyle="1" w:styleId="12222">
    <w:name w:val="Нет списка12222"/>
    <w:basedOn w:val="a2"/>
    <w:pPr>
      <w:numPr>
        <w:numId w:val="639"/>
      </w:numPr>
    </w:pPr>
  </w:style>
  <w:style w:type="numbering" w:customStyle="1" w:styleId="112192">
    <w:name w:val="Нет списка112192"/>
    <w:basedOn w:val="a2"/>
    <w:pPr>
      <w:numPr>
        <w:numId w:val="640"/>
      </w:numPr>
    </w:pPr>
  </w:style>
  <w:style w:type="numbering" w:customStyle="1" w:styleId="21222">
    <w:name w:val="Нет списка21222"/>
    <w:basedOn w:val="a2"/>
    <w:pPr>
      <w:numPr>
        <w:numId w:val="641"/>
      </w:numPr>
    </w:pPr>
  </w:style>
  <w:style w:type="numbering" w:customStyle="1" w:styleId="4112">
    <w:name w:val="Нет списка4112"/>
    <w:basedOn w:val="a2"/>
    <w:pPr>
      <w:numPr>
        <w:numId w:val="642"/>
      </w:numPr>
    </w:pPr>
  </w:style>
  <w:style w:type="numbering" w:customStyle="1" w:styleId="13112">
    <w:name w:val="Нет списка13112"/>
    <w:basedOn w:val="a2"/>
    <w:pPr>
      <w:numPr>
        <w:numId w:val="643"/>
      </w:numPr>
    </w:pPr>
  </w:style>
  <w:style w:type="numbering" w:customStyle="1" w:styleId="532">
    <w:name w:val="Нет списка532"/>
    <w:basedOn w:val="a2"/>
    <w:pPr>
      <w:numPr>
        <w:numId w:val="644"/>
      </w:numPr>
    </w:pPr>
  </w:style>
  <w:style w:type="numbering" w:customStyle="1" w:styleId="1422">
    <w:name w:val="Нет списка1422"/>
    <w:basedOn w:val="a2"/>
    <w:pPr>
      <w:numPr>
        <w:numId w:val="645"/>
      </w:numPr>
    </w:pPr>
  </w:style>
  <w:style w:type="numbering" w:customStyle="1" w:styleId="11402">
    <w:name w:val="Нет списка11402"/>
    <w:basedOn w:val="a2"/>
    <w:pPr>
      <w:numPr>
        <w:numId w:val="646"/>
      </w:numPr>
    </w:pPr>
  </w:style>
  <w:style w:type="numbering" w:customStyle="1" w:styleId="2332">
    <w:name w:val="Нет списка2332"/>
    <w:basedOn w:val="a2"/>
    <w:pPr>
      <w:numPr>
        <w:numId w:val="647"/>
      </w:numPr>
    </w:pPr>
  </w:style>
  <w:style w:type="numbering" w:customStyle="1" w:styleId="111232">
    <w:name w:val="Нет списка111232"/>
    <w:basedOn w:val="a2"/>
    <w:pPr>
      <w:numPr>
        <w:numId w:val="648"/>
      </w:numPr>
    </w:pPr>
  </w:style>
  <w:style w:type="numbering" w:customStyle="1" w:styleId="3232">
    <w:name w:val="Нет списка3232"/>
    <w:basedOn w:val="a2"/>
    <w:pPr>
      <w:numPr>
        <w:numId w:val="649"/>
      </w:numPr>
    </w:pPr>
  </w:style>
  <w:style w:type="numbering" w:customStyle="1" w:styleId="12232">
    <w:name w:val="Нет списка12232"/>
    <w:basedOn w:val="a2"/>
    <w:pPr>
      <w:numPr>
        <w:numId w:val="650"/>
      </w:numPr>
    </w:pPr>
  </w:style>
  <w:style w:type="numbering" w:customStyle="1" w:styleId="112202">
    <w:name w:val="Нет списка112202"/>
    <w:basedOn w:val="a2"/>
    <w:pPr>
      <w:numPr>
        <w:numId w:val="651"/>
      </w:numPr>
    </w:pPr>
  </w:style>
  <w:style w:type="numbering" w:customStyle="1" w:styleId="21232">
    <w:name w:val="Нет списка21232"/>
    <w:basedOn w:val="a2"/>
    <w:pPr>
      <w:numPr>
        <w:numId w:val="652"/>
      </w:numPr>
    </w:pPr>
  </w:style>
  <w:style w:type="numbering" w:customStyle="1" w:styleId="4122">
    <w:name w:val="Нет списка4122"/>
    <w:basedOn w:val="a2"/>
    <w:pPr>
      <w:numPr>
        <w:numId w:val="653"/>
      </w:numPr>
    </w:pPr>
  </w:style>
  <w:style w:type="numbering" w:customStyle="1" w:styleId="13122">
    <w:name w:val="Нет списка13122"/>
    <w:basedOn w:val="a2"/>
    <w:pPr>
      <w:numPr>
        <w:numId w:val="654"/>
      </w:numPr>
    </w:pPr>
  </w:style>
  <w:style w:type="numbering" w:customStyle="1" w:styleId="542">
    <w:name w:val="Нет списка542"/>
    <w:basedOn w:val="a2"/>
    <w:pPr>
      <w:numPr>
        <w:numId w:val="655"/>
      </w:numPr>
    </w:pPr>
  </w:style>
  <w:style w:type="numbering" w:customStyle="1" w:styleId="1432">
    <w:name w:val="Нет списка1432"/>
    <w:basedOn w:val="a2"/>
    <w:pPr>
      <w:numPr>
        <w:numId w:val="656"/>
      </w:numPr>
    </w:pPr>
  </w:style>
  <w:style w:type="numbering" w:customStyle="1" w:styleId="552">
    <w:name w:val="Нет списка552"/>
    <w:basedOn w:val="a2"/>
    <w:pPr>
      <w:numPr>
        <w:numId w:val="657"/>
      </w:numPr>
    </w:pPr>
  </w:style>
  <w:style w:type="numbering" w:customStyle="1" w:styleId="1111112">
    <w:name w:val="Нет списка1111112"/>
    <w:basedOn w:val="a2"/>
    <w:pPr>
      <w:numPr>
        <w:numId w:val="658"/>
      </w:numPr>
    </w:pPr>
  </w:style>
  <w:style w:type="numbering" w:customStyle="1" w:styleId="561">
    <w:name w:val="Нет списка561"/>
    <w:basedOn w:val="a2"/>
    <w:pPr>
      <w:numPr>
        <w:numId w:val="659"/>
      </w:numPr>
    </w:pPr>
  </w:style>
  <w:style w:type="numbering" w:customStyle="1" w:styleId="1441">
    <w:name w:val="Нет списка1441"/>
    <w:basedOn w:val="a2"/>
    <w:pPr>
      <w:numPr>
        <w:numId w:val="660"/>
      </w:numPr>
    </w:pPr>
  </w:style>
  <w:style w:type="numbering" w:customStyle="1" w:styleId="11411">
    <w:name w:val="Нет списка11411"/>
    <w:basedOn w:val="a2"/>
    <w:pPr>
      <w:numPr>
        <w:numId w:val="661"/>
      </w:numPr>
    </w:pPr>
  </w:style>
  <w:style w:type="numbering" w:customStyle="1" w:styleId="2341">
    <w:name w:val="Нет списка2341"/>
    <w:basedOn w:val="a2"/>
    <w:pPr>
      <w:numPr>
        <w:numId w:val="662"/>
      </w:numPr>
    </w:pPr>
  </w:style>
  <w:style w:type="numbering" w:customStyle="1" w:styleId="111241">
    <w:name w:val="Нет списка111241"/>
    <w:basedOn w:val="a2"/>
    <w:pPr>
      <w:numPr>
        <w:numId w:val="663"/>
      </w:numPr>
    </w:pPr>
  </w:style>
  <w:style w:type="numbering" w:customStyle="1" w:styleId="3241">
    <w:name w:val="Нет списка3241"/>
    <w:basedOn w:val="a2"/>
    <w:pPr>
      <w:numPr>
        <w:numId w:val="664"/>
      </w:numPr>
    </w:pPr>
  </w:style>
  <w:style w:type="numbering" w:customStyle="1" w:styleId="12241">
    <w:name w:val="Нет списка12241"/>
    <w:basedOn w:val="a2"/>
    <w:pPr>
      <w:numPr>
        <w:numId w:val="665"/>
      </w:numPr>
    </w:pPr>
  </w:style>
  <w:style w:type="numbering" w:customStyle="1" w:styleId="112211">
    <w:name w:val="Нет списка112211"/>
    <w:basedOn w:val="a2"/>
    <w:pPr>
      <w:numPr>
        <w:numId w:val="666"/>
      </w:numPr>
    </w:pPr>
  </w:style>
  <w:style w:type="numbering" w:customStyle="1" w:styleId="21241">
    <w:name w:val="Нет списка21241"/>
    <w:basedOn w:val="a2"/>
    <w:pPr>
      <w:numPr>
        <w:numId w:val="667"/>
      </w:numPr>
    </w:pPr>
  </w:style>
  <w:style w:type="numbering" w:customStyle="1" w:styleId="4131">
    <w:name w:val="Нет списка4131"/>
    <w:basedOn w:val="a2"/>
    <w:pPr>
      <w:numPr>
        <w:numId w:val="668"/>
      </w:numPr>
    </w:pPr>
  </w:style>
  <w:style w:type="numbering" w:customStyle="1" w:styleId="571">
    <w:name w:val="Нет списка571"/>
    <w:basedOn w:val="a2"/>
    <w:pPr>
      <w:numPr>
        <w:numId w:val="669"/>
      </w:numPr>
    </w:pPr>
  </w:style>
  <w:style w:type="numbering" w:customStyle="1" w:styleId="611">
    <w:name w:val="Нет списка611"/>
    <w:basedOn w:val="a2"/>
    <w:pPr>
      <w:numPr>
        <w:numId w:val="670"/>
      </w:numPr>
    </w:pPr>
  </w:style>
  <w:style w:type="numbering" w:customStyle="1" w:styleId="711">
    <w:name w:val="Нет списка711"/>
    <w:basedOn w:val="a2"/>
    <w:pPr>
      <w:numPr>
        <w:numId w:val="671"/>
      </w:numPr>
    </w:pPr>
  </w:style>
  <w:style w:type="numbering" w:customStyle="1" w:styleId="811">
    <w:name w:val="Нет списка811"/>
    <w:basedOn w:val="a2"/>
    <w:pPr>
      <w:numPr>
        <w:numId w:val="672"/>
      </w:numPr>
    </w:pPr>
  </w:style>
  <w:style w:type="numbering" w:customStyle="1" w:styleId="911">
    <w:name w:val="Нет списка911"/>
    <w:basedOn w:val="a2"/>
    <w:pPr>
      <w:numPr>
        <w:numId w:val="673"/>
      </w:numPr>
    </w:pPr>
  </w:style>
  <w:style w:type="numbering" w:customStyle="1" w:styleId="1011">
    <w:name w:val="Нет списка1011"/>
    <w:basedOn w:val="a2"/>
    <w:pPr>
      <w:numPr>
        <w:numId w:val="674"/>
      </w:numPr>
    </w:pPr>
  </w:style>
  <w:style w:type="numbering" w:customStyle="1" w:styleId="13131">
    <w:name w:val="Нет списка13131"/>
    <w:basedOn w:val="a2"/>
    <w:pPr>
      <w:numPr>
        <w:numId w:val="675"/>
      </w:numPr>
    </w:pPr>
  </w:style>
  <w:style w:type="numbering" w:customStyle="1" w:styleId="1451">
    <w:name w:val="Нет списка1451"/>
    <w:basedOn w:val="a2"/>
    <w:pPr>
      <w:numPr>
        <w:numId w:val="676"/>
      </w:numPr>
    </w:pPr>
  </w:style>
  <w:style w:type="numbering" w:customStyle="1" w:styleId="1511">
    <w:name w:val="Нет списка1511"/>
    <w:basedOn w:val="a2"/>
    <w:pPr>
      <w:numPr>
        <w:numId w:val="677"/>
      </w:numPr>
    </w:pPr>
  </w:style>
  <w:style w:type="numbering" w:customStyle="1" w:styleId="1611">
    <w:name w:val="Нет списка1611"/>
    <w:basedOn w:val="a2"/>
    <w:pPr>
      <w:numPr>
        <w:numId w:val="678"/>
      </w:numPr>
    </w:pPr>
  </w:style>
  <w:style w:type="numbering" w:customStyle="1" w:styleId="1711">
    <w:name w:val="Нет списка1711"/>
    <w:basedOn w:val="a2"/>
    <w:pPr>
      <w:numPr>
        <w:numId w:val="679"/>
      </w:numPr>
    </w:pPr>
  </w:style>
  <w:style w:type="numbering" w:customStyle="1" w:styleId="1811">
    <w:name w:val="Нет списка1811"/>
    <w:basedOn w:val="a2"/>
    <w:pPr>
      <w:numPr>
        <w:numId w:val="680"/>
      </w:numPr>
    </w:pPr>
  </w:style>
  <w:style w:type="numbering" w:customStyle="1" w:styleId="1911">
    <w:name w:val="Нет списка1911"/>
    <w:basedOn w:val="a2"/>
    <w:pPr>
      <w:numPr>
        <w:numId w:val="681"/>
      </w:numPr>
    </w:pPr>
  </w:style>
  <w:style w:type="numbering" w:customStyle="1" w:styleId="2011">
    <w:name w:val="Нет списка2011"/>
    <w:basedOn w:val="a2"/>
    <w:pPr>
      <w:numPr>
        <w:numId w:val="682"/>
      </w:numPr>
    </w:pPr>
  </w:style>
  <w:style w:type="numbering" w:customStyle="1" w:styleId="22101">
    <w:name w:val="Нет списка22101"/>
    <w:basedOn w:val="a2"/>
    <w:pPr>
      <w:numPr>
        <w:numId w:val="683"/>
      </w:numPr>
    </w:pPr>
  </w:style>
  <w:style w:type="numbering" w:customStyle="1" w:styleId="11011">
    <w:name w:val="Нет списка11011"/>
    <w:basedOn w:val="a2"/>
    <w:pPr>
      <w:numPr>
        <w:numId w:val="684"/>
      </w:numPr>
    </w:pPr>
  </w:style>
  <w:style w:type="numbering" w:customStyle="1" w:styleId="2351">
    <w:name w:val="Нет списка2351"/>
    <w:basedOn w:val="a2"/>
    <w:pPr>
      <w:numPr>
        <w:numId w:val="685"/>
      </w:numPr>
    </w:pPr>
  </w:style>
  <w:style w:type="numbering" w:customStyle="1" w:styleId="2411">
    <w:name w:val="Нет списка2411"/>
    <w:basedOn w:val="a2"/>
    <w:pPr>
      <w:numPr>
        <w:numId w:val="686"/>
      </w:numPr>
    </w:pPr>
  </w:style>
  <w:style w:type="numbering" w:customStyle="1" w:styleId="113101">
    <w:name w:val="Нет списка113101"/>
    <w:basedOn w:val="a2"/>
    <w:pPr>
      <w:numPr>
        <w:numId w:val="687"/>
      </w:numPr>
    </w:pPr>
  </w:style>
  <w:style w:type="numbering" w:customStyle="1" w:styleId="2511">
    <w:name w:val="Нет списка2511"/>
    <w:basedOn w:val="a2"/>
    <w:pPr>
      <w:numPr>
        <w:numId w:val="688"/>
      </w:numPr>
    </w:pPr>
  </w:style>
  <w:style w:type="numbering" w:customStyle="1" w:styleId="2611">
    <w:name w:val="Нет списка2611"/>
    <w:basedOn w:val="a2"/>
    <w:pPr>
      <w:numPr>
        <w:numId w:val="689"/>
      </w:numPr>
    </w:pPr>
  </w:style>
  <w:style w:type="numbering" w:customStyle="1" w:styleId="11421">
    <w:name w:val="Нет списка11421"/>
    <w:basedOn w:val="a2"/>
    <w:pPr>
      <w:numPr>
        <w:numId w:val="690"/>
      </w:numPr>
    </w:pPr>
  </w:style>
  <w:style w:type="numbering" w:customStyle="1" w:styleId="11511">
    <w:name w:val="Нет списка11511"/>
    <w:basedOn w:val="a2"/>
    <w:pPr>
      <w:numPr>
        <w:numId w:val="691"/>
      </w:numPr>
    </w:pPr>
  </w:style>
  <w:style w:type="numbering" w:customStyle="1" w:styleId="2711">
    <w:name w:val="Нет списка2711"/>
    <w:basedOn w:val="a2"/>
    <w:pPr>
      <w:numPr>
        <w:numId w:val="692"/>
      </w:numPr>
    </w:pPr>
  </w:style>
  <w:style w:type="numbering" w:customStyle="1" w:styleId="2811">
    <w:name w:val="Нет списка2811"/>
    <w:basedOn w:val="a2"/>
    <w:pPr>
      <w:numPr>
        <w:numId w:val="693"/>
      </w:numPr>
    </w:pPr>
  </w:style>
  <w:style w:type="numbering" w:customStyle="1" w:styleId="11611">
    <w:name w:val="Нет списка11611"/>
    <w:basedOn w:val="a2"/>
    <w:pPr>
      <w:numPr>
        <w:numId w:val="694"/>
      </w:numPr>
    </w:pPr>
  </w:style>
  <w:style w:type="numbering" w:customStyle="1" w:styleId="11711">
    <w:name w:val="Нет списка11711"/>
    <w:basedOn w:val="a2"/>
    <w:pPr>
      <w:numPr>
        <w:numId w:val="695"/>
      </w:numPr>
    </w:pPr>
  </w:style>
  <w:style w:type="numbering" w:customStyle="1" w:styleId="2911">
    <w:name w:val="Нет списка2911"/>
    <w:basedOn w:val="a2"/>
    <w:pPr>
      <w:numPr>
        <w:numId w:val="696"/>
      </w:numPr>
    </w:pPr>
  </w:style>
  <w:style w:type="numbering" w:customStyle="1" w:styleId="3011">
    <w:name w:val="Нет списка3011"/>
    <w:basedOn w:val="a2"/>
    <w:pPr>
      <w:numPr>
        <w:numId w:val="697"/>
      </w:numPr>
    </w:pPr>
  </w:style>
  <w:style w:type="numbering" w:customStyle="1" w:styleId="11811">
    <w:name w:val="Нет списка11811"/>
    <w:basedOn w:val="a2"/>
    <w:pPr>
      <w:numPr>
        <w:numId w:val="698"/>
      </w:numPr>
    </w:pPr>
  </w:style>
  <w:style w:type="numbering" w:customStyle="1" w:styleId="11911">
    <w:name w:val="Нет списка11911"/>
    <w:basedOn w:val="a2"/>
    <w:pPr>
      <w:numPr>
        <w:numId w:val="699"/>
      </w:numPr>
    </w:pPr>
  </w:style>
  <w:style w:type="numbering" w:customStyle="1" w:styleId="21011">
    <w:name w:val="Нет списка21011"/>
    <w:basedOn w:val="a2"/>
    <w:pPr>
      <w:numPr>
        <w:numId w:val="700"/>
      </w:numPr>
    </w:pPr>
  </w:style>
  <w:style w:type="numbering" w:customStyle="1" w:styleId="1111101">
    <w:name w:val="Нет списка1111101"/>
    <w:basedOn w:val="a2"/>
    <w:pPr>
      <w:numPr>
        <w:numId w:val="701"/>
      </w:numPr>
    </w:pPr>
  </w:style>
  <w:style w:type="numbering" w:customStyle="1" w:styleId="31101">
    <w:name w:val="Нет списка31101"/>
    <w:basedOn w:val="a2"/>
    <w:pPr>
      <w:numPr>
        <w:numId w:val="702"/>
      </w:numPr>
    </w:pPr>
  </w:style>
  <w:style w:type="numbering" w:customStyle="1" w:styleId="121101">
    <w:name w:val="Нет списка121101"/>
    <w:basedOn w:val="a2"/>
    <w:pPr>
      <w:numPr>
        <w:numId w:val="703"/>
      </w:numPr>
    </w:pPr>
  </w:style>
  <w:style w:type="numbering" w:customStyle="1" w:styleId="1121101">
    <w:name w:val="Нет списка1121101"/>
    <w:basedOn w:val="a2"/>
    <w:pPr>
      <w:numPr>
        <w:numId w:val="704"/>
      </w:numPr>
    </w:pPr>
  </w:style>
  <w:style w:type="numbering" w:customStyle="1" w:styleId="211101">
    <w:name w:val="Нет списка211101"/>
    <w:basedOn w:val="a2"/>
    <w:pPr>
      <w:numPr>
        <w:numId w:val="705"/>
      </w:numPr>
    </w:pPr>
  </w:style>
  <w:style w:type="numbering" w:customStyle="1" w:styleId="3251">
    <w:name w:val="Нет списка3251"/>
    <w:basedOn w:val="a2"/>
    <w:pPr>
      <w:numPr>
        <w:numId w:val="706"/>
      </w:numPr>
    </w:pPr>
  </w:style>
  <w:style w:type="numbering" w:customStyle="1" w:styleId="12011">
    <w:name w:val="Нет списка12011"/>
    <w:basedOn w:val="a2"/>
    <w:pPr>
      <w:numPr>
        <w:numId w:val="707"/>
      </w:numPr>
    </w:pPr>
  </w:style>
  <w:style w:type="numbering" w:customStyle="1" w:styleId="111011">
    <w:name w:val="Нет списка111011"/>
    <w:basedOn w:val="a2"/>
    <w:pPr>
      <w:numPr>
        <w:numId w:val="708"/>
      </w:numPr>
    </w:pPr>
  </w:style>
  <w:style w:type="numbering" w:customStyle="1" w:styleId="21251">
    <w:name w:val="Нет списка21251"/>
    <w:basedOn w:val="a2"/>
    <w:pPr>
      <w:numPr>
        <w:numId w:val="709"/>
      </w:numPr>
    </w:pPr>
  </w:style>
  <w:style w:type="numbering" w:customStyle="1" w:styleId="111251">
    <w:name w:val="Нет списка111251"/>
    <w:basedOn w:val="a2"/>
    <w:pPr>
      <w:numPr>
        <w:numId w:val="710"/>
      </w:numPr>
    </w:pPr>
  </w:style>
  <w:style w:type="numbering" w:customStyle="1" w:styleId="3311">
    <w:name w:val="Нет списка3311"/>
    <w:basedOn w:val="a2"/>
    <w:pPr>
      <w:numPr>
        <w:numId w:val="711"/>
      </w:numPr>
    </w:pPr>
  </w:style>
  <w:style w:type="numbering" w:customStyle="1" w:styleId="12251">
    <w:name w:val="Нет списка12251"/>
    <w:basedOn w:val="a2"/>
    <w:pPr>
      <w:numPr>
        <w:numId w:val="712"/>
      </w:numPr>
    </w:pPr>
  </w:style>
  <w:style w:type="numbering" w:customStyle="1" w:styleId="112221">
    <w:name w:val="Нет списка112221"/>
    <w:basedOn w:val="a2"/>
    <w:pPr>
      <w:numPr>
        <w:numId w:val="713"/>
      </w:numPr>
    </w:pPr>
  </w:style>
  <w:style w:type="numbering" w:customStyle="1" w:styleId="21311">
    <w:name w:val="Нет списка21311"/>
    <w:basedOn w:val="a2"/>
    <w:pPr>
      <w:numPr>
        <w:numId w:val="714"/>
      </w:numPr>
    </w:pPr>
  </w:style>
  <w:style w:type="numbering" w:customStyle="1" w:styleId="3411">
    <w:name w:val="Нет списка3411"/>
    <w:basedOn w:val="a2"/>
    <w:pPr>
      <w:numPr>
        <w:numId w:val="715"/>
      </w:numPr>
    </w:pPr>
  </w:style>
  <w:style w:type="numbering" w:customStyle="1" w:styleId="12311">
    <w:name w:val="Нет списка12311"/>
    <w:basedOn w:val="a2"/>
    <w:pPr>
      <w:numPr>
        <w:numId w:val="716"/>
      </w:numPr>
    </w:pPr>
  </w:style>
  <w:style w:type="numbering" w:customStyle="1" w:styleId="111311">
    <w:name w:val="Нет списка111311"/>
    <w:basedOn w:val="a2"/>
    <w:pPr>
      <w:numPr>
        <w:numId w:val="717"/>
      </w:numPr>
    </w:pPr>
  </w:style>
  <w:style w:type="numbering" w:customStyle="1" w:styleId="21411">
    <w:name w:val="Нет списка21411"/>
    <w:basedOn w:val="a2"/>
    <w:pPr>
      <w:numPr>
        <w:numId w:val="718"/>
      </w:numPr>
    </w:pPr>
  </w:style>
  <w:style w:type="numbering" w:customStyle="1" w:styleId="111411">
    <w:name w:val="Нет списка111411"/>
    <w:basedOn w:val="a2"/>
    <w:pPr>
      <w:numPr>
        <w:numId w:val="719"/>
      </w:numPr>
    </w:pPr>
  </w:style>
  <w:style w:type="numbering" w:customStyle="1" w:styleId="3511">
    <w:name w:val="Нет списка3511"/>
    <w:basedOn w:val="a2"/>
    <w:pPr>
      <w:numPr>
        <w:numId w:val="720"/>
      </w:numPr>
    </w:pPr>
  </w:style>
  <w:style w:type="numbering" w:customStyle="1" w:styleId="12411">
    <w:name w:val="Нет списка12411"/>
    <w:basedOn w:val="a2"/>
    <w:pPr>
      <w:numPr>
        <w:numId w:val="721"/>
      </w:numPr>
    </w:pPr>
  </w:style>
  <w:style w:type="numbering" w:customStyle="1" w:styleId="112311">
    <w:name w:val="Нет списка112311"/>
    <w:basedOn w:val="a2"/>
    <w:pPr>
      <w:numPr>
        <w:numId w:val="722"/>
      </w:numPr>
    </w:pPr>
  </w:style>
  <w:style w:type="numbering" w:customStyle="1" w:styleId="21511">
    <w:name w:val="Нет списка21511"/>
    <w:basedOn w:val="a2"/>
    <w:pPr>
      <w:numPr>
        <w:numId w:val="723"/>
      </w:numPr>
    </w:pPr>
  </w:style>
  <w:style w:type="numbering" w:customStyle="1" w:styleId="3611">
    <w:name w:val="Нет списка3611"/>
    <w:basedOn w:val="a2"/>
    <w:pPr>
      <w:numPr>
        <w:numId w:val="724"/>
      </w:numPr>
    </w:pPr>
  </w:style>
  <w:style w:type="numbering" w:customStyle="1" w:styleId="12511">
    <w:name w:val="Нет списка12511"/>
    <w:basedOn w:val="a2"/>
    <w:pPr>
      <w:numPr>
        <w:numId w:val="725"/>
      </w:numPr>
    </w:pPr>
  </w:style>
  <w:style w:type="numbering" w:customStyle="1" w:styleId="111511">
    <w:name w:val="Нет списка111511"/>
    <w:basedOn w:val="a2"/>
    <w:pPr>
      <w:numPr>
        <w:numId w:val="726"/>
      </w:numPr>
    </w:pPr>
  </w:style>
  <w:style w:type="numbering" w:customStyle="1" w:styleId="21611">
    <w:name w:val="Нет списка21611"/>
    <w:basedOn w:val="a2"/>
    <w:pPr>
      <w:numPr>
        <w:numId w:val="727"/>
      </w:numPr>
    </w:pPr>
  </w:style>
  <w:style w:type="numbering" w:customStyle="1" w:styleId="111611">
    <w:name w:val="Нет списка111611"/>
    <w:basedOn w:val="a2"/>
    <w:pPr>
      <w:numPr>
        <w:numId w:val="728"/>
      </w:numPr>
    </w:pPr>
  </w:style>
  <w:style w:type="numbering" w:customStyle="1" w:styleId="3711">
    <w:name w:val="Нет списка3711"/>
    <w:basedOn w:val="a2"/>
    <w:pPr>
      <w:numPr>
        <w:numId w:val="729"/>
      </w:numPr>
    </w:pPr>
  </w:style>
  <w:style w:type="numbering" w:customStyle="1" w:styleId="12611">
    <w:name w:val="Нет списка12611"/>
    <w:basedOn w:val="a2"/>
    <w:pPr>
      <w:numPr>
        <w:numId w:val="730"/>
      </w:numPr>
    </w:pPr>
  </w:style>
  <w:style w:type="numbering" w:customStyle="1" w:styleId="112411">
    <w:name w:val="Нет списка112411"/>
    <w:basedOn w:val="a2"/>
    <w:pPr>
      <w:numPr>
        <w:numId w:val="731"/>
      </w:numPr>
    </w:pPr>
  </w:style>
  <w:style w:type="numbering" w:customStyle="1" w:styleId="21711">
    <w:name w:val="Нет списка21711"/>
    <w:basedOn w:val="a2"/>
    <w:pPr>
      <w:numPr>
        <w:numId w:val="732"/>
      </w:numPr>
    </w:pPr>
  </w:style>
  <w:style w:type="numbering" w:customStyle="1" w:styleId="3811">
    <w:name w:val="Нет списка3811"/>
    <w:basedOn w:val="a2"/>
    <w:pPr>
      <w:numPr>
        <w:numId w:val="733"/>
      </w:numPr>
    </w:pPr>
  </w:style>
  <w:style w:type="numbering" w:customStyle="1" w:styleId="12711">
    <w:name w:val="Нет списка12711"/>
    <w:basedOn w:val="a2"/>
    <w:pPr>
      <w:numPr>
        <w:numId w:val="734"/>
      </w:numPr>
    </w:pPr>
  </w:style>
  <w:style w:type="numbering" w:customStyle="1" w:styleId="111711">
    <w:name w:val="Нет списка111711"/>
    <w:basedOn w:val="a2"/>
    <w:pPr>
      <w:numPr>
        <w:numId w:val="735"/>
      </w:numPr>
    </w:pPr>
  </w:style>
  <w:style w:type="numbering" w:customStyle="1" w:styleId="21811">
    <w:name w:val="Нет списка21811"/>
    <w:basedOn w:val="a2"/>
    <w:pPr>
      <w:numPr>
        <w:numId w:val="736"/>
      </w:numPr>
    </w:pPr>
  </w:style>
  <w:style w:type="numbering" w:customStyle="1" w:styleId="111811">
    <w:name w:val="Нет списка111811"/>
    <w:basedOn w:val="a2"/>
    <w:pPr>
      <w:numPr>
        <w:numId w:val="737"/>
      </w:numPr>
    </w:pPr>
  </w:style>
  <w:style w:type="numbering" w:customStyle="1" w:styleId="3911">
    <w:name w:val="Нет списка3911"/>
    <w:basedOn w:val="a2"/>
    <w:pPr>
      <w:numPr>
        <w:numId w:val="738"/>
      </w:numPr>
    </w:pPr>
  </w:style>
  <w:style w:type="numbering" w:customStyle="1" w:styleId="12811">
    <w:name w:val="Нет списка12811"/>
    <w:basedOn w:val="a2"/>
    <w:pPr>
      <w:numPr>
        <w:numId w:val="739"/>
      </w:numPr>
    </w:pPr>
  </w:style>
  <w:style w:type="numbering" w:customStyle="1" w:styleId="112511">
    <w:name w:val="Нет списка112511"/>
    <w:basedOn w:val="a2"/>
    <w:pPr>
      <w:numPr>
        <w:numId w:val="740"/>
      </w:numPr>
    </w:pPr>
  </w:style>
  <w:style w:type="numbering" w:customStyle="1" w:styleId="21911">
    <w:name w:val="Нет списка21911"/>
    <w:basedOn w:val="a2"/>
    <w:pPr>
      <w:numPr>
        <w:numId w:val="741"/>
      </w:numPr>
    </w:pPr>
  </w:style>
  <w:style w:type="numbering" w:customStyle="1" w:styleId="4011">
    <w:name w:val="Нет списка4011"/>
    <w:basedOn w:val="a2"/>
    <w:pPr>
      <w:numPr>
        <w:numId w:val="742"/>
      </w:numPr>
    </w:pPr>
  </w:style>
  <w:style w:type="numbering" w:customStyle="1" w:styleId="12911">
    <w:name w:val="Нет списка12911"/>
    <w:basedOn w:val="a2"/>
    <w:pPr>
      <w:numPr>
        <w:numId w:val="743"/>
      </w:numPr>
    </w:pPr>
  </w:style>
  <w:style w:type="numbering" w:customStyle="1" w:styleId="111911">
    <w:name w:val="Нет списка111911"/>
    <w:basedOn w:val="a2"/>
    <w:pPr>
      <w:numPr>
        <w:numId w:val="744"/>
      </w:numPr>
    </w:pPr>
  </w:style>
  <w:style w:type="numbering" w:customStyle="1" w:styleId="22011">
    <w:name w:val="Нет списка22011"/>
    <w:basedOn w:val="a2"/>
    <w:pPr>
      <w:numPr>
        <w:numId w:val="745"/>
      </w:numPr>
    </w:pPr>
  </w:style>
  <w:style w:type="numbering" w:customStyle="1" w:styleId="1111011">
    <w:name w:val="Нет списка1111011"/>
    <w:basedOn w:val="a2"/>
    <w:pPr>
      <w:numPr>
        <w:numId w:val="746"/>
      </w:numPr>
    </w:pPr>
  </w:style>
  <w:style w:type="numbering" w:customStyle="1" w:styleId="31011">
    <w:name w:val="Нет списка31011"/>
    <w:basedOn w:val="a2"/>
    <w:pPr>
      <w:numPr>
        <w:numId w:val="747"/>
      </w:numPr>
    </w:pPr>
  </w:style>
  <w:style w:type="numbering" w:customStyle="1" w:styleId="121011">
    <w:name w:val="Нет списка121011"/>
    <w:basedOn w:val="a2"/>
    <w:pPr>
      <w:numPr>
        <w:numId w:val="748"/>
      </w:numPr>
    </w:pPr>
  </w:style>
  <w:style w:type="numbering" w:customStyle="1" w:styleId="112611">
    <w:name w:val="Нет списка112611"/>
    <w:basedOn w:val="a2"/>
    <w:pPr>
      <w:numPr>
        <w:numId w:val="749"/>
      </w:numPr>
    </w:pPr>
  </w:style>
  <w:style w:type="numbering" w:customStyle="1" w:styleId="211011">
    <w:name w:val="Нет списка211011"/>
    <w:basedOn w:val="a2"/>
    <w:pPr>
      <w:numPr>
        <w:numId w:val="750"/>
      </w:numPr>
    </w:pPr>
  </w:style>
  <w:style w:type="numbering" w:customStyle="1" w:styleId="4141">
    <w:name w:val="Нет списка4141"/>
    <w:basedOn w:val="a2"/>
    <w:pPr>
      <w:numPr>
        <w:numId w:val="751"/>
      </w:numPr>
    </w:pPr>
  </w:style>
  <w:style w:type="numbering" w:customStyle="1" w:styleId="13011">
    <w:name w:val="Нет списка13011"/>
    <w:basedOn w:val="a2"/>
    <w:pPr>
      <w:numPr>
        <w:numId w:val="752"/>
      </w:numPr>
    </w:pPr>
  </w:style>
  <w:style w:type="numbering" w:customStyle="1" w:styleId="112011">
    <w:name w:val="Нет списка112011"/>
    <w:basedOn w:val="a2"/>
    <w:pPr>
      <w:numPr>
        <w:numId w:val="753"/>
      </w:numPr>
    </w:pPr>
  </w:style>
  <w:style w:type="numbering" w:customStyle="1" w:styleId="22111">
    <w:name w:val="Нет списка22111"/>
    <w:basedOn w:val="a2"/>
    <w:pPr>
      <w:numPr>
        <w:numId w:val="754"/>
      </w:numPr>
    </w:pPr>
  </w:style>
  <w:style w:type="numbering" w:customStyle="1" w:styleId="1111121">
    <w:name w:val="Нет списка1111121"/>
    <w:basedOn w:val="a2"/>
    <w:pPr>
      <w:numPr>
        <w:numId w:val="755"/>
      </w:numPr>
    </w:pPr>
  </w:style>
  <w:style w:type="numbering" w:customStyle="1" w:styleId="31111">
    <w:name w:val="Нет списка31111"/>
    <w:basedOn w:val="a2"/>
    <w:pPr>
      <w:numPr>
        <w:numId w:val="756"/>
      </w:numPr>
    </w:pPr>
  </w:style>
  <w:style w:type="numbering" w:customStyle="1" w:styleId="121111">
    <w:name w:val="Нет списка121111"/>
    <w:basedOn w:val="a2"/>
    <w:pPr>
      <w:numPr>
        <w:numId w:val="757"/>
      </w:numPr>
    </w:pPr>
  </w:style>
  <w:style w:type="numbering" w:customStyle="1" w:styleId="112711">
    <w:name w:val="Нет списка112711"/>
    <w:basedOn w:val="a2"/>
    <w:pPr>
      <w:numPr>
        <w:numId w:val="758"/>
      </w:numPr>
    </w:pPr>
  </w:style>
  <w:style w:type="numbering" w:customStyle="1" w:styleId="211111">
    <w:name w:val="Нет списка211111"/>
    <w:basedOn w:val="a2"/>
    <w:pPr>
      <w:numPr>
        <w:numId w:val="759"/>
      </w:numPr>
    </w:pPr>
  </w:style>
  <w:style w:type="numbering" w:customStyle="1" w:styleId="4211">
    <w:name w:val="Нет списка4211"/>
    <w:basedOn w:val="a2"/>
    <w:pPr>
      <w:numPr>
        <w:numId w:val="760"/>
      </w:numPr>
    </w:pPr>
  </w:style>
  <w:style w:type="numbering" w:customStyle="1" w:styleId="13141">
    <w:name w:val="Нет списка13141"/>
    <w:basedOn w:val="a2"/>
    <w:pPr>
      <w:numPr>
        <w:numId w:val="761"/>
      </w:numPr>
    </w:pPr>
  </w:style>
  <w:style w:type="numbering" w:customStyle="1" w:styleId="112811">
    <w:name w:val="Нет списка112811"/>
    <w:basedOn w:val="a2"/>
    <w:pPr>
      <w:numPr>
        <w:numId w:val="762"/>
      </w:numPr>
    </w:pPr>
  </w:style>
  <w:style w:type="numbering" w:customStyle="1" w:styleId="22211">
    <w:name w:val="Нет списка22211"/>
    <w:basedOn w:val="a2"/>
    <w:pPr>
      <w:numPr>
        <w:numId w:val="763"/>
      </w:numPr>
    </w:pPr>
  </w:style>
  <w:style w:type="numbering" w:customStyle="1" w:styleId="1111211">
    <w:name w:val="Нет списка1111211"/>
    <w:basedOn w:val="a2"/>
    <w:pPr>
      <w:numPr>
        <w:numId w:val="764"/>
      </w:numPr>
    </w:pPr>
  </w:style>
  <w:style w:type="numbering" w:customStyle="1" w:styleId="31211">
    <w:name w:val="Нет списка31211"/>
    <w:basedOn w:val="a2"/>
    <w:pPr>
      <w:numPr>
        <w:numId w:val="765"/>
      </w:numPr>
    </w:pPr>
  </w:style>
  <w:style w:type="numbering" w:customStyle="1" w:styleId="121211">
    <w:name w:val="Нет списка121211"/>
    <w:basedOn w:val="a2"/>
    <w:pPr>
      <w:numPr>
        <w:numId w:val="766"/>
      </w:numPr>
    </w:pPr>
  </w:style>
  <w:style w:type="numbering" w:customStyle="1" w:styleId="112911">
    <w:name w:val="Нет списка112911"/>
    <w:basedOn w:val="a2"/>
    <w:pPr>
      <w:numPr>
        <w:numId w:val="767"/>
      </w:numPr>
    </w:pPr>
  </w:style>
  <w:style w:type="numbering" w:customStyle="1" w:styleId="211211">
    <w:name w:val="Нет списка211211"/>
    <w:basedOn w:val="a2"/>
    <w:pPr>
      <w:numPr>
        <w:numId w:val="768"/>
      </w:numPr>
    </w:pPr>
  </w:style>
  <w:style w:type="numbering" w:customStyle="1" w:styleId="4311">
    <w:name w:val="Нет списка4311"/>
    <w:basedOn w:val="a2"/>
    <w:pPr>
      <w:numPr>
        <w:numId w:val="769"/>
      </w:numPr>
    </w:pPr>
  </w:style>
  <w:style w:type="numbering" w:customStyle="1" w:styleId="13211">
    <w:name w:val="Нет списка13211"/>
    <w:basedOn w:val="a2"/>
    <w:pPr>
      <w:numPr>
        <w:numId w:val="770"/>
      </w:numPr>
    </w:pPr>
  </w:style>
  <w:style w:type="numbering" w:customStyle="1" w:styleId="113011">
    <w:name w:val="Нет списка113011"/>
    <w:basedOn w:val="a2"/>
    <w:pPr>
      <w:numPr>
        <w:numId w:val="771"/>
      </w:numPr>
    </w:pPr>
  </w:style>
  <w:style w:type="numbering" w:customStyle="1" w:styleId="22311">
    <w:name w:val="Нет списка22311"/>
    <w:basedOn w:val="a2"/>
    <w:pPr>
      <w:numPr>
        <w:numId w:val="772"/>
      </w:numPr>
    </w:pPr>
  </w:style>
  <w:style w:type="numbering" w:customStyle="1" w:styleId="1111311">
    <w:name w:val="Нет списка1111311"/>
    <w:basedOn w:val="a2"/>
    <w:pPr>
      <w:numPr>
        <w:numId w:val="773"/>
      </w:numPr>
    </w:pPr>
  </w:style>
  <w:style w:type="numbering" w:customStyle="1" w:styleId="31311">
    <w:name w:val="Нет списка31311"/>
    <w:basedOn w:val="a2"/>
    <w:pPr>
      <w:numPr>
        <w:numId w:val="774"/>
      </w:numPr>
    </w:pPr>
  </w:style>
  <w:style w:type="numbering" w:customStyle="1" w:styleId="121311">
    <w:name w:val="Нет списка121311"/>
    <w:basedOn w:val="a2"/>
    <w:pPr>
      <w:numPr>
        <w:numId w:val="775"/>
      </w:numPr>
    </w:pPr>
  </w:style>
  <w:style w:type="numbering" w:customStyle="1" w:styleId="1121011">
    <w:name w:val="Нет списка1121011"/>
    <w:basedOn w:val="a2"/>
    <w:pPr>
      <w:numPr>
        <w:numId w:val="776"/>
      </w:numPr>
    </w:pPr>
  </w:style>
  <w:style w:type="numbering" w:customStyle="1" w:styleId="211311">
    <w:name w:val="Нет списка211311"/>
    <w:basedOn w:val="a2"/>
    <w:pPr>
      <w:numPr>
        <w:numId w:val="777"/>
      </w:numPr>
    </w:pPr>
  </w:style>
  <w:style w:type="numbering" w:customStyle="1" w:styleId="4411">
    <w:name w:val="Нет списка4411"/>
    <w:basedOn w:val="a2"/>
    <w:pPr>
      <w:numPr>
        <w:numId w:val="778"/>
      </w:numPr>
    </w:pPr>
  </w:style>
  <w:style w:type="numbering" w:customStyle="1" w:styleId="13311">
    <w:name w:val="Нет списка13311"/>
    <w:basedOn w:val="a2"/>
    <w:pPr>
      <w:numPr>
        <w:numId w:val="779"/>
      </w:numPr>
    </w:pPr>
  </w:style>
  <w:style w:type="numbering" w:customStyle="1" w:styleId="113111">
    <w:name w:val="Нет списка113111"/>
    <w:basedOn w:val="a2"/>
    <w:pPr>
      <w:numPr>
        <w:numId w:val="780"/>
      </w:numPr>
    </w:pPr>
  </w:style>
  <w:style w:type="numbering" w:customStyle="1" w:styleId="22411">
    <w:name w:val="Нет списка22411"/>
    <w:basedOn w:val="a2"/>
    <w:pPr>
      <w:numPr>
        <w:numId w:val="781"/>
      </w:numPr>
    </w:pPr>
  </w:style>
  <w:style w:type="numbering" w:customStyle="1" w:styleId="1111411">
    <w:name w:val="Нет списка1111411"/>
    <w:basedOn w:val="a2"/>
    <w:pPr>
      <w:numPr>
        <w:numId w:val="782"/>
      </w:numPr>
    </w:pPr>
  </w:style>
  <w:style w:type="numbering" w:customStyle="1" w:styleId="31411">
    <w:name w:val="Нет списка31411"/>
    <w:basedOn w:val="a2"/>
    <w:pPr>
      <w:numPr>
        <w:numId w:val="783"/>
      </w:numPr>
    </w:pPr>
  </w:style>
  <w:style w:type="numbering" w:customStyle="1" w:styleId="121411">
    <w:name w:val="Нет списка121411"/>
    <w:basedOn w:val="a2"/>
    <w:pPr>
      <w:numPr>
        <w:numId w:val="784"/>
      </w:numPr>
    </w:pPr>
  </w:style>
  <w:style w:type="numbering" w:customStyle="1" w:styleId="1121111">
    <w:name w:val="Нет списка1121111"/>
    <w:basedOn w:val="a2"/>
    <w:pPr>
      <w:numPr>
        <w:numId w:val="785"/>
      </w:numPr>
    </w:pPr>
  </w:style>
  <w:style w:type="numbering" w:customStyle="1" w:styleId="211411">
    <w:name w:val="Нет списка211411"/>
    <w:basedOn w:val="a2"/>
    <w:pPr>
      <w:numPr>
        <w:numId w:val="786"/>
      </w:numPr>
    </w:pPr>
  </w:style>
  <w:style w:type="numbering" w:customStyle="1" w:styleId="4511">
    <w:name w:val="Нет списка4511"/>
    <w:basedOn w:val="a2"/>
    <w:pPr>
      <w:numPr>
        <w:numId w:val="787"/>
      </w:numPr>
    </w:pPr>
  </w:style>
  <w:style w:type="numbering" w:customStyle="1" w:styleId="13411">
    <w:name w:val="Нет списка13411"/>
    <w:basedOn w:val="a2"/>
    <w:pPr>
      <w:numPr>
        <w:numId w:val="788"/>
      </w:numPr>
    </w:pPr>
  </w:style>
  <w:style w:type="numbering" w:customStyle="1" w:styleId="113211">
    <w:name w:val="Нет списка113211"/>
    <w:basedOn w:val="a2"/>
    <w:pPr>
      <w:numPr>
        <w:numId w:val="789"/>
      </w:numPr>
    </w:pPr>
  </w:style>
  <w:style w:type="numbering" w:customStyle="1" w:styleId="22511">
    <w:name w:val="Нет списка22511"/>
    <w:basedOn w:val="a2"/>
    <w:pPr>
      <w:numPr>
        <w:numId w:val="790"/>
      </w:numPr>
    </w:pPr>
  </w:style>
  <w:style w:type="numbering" w:customStyle="1" w:styleId="1111511">
    <w:name w:val="Нет списка1111511"/>
    <w:basedOn w:val="a2"/>
    <w:pPr>
      <w:numPr>
        <w:numId w:val="791"/>
      </w:numPr>
    </w:pPr>
  </w:style>
  <w:style w:type="numbering" w:customStyle="1" w:styleId="31511">
    <w:name w:val="Нет списка31511"/>
    <w:basedOn w:val="a2"/>
    <w:pPr>
      <w:numPr>
        <w:numId w:val="792"/>
      </w:numPr>
    </w:pPr>
  </w:style>
  <w:style w:type="numbering" w:customStyle="1" w:styleId="121511">
    <w:name w:val="Нет списка121511"/>
    <w:basedOn w:val="a2"/>
    <w:pPr>
      <w:numPr>
        <w:numId w:val="793"/>
      </w:numPr>
    </w:pPr>
  </w:style>
  <w:style w:type="numbering" w:customStyle="1" w:styleId="1121211">
    <w:name w:val="Нет списка1121211"/>
    <w:basedOn w:val="a2"/>
    <w:pPr>
      <w:numPr>
        <w:numId w:val="794"/>
      </w:numPr>
    </w:pPr>
  </w:style>
  <w:style w:type="numbering" w:customStyle="1" w:styleId="211511">
    <w:name w:val="Нет списка211511"/>
    <w:basedOn w:val="a2"/>
    <w:pPr>
      <w:numPr>
        <w:numId w:val="795"/>
      </w:numPr>
    </w:pPr>
  </w:style>
  <w:style w:type="numbering" w:customStyle="1" w:styleId="4611">
    <w:name w:val="Нет списка4611"/>
    <w:basedOn w:val="a2"/>
    <w:pPr>
      <w:numPr>
        <w:numId w:val="796"/>
      </w:numPr>
    </w:pPr>
  </w:style>
  <w:style w:type="numbering" w:customStyle="1" w:styleId="13511">
    <w:name w:val="Нет списка13511"/>
    <w:basedOn w:val="a2"/>
    <w:pPr>
      <w:numPr>
        <w:numId w:val="797"/>
      </w:numPr>
    </w:pPr>
  </w:style>
  <w:style w:type="numbering" w:customStyle="1" w:styleId="113311">
    <w:name w:val="Нет списка113311"/>
    <w:basedOn w:val="a2"/>
    <w:pPr>
      <w:numPr>
        <w:numId w:val="798"/>
      </w:numPr>
    </w:pPr>
  </w:style>
  <w:style w:type="numbering" w:customStyle="1" w:styleId="22611">
    <w:name w:val="Нет списка22611"/>
    <w:basedOn w:val="a2"/>
    <w:pPr>
      <w:numPr>
        <w:numId w:val="799"/>
      </w:numPr>
    </w:pPr>
  </w:style>
  <w:style w:type="numbering" w:customStyle="1" w:styleId="1111611">
    <w:name w:val="Нет списка1111611"/>
    <w:basedOn w:val="a2"/>
    <w:pPr>
      <w:numPr>
        <w:numId w:val="800"/>
      </w:numPr>
    </w:pPr>
  </w:style>
  <w:style w:type="numbering" w:customStyle="1" w:styleId="31611">
    <w:name w:val="Нет списка31611"/>
    <w:basedOn w:val="a2"/>
    <w:pPr>
      <w:numPr>
        <w:numId w:val="801"/>
      </w:numPr>
    </w:pPr>
  </w:style>
  <w:style w:type="numbering" w:customStyle="1" w:styleId="121611">
    <w:name w:val="Нет списка121611"/>
    <w:basedOn w:val="a2"/>
    <w:pPr>
      <w:numPr>
        <w:numId w:val="802"/>
      </w:numPr>
    </w:pPr>
  </w:style>
  <w:style w:type="numbering" w:customStyle="1" w:styleId="1121311">
    <w:name w:val="Нет списка1121311"/>
    <w:basedOn w:val="a2"/>
    <w:pPr>
      <w:numPr>
        <w:numId w:val="803"/>
      </w:numPr>
    </w:pPr>
  </w:style>
  <w:style w:type="numbering" w:customStyle="1" w:styleId="211611">
    <w:name w:val="Нет списка211611"/>
    <w:basedOn w:val="a2"/>
    <w:pPr>
      <w:numPr>
        <w:numId w:val="804"/>
      </w:numPr>
    </w:pPr>
  </w:style>
  <w:style w:type="numbering" w:customStyle="1" w:styleId="4711">
    <w:name w:val="Нет списка4711"/>
    <w:basedOn w:val="a2"/>
    <w:pPr>
      <w:numPr>
        <w:numId w:val="805"/>
      </w:numPr>
    </w:pPr>
  </w:style>
  <w:style w:type="numbering" w:customStyle="1" w:styleId="13611">
    <w:name w:val="Нет списка13611"/>
    <w:basedOn w:val="a2"/>
    <w:pPr>
      <w:numPr>
        <w:numId w:val="806"/>
      </w:numPr>
    </w:pPr>
  </w:style>
  <w:style w:type="numbering" w:customStyle="1" w:styleId="113411">
    <w:name w:val="Нет списка113411"/>
    <w:basedOn w:val="a2"/>
    <w:pPr>
      <w:numPr>
        <w:numId w:val="807"/>
      </w:numPr>
    </w:pPr>
  </w:style>
  <w:style w:type="numbering" w:customStyle="1" w:styleId="22711">
    <w:name w:val="Нет списка22711"/>
    <w:basedOn w:val="a2"/>
    <w:pPr>
      <w:numPr>
        <w:numId w:val="808"/>
      </w:numPr>
    </w:pPr>
  </w:style>
  <w:style w:type="numbering" w:customStyle="1" w:styleId="1111711">
    <w:name w:val="Нет списка1111711"/>
    <w:basedOn w:val="a2"/>
    <w:pPr>
      <w:numPr>
        <w:numId w:val="809"/>
      </w:numPr>
    </w:pPr>
  </w:style>
  <w:style w:type="numbering" w:customStyle="1" w:styleId="31711">
    <w:name w:val="Нет списка31711"/>
    <w:basedOn w:val="a2"/>
    <w:pPr>
      <w:numPr>
        <w:numId w:val="810"/>
      </w:numPr>
    </w:pPr>
  </w:style>
  <w:style w:type="numbering" w:customStyle="1" w:styleId="121711">
    <w:name w:val="Нет списка121711"/>
    <w:basedOn w:val="a2"/>
    <w:pPr>
      <w:numPr>
        <w:numId w:val="811"/>
      </w:numPr>
    </w:pPr>
  </w:style>
  <w:style w:type="numbering" w:customStyle="1" w:styleId="1121411">
    <w:name w:val="Нет списка1121411"/>
    <w:basedOn w:val="a2"/>
    <w:pPr>
      <w:numPr>
        <w:numId w:val="812"/>
      </w:numPr>
    </w:pPr>
  </w:style>
  <w:style w:type="numbering" w:customStyle="1" w:styleId="211711">
    <w:name w:val="Нет списка211711"/>
    <w:basedOn w:val="a2"/>
    <w:pPr>
      <w:numPr>
        <w:numId w:val="813"/>
      </w:numPr>
    </w:pPr>
  </w:style>
  <w:style w:type="numbering" w:customStyle="1" w:styleId="4811">
    <w:name w:val="Нет списка4811"/>
    <w:basedOn w:val="a2"/>
    <w:pPr>
      <w:numPr>
        <w:numId w:val="814"/>
      </w:numPr>
    </w:pPr>
  </w:style>
  <w:style w:type="numbering" w:customStyle="1" w:styleId="13711">
    <w:name w:val="Нет списка13711"/>
    <w:basedOn w:val="a2"/>
    <w:pPr>
      <w:numPr>
        <w:numId w:val="815"/>
      </w:numPr>
    </w:pPr>
  </w:style>
  <w:style w:type="numbering" w:customStyle="1" w:styleId="113511">
    <w:name w:val="Нет списка113511"/>
    <w:basedOn w:val="a2"/>
    <w:pPr>
      <w:numPr>
        <w:numId w:val="816"/>
      </w:numPr>
    </w:pPr>
  </w:style>
  <w:style w:type="numbering" w:customStyle="1" w:styleId="22811">
    <w:name w:val="Нет списка22811"/>
    <w:basedOn w:val="a2"/>
    <w:pPr>
      <w:numPr>
        <w:numId w:val="817"/>
      </w:numPr>
    </w:pPr>
  </w:style>
  <w:style w:type="numbering" w:customStyle="1" w:styleId="1111811">
    <w:name w:val="Нет списка1111811"/>
    <w:basedOn w:val="a2"/>
    <w:pPr>
      <w:numPr>
        <w:numId w:val="818"/>
      </w:numPr>
    </w:pPr>
  </w:style>
  <w:style w:type="numbering" w:customStyle="1" w:styleId="31811">
    <w:name w:val="Нет списка31811"/>
    <w:basedOn w:val="a2"/>
    <w:pPr>
      <w:numPr>
        <w:numId w:val="819"/>
      </w:numPr>
    </w:pPr>
  </w:style>
  <w:style w:type="numbering" w:customStyle="1" w:styleId="121811">
    <w:name w:val="Нет списка121811"/>
    <w:basedOn w:val="a2"/>
    <w:pPr>
      <w:numPr>
        <w:numId w:val="820"/>
      </w:numPr>
    </w:pPr>
  </w:style>
  <w:style w:type="numbering" w:customStyle="1" w:styleId="1121511">
    <w:name w:val="Нет списка1121511"/>
    <w:basedOn w:val="a2"/>
    <w:pPr>
      <w:numPr>
        <w:numId w:val="821"/>
      </w:numPr>
    </w:pPr>
  </w:style>
  <w:style w:type="numbering" w:customStyle="1" w:styleId="211811">
    <w:name w:val="Нет списка211811"/>
    <w:basedOn w:val="a2"/>
    <w:pPr>
      <w:numPr>
        <w:numId w:val="822"/>
      </w:numPr>
    </w:pPr>
  </w:style>
  <w:style w:type="numbering" w:customStyle="1" w:styleId="4911">
    <w:name w:val="Нет списка4911"/>
    <w:basedOn w:val="a2"/>
    <w:pPr>
      <w:numPr>
        <w:numId w:val="823"/>
      </w:numPr>
    </w:pPr>
  </w:style>
  <w:style w:type="numbering" w:customStyle="1" w:styleId="13811">
    <w:name w:val="Нет списка13811"/>
    <w:basedOn w:val="a2"/>
    <w:pPr>
      <w:numPr>
        <w:numId w:val="824"/>
      </w:numPr>
    </w:pPr>
  </w:style>
  <w:style w:type="numbering" w:customStyle="1" w:styleId="113611">
    <w:name w:val="Нет списка113611"/>
    <w:basedOn w:val="a2"/>
    <w:pPr>
      <w:numPr>
        <w:numId w:val="825"/>
      </w:numPr>
    </w:pPr>
  </w:style>
  <w:style w:type="numbering" w:customStyle="1" w:styleId="22911">
    <w:name w:val="Нет списка22911"/>
    <w:basedOn w:val="a2"/>
    <w:pPr>
      <w:numPr>
        <w:numId w:val="826"/>
      </w:numPr>
    </w:pPr>
  </w:style>
  <w:style w:type="numbering" w:customStyle="1" w:styleId="1111911">
    <w:name w:val="Нет списка1111911"/>
    <w:basedOn w:val="a2"/>
    <w:pPr>
      <w:numPr>
        <w:numId w:val="827"/>
      </w:numPr>
    </w:pPr>
  </w:style>
  <w:style w:type="numbering" w:customStyle="1" w:styleId="31911">
    <w:name w:val="Нет списка31911"/>
    <w:basedOn w:val="a2"/>
    <w:pPr>
      <w:numPr>
        <w:numId w:val="828"/>
      </w:numPr>
    </w:pPr>
  </w:style>
  <w:style w:type="numbering" w:customStyle="1" w:styleId="121911">
    <w:name w:val="Нет списка121911"/>
    <w:basedOn w:val="a2"/>
    <w:pPr>
      <w:numPr>
        <w:numId w:val="829"/>
      </w:numPr>
    </w:pPr>
  </w:style>
  <w:style w:type="numbering" w:customStyle="1" w:styleId="1121611">
    <w:name w:val="Нет списка1121611"/>
    <w:basedOn w:val="a2"/>
    <w:pPr>
      <w:numPr>
        <w:numId w:val="830"/>
      </w:numPr>
    </w:pPr>
  </w:style>
  <w:style w:type="numbering" w:customStyle="1" w:styleId="211911">
    <w:name w:val="Нет списка211911"/>
    <w:basedOn w:val="a2"/>
    <w:pPr>
      <w:numPr>
        <w:numId w:val="831"/>
      </w:numPr>
    </w:pPr>
  </w:style>
  <w:style w:type="numbering" w:customStyle="1" w:styleId="5011">
    <w:name w:val="Нет списка5011"/>
    <w:basedOn w:val="a2"/>
    <w:pPr>
      <w:numPr>
        <w:numId w:val="832"/>
      </w:numPr>
    </w:pPr>
  </w:style>
  <w:style w:type="numbering" w:customStyle="1" w:styleId="13911">
    <w:name w:val="Нет списка13911"/>
    <w:basedOn w:val="a2"/>
    <w:pPr>
      <w:numPr>
        <w:numId w:val="833"/>
      </w:numPr>
    </w:pPr>
  </w:style>
  <w:style w:type="numbering" w:customStyle="1" w:styleId="113711">
    <w:name w:val="Нет списка113711"/>
    <w:basedOn w:val="a2"/>
    <w:pPr>
      <w:numPr>
        <w:numId w:val="834"/>
      </w:numPr>
    </w:pPr>
  </w:style>
  <w:style w:type="numbering" w:customStyle="1" w:styleId="23011">
    <w:name w:val="Нет списка23011"/>
    <w:basedOn w:val="a2"/>
    <w:pPr>
      <w:numPr>
        <w:numId w:val="835"/>
      </w:numPr>
    </w:pPr>
  </w:style>
  <w:style w:type="numbering" w:customStyle="1" w:styleId="1112011">
    <w:name w:val="Нет списка1112011"/>
    <w:basedOn w:val="a2"/>
    <w:pPr>
      <w:numPr>
        <w:numId w:val="836"/>
      </w:numPr>
    </w:pPr>
  </w:style>
  <w:style w:type="numbering" w:customStyle="1" w:styleId="32011">
    <w:name w:val="Нет списка32011"/>
    <w:basedOn w:val="a2"/>
    <w:pPr>
      <w:numPr>
        <w:numId w:val="837"/>
      </w:numPr>
    </w:pPr>
  </w:style>
  <w:style w:type="numbering" w:customStyle="1" w:styleId="122011">
    <w:name w:val="Нет списка122011"/>
    <w:basedOn w:val="a2"/>
    <w:pPr>
      <w:numPr>
        <w:numId w:val="838"/>
      </w:numPr>
    </w:pPr>
  </w:style>
  <w:style w:type="numbering" w:customStyle="1" w:styleId="1121711">
    <w:name w:val="Нет списка1121711"/>
    <w:basedOn w:val="a2"/>
    <w:pPr>
      <w:numPr>
        <w:numId w:val="839"/>
      </w:numPr>
    </w:pPr>
  </w:style>
  <w:style w:type="numbering" w:customStyle="1" w:styleId="212011">
    <w:name w:val="Нет списка212011"/>
    <w:basedOn w:val="a2"/>
    <w:pPr>
      <w:numPr>
        <w:numId w:val="840"/>
      </w:numPr>
    </w:pPr>
  </w:style>
  <w:style w:type="numbering" w:customStyle="1" w:styleId="5111">
    <w:name w:val="Нет списка5111"/>
    <w:basedOn w:val="a2"/>
    <w:pPr>
      <w:numPr>
        <w:numId w:val="841"/>
      </w:numPr>
    </w:pPr>
  </w:style>
  <w:style w:type="numbering" w:customStyle="1" w:styleId="14011">
    <w:name w:val="Нет списка14011"/>
    <w:basedOn w:val="a2"/>
    <w:pPr>
      <w:numPr>
        <w:numId w:val="842"/>
      </w:numPr>
    </w:pPr>
  </w:style>
  <w:style w:type="numbering" w:customStyle="1" w:styleId="113811">
    <w:name w:val="Нет списка113811"/>
    <w:basedOn w:val="a2"/>
    <w:pPr>
      <w:numPr>
        <w:numId w:val="843"/>
      </w:numPr>
    </w:pPr>
  </w:style>
  <w:style w:type="numbering" w:customStyle="1" w:styleId="23111">
    <w:name w:val="Нет списка23111"/>
    <w:basedOn w:val="a2"/>
    <w:pPr>
      <w:numPr>
        <w:numId w:val="844"/>
      </w:numPr>
    </w:pPr>
  </w:style>
  <w:style w:type="numbering" w:customStyle="1" w:styleId="1112111">
    <w:name w:val="Нет списка1112111"/>
    <w:basedOn w:val="a2"/>
    <w:pPr>
      <w:numPr>
        <w:numId w:val="845"/>
      </w:numPr>
    </w:pPr>
  </w:style>
  <w:style w:type="numbering" w:customStyle="1" w:styleId="32111">
    <w:name w:val="Нет списка32111"/>
    <w:basedOn w:val="a2"/>
    <w:pPr>
      <w:numPr>
        <w:numId w:val="846"/>
      </w:numPr>
    </w:pPr>
  </w:style>
  <w:style w:type="numbering" w:customStyle="1" w:styleId="122111">
    <w:name w:val="Нет списка122111"/>
    <w:basedOn w:val="a2"/>
    <w:pPr>
      <w:numPr>
        <w:numId w:val="847"/>
      </w:numPr>
    </w:pPr>
  </w:style>
  <w:style w:type="numbering" w:customStyle="1" w:styleId="1121811">
    <w:name w:val="Нет списка1121811"/>
    <w:basedOn w:val="a2"/>
    <w:pPr>
      <w:numPr>
        <w:numId w:val="848"/>
      </w:numPr>
    </w:pPr>
  </w:style>
  <w:style w:type="numbering" w:customStyle="1" w:styleId="212111">
    <w:name w:val="Нет списка212111"/>
    <w:basedOn w:val="a2"/>
    <w:pPr>
      <w:numPr>
        <w:numId w:val="849"/>
      </w:numPr>
    </w:pPr>
  </w:style>
  <w:style w:type="numbering" w:customStyle="1" w:styleId="41011">
    <w:name w:val="Нет списка41011"/>
    <w:basedOn w:val="a2"/>
    <w:pPr>
      <w:numPr>
        <w:numId w:val="850"/>
      </w:numPr>
    </w:pPr>
  </w:style>
  <w:style w:type="numbering" w:customStyle="1" w:styleId="131011">
    <w:name w:val="Нет списка131011"/>
    <w:basedOn w:val="a2"/>
    <w:pPr>
      <w:numPr>
        <w:numId w:val="851"/>
      </w:numPr>
    </w:pPr>
  </w:style>
  <w:style w:type="numbering" w:customStyle="1" w:styleId="5211">
    <w:name w:val="Нет списка5211"/>
    <w:basedOn w:val="a2"/>
    <w:pPr>
      <w:numPr>
        <w:numId w:val="852"/>
      </w:numPr>
    </w:pPr>
  </w:style>
  <w:style w:type="numbering" w:customStyle="1" w:styleId="14111">
    <w:name w:val="Нет списка14111"/>
    <w:basedOn w:val="a2"/>
    <w:pPr>
      <w:numPr>
        <w:numId w:val="853"/>
      </w:numPr>
    </w:pPr>
  </w:style>
  <w:style w:type="numbering" w:customStyle="1" w:styleId="113911">
    <w:name w:val="Нет списка113911"/>
    <w:basedOn w:val="a2"/>
    <w:pPr>
      <w:numPr>
        <w:numId w:val="854"/>
      </w:numPr>
    </w:pPr>
  </w:style>
  <w:style w:type="numbering" w:customStyle="1" w:styleId="23211">
    <w:name w:val="Нет списка23211"/>
    <w:basedOn w:val="a2"/>
    <w:pPr>
      <w:numPr>
        <w:numId w:val="855"/>
      </w:numPr>
    </w:pPr>
  </w:style>
  <w:style w:type="numbering" w:customStyle="1" w:styleId="1112211">
    <w:name w:val="Нет списка1112211"/>
    <w:basedOn w:val="a2"/>
    <w:pPr>
      <w:numPr>
        <w:numId w:val="856"/>
      </w:numPr>
    </w:pPr>
  </w:style>
  <w:style w:type="numbering" w:customStyle="1" w:styleId="32211">
    <w:name w:val="Нет списка32211"/>
    <w:basedOn w:val="a2"/>
    <w:pPr>
      <w:numPr>
        <w:numId w:val="857"/>
      </w:numPr>
    </w:pPr>
  </w:style>
  <w:style w:type="numbering" w:customStyle="1" w:styleId="122211">
    <w:name w:val="Нет списка122211"/>
    <w:basedOn w:val="a2"/>
    <w:pPr>
      <w:numPr>
        <w:numId w:val="858"/>
      </w:numPr>
    </w:pPr>
  </w:style>
  <w:style w:type="numbering" w:customStyle="1" w:styleId="1121911">
    <w:name w:val="Нет списка1121911"/>
    <w:basedOn w:val="a2"/>
    <w:pPr>
      <w:numPr>
        <w:numId w:val="859"/>
      </w:numPr>
    </w:pPr>
  </w:style>
  <w:style w:type="numbering" w:customStyle="1" w:styleId="212211">
    <w:name w:val="Нет списка212211"/>
    <w:basedOn w:val="a2"/>
    <w:pPr>
      <w:numPr>
        <w:numId w:val="860"/>
      </w:numPr>
    </w:pPr>
  </w:style>
  <w:style w:type="numbering" w:customStyle="1" w:styleId="41111">
    <w:name w:val="Нет списка41111"/>
    <w:basedOn w:val="a2"/>
    <w:pPr>
      <w:numPr>
        <w:numId w:val="861"/>
      </w:numPr>
    </w:pPr>
  </w:style>
  <w:style w:type="numbering" w:customStyle="1" w:styleId="131111">
    <w:name w:val="Нет списка131111"/>
    <w:basedOn w:val="a2"/>
    <w:pPr>
      <w:numPr>
        <w:numId w:val="862"/>
      </w:numPr>
    </w:pPr>
  </w:style>
  <w:style w:type="numbering" w:customStyle="1" w:styleId="5311">
    <w:name w:val="Нет списка5311"/>
    <w:basedOn w:val="a2"/>
    <w:pPr>
      <w:numPr>
        <w:numId w:val="863"/>
      </w:numPr>
    </w:pPr>
  </w:style>
  <w:style w:type="numbering" w:customStyle="1" w:styleId="14211">
    <w:name w:val="Нет списка14211"/>
    <w:basedOn w:val="a2"/>
    <w:pPr>
      <w:numPr>
        <w:numId w:val="864"/>
      </w:numPr>
    </w:pPr>
  </w:style>
  <w:style w:type="numbering" w:customStyle="1" w:styleId="114011">
    <w:name w:val="Нет списка114011"/>
    <w:basedOn w:val="a2"/>
    <w:pPr>
      <w:numPr>
        <w:numId w:val="865"/>
      </w:numPr>
    </w:pPr>
  </w:style>
  <w:style w:type="numbering" w:customStyle="1" w:styleId="23311">
    <w:name w:val="Нет списка23311"/>
    <w:basedOn w:val="a2"/>
    <w:pPr>
      <w:numPr>
        <w:numId w:val="866"/>
      </w:numPr>
    </w:pPr>
  </w:style>
  <w:style w:type="numbering" w:customStyle="1" w:styleId="1112311">
    <w:name w:val="Нет списка1112311"/>
    <w:basedOn w:val="a2"/>
    <w:pPr>
      <w:numPr>
        <w:numId w:val="867"/>
      </w:numPr>
    </w:pPr>
  </w:style>
  <w:style w:type="numbering" w:customStyle="1" w:styleId="32311">
    <w:name w:val="Нет списка32311"/>
    <w:basedOn w:val="a2"/>
    <w:pPr>
      <w:numPr>
        <w:numId w:val="868"/>
      </w:numPr>
    </w:pPr>
  </w:style>
  <w:style w:type="numbering" w:customStyle="1" w:styleId="122311">
    <w:name w:val="Нет списка122311"/>
    <w:basedOn w:val="a2"/>
    <w:pPr>
      <w:numPr>
        <w:numId w:val="869"/>
      </w:numPr>
    </w:pPr>
  </w:style>
  <w:style w:type="numbering" w:customStyle="1" w:styleId="1122011">
    <w:name w:val="Нет списка1122011"/>
    <w:basedOn w:val="a2"/>
    <w:pPr>
      <w:numPr>
        <w:numId w:val="870"/>
      </w:numPr>
    </w:pPr>
  </w:style>
  <w:style w:type="numbering" w:customStyle="1" w:styleId="212311">
    <w:name w:val="Нет списка212311"/>
    <w:basedOn w:val="a2"/>
    <w:pPr>
      <w:numPr>
        <w:numId w:val="871"/>
      </w:numPr>
    </w:pPr>
  </w:style>
  <w:style w:type="numbering" w:customStyle="1" w:styleId="41211">
    <w:name w:val="Нет списка41211"/>
    <w:basedOn w:val="a2"/>
    <w:pPr>
      <w:numPr>
        <w:numId w:val="872"/>
      </w:numPr>
    </w:pPr>
  </w:style>
  <w:style w:type="numbering" w:customStyle="1" w:styleId="131211">
    <w:name w:val="Нет списка131211"/>
    <w:basedOn w:val="a2"/>
    <w:pPr>
      <w:numPr>
        <w:numId w:val="873"/>
      </w:numPr>
    </w:pPr>
  </w:style>
  <w:style w:type="numbering" w:customStyle="1" w:styleId="5411">
    <w:name w:val="Нет списка5411"/>
    <w:basedOn w:val="a2"/>
    <w:pPr>
      <w:numPr>
        <w:numId w:val="874"/>
      </w:numPr>
    </w:pPr>
  </w:style>
  <w:style w:type="numbering" w:customStyle="1" w:styleId="14311">
    <w:name w:val="Нет списка14311"/>
    <w:basedOn w:val="a2"/>
    <w:pPr>
      <w:numPr>
        <w:numId w:val="875"/>
      </w:numPr>
    </w:pPr>
  </w:style>
  <w:style w:type="numbering" w:customStyle="1" w:styleId="5511">
    <w:name w:val="Нет списка5511"/>
    <w:basedOn w:val="a2"/>
    <w:pPr>
      <w:numPr>
        <w:numId w:val="876"/>
      </w:numPr>
    </w:pPr>
  </w:style>
  <w:style w:type="numbering" w:customStyle="1" w:styleId="11111112">
    <w:name w:val="Нет списка11111112"/>
    <w:basedOn w:val="a2"/>
    <w:pPr>
      <w:numPr>
        <w:numId w:val="877"/>
      </w:numPr>
    </w:pPr>
  </w:style>
  <w:style w:type="numbering" w:customStyle="1" w:styleId="60">
    <w:name w:val="Нет списка60"/>
    <w:basedOn w:val="a2"/>
    <w:pPr>
      <w:numPr>
        <w:numId w:val="878"/>
      </w:numPr>
    </w:pPr>
  </w:style>
  <w:style w:type="numbering" w:customStyle="1" w:styleId="148">
    <w:name w:val="Нет списка148"/>
    <w:basedOn w:val="a2"/>
    <w:pPr>
      <w:numPr>
        <w:numId w:val="879"/>
      </w:numPr>
    </w:pPr>
  </w:style>
  <w:style w:type="numbering" w:customStyle="1" w:styleId="1145">
    <w:name w:val="Нет списка1145"/>
    <w:basedOn w:val="a2"/>
    <w:pPr>
      <w:numPr>
        <w:numId w:val="880"/>
      </w:numPr>
    </w:pPr>
  </w:style>
  <w:style w:type="numbering" w:customStyle="1" w:styleId="238">
    <w:name w:val="Нет списка238"/>
    <w:basedOn w:val="a2"/>
    <w:pPr>
      <w:numPr>
        <w:numId w:val="881"/>
      </w:numPr>
    </w:pPr>
  </w:style>
  <w:style w:type="numbering" w:customStyle="1" w:styleId="11128">
    <w:name w:val="Нет списка11128"/>
    <w:basedOn w:val="a2"/>
    <w:pPr>
      <w:numPr>
        <w:numId w:val="882"/>
      </w:numPr>
    </w:pPr>
  </w:style>
  <w:style w:type="numbering" w:customStyle="1" w:styleId="328">
    <w:name w:val="Нет списка328"/>
    <w:basedOn w:val="a2"/>
    <w:pPr>
      <w:numPr>
        <w:numId w:val="883"/>
      </w:numPr>
    </w:pPr>
  </w:style>
  <w:style w:type="numbering" w:customStyle="1" w:styleId="1228">
    <w:name w:val="Нет списка1228"/>
    <w:basedOn w:val="a2"/>
    <w:pPr>
      <w:numPr>
        <w:numId w:val="884"/>
      </w:numPr>
    </w:pPr>
  </w:style>
  <w:style w:type="numbering" w:customStyle="1" w:styleId="11225">
    <w:name w:val="Нет списка11225"/>
    <w:basedOn w:val="a2"/>
    <w:pPr>
      <w:numPr>
        <w:numId w:val="885"/>
      </w:numPr>
    </w:pPr>
  </w:style>
  <w:style w:type="numbering" w:customStyle="1" w:styleId="2128">
    <w:name w:val="Нет списка2128"/>
    <w:basedOn w:val="a2"/>
    <w:pPr>
      <w:numPr>
        <w:numId w:val="886"/>
      </w:numPr>
    </w:pPr>
  </w:style>
  <w:style w:type="numbering" w:customStyle="1" w:styleId="417">
    <w:name w:val="Нет списка417"/>
    <w:basedOn w:val="a2"/>
    <w:pPr>
      <w:numPr>
        <w:numId w:val="887"/>
      </w:numPr>
    </w:pPr>
  </w:style>
  <w:style w:type="numbering" w:customStyle="1" w:styleId="510">
    <w:name w:val="Нет списка510"/>
    <w:basedOn w:val="a2"/>
    <w:pPr>
      <w:numPr>
        <w:numId w:val="888"/>
      </w:numPr>
    </w:pPr>
  </w:style>
  <w:style w:type="numbering" w:customStyle="1" w:styleId="63">
    <w:name w:val="Нет списка63"/>
    <w:basedOn w:val="a2"/>
    <w:pPr>
      <w:numPr>
        <w:numId w:val="889"/>
      </w:numPr>
    </w:pPr>
  </w:style>
  <w:style w:type="numbering" w:customStyle="1" w:styleId="73">
    <w:name w:val="Нет списка73"/>
    <w:basedOn w:val="a2"/>
    <w:pPr>
      <w:numPr>
        <w:numId w:val="890"/>
      </w:numPr>
    </w:pPr>
  </w:style>
  <w:style w:type="numbering" w:customStyle="1" w:styleId="83">
    <w:name w:val="Нет списка83"/>
    <w:basedOn w:val="a2"/>
    <w:pPr>
      <w:numPr>
        <w:numId w:val="891"/>
      </w:numPr>
    </w:pPr>
  </w:style>
  <w:style w:type="numbering" w:customStyle="1" w:styleId="93">
    <w:name w:val="Нет списка93"/>
    <w:basedOn w:val="a2"/>
    <w:pPr>
      <w:numPr>
        <w:numId w:val="892"/>
      </w:numPr>
    </w:pPr>
  </w:style>
  <w:style w:type="numbering" w:customStyle="1" w:styleId="103">
    <w:name w:val="Нет списка103"/>
    <w:basedOn w:val="a2"/>
    <w:pPr>
      <w:numPr>
        <w:numId w:val="893"/>
      </w:numPr>
    </w:pPr>
  </w:style>
  <w:style w:type="numbering" w:customStyle="1" w:styleId="1317">
    <w:name w:val="Нет списка1317"/>
    <w:basedOn w:val="a2"/>
    <w:pPr>
      <w:numPr>
        <w:numId w:val="894"/>
      </w:numPr>
    </w:pPr>
  </w:style>
  <w:style w:type="numbering" w:customStyle="1" w:styleId="149">
    <w:name w:val="Нет списка149"/>
    <w:basedOn w:val="a2"/>
    <w:pPr>
      <w:numPr>
        <w:numId w:val="895"/>
      </w:numPr>
    </w:pPr>
  </w:style>
  <w:style w:type="numbering" w:customStyle="1" w:styleId="153">
    <w:name w:val="Нет списка153"/>
    <w:basedOn w:val="a2"/>
    <w:pPr>
      <w:numPr>
        <w:numId w:val="896"/>
      </w:numPr>
    </w:pPr>
  </w:style>
  <w:style w:type="numbering" w:customStyle="1" w:styleId="163">
    <w:name w:val="Нет списка163"/>
    <w:basedOn w:val="a2"/>
    <w:pPr>
      <w:numPr>
        <w:numId w:val="897"/>
      </w:numPr>
    </w:pPr>
  </w:style>
  <w:style w:type="numbering" w:customStyle="1" w:styleId="173">
    <w:name w:val="Нет списка173"/>
    <w:basedOn w:val="a2"/>
    <w:pPr>
      <w:numPr>
        <w:numId w:val="898"/>
      </w:numPr>
    </w:pPr>
  </w:style>
  <w:style w:type="numbering" w:customStyle="1" w:styleId="183">
    <w:name w:val="Нет списка183"/>
    <w:basedOn w:val="a2"/>
    <w:pPr>
      <w:numPr>
        <w:numId w:val="899"/>
      </w:numPr>
    </w:pPr>
  </w:style>
  <w:style w:type="numbering" w:customStyle="1" w:styleId="193">
    <w:name w:val="Нет списка193"/>
    <w:basedOn w:val="a2"/>
    <w:pPr>
      <w:numPr>
        <w:numId w:val="900"/>
      </w:numPr>
    </w:pPr>
  </w:style>
  <w:style w:type="numbering" w:customStyle="1" w:styleId="203">
    <w:name w:val="Нет списка203"/>
    <w:basedOn w:val="a2"/>
    <w:pPr>
      <w:numPr>
        <w:numId w:val="901"/>
      </w:numPr>
    </w:pPr>
  </w:style>
  <w:style w:type="numbering" w:customStyle="1" w:styleId="2214">
    <w:name w:val="Нет списка2214"/>
    <w:basedOn w:val="a2"/>
    <w:pPr>
      <w:numPr>
        <w:numId w:val="902"/>
      </w:numPr>
    </w:pPr>
  </w:style>
  <w:style w:type="numbering" w:customStyle="1" w:styleId="1103">
    <w:name w:val="Нет списка1103"/>
    <w:basedOn w:val="a2"/>
    <w:pPr>
      <w:numPr>
        <w:numId w:val="903"/>
      </w:numPr>
    </w:pPr>
  </w:style>
  <w:style w:type="numbering" w:customStyle="1" w:styleId="239">
    <w:name w:val="Нет списка239"/>
    <w:basedOn w:val="a2"/>
    <w:pPr>
      <w:numPr>
        <w:numId w:val="904"/>
      </w:numPr>
    </w:pPr>
  </w:style>
  <w:style w:type="numbering" w:customStyle="1" w:styleId="243">
    <w:name w:val="Нет списка243"/>
    <w:basedOn w:val="a2"/>
    <w:pPr>
      <w:numPr>
        <w:numId w:val="905"/>
      </w:numPr>
    </w:pPr>
  </w:style>
  <w:style w:type="numbering" w:customStyle="1" w:styleId="11314">
    <w:name w:val="Нет списка11314"/>
    <w:basedOn w:val="a2"/>
    <w:pPr>
      <w:numPr>
        <w:numId w:val="906"/>
      </w:numPr>
    </w:pPr>
  </w:style>
  <w:style w:type="numbering" w:customStyle="1" w:styleId="253">
    <w:name w:val="Нет списка253"/>
    <w:basedOn w:val="a2"/>
    <w:pPr>
      <w:numPr>
        <w:numId w:val="907"/>
      </w:numPr>
    </w:pPr>
  </w:style>
  <w:style w:type="numbering" w:customStyle="1" w:styleId="263">
    <w:name w:val="Нет списка263"/>
    <w:basedOn w:val="a2"/>
    <w:pPr>
      <w:numPr>
        <w:numId w:val="908"/>
      </w:numPr>
    </w:pPr>
  </w:style>
  <w:style w:type="numbering" w:customStyle="1" w:styleId="1146">
    <w:name w:val="Нет списка1146"/>
    <w:basedOn w:val="a2"/>
    <w:pPr>
      <w:numPr>
        <w:numId w:val="909"/>
      </w:numPr>
    </w:pPr>
  </w:style>
  <w:style w:type="numbering" w:customStyle="1" w:styleId="1153">
    <w:name w:val="Нет списка1153"/>
    <w:basedOn w:val="a2"/>
    <w:pPr>
      <w:numPr>
        <w:numId w:val="910"/>
      </w:numPr>
    </w:pPr>
  </w:style>
  <w:style w:type="numbering" w:customStyle="1" w:styleId="273">
    <w:name w:val="Нет списка273"/>
    <w:basedOn w:val="a2"/>
    <w:pPr>
      <w:numPr>
        <w:numId w:val="911"/>
      </w:numPr>
    </w:pPr>
  </w:style>
  <w:style w:type="numbering" w:customStyle="1" w:styleId="283">
    <w:name w:val="Нет списка283"/>
    <w:basedOn w:val="a2"/>
    <w:pPr>
      <w:numPr>
        <w:numId w:val="912"/>
      </w:numPr>
    </w:pPr>
  </w:style>
  <w:style w:type="numbering" w:customStyle="1" w:styleId="1163">
    <w:name w:val="Нет списка1163"/>
    <w:basedOn w:val="a2"/>
    <w:pPr>
      <w:numPr>
        <w:numId w:val="913"/>
      </w:numPr>
    </w:pPr>
  </w:style>
  <w:style w:type="numbering" w:customStyle="1" w:styleId="1173">
    <w:name w:val="Нет списка1173"/>
    <w:basedOn w:val="a2"/>
    <w:pPr>
      <w:numPr>
        <w:numId w:val="914"/>
      </w:numPr>
    </w:pPr>
  </w:style>
  <w:style w:type="numbering" w:customStyle="1" w:styleId="293">
    <w:name w:val="Нет списка293"/>
    <w:basedOn w:val="a2"/>
    <w:pPr>
      <w:numPr>
        <w:numId w:val="915"/>
      </w:numPr>
    </w:pPr>
  </w:style>
  <w:style w:type="numbering" w:customStyle="1" w:styleId="303">
    <w:name w:val="Нет списка303"/>
    <w:basedOn w:val="a2"/>
    <w:pPr>
      <w:numPr>
        <w:numId w:val="916"/>
      </w:numPr>
    </w:pPr>
  </w:style>
  <w:style w:type="numbering" w:customStyle="1" w:styleId="1183">
    <w:name w:val="Нет списка1183"/>
    <w:basedOn w:val="a2"/>
    <w:pPr>
      <w:numPr>
        <w:numId w:val="917"/>
      </w:numPr>
    </w:pPr>
  </w:style>
  <w:style w:type="numbering" w:customStyle="1" w:styleId="1193">
    <w:name w:val="Нет списка1193"/>
    <w:basedOn w:val="a2"/>
    <w:pPr>
      <w:numPr>
        <w:numId w:val="918"/>
      </w:numPr>
    </w:pPr>
  </w:style>
  <w:style w:type="numbering" w:customStyle="1" w:styleId="2103">
    <w:name w:val="Нет списка2103"/>
    <w:basedOn w:val="a2"/>
    <w:pPr>
      <w:numPr>
        <w:numId w:val="919"/>
      </w:numPr>
    </w:pPr>
  </w:style>
  <w:style w:type="numbering" w:customStyle="1" w:styleId="111115">
    <w:name w:val="Нет списка111115"/>
    <w:basedOn w:val="a2"/>
    <w:pPr>
      <w:numPr>
        <w:numId w:val="920"/>
      </w:numPr>
    </w:pPr>
  </w:style>
  <w:style w:type="numbering" w:customStyle="1" w:styleId="3114">
    <w:name w:val="Нет списка3114"/>
    <w:basedOn w:val="a2"/>
    <w:pPr>
      <w:numPr>
        <w:numId w:val="921"/>
      </w:numPr>
    </w:pPr>
  </w:style>
  <w:style w:type="numbering" w:customStyle="1" w:styleId="12114">
    <w:name w:val="Нет списка12114"/>
    <w:basedOn w:val="a2"/>
    <w:pPr>
      <w:numPr>
        <w:numId w:val="922"/>
      </w:numPr>
    </w:pPr>
  </w:style>
  <w:style w:type="numbering" w:customStyle="1" w:styleId="112114">
    <w:name w:val="Нет списка112114"/>
    <w:basedOn w:val="a2"/>
    <w:pPr>
      <w:numPr>
        <w:numId w:val="923"/>
      </w:numPr>
    </w:pPr>
  </w:style>
  <w:style w:type="numbering" w:customStyle="1" w:styleId="21114">
    <w:name w:val="Нет списка21114"/>
    <w:basedOn w:val="a2"/>
    <w:pPr>
      <w:numPr>
        <w:numId w:val="924"/>
      </w:numPr>
    </w:pPr>
  </w:style>
  <w:style w:type="numbering" w:customStyle="1" w:styleId="329">
    <w:name w:val="Нет списка329"/>
    <w:basedOn w:val="a2"/>
    <w:pPr>
      <w:numPr>
        <w:numId w:val="925"/>
      </w:numPr>
    </w:pPr>
  </w:style>
  <w:style w:type="numbering" w:customStyle="1" w:styleId="1203">
    <w:name w:val="Нет списка1203"/>
    <w:basedOn w:val="a2"/>
    <w:pPr>
      <w:numPr>
        <w:numId w:val="926"/>
      </w:numPr>
    </w:pPr>
  </w:style>
  <w:style w:type="numbering" w:customStyle="1" w:styleId="11103">
    <w:name w:val="Нет списка11103"/>
    <w:basedOn w:val="a2"/>
    <w:pPr>
      <w:numPr>
        <w:numId w:val="927"/>
      </w:numPr>
    </w:pPr>
  </w:style>
  <w:style w:type="numbering" w:customStyle="1" w:styleId="2129">
    <w:name w:val="Нет списка2129"/>
    <w:basedOn w:val="a2"/>
    <w:pPr>
      <w:numPr>
        <w:numId w:val="928"/>
      </w:numPr>
    </w:pPr>
  </w:style>
  <w:style w:type="numbering" w:customStyle="1" w:styleId="11129">
    <w:name w:val="Нет списка11129"/>
    <w:basedOn w:val="a2"/>
    <w:pPr>
      <w:numPr>
        <w:numId w:val="929"/>
      </w:numPr>
    </w:pPr>
  </w:style>
  <w:style w:type="numbering" w:customStyle="1" w:styleId="333">
    <w:name w:val="Нет списка333"/>
    <w:basedOn w:val="a2"/>
    <w:pPr>
      <w:numPr>
        <w:numId w:val="930"/>
      </w:numPr>
    </w:pPr>
  </w:style>
  <w:style w:type="numbering" w:customStyle="1" w:styleId="1229">
    <w:name w:val="Нет списка1229"/>
    <w:basedOn w:val="a2"/>
    <w:pPr>
      <w:numPr>
        <w:numId w:val="931"/>
      </w:numPr>
    </w:pPr>
  </w:style>
  <w:style w:type="numbering" w:customStyle="1" w:styleId="11226">
    <w:name w:val="Нет списка11226"/>
    <w:basedOn w:val="a2"/>
    <w:pPr>
      <w:numPr>
        <w:numId w:val="932"/>
      </w:numPr>
    </w:pPr>
  </w:style>
  <w:style w:type="numbering" w:customStyle="1" w:styleId="2133">
    <w:name w:val="Нет списка2133"/>
    <w:basedOn w:val="a2"/>
    <w:pPr>
      <w:numPr>
        <w:numId w:val="933"/>
      </w:numPr>
    </w:pPr>
  </w:style>
  <w:style w:type="numbering" w:customStyle="1" w:styleId="343">
    <w:name w:val="Нет списка343"/>
    <w:basedOn w:val="a2"/>
    <w:pPr>
      <w:numPr>
        <w:numId w:val="934"/>
      </w:numPr>
    </w:pPr>
  </w:style>
  <w:style w:type="numbering" w:customStyle="1" w:styleId="1233">
    <w:name w:val="Нет списка1233"/>
    <w:basedOn w:val="a2"/>
    <w:pPr>
      <w:numPr>
        <w:numId w:val="935"/>
      </w:numPr>
    </w:pPr>
  </w:style>
  <w:style w:type="numbering" w:customStyle="1" w:styleId="11133">
    <w:name w:val="Нет списка11133"/>
    <w:basedOn w:val="a2"/>
    <w:pPr>
      <w:numPr>
        <w:numId w:val="936"/>
      </w:numPr>
    </w:pPr>
  </w:style>
  <w:style w:type="numbering" w:customStyle="1" w:styleId="2143">
    <w:name w:val="Нет списка2143"/>
    <w:basedOn w:val="a2"/>
    <w:pPr>
      <w:numPr>
        <w:numId w:val="937"/>
      </w:numPr>
    </w:pPr>
  </w:style>
  <w:style w:type="numbering" w:customStyle="1" w:styleId="11143">
    <w:name w:val="Нет списка11143"/>
    <w:basedOn w:val="a2"/>
    <w:pPr>
      <w:numPr>
        <w:numId w:val="938"/>
      </w:numPr>
    </w:pPr>
  </w:style>
  <w:style w:type="numbering" w:customStyle="1" w:styleId="353">
    <w:name w:val="Нет списка353"/>
    <w:basedOn w:val="a2"/>
    <w:pPr>
      <w:numPr>
        <w:numId w:val="939"/>
      </w:numPr>
    </w:pPr>
  </w:style>
  <w:style w:type="numbering" w:customStyle="1" w:styleId="1243">
    <w:name w:val="Нет списка1243"/>
    <w:basedOn w:val="a2"/>
    <w:pPr>
      <w:numPr>
        <w:numId w:val="940"/>
      </w:numPr>
    </w:pPr>
  </w:style>
  <w:style w:type="numbering" w:customStyle="1" w:styleId="11233">
    <w:name w:val="Нет списка11233"/>
    <w:basedOn w:val="a2"/>
    <w:pPr>
      <w:numPr>
        <w:numId w:val="941"/>
      </w:numPr>
    </w:pPr>
  </w:style>
  <w:style w:type="numbering" w:customStyle="1" w:styleId="2153">
    <w:name w:val="Нет списка2153"/>
    <w:basedOn w:val="a2"/>
    <w:pPr>
      <w:numPr>
        <w:numId w:val="942"/>
      </w:numPr>
    </w:pPr>
  </w:style>
  <w:style w:type="numbering" w:customStyle="1" w:styleId="363">
    <w:name w:val="Нет списка363"/>
    <w:basedOn w:val="a2"/>
    <w:pPr>
      <w:numPr>
        <w:numId w:val="943"/>
      </w:numPr>
    </w:pPr>
  </w:style>
  <w:style w:type="numbering" w:customStyle="1" w:styleId="1253">
    <w:name w:val="Нет списка1253"/>
    <w:basedOn w:val="a2"/>
    <w:pPr>
      <w:numPr>
        <w:numId w:val="944"/>
      </w:numPr>
    </w:pPr>
  </w:style>
  <w:style w:type="numbering" w:customStyle="1" w:styleId="11153">
    <w:name w:val="Нет списка11153"/>
    <w:basedOn w:val="a2"/>
    <w:pPr>
      <w:numPr>
        <w:numId w:val="945"/>
      </w:numPr>
    </w:pPr>
  </w:style>
  <w:style w:type="numbering" w:customStyle="1" w:styleId="2163">
    <w:name w:val="Нет списка2163"/>
    <w:basedOn w:val="a2"/>
    <w:pPr>
      <w:numPr>
        <w:numId w:val="946"/>
      </w:numPr>
    </w:pPr>
  </w:style>
  <w:style w:type="numbering" w:customStyle="1" w:styleId="11163">
    <w:name w:val="Нет списка11163"/>
    <w:basedOn w:val="a2"/>
    <w:pPr>
      <w:numPr>
        <w:numId w:val="947"/>
      </w:numPr>
    </w:pPr>
  </w:style>
  <w:style w:type="numbering" w:customStyle="1" w:styleId="373">
    <w:name w:val="Нет списка373"/>
    <w:basedOn w:val="a2"/>
    <w:pPr>
      <w:numPr>
        <w:numId w:val="948"/>
      </w:numPr>
    </w:pPr>
  </w:style>
  <w:style w:type="numbering" w:customStyle="1" w:styleId="1263">
    <w:name w:val="Нет списка1263"/>
    <w:basedOn w:val="a2"/>
    <w:pPr>
      <w:numPr>
        <w:numId w:val="949"/>
      </w:numPr>
    </w:pPr>
  </w:style>
  <w:style w:type="numbering" w:customStyle="1" w:styleId="11243">
    <w:name w:val="Нет списка11243"/>
    <w:basedOn w:val="a2"/>
    <w:pPr>
      <w:numPr>
        <w:numId w:val="950"/>
      </w:numPr>
    </w:pPr>
  </w:style>
  <w:style w:type="numbering" w:customStyle="1" w:styleId="2173">
    <w:name w:val="Нет списка2173"/>
    <w:basedOn w:val="a2"/>
    <w:pPr>
      <w:numPr>
        <w:numId w:val="951"/>
      </w:numPr>
    </w:pPr>
  </w:style>
  <w:style w:type="numbering" w:customStyle="1" w:styleId="383">
    <w:name w:val="Нет списка383"/>
    <w:basedOn w:val="a2"/>
    <w:pPr>
      <w:numPr>
        <w:numId w:val="952"/>
      </w:numPr>
    </w:pPr>
  </w:style>
  <w:style w:type="numbering" w:customStyle="1" w:styleId="1273">
    <w:name w:val="Нет списка1273"/>
    <w:basedOn w:val="a2"/>
    <w:pPr>
      <w:numPr>
        <w:numId w:val="953"/>
      </w:numPr>
    </w:pPr>
  </w:style>
  <w:style w:type="numbering" w:customStyle="1" w:styleId="11173">
    <w:name w:val="Нет списка11173"/>
    <w:basedOn w:val="a2"/>
    <w:pPr>
      <w:numPr>
        <w:numId w:val="954"/>
      </w:numPr>
    </w:pPr>
  </w:style>
  <w:style w:type="numbering" w:customStyle="1" w:styleId="2183">
    <w:name w:val="Нет списка2183"/>
    <w:basedOn w:val="a2"/>
    <w:pPr>
      <w:numPr>
        <w:numId w:val="955"/>
      </w:numPr>
    </w:pPr>
  </w:style>
  <w:style w:type="numbering" w:customStyle="1" w:styleId="11183">
    <w:name w:val="Нет списка11183"/>
    <w:basedOn w:val="a2"/>
    <w:pPr>
      <w:numPr>
        <w:numId w:val="956"/>
      </w:numPr>
    </w:pPr>
  </w:style>
  <w:style w:type="numbering" w:customStyle="1" w:styleId="393">
    <w:name w:val="Нет списка393"/>
    <w:basedOn w:val="a2"/>
    <w:pPr>
      <w:numPr>
        <w:numId w:val="957"/>
      </w:numPr>
    </w:pPr>
  </w:style>
  <w:style w:type="numbering" w:customStyle="1" w:styleId="1283">
    <w:name w:val="Нет списка1283"/>
    <w:basedOn w:val="a2"/>
    <w:pPr>
      <w:numPr>
        <w:numId w:val="958"/>
      </w:numPr>
    </w:pPr>
  </w:style>
  <w:style w:type="numbering" w:customStyle="1" w:styleId="11253">
    <w:name w:val="Нет списка11253"/>
    <w:basedOn w:val="a2"/>
    <w:pPr>
      <w:numPr>
        <w:numId w:val="959"/>
      </w:numPr>
    </w:pPr>
  </w:style>
  <w:style w:type="numbering" w:customStyle="1" w:styleId="2193">
    <w:name w:val="Нет списка2193"/>
    <w:basedOn w:val="a2"/>
    <w:pPr>
      <w:numPr>
        <w:numId w:val="960"/>
      </w:numPr>
    </w:pPr>
  </w:style>
  <w:style w:type="numbering" w:customStyle="1" w:styleId="403">
    <w:name w:val="Нет списка403"/>
    <w:basedOn w:val="a2"/>
    <w:pPr>
      <w:numPr>
        <w:numId w:val="961"/>
      </w:numPr>
    </w:pPr>
  </w:style>
  <w:style w:type="numbering" w:customStyle="1" w:styleId="1293">
    <w:name w:val="Нет списка1293"/>
    <w:basedOn w:val="a2"/>
    <w:pPr>
      <w:numPr>
        <w:numId w:val="962"/>
      </w:numPr>
    </w:pPr>
  </w:style>
  <w:style w:type="numbering" w:customStyle="1" w:styleId="11193">
    <w:name w:val="Нет списка11193"/>
    <w:basedOn w:val="a2"/>
    <w:pPr>
      <w:numPr>
        <w:numId w:val="963"/>
      </w:numPr>
    </w:pPr>
  </w:style>
  <w:style w:type="numbering" w:customStyle="1" w:styleId="2203">
    <w:name w:val="Нет списка2203"/>
    <w:basedOn w:val="a2"/>
    <w:pPr>
      <w:numPr>
        <w:numId w:val="964"/>
      </w:numPr>
    </w:pPr>
  </w:style>
  <w:style w:type="numbering" w:customStyle="1" w:styleId="111103">
    <w:name w:val="Нет списка111103"/>
    <w:basedOn w:val="a2"/>
    <w:pPr>
      <w:numPr>
        <w:numId w:val="965"/>
      </w:numPr>
    </w:pPr>
  </w:style>
  <w:style w:type="numbering" w:customStyle="1" w:styleId="3103">
    <w:name w:val="Нет списка3103"/>
    <w:basedOn w:val="a2"/>
    <w:pPr>
      <w:numPr>
        <w:numId w:val="966"/>
      </w:numPr>
    </w:pPr>
  </w:style>
  <w:style w:type="numbering" w:customStyle="1" w:styleId="12103">
    <w:name w:val="Нет списка12103"/>
    <w:basedOn w:val="a2"/>
    <w:pPr>
      <w:numPr>
        <w:numId w:val="967"/>
      </w:numPr>
    </w:pPr>
  </w:style>
  <w:style w:type="numbering" w:customStyle="1" w:styleId="11263">
    <w:name w:val="Нет списка11263"/>
    <w:basedOn w:val="a2"/>
    <w:pPr>
      <w:numPr>
        <w:numId w:val="968"/>
      </w:numPr>
    </w:pPr>
  </w:style>
  <w:style w:type="numbering" w:customStyle="1" w:styleId="21103">
    <w:name w:val="Нет списка21103"/>
    <w:basedOn w:val="a2"/>
    <w:pPr>
      <w:numPr>
        <w:numId w:val="969"/>
      </w:numPr>
    </w:pPr>
  </w:style>
  <w:style w:type="numbering" w:customStyle="1" w:styleId="418">
    <w:name w:val="Нет списка418"/>
    <w:basedOn w:val="a2"/>
    <w:pPr>
      <w:numPr>
        <w:numId w:val="970"/>
      </w:numPr>
    </w:pPr>
  </w:style>
  <w:style w:type="numbering" w:customStyle="1" w:styleId="1303">
    <w:name w:val="Нет списка1303"/>
    <w:basedOn w:val="a2"/>
    <w:pPr>
      <w:numPr>
        <w:numId w:val="971"/>
      </w:numPr>
    </w:pPr>
  </w:style>
  <w:style w:type="numbering" w:customStyle="1" w:styleId="11203">
    <w:name w:val="Нет списка11203"/>
    <w:basedOn w:val="a2"/>
    <w:pPr>
      <w:numPr>
        <w:numId w:val="972"/>
      </w:numPr>
    </w:pPr>
  </w:style>
  <w:style w:type="numbering" w:customStyle="1" w:styleId="2215">
    <w:name w:val="Нет списка2215"/>
    <w:basedOn w:val="a2"/>
    <w:pPr>
      <w:numPr>
        <w:numId w:val="973"/>
      </w:numPr>
    </w:pPr>
  </w:style>
  <w:style w:type="numbering" w:customStyle="1" w:styleId="111116">
    <w:name w:val="Нет списка111116"/>
    <w:basedOn w:val="a2"/>
    <w:pPr>
      <w:numPr>
        <w:numId w:val="974"/>
      </w:numPr>
    </w:pPr>
  </w:style>
  <w:style w:type="numbering" w:customStyle="1" w:styleId="3115">
    <w:name w:val="Нет списка3115"/>
    <w:basedOn w:val="a2"/>
    <w:pPr>
      <w:numPr>
        <w:numId w:val="975"/>
      </w:numPr>
    </w:pPr>
  </w:style>
  <w:style w:type="numbering" w:customStyle="1" w:styleId="12115">
    <w:name w:val="Нет списка12115"/>
    <w:basedOn w:val="a2"/>
    <w:pPr>
      <w:numPr>
        <w:numId w:val="976"/>
      </w:numPr>
    </w:pPr>
  </w:style>
  <w:style w:type="numbering" w:customStyle="1" w:styleId="11273">
    <w:name w:val="Нет списка11273"/>
    <w:basedOn w:val="a2"/>
    <w:pPr>
      <w:numPr>
        <w:numId w:val="977"/>
      </w:numPr>
    </w:pPr>
  </w:style>
  <w:style w:type="numbering" w:customStyle="1" w:styleId="21115">
    <w:name w:val="Нет списка21115"/>
    <w:basedOn w:val="a2"/>
    <w:pPr>
      <w:numPr>
        <w:numId w:val="978"/>
      </w:numPr>
    </w:pPr>
  </w:style>
  <w:style w:type="numbering" w:customStyle="1" w:styleId="423">
    <w:name w:val="Нет списка423"/>
    <w:basedOn w:val="a2"/>
    <w:pPr>
      <w:numPr>
        <w:numId w:val="979"/>
      </w:numPr>
    </w:pPr>
  </w:style>
  <w:style w:type="numbering" w:customStyle="1" w:styleId="1318">
    <w:name w:val="Нет списка1318"/>
    <w:basedOn w:val="a2"/>
    <w:pPr>
      <w:numPr>
        <w:numId w:val="980"/>
      </w:numPr>
    </w:pPr>
  </w:style>
  <w:style w:type="numbering" w:customStyle="1" w:styleId="11283">
    <w:name w:val="Нет списка11283"/>
    <w:basedOn w:val="a2"/>
    <w:pPr>
      <w:numPr>
        <w:numId w:val="981"/>
      </w:numPr>
    </w:pPr>
  </w:style>
  <w:style w:type="numbering" w:customStyle="1" w:styleId="2223">
    <w:name w:val="Нет списка2223"/>
    <w:basedOn w:val="a2"/>
    <w:pPr>
      <w:numPr>
        <w:numId w:val="982"/>
      </w:numPr>
    </w:pPr>
  </w:style>
  <w:style w:type="numbering" w:customStyle="1" w:styleId="111123">
    <w:name w:val="Нет списка111123"/>
    <w:basedOn w:val="a2"/>
    <w:pPr>
      <w:numPr>
        <w:numId w:val="983"/>
      </w:numPr>
    </w:pPr>
  </w:style>
  <w:style w:type="numbering" w:customStyle="1" w:styleId="3123">
    <w:name w:val="Нет списка3123"/>
    <w:basedOn w:val="a2"/>
    <w:pPr>
      <w:numPr>
        <w:numId w:val="984"/>
      </w:numPr>
    </w:pPr>
  </w:style>
  <w:style w:type="numbering" w:customStyle="1" w:styleId="12123">
    <w:name w:val="Нет списка12123"/>
    <w:basedOn w:val="a2"/>
    <w:pPr>
      <w:numPr>
        <w:numId w:val="985"/>
      </w:numPr>
    </w:pPr>
  </w:style>
  <w:style w:type="numbering" w:customStyle="1" w:styleId="11293">
    <w:name w:val="Нет списка11293"/>
    <w:basedOn w:val="a2"/>
    <w:pPr>
      <w:numPr>
        <w:numId w:val="986"/>
      </w:numPr>
    </w:pPr>
  </w:style>
  <w:style w:type="numbering" w:customStyle="1" w:styleId="21123">
    <w:name w:val="Нет списка21123"/>
    <w:basedOn w:val="a2"/>
    <w:pPr>
      <w:numPr>
        <w:numId w:val="987"/>
      </w:numPr>
    </w:pPr>
  </w:style>
  <w:style w:type="numbering" w:customStyle="1" w:styleId="433">
    <w:name w:val="Нет списка433"/>
    <w:basedOn w:val="a2"/>
    <w:pPr>
      <w:numPr>
        <w:numId w:val="988"/>
      </w:numPr>
    </w:pPr>
  </w:style>
  <w:style w:type="numbering" w:customStyle="1" w:styleId="1323">
    <w:name w:val="Нет списка1323"/>
    <w:basedOn w:val="a2"/>
    <w:pPr>
      <w:numPr>
        <w:numId w:val="989"/>
      </w:numPr>
    </w:pPr>
  </w:style>
  <w:style w:type="numbering" w:customStyle="1" w:styleId="11303">
    <w:name w:val="Нет списка11303"/>
    <w:basedOn w:val="a2"/>
    <w:pPr>
      <w:numPr>
        <w:numId w:val="990"/>
      </w:numPr>
    </w:pPr>
  </w:style>
  <w:style w:type="numbering" w:customStyle="1" w:styleId="2233">
    <w:name w:val="Нет списка2233"/>
    <w:basedOn w:val="a2"/>
    <w:pPr>
      <w:numPr>
        <w:numId w:val="991"/>
      </w:numPr>
    </w:pPr>
  </w:style>
  <w:style w:type="numbering" w:customStyle="1" w:styleId="111133">
    <w:name w:val="Нет списка111133"/>
    <w:basedOn w:val="a2"/>
    <w:pPr>
      <w:numPr>
        <w:numId w:val="992"/>
      </w:numPr>
    </w:pPr>
  </w:style>
  <w:style w:type="numbering" w:customStyle="1" w:styleId="3133">
    <w:name w:val="Нет списка3133"/>
    <w:basedOn w:val="a2"/>
    <w:pPr>
      <w:numPr>
        <w:numId w:val="993"/>
      </w:numPr>
    </w:pPr>
  </w:style>
  <w:style w:type="numbering" w:customStyle="1" w:styleId="12133">
    <w:name w:val="Нет списка12133"/>
    <w:basedOn w:val="a2"/>
    <w:pPr>
      <w:numPr>
        <w:numId w:val="994"/>
      </w:numPr>
    </w:pPr>
  </w:style>
  <w:style w:type="numbering" w:customStyle="1" w:styleId="112103">
    <w:name w:val="Нет списка112103"/>
    <w:basedOn w:val="a2"/>
    <w:pPr>
      <w:numPr>
        <w:numId w:val="995"/>
      </w:numPr>
    </w:pPr>
  </w:style>
  <w:style w:type="numbering" w:customStyle="1" w:styleId="21133">
    <w:name w:val="Нет списка21133"/>
    <w:basedOn w:val="a2"/>
    <w:pPr>
      <w:numPr>
        <w:numId w:val="996"/>
      </w:numPr>
    </w:pPr>
  </w:style>
  <w:style w:type="numbering" w:customStyle="1" w:styleId="443">
    <w:name w:val="Нет списка443"/>
    <w:basedOn w:val="a2"/>
    <w:pPr>
      <w:numPr>
        <w:numId w:val="997"/>
      </w:numPr>
    </w:pPr>
  </w:style>
  <w:style w:type="numbering" w:customStyle="1" w:styleId="1333">
    <w:name w:val="Нет списка1333"/>
    <w:basedOn w:val="a2"/>
    <w:pPr>
      <w:numPr>
        <w:numId w:val="998"/>
      </w:numPr>
    </w:pPr>
  </w:style>
  <w:style w:type="numbering" w:customStyle="1" w:styleId="11315">
    <w:name w:val="Нет списка11315"/>
    <w:basedOn w:val="a2"/>
    <w:pPr>
      <w:numPr>
        <w:numId w:val="999"/>
      </w:numPr>
    </w:pPr>
  </w:style>
  <w:style w:type="numbering" w:customStyle="1" w:styleId="2243">
    <w:name w:val="Нет списка2243"/>
    <w:basedOn w:val="a2"/>
    <w:pPr>
      <w:numPr>
        <w:numId w:val="1000"/>
      </w:numPr>
    </w:pPr>
  </w:style>
  <w:style w:type="numbering" w:customStyle="1" w:styleId="111143">
    <w:name w:val="Нет списка111143"/>
    <w:basedOn w:val="a2"/>
    <w:pPr>
      <w:numPr>
        <w:numId w:val="1001"/>
      </w:numPr>
    </w:pPr>
  </w:style>
  <w:style w:type="numbering" w:customStyle="1" w:styleId="3143">
    <w:name w:val="Нет списка3143"/>
    <w:basedOn w:val="a2"/>
    <w:pPr>
      <w:numPr>
        <w:numId w:val="1002"/>
      </w:numPr>
    </w:pPr>
  </w:style>
  <w:style w:type="numbering" w:customStyle="1" w:styleId="12143">
    <w:name w:val="Нет списка12143"/>
    <w:basedOn w:val="a2"/>
    <w:pPr>
      <w:numPr>
        <w:numId w:val="1003"/>
      </w:numPr>
    </w:pPr>
  </w:style>
  <w:style w:type="numbering" w:customStyle="1" w:styleId="112115">
    <w:name w:val="Нет списка112115"/>
    <w:basedOn w:val="a2"/>
    <w:pPr>
      <w:numPr>
        <w:numId w:val="1004"/>
      </w:numPr>
    </w:pPr>
  </w:style>
  <w:style w:type="numbering" w:customStyle="1" w:styleId="21143">
    <w:name w:val="Нет списка21143"/>
    <w:basedOn w:val="a2"/>
    <w:pPr>
      <w:numPr>
        <w:numId w:val="1005"/>
      </w:numPr>
    </w:pPr>
  </w:style>
  <w:style w:type="numbering" w:customStyle="1" w:styleId="453">
    <w:name w:val="Нет списка453"/>
    <w:basedOn w:val="a2"/>
    <w:pPr>
      <w:numPr>
        <w:numId w:val="1006"/>
      </w:numPr>
    </w:pPr>
  </w:style>
  <w:style w:type="numbering" w:customStyle="1" w:styleId="1343">
    <w:name w:val="Нет списка1343"/>
    <w:basedOn w:val="a2"/>
    <w:pPr>
      <w:numPr>
        <w:numId w:val="1007"/>
      </w:numPr>
    </w:pPr>
  </w:style>
  <w:style w:type="numbering" w:customStyle="1" w:styleId="11323">
    <w:name w:val="Нет списка11323"/>
    <w:basedOn w:val="a2"/>
    <w:pPr>
      <w:numPr>
        <w:numId w:val="1008"/>
      </w:numPr>
    </w:pPr>
  </w:style>
  <w:style w:type="numbering" w:customStyle="1" w:styleId="2253">
    <w:name w:val="Нет списка2253"/>
    <w:basedOn w:val="a2"/>
    <w:pPr>
      <w:numPr>
        <w:numId w:val="1009"/>
      </w:numPr>
    </w:pPr>
  </w:style>
  <w:style w:type="numbering" w:customStyle="1" w:styleId="111153">
    <w:name w:val="Нет списка111153"/>
    <w:basedOn w:val="a2"/>
    <w:pPr>
      <w:numPr>
        <w:numId w:val="1010"/>
      </w:numPr>
    </w:pPr>
  </w:style>
  <w:style w:type="numbering" w:customStyle="1" w:styleId="3153">
    <w:name w:val="Нет списка3153"/>
    <w:basedOn w:val="a2"/>
    <w:pPr>
      <w:numPr>
        <w:numId w:val="1011"/>
      </w:numPr>
    </w:pPr>
  </w:style>
  <w:style w:type="numbering" w:customStyle="1" w:styleId="12153">
    <w:name w:val="Нет списка12153"/>
    <w:basedOn w:val="a2"/>
    <w:pPr>
      <w:numPr>
        <w:numId w:val="1012"/>
      </w:numPr>
    </w:pPr>
  </w:style>
  <w:style w:type="numbering" w:customStyle="1" w:styleId="112123">
    <w:name w:val="Нет списка112123"/>
    <w:basedOn w:val="a2"/>
    <w:pPr>
      <w:numPr>
        <w:numId w:val="1013"/>
      </w:numPr>
    </w:pPr>
  </w:style>
  <w:style w:type="numbering" w:customStyle="1" w:styleId="21153">
    <w:name w:val="Нет списка21153"/>
    <w:basedOn w:val="a2"/>
    <w:pPr>
      <w:numPr>
        <w:numId w:val="1014"/>
      </w:numPr>
    </w:pPr>
  </w:style>
  <w:style w:type="numbering" w:customStyle="1" w:styleId="463">
    <w:name w:val="Нет списка463"/>
    <w:basedOn w:val="a2"/>
    <w:pPr>
      <w:numPr>
        <w:numId w:val="1015"/>
      </w:numPr>
    </w:pPr>
  </w:style>
  <w:style w:type="numbering" w:customStyle="1" w:styleId="1353">
    <w:name w:val="Нет списка1353"/>
    <w:basedOn w:val="a2"/>
    <w:pPr>
      <w:numPr>
        <w:numId w:val="1016"/>
      </w:numPr>
    </w:pPr>
  </w:style>
  <w:style w:type="numbering" w:customStyle="1" w:styleId="11333">
    <w:name w:val="Нет списка11333"/>
    <w:basedOn w:val="a2"/>
    <w:pPr>
      <w:numPr>
        <w:numId w:val="1017"/>
      </w:numPr>
    </w:pPr>
  </w:style>
  <w:style w:type="numbering" w:customStyle="1" w:styleId="2263">
    <w:name w:val="Нет списка2263"/>
    <w:basedOn w:val="a2"/>
    <w:pPr>
      <w:numPr>
        <w:numId w:val="1018"/>
      </w:numPr>
    </w:pPr>
  </w:style>
  <w:style w:type="numbering" w:customStyle="1" w:styleId="111163">
    <w:name w:val="Нет списка111163"/>
    <w:basedOn w:val="a2"/>
    <w:pPr>
      <w:numPr>
        <w:numId w:val="1019"/>
      </w:numPr>
    </w:pPr>
  </w:style>
  <w:style w:type="numbering" w:customStyle="1" w:styleId="3163">
    <w:name w:val="Нет списка3163"/>
    <w:basedOn w:val="a2"/>
    <w:pPr>
      <w:numPr>
        <w:numId w:val="1020"/>
      </w:numPr>
    </w:pPr>
  </w:style>
  <w:style w:type="numbering" w:customStyle="1" w:styleId="12163">
    <w:name w:val="Нет списка12163"/>
    <w:basedOn w:val="a2"/>
    <w:pPr>
      <w:numPr>
        <w:numId w:val="1021"/>
      </w:numPr>
    </w:pPr>
  </w:style>
  <w:style w:type="numbering" w:customStyle="1" w:styleId="112133">
    <w:name w:val="Нет списка112133"/>
    <w:basedOn w:val="a2"/>
    <w:pPr>
      <w:numPr>
        <w:numId w:val="1022"/>
      </w:numPr>
    </w:pPr>
  </w:style>
  <w:style w:type="numbering" w:customStyle="1" w:styleId="21163">
    <w:name w:val="Нет списка21163"/>
    <w:basedOn w:val="a2"/>
    <w:pPr>
      <w:numPr>
        <w:numId w:val="1023"/>
      </w:numPr>
    </w:pPr>
  </w:style>
  <w:style w:type="numbering" w:customStyle="1" w:styleId="473">
    <w:name w:val="Нет списка473"/>
    <w:basedOn w:val="a2"/>
    <w:pPr>
      <w:numPr>
        <w:numId w:val="1024"/>
      </w:numPr>
    </w:pPr>
  </w:style>
  <w:style w:type="numbering" w:customStyle="1" w:styleId="1363">
    <w:name w:val="Нет списка1363"/>
    <w:basedOn w:val="a2"/>
    <w:pPr>
      <w:numPr>
        <w:numId w:val="1025"/>
      </w:numPr>
    </w:pPr>
  </w:style>
  <w:style w:type="numbering" w:customStyle="1" w:styleId="11343">
    <w:name w:val="Нет списка11343"/>
    <w:basedOn w:val="a2"/>
    <w:pPr>
      <w:numPr>
        <w:numId w:val="1026"/>
      </w:numPr>
    </w:pPr>
  </w:style>
  <w:style w:type="numbering" w:customStyle="1" w:styleId="2273">
    <w:name w:val="Нет списка2273"/>
    <w:basedOn w:val="a2"/>
    <w:pPr>
      <w:numPr>
        <w:numId w:val="1027"/>
      </w:numPr>
    </w:pPr>
  </w:style>
  <w:style w:type="numbering" w:customStyle="1" w:styleId="111173">
    <w:name w:val="Нет списка111173"/>
    <w:basedOn w:val="a2"/>
    <w:pPr>
      <w:numPr>
        <w:numId w:val="1028"/>
      </w:numPr>
    </w:pPr>
  </w:style>
  <w:style w:type="numbering" w:customStyle="1" w:styleId="3173">
    <w:name w:val="Нет списка3173"/>
    <w:basedOn w:val="a2"/>
    <w:pPr>
      <w:numPr>
        <w:numId w:val="1029"/>
      </w:numPr>
    </w:pPr>
  </w:style>
  <w:style w:type="numbering" w:customStyle="1" w:styleId="12173">
    <w:name w:val="Нет списка12173"/>
    <w:basedOn w:val="a2"/>
    <w:pPr>
      <w:numPr>
        <w:numId w:val="1030"/>
      </w:numPr>
    </w:pPr>
  </w:style>
  <w:style w:type="numbering" w:customStyle="1" w:styleId="112143">
    <w:name w:val="Нет списка112143"/>
    <w:basedOn w:val="a2"/>
    <w:pPr>
      <w:numPr>
        <w:numId w:val="1031"/>
      </w:numPr>
    </w:pPr>
  </w:style>
  <w:style w:type="numbering" w:customStyle="1" w:styleId="21173">
    <w:name w:val="Нет списка21173"/>
    <w:basedOn w:val="a2"/>
    <w:pPr>
      <w:numPr>
        <w:numId w:val="1032"/>
      </w:numPr>
    </w:pPr>
  </w:style>
  <w:style w:type="numbering" w:customStyle="1" w:styleId="483">
    <w:name w:val="Нет списка483"/>
    <w:basedOn w:val="a2"/>
    <w:pPr>
      <w:numPr>
        <w:numId w:val="1033"/>
      </w:numPr>
    </w:pPr>
  </w:style>
  <w:style w:type="numbering" w:customStyle="1" w:styleId="1373">
    <w:name w:val="Нет списка1373"/>
    <w:basedOn w:val="a2"/>
    <w:pPr>
      <w:numPr>
        <w:numId w:val="1034"/>
      </w:numPr>
    </w:pPr>
  </w:style>
  <w:style w:type="numbering" w:customStyle="1" w:styleId="11353">
    <w:name w:val="Нет списка11353"/>
    <w:basedOn w:val="a2"/>
    <w:pPr>
      <w:numPr>
        <w:numId w:val="1035"/>
      </w:numPr>
    </w:pPr>
  </w:style>
  <w:style w:type="numbering" w:customStyle="1" w:styleId="2283">
    <w:name w:val="Нет списка2283"/>
    <w:basedOn w:val="a2"/>
    <w:pPr>
      <w:numPr>
        <w:numId w:val="1036"/>
      </w:numPr>
    </w:pPr>
  </w:style>
  <w:style w:type="numbering" w:customStyle="1" w:styleId="111183">
    <w:name w:val="Нет списка111183"/>
    <w:basedOn w:val="a2"/>
    <w:pPr>
      <w:numPr>
        <w:numId w:val="1037"/>
      </w:numPr>
    </w:pPr>
  </w:style>
  <w:style w:type="numbering" w:customStyle="1" w:styleId="3183">
    <w:name w:val="Нет списка3183"/>
    <w:basedOn w:val="a2"/>
    <w:pPr>
      <w:numPr>
        <w:numId w:val="1038"/>
      </w:numPr>
    </w:pPr>
  </w:style>
  <w:style w:type="numbering" w:customStyle="1" w:styleId="12183">
    <w:name w:val="Нет списка12183"/>
    <w:basedOn w:val="a2"/>
    <w:pPr>
      <w:numPr>
        <w:numId w:val="1039"/>
      </w:numPr>
    </w:pPr>
  </w:style>
  <w:style w:type="numbering" w:customStyle="1" w:styleId="112153">
    <w:name w:val="Нет списка112153"/>
    <w:basedOn w:val="a2"/>
    <w:pPr>
      <w:numPr>
        <w:numId w:val="1040"/>
      </w:numPr>
    </w:pPr>
  </w:style>
  <w:style w:type="numbering" w:customStyle="1" w:styleId="21183">
    <w:name w:val="Нет списка21183"/>
    <w:basedOn w:val="a2"/>
    <w:pPr>
      <w:numPr>
        <w:numId w:val="1041"/>
      </w:numPr>
    </w:pPr>
  </w:style>
  <w:style w:type="numbering" w:customStyle="1" w:styleId="493">
    <w:name w:val="Нет списка493"/>
    <w:basedOn w:val="a2"/>
    <w:pPr>
      <w:numPr>
        <w:numId w:val="1042"/>
      </w:numPr>
    </w:pPr>
  </w:style>
  <w:style w:type="numbering" w:customStyle="1" w:styleId="1383">
    <w:name w:val="Нет списка1383"/>
    <w:basedOn w:val="a2"/>
    <w:pPr>
      <w:numPr>
        <w:numId w:val="1043"/>
      </w:numPr>
    </w:pPr>
  </w:style>
  <w:style w:type="numbering" w:customStyle="1" w:styleId="11363">
    <w:name w:val="Нет списка11363"/>
    <w:basedOn w:val="a2"/>
    <w:pPr>
      <w:numPr>
        <w:numId w:val="1044"/>
      </w:numPr>
    </w:pPr>
  </w:style>
  <w:style w:type="numbering" w:customStyle="1" w:styleId="2293">
    <w:name w:val="Нет списка2293"/>
    <w:basedOn w:val="a2"/>
    <w:pPr>
      <w:numPr>
        <w:numId w:val="1045"/>
      </w:numPr>
    </w:pPr>
  </w:style>
  <w:style w:type="numbering" w:customStyle="1" w:styleId="111193">
    <w:name w:val="Нет списка111193"/>
    <w:basedOn w:val="a2"/>
    <w:pPr>
      <w:numPr>
        <w:numId w:val="1046"/>
      </w:numPr>
    </w:pPr>
  </w:style>
  <w:style w:type="numbering" w:customStyle="1" w:styleId="3193">
    <w:name w:val="Нет списка3193"/>
    <w:basedOn w:val="a2"/>
    <w:pPr>
      <w:numPr>
        <w:numId w:val="1047"/>
      </w:numPr>
    </w:pPr>
  </w:style>
  <w:style w:type="numbering" w:customStyle="1" w:styleId="12193">
    <w:name w:val="Нет списка12193"/>
    <w:basedOn w:val="a2"/>
    <w:pPr>
      <w:numPr>
        <w:numId w:val="1048"/>
      </w:numPr>
    </w:pPr>
  </w:style>
  <w:style w:type="numbering" w:customStyle="1" w:styleId="112163">
    <w:name w:val="Нет списка112163"/>
    <w:basedOn w:val="a2"/>
    <w:pPr>
      <w:numPr>
        <w:numId w:val="1049"/>
      </w:numPr>
    </w:pPr>
  </w:style>
  <w:style w:type="numbering" w:customStyle="1" w:styleId="21193">
    <w:name w:val="Нет списка21193"/>
    <w:basedOn w:val="a2"/>
    <w:pPr>
      <w:numPr>
        <w:numId w:val="1050"/>
      </w:numPr>
    </w:pPr>
  </w:style>
  <w:style w:type="numbering" w:customStyle="1" w:styleId="503">
    <w:name w:val="Нет списка503"/>
    <w:basedOn w:val="a2"/>
    <w:pPr>
      <w:numPr>
        <w:numId w:val="1051"/>
      </w:numPr>
    </w:pPr>
  </w:style>
  <w:style w:type="numbering" w:customStyle="1" w:styleId="1393">
    <w:name w:val="Нет списка1393"/>
    <w:basedOn w:val="a2"/>
    <w:pPr>
      <w:numPr>
        <w:numId w:val="1052"/>
      </w:numPr>
    </w:pPr>
  </w:style>
  <w:style w:type="numbering" w:customStyle="1" w:styleId="11373">
    <w:name w:val="Нет списка11373"/>
    <w:basedOn w:val="a2"/>
    <w:pPr>
      <w:numPr>
        <w:numId w:val="1053"/>
      </w:numPr>
    </w:pPr>
  </w:style>
  <w:style w:type="numbering" w:customStyle="1" w:styleId="2303">
    <w:name w:val="Нет списка2303"/>
    <w:basedOn w:val="a2"/>
    <w:pPr>
      <w:numPr>
        <w:numId w:val="1054"/>
      </w:numPr>
    </w:pPr>
  </w:style>
  <w:style w:type="numbering" w:customStyle="1" w:styleId="111203">
    <w:name w:val="Нет списка111203"/>
    <w:basedOn w:val="a2"/>
    <w:pPr>
      <w:numPr>
        <w:numId w:val="1055"/>
      </w:numPr>
    </w:pPr>
  </w:style>
  <w:style w:type="numbering" w:customStyle="1" w:styleId="3203">
    <w:name w:val="Нет списка3203"/>
    <w:basedOn w:val="a2"/>
    <w:pPr>
      <w:numPr>
        <w:numId w:val="1056"/>
      </w:numPr>
    </w:pPr>
  </w:style>
  <w:style w:type="numbering" w:customStyle="1" w:styleId="12203">
    <w:name w:val="Нет списка12203"/>
    <w:basedOn w:val="a2"/>
    <w:pPr>
      <w:numPr>
        <w:numId w:val="1057"/>
      </w:numPr>
    </w:pPr>
  </w:style>
  <w:style w:type="numbering" w:customStyle="1" w:styleId="112173">
    <w:name w:val="Нет списка112173"/>
    <w:basedOn w:val="a2"/>
    <w:pPr>
      <w:numPr>
        <w:numId w:val="1058"/>
      </w:numPr>
    </w:pPr>
  </w:style>
  <w:style w:type="numbering" w:customStyle="1" w:styleId="21203">
    <w:name w:val="Нет списка21203"/>
    <w:basedOn w:val="a2"/>
    <w:pPr>
      <w:numPr>
        <w:numId w:val="1059"/>
      </w:numPr>
    </w:pPr>
  </w:style>
  <w:style w:type="numbering" w:customStyle="1" w:styleId="513">
    <w:name w:val="Нет списка513"/>
    <w:basedOn w:val="a2"/>
    <w:pPr>
      <w:numPr>
        <w:numId w:val="1060"/>
      </w:numPr>
    </w:pPr>
  </w:style>
  <w:style w:type="numbering" w:customStyle="1" w:styleId="1403">
    <w:name w:val="Нет списка1403"/>
    <w:basedOn w:val="a2"/>
    <w:pPr>
      <w:numPr>
        <w:numId w:val="1061"/>
      </w:numPr>
    </w:pPr>
  </w:style>
  <w:style w:type="numbering" w:customStyle="1" w:styleId="11383">
    <w:name w:val="Нет списка11383"/>
    <w:basedOn w:val="a2"/>
    <w:pPr>
      <w:numPr>
        <w:numId w:val="1062"/>
      </w:numPr>
    </w:pPr>
  </w:style>
  <w:style w:type="numbering" w:customStyle="1" w:styleId="2313">
    <w:name w:val="Нет списка2313"/>
    <w:basedOn w:val="a2"/>
    <w:pPr>
      <w:numPr>
        <w:numId w:val="1063"/>
      </w:numPr>
    </w:pPr>
  </w:style>
  <w:style w:type="numbering" w:customStyle="1" w:styleId="111213">
    <w:name w:val="Нет списка111213"/>
    <w:basedOn w:val="a2"/>
    <w:pPr>
      <w:numPr>
        <w:numId w:val="1064"/>
      </w:numPr>
    </w:pPr>
  </w:style>
  <w:style w:type="numbering" w:customStyle="1" w:styleId="3213">
    <w:name w:val="Нет списка3213"/>
    <w:basedOn w:val="a2"/>
    <w:pPr>
      <w:numPr>
        <w:numId w:val="1065"/>
      </w:numPr>
    </w:pPr>
  </w:style>
  <w:style w:type="numbering" w:customStyle="1" w:styleId="12213">
    <w:name w:val="Нет списка12213"/>
    <w:basedOn w:val="a2"/>
    <w:pPr>
      <w:numPr>
        <w:numId w:val="1066"/>
      </w:numPr>
    </w:pPr>
  </w:style>
  <w:style w:type="numbering" w:customStyle="1" w:styleId="112183">
    <w:name w:val="Нет списка112183"/>
    <w:basedOn w:val="a2"/>
    <w:pPr>
      <w:numPr>
        <w:numId w:val="1067"/>
      </w:numPr>
    </w:pPr>
  </w:style>
  <w:style w:type="numbering" w:customStyle="1" w:styleId="21213">
    <w:name w:val="Нет списка21213"/>
    <w:basedOn w:val="a2"/>
    <w:pPr>
      <w:numPr>
        <w:numId w:val="1068"/>
      </w:numPr>
    </w:pPr>
  </w:style>
  <w:style w:type="numbering" w:customStyle="1" w:styleId="4103">
    <w:name w:val="Нет списка4103"/>
    <w:basedOn w:val="a2"/>
    <w:pPr>
      <w:numPr>
        <w:numId w:val="1069"/>
      </w:numPr>
    </w:pPr>
  </w:style>
  <w:style w:type="numbering" w:customStyle="1" w:styleId="13103">
    <w:name w:val="Нет списка13103"/>
    <w:basedOn w:val="a2"/>
    <w:pPr>
      <w:numPr>
        <w:numId w:val="1070"/>
      </w:numPr>
    </w:pPr>
  </w:style>
  <w:style w:type="numbering" w:customStyle="1" w:styleId="523">
    <w:name w:val="Нет списка523"/>
    <w:basedOn w:val="a2"/>
    <w:pPr>
      <w:numPr>
        <w:numId w:val="1071"/>
      </w:numPr>
    </w:pPr>
  </w:style>
  <w:style w:type="numbering" w:customStyle="1" w:styleId="1413">
    <w:name w:val="Нет списка1413"/>
    <w:basedOn w:val="a2"/>
    <w:pPr>
      <w:numPr>
        <w:numId w:val="1072"/>
      </w:numPr>
    </w:pPr>
  </w:style>
  <w:style w:type="numbering" w:customStyle="1" w:styleId="11393">
    <w:name w:val="Нет списка11393"/>
    <w:basedOn w:val="a2"/>
    <w:pPr>
      <w:numPr>
        <w:numId w:val="1073"/>
      </w:numPr>
    </w:pPr>
  </w:style>
  <w:style w:type="numbering" w:customStyle="1" w:styleId="2323">
    <w:name w:val="Нет списка2323"/>
    <w:basedOn w:val="a2"/>
    <w:pPr>
      <w:numPr>
        <w:numId w:val="1074"/>
      </w:numPr>
    </w:pPr>
  </w:style>
  <w:style w:type="numbering" w:customStyle="1" w:styleId="111223">
    <w:name w:val="Нет списка111223"/>
    <w:basedOn w:val="a2"/>
    <w:pPr>
      <w:numPr>
        <w:numId w:val="1075"/>
      </w:numPr>
    </w:pPr>
  </w:style>
  <w:style w:type="numbering" w:customStyle="1" w:styleId="3223">
    <w:name w:val="Нет списка3223"/>
    <w:basedOn w:val="a2"/>
    <w:pPr>
      <w:numPr>
        <w:numId w:val="1076"/>
      </w:numPr>
    </w:pPr>
  </w:style>
  <w:style w:type="numbering" w:customStyle="1" w:styleId="12223">
    <w:name w:val="Нет списка12223"/>
    <w:basedOn w:val="a2"/>
    <w:pPr>
      <w:numPr>
        <w:numId w:val="1077"/>
      </w:numPr>
    </w:pPr>
  </w:style>
  <w:style w:type="numbering" w:customStyle="1" w:styleId="112193">
    <w:name w:val="Нет списка112193"/>
    <w:basedOn w:val="a2"/>
    <w:pPr>
      <w:numPr>
        <w:numId w:val="1078"/>
      </w:numPr>
    </w:pPr>
  </w:style>
  <w:style w:type="numbering" w:customStyle="1" w:styleId="21223">
    <w:name w:val="Нет списка21223"/>
    <w:basedOn w:val="a2"/>
    <w:pPr>
      <w:numPr>
        <w:numId w:val="1079"/>
      </w:numPr>
    </w:pPr>
  </w:style>
  <w:style w:type="numbering" w:customStyle="1" w:styleId="4113">
    <w:name w:val="Нет списка4113"/>
    <w:basedOn w:val="a2"/>
    <w:pPr>
      <w:numPr>
        <w:numId w:val="1080"/>
      </w:numPr>
    </w:pPr>
  </w:style>
  <w:style w:type="numbering" w:customStyle="1" w:styleId="13113">
    <w:name w:val="Нет списка13113"/>
    <w:basedOn w:val="a2"/>
    <w:pPr>
      <w:numPr>
        <w:numId w:val="1081"/>
      </w:numPr>
    </w:pPr>
  </w:style>
  <w:style w:type="numbering" w:customStyle="1" w:styleId="533">
    <w:name w:val="Нет списка533"/>
    <w:basedOn w:val="a2"/>
    <w:pPr>
      <w:numPr>
        <w:numId w:val="1082"/>
      </w:numPr>
    </w:pPr>
  </w:style>
  <w:style w:type="numbering" w:customStyle="1" w:styleId="1423">
    <w:name w:val="Нет списка1423"/>
    <w:basedOn w:val="a2"/>
    <w:pPr>
      <w:numPr>
        <w:numId w:val="1083"/>
      </w:numPr>
    </w:pPr>
  </w:style>
  <w:style w:type="numbering" w:customStyle="1" w:styleId="11403">
    <w:name w:val="Нет списка11403"/>
    <w:basedOn w:val="a2"/>
    <w:pPr>
      <w:numPr>
        <w:numId w:val="1084"/>
      </w:numPr>
    </w:pPr>
  </w:style>
  <w:style w:type="numbering" w:customStyle="1" w:styleId="2333">
    <w:name w:val="Нет списка2333"/>
    <w:basedOn w:val="a2"/>
    <w:pPr>
      <w:numPr>
        <w:numId w:val="1085"/>
      </w:numPr>
    </w:pPr>
  </w:style>
  <w:style w:type="numbering" w:customStyle="1" w:styleId="111233">
    <w:name w:val="Нет списка111233"/>
    <w:basedOn w:val="a2"/>
    <w:pPr>
      <w:numPr>
        <w:numId w:val="1086"/>
      </w:numPr>
    </w:pPr>
  </w:style>
  <w:style w:type="numbering" w:customStyle="1" w:styleId="3233">
    <w:name w:val="Нет списка3233"/>
    <w:basedOn w:val="a2"/>
    <w:pPr>
      <w:numPr>
        <w:numId w:val="1087"/>
      </w:numPr>
    </w:pPr>
  </w:style>
  <w:style w:type="numbering" w:customStyle="1" w:styleId="12233">
    <w:name w:val="Нет списка12233"/>
    <w:basedOn w:val="a2"/>
    <w:pPr>
      <w:numPr>
        <w:numId w:val="1088"/>
      </w:numPr>
    </w:pPr>
  </w:style>
  <w:style w:type="numbering" w:customStyle="1" w:styleId="112203">
    <w:name w:val="Нет списка112203"/>
    <w:basedOn w:val="a2"/>
    <w:pPr>
      <w:numPr>
        <w:numId w:val="1089"/>
      </w:numPr>
    </w:pPr>
  </w:style>
  <w:style w:type="numbering" w:customStyle="1" w:styleId="21233">
    <w:name w:val="Нет списка21233"/>
    <w:basedOn w:val="a2"/>
    <w:pPr>
      <w:numPr>
        <w:numId w:val="1090"/>
      </w:numPr>
    </w:pPr>
  </w:style>
  <w:style w:type="numbering" w:customStyle="1" w:styleId="4123">
    <w:name w:val="Нет списка4123"/>
    <w:basedOn w:val="a2"/>
    <w:pPr>
      <w:numPr>
        <w:numId w:val="1091"/>
      </w:numPr>
    </w:pPr>
  </w:style>
  <w:style w:type="numbering" w:customStyle="1" w:styleId="13123">
    <w:name w:val="Нет списка13123"/>
    <w:basedOn w:val="a2"/>
    <w:pPr>
      <w:numPr>
        <w:numId w:val="1092"/>
      </w:numPr>
    </w:pPr>
  </w:style>
  <w:style w:type="numbering" w:customStyle="1" w:styleId="543">
    <w:name w:val="Нет списка543"/>
    <w:basedOn w:val="a2"/>
    <w:pPr>
      <w:numPr>
        <w:numId w:val="1093"/>
      </w:numPr>
    </w:pPr>
  </w:style>
  <w:style w:type="numbering" w:customStyle="1" w:styleId="1433">
    <w:name w:val="Нет списка1433"/>
    <w:basedOn w:val="a2"/>
    <w:pPr>
      <w:numPr>
        <w:numId w:val="1094"/>
      </w:numPr>
    </w:pPr>
  </w:style>
  <w:style w:type="numbering" w:customStyle="1" w:styleId="553">
    <w:name w:val="Нет списка553"/>
    <w:basedOn w:val="a2"/>
    <w:pPr>
      <w:numPr>
        <w:numId w:val="1095"/>
      </w:numPr>
    </w:pPr>
  </w:style>
  <w:style w:type="numbering" w:customStyle="1" w:styleId="1111113">
    <w:name w:val="Нет списка1111113"/>
    <w:basedOn w:val="a2"/>
    <w:pPr>
      <w:numPr>
        <w:numId w:val="1096"/>
      </w:numPr>
    </w:pPr>
  </w:style>
  <w:style w:type="numbering" w:customStyle="1" w:styleId="562">
    <w:name w:val="Нет списка562"/>
    <w:basedOn w:val="a2"/>
    <w:pPr>
      <w:numPr>
        <w:numId w:val="1097"/>
      </w:numPr>
    </w:pPr>
  </w:style>
  <w:style w:type="numbering" w:customStyle="1" w:styleId="1442">
    <w:name w:val="Нет списка1442"/>
    <w:basedOn w:val="a2"/>
    <w:pPr>
      <w:numPr>
        <w:numId w:val="1098"/>
      </w:numPr>
    </w:pPr>
  </w:style>
  <w:style w:type="numbering" w:customStyle="1" w:styleId="11412">
    <w:name w:val="Нет списка11412"/>
    <w:basedOn w:val="a2"/>
    <w:pPr>
      <w:numPr>
        <w:numId w:val="1099"/>
      </w:numPr>
    </w:pPr>
  </w:style>
  <w:style w:type="numbering" w:customStyle="1" w:styleId="2342">
    <w:name w:val="Нет списка2342"/>
    <w:basedOn w:val="a2"/>
    <w:pPr>
      <w:numPr>
        <w:numId w:val="1100"/>
      </w:numPr>
    </w:pPr>
  </w:style>
  <w:style w:type="numbering" w:customStyle="1" w:styleId="111242">
    <w:name w:val="Нет списка111242"/>
    <w:basedOn w:val="a2"/>
    <w:pPr>
      <w:numPr>
        <w:numId w:val="1101"/>
      </w:numPr>
    </w:pPr>
  </w:style>
  <w:style w:type="numbering" w:customStyle="1" w:styleId="3242">
    <w:name w:val="Нет списка3242"/>
    <w:basedOn w:val="a2"/>
    <w:pPr>
      <w:numPr>
        <w:numId w:val="1102"/>
      </w:numPr>
    </w:pPr>
  </w:style>
  <w:style w:type="numbering" w:customStyle="1" w:styleId="12242">
    <w:name w:val="Нет списка12242"/>
    <w:basedOn w:val="a2"/>
    <w:pPr>
      <w:numPr>
        <w:numId w:val="1103"/>
      </w:numPr>
    </w:pPr>
  </w:style>
  <w:style w:type="numbering" w:customStyle="1" w:styleId="112212">
    <w:name w:val="Нет списка112212"/>
    <w:basedOn w:val="a2"/>
    <w:pPr>
      <w:numPr>
        <w:numId w:val="1104"/>
      </w:numPr>
    </w:pPr>
  </w:style>
  <w:style w:type="numbering" w:customStyle="1" w:styleId="21242">
    <w:name w:val="Нет списка21242"/>
    <w:basedOn w:val="a2"/>
    <w:pPr>
      <w:numPr>
        <w:numId w:val="1105"/>
      </w:numPr>
    </w:pPr>
  </w:style>
  <w:style w:type="numbering" w:customStyle="1" w:styleId="4132">
    <w:name w:val="Нет списка4132"/>
    <w:basedOn w:val="a2"/>
    <w:pPr>
      <w:numPr>
        <w:numId w:val="1106"/>
      </w:numPr>
    </w:pPr>
  </w:style>
  <w:style w:type="numbering" w:customStyle="1" w:styleId="572">
    <w:name w:val="Нет списка572"/>
    <w:basedOn w:val="a2"/>
    <w:pPr>
      <w:numPr>
        <w:numId w:val="1107"/>
      </w:numPr>
    </w:pPr>
  </w:style>
  <w:style w:type="numbering" w:customStyle="1" w:styleId="612">
    <w:name w:val="Нет списка612"/>
    <w:basedOn w:val="a2"/>
    <w:pPr>
      <w:numPr>
        <w:numId w:val="1108"/>
      </w:numPr>
    </w:pPr>
  </w:style>
  <w:style w:type="numbering" w:customStyle="1" w:styleId="712">
    <w:name w:val="Нет списка712"/>
    <w:basedOn w:val="a2"/>
    <w:pPr>
      <w:numPr>
        <w:numId w:val="1109"/>
      </w:numPr>
    </w:pPr>
  </w:style>
  <w:style w:type="numbering" w:customStyle="1" w:styleId="812">
    <w:name w:val="Нет списка812"/>
    <w:basedOn w:val="a2"/>
    <w:pPr>
      <w:numPr>
        <w:numId w:val="1110"/>
      </w:numPr>
    </w:pPr>
  </w:style>
  <w:style w:type="numbering" w:customStyle="1" w:styleId="912">
    <w:name w:val="Нет списка912"/>
    <w:basedOn w:val="a2"/>
    <w:pPr>
      <w:numPr>
        <w:numId w:val="1111"/>
      </w:numPr>
    </w:pPr>
  </w:style>
  <w:style w:type="numbering" w:customStyle="1" w:styleId="1012">
    <w:name w:val="Нет списка1012"/>
    <w:basedOn w:val="a2"/>
    <w:pPr>
      <w:numPr>
        <w:numId w:val="1112"/>
      </w:numPr>
    </w:pPr>
  </w:style>
  <w:style w:type="numbering" w:customStyle="1" w:styleId="13132">
    <w:name w:val="Нет списка13132"/>
    <w:basedOn w:val="a2"/>
    <w:pPr>
      <w:numPr>
        <w:numId w:val="1113"/>
      </w:numPr>
    </w:pPr>
  </w:style>
  <w:style w:type="numbering" w:customStyle="1" w:styleId="1452">
    <w:name w:val="Нет списка1452"/>
    <w:basedOn w:val="a2"/>
    <w:pPr>
      <w:numPr>
        <w:numId w:val="1114"/>
      </w:numPr>
    </w:pPr>
  </w:style>
  <w:style w:type="numbering" w:customStyle="1" w:styleId="1512">
    <w:name w:val="Нет списка1512"/>
    <w:basedOn w:val="a2"/>
    <w:pPr>
      <w:numPr>
        <w:numId w:val="1115"/>
      </w:numPr>
    </w:pPr>
  </w:style>
  <w:style w:type="numbering" w:customStyle="1" w:styleId="1612">
    <w:name w:val="Нет списка1612"/>
    <w:basedOn w:val="a2"/>
    <w:pPr>
      <w:numPr>
        <w:numId w:val="1116"/>
      </w:numPr>
    </w:pPr>
  </w:style>
  <w:style w:type="numbering" w:customStyle="1" w:styleId="1712">
    <w:name w:val="Нет списка1712"/>
    <w:basedOn w:val="a2"/>
    <w:pPr>
      <w:numPr>
        <w:numId w:val="1117"/>
      </w:numPr>
    </w:pPr>
  </w:style>
  <w:style w:type="numbering" w:customStyle="1" w:styleId="1812">
    <w:name w:val="Нет списка1812"/>
    <w:basedOn w:val="a2"/>
    <w:pPr>
      <w:numPr>
        <w:numId w:val="1118"/>
      </w:numPr>
    </w:pPr>
  </w:style>
  <w:style w:type="numbering" w:customStyle="1" w:styleId="1912">
    <w:name w:val="Нет списка1912"/>
    <w:basedOn w:val="a2"/>
    <w:pPr>
      <w:numPr>
        <w:numId w:val="1119"/>
      </w:numPr>
    </w:pPr>
  </w:style>
  <w:style w:type="numbering" w:customStyle="1" w:styleId="2012">
    <w:name w:val="Нет списка2012"/>
    <w:basedOn w:val="a2"/>
    <w:pPr>
      <w:numPr>
        <w:numId w:val="1120"/>
      </w:numPr>
    </w:pPr>
  </w:style>
  <w:style w:type="numbering" w:customStyle="1" w:styleId="22102">
    <w:name w:val="Нет списка22102"/>
    <w:basedOn w:val="a2"/>
    <w:pPr>
      <w:numPr>
        <w:numId w:val="1121"/>
      </w:numPr>
    </w:pPr>
  </w:style>
  <w:style w:type="numbering" w:customStyle="1" w:styleId="11012">
    <w:name w:val="Нет списка11012"/>
    <w:basedOn w:val="a2"/>
    <w:pPr>
      <w:numPr>
        <w:numId w:val="1122"/>
      </w:numPr>
    </w:pPr>
  </w:style>
  <w:style w:type="numbering" w:customStyle="1" w:styleId="2352">
    <w:name w:val="Нет списка2352"/>
    <w:basedOn w:val="a2"/>
    <w:pPr>
      <w:numPr>
        <w:numId w:val="1123"/>
      </w:numPr>
    </w:pPr>
  </w:style>
  <w:style w:type="numbering" w:customStyle="1" w:styleId="2412">
    <w:name w:val="Нет списка2412"/>
    <w:basedOn w:val="a2"/>
    <w:pPr>
      <w:numPr>
        <w:numId w:val="1124"/>
      </w:numPr>
    </w:pPr>
  </w:style>
  <w:style w:type="numbering" w:customStyle="1" w:styleId="113102">
    <w:name w:val="Нет списка113102"/>
    <w:basedOn w:val="a2"/>
    <w:pPr>
      <w:numPr>
        <w:numId w:val="1125"/>
      </w:numPr>
    </w:pPr>
  </w:style>
  <w:style w:type="numbering" w:customStyle="1" w:styleId="2512">
    <w:name w:val="Нет списка2512"/>
    <w:basedOn w:val="a2"/>
    <w:pPr>
      <w:numPr>
        <w:numId w:val="1126"/>
      </w:numPr>
    </w:pPr>
  </w:style>
  <w:style w:type="numbering" w:customStyle="1" w:styleId="2612">
    <w:name w:val="Нет списка2612"/>
    <w:basedOn w:val="a2"/>
    <w:pPr>
      <w:numPr>
        <w:numId w:val="1127"/>
      </w:numPr>
    </w:pPr>
  </w:style>
  <w:style w:type="numbering" w:customStyle="1" w:styleId="11422">
    <w:name w:val="Нет списка11422"/>
    <w:basedOn w:val="a2"/>
    <w:pPr>
      <w:numPr>
        <w:numId w:val="1128"/>
      </w:numPr>
    </w:pPr>
  </w:style>
  <w:style w:type="numbering" w:customStyle="1" w:styleId="11512">
    <w:name w:val="Нет списка11512"/>
    <w:basedOn w:val="a2"/>
    <w:pPr>
      <w:numPr>
        <w:numId w:val="1129"/>
      </w:numPr>
    </w:pPr>
  </w:style>
  <w:style w:type="numbering" w:customStyle="1" w:styleId="2712">
    <w:name w:val="Нет списка2712"/>
    <w:basedOn w:val="a2"/>
    <w:pPr>
      <w:numPr>
        <w:numId w:val="1130"/>
      </w:numPr>
    </w:pPr>
  </w:style>
  <w:style w:type="numbering" w:customStyle="1" w:styleId="2812">
    <w:name w:val="Нет списка2812"/>
    <w:basedOn w:val="a2"/>
    <w:pPr>
      <w:numPr>
        <w:numId w:val="1131"/>
      </w:numPr>
    </w:pPr>
  </w:style>
  <w:style w:type="numbering" w:customStyle="1" w:styleId="11612">
    <w:name w:val="Нет списка11612"/>
    <w:basedOn w:val="a2"/>
    <w:pPr>
      <w:numPr>
        <w:numId w:val="1132"/>
      </w:numPr>
    </w:pPr>
  </w:style>
  <w:style w:type="numbering" w:customStyle="1" w:styleId="11712">
    <w:name w:val="Нет списка11712"/>
    <w:basedOn w:val="a2"/>
    <w:pPr>
      <w:numPr>
        <w:numId w:val="1133"/>
      </w:numPr>
    </w:pPr>
  </w:style>
  <w:style w:type="numbering" w:customStyle="1" w:styleId="2912">
    <w:name w:val="Нет списка2912"/>
    <w:basedOn w:val="a2"/>
    <w:pPr>
      <w:numPr>
        <w:numId w:val="1134"/>
      </w:numPr>
    </w:pPr>
  </w:style>
  <w:style w:type="numbering" w:customStyle="1" w:styleId="3012">
    <w:name w:val="Нет списка3012"/>
    <w:basedOn w:val="a2"/>
    <w:pPr>
      <w:numPr>
        <w:numId w:val="1135"/>
      </w:numPr>
    </w:pPr>
  </w:style>
  <w:style w:type="numbering" w:customStyle="1" w:styleId="11812">
    <w:name w:val="Нет списка11812"/>
    <w:basedOn w:val="a2"/>
    <w:pPr>
      <w:numPr>
        <w:numId w:val="1136"/>
      </w:numPr>
    </w:pPr>
  </w:style>
  <w:style w:type="numbering" w:customStyle="1" w:styleId="11912">
    <w:name w:val="Нет списка11912"/>
    <w:basedOn w:val="a2"/>
    <w:pPr>
      <w:numPr>
        <w:numId w:val="1137"/>
      </w:numPr>
    </w:pPr>
  </w:style>
  <w:style w:type="numbering" w:customStyle="1" w:styleId="21012">
    <w:name w:val="Нет списка21012"/>
    <w:basedOn w:val="a2"/>
    <w:pPr>
      <w:numPr>
        <w:numId w:val="1138"/>
      </w:numPr>
    </w:pPr>
  </w:style>
  <w:style w:type="numbering" w:customStyle="1" w:styleId="1111102">
    <w:name w:val="Нет списка1111102"/>
    <w:basedOn w:val="a2"/>
    <w:pPr>
      <w:numPr>
        <w:numId w:val="1139"/>
      </w:numPr>
    </w:pPr>
  </w:style>
  <w:style w:type="numbering" w:customStyle="1" w:styleId="31102">
    <w:name w:val="Нет списка31102"/>
    <w:basedOn w:val="a2"/>
    <w:pPr>
      <w:numPr>
        <w:numId w:val="1140"/>
      </w:numPr>
    </w:pPr>
  </w:style>
  <w:style w:type="numbering" w:customStyle="1" w:styleId="121102">
    <w:name w:val="Нет списка121102"/>
    <w:basedOn w:val="a2"/>
    <w:pPr>
      <w:numPr>
        <w:numId w:val="1141"/>
      </w:numPr>
    </w:pPr>
  </w:style>
  <w:style w:type="numbering" w:customStyle="1" w:styleId="1121102">
    <w:name w:val="Нет списка1121102"/>
    <w:basedOn w:val="a2"/>
    <w:pPr>
      <w:numPr>
        <w:numId w:val="1142"/>
      </w:numPr>
    </w:pPr>
  </w:style>
  <w:style w:type="numbering" w:customStyle="1" w:styleId="211102">
    <w:name w:val="Нет списка211102"/>
    <w:basedOn w:val="a2"/>
    <w:pPr>
      <w:numPr>
        <w:numId w:val="1143"/>
      </w:numPr>
    </w:pPr>
  </w:style>
  <w:style w:type="numbering" w:customStyle="1" w:styleId="3252">
    <w:name w:val="Нет списка3252"/>
    <w:basedOn w:val="a2"/>
    <w:pPr>
      <w:numPr>
        <w:numId w:val="1144"/>
      </w:numPr>
    </w:pPr>
  </w:style>
  <w:style w:type="numbering" w:customStyle="1" w:styleId="12012">
    <w:name w:val="Нет списка12012"/>
    <w:basedOn w:val="a2"/>
    <w:pPr>
      <w:numPr>
        <w:numId w:val="1145"/>
      </w:numPr>
    </w:pPr>
  </w:style>
  <w:style w:type="numbering" w:customStyle="1" w:styleId="111012">
    <w:name w:val="Нет списка111012"/>
    <w:basedOn w:val="a2"/>
    <w:pPr>
      <w:numPr>
        <w:numId w:val="1146"/>
      </w:numPr>
    </w:pPr>
  </w:style>
  <w:style w:type="numbering" w:customStyle="1" w:styleId="21252">
    <w:name w:val="Нет списка21252"/>
    <w:basedOn w:val="a2"/>
    <w:pPr>
      <w:numPr>
        <w:numId w:val="1147"/>
      </w:numPr>
    </w:pPr>
  </w:style>
  <w:style w:type="numbering" w:customStyle="1" w:styleId="111252">
    <w:name w:val="Нет списка111252"/>
    <w:basedOn w:val="a2"/>
    <w:pPr>
      <w:numPr>
        <w:numId w:val="1148"/>
      </w:numPr>
    </w:pPr>
  </w:style>
  <w:style w:type="numbering" w:customStyle="1" w:styleId="3312">
    <w:name w:val="Нет списка3312"/>
    <w:basedOn w:val="a2"/>
    <w:pPr>
      <w:numPr>
        <w:numId w:val="1149"/>
      </w:numPr>
    </w:pPr>
  </w:style>
  <w:style w:type="numbering" w:customStyle="1" w:styleId="12252">
    <w:name w:val="Нет списка12252"/>
    <w:basedOn w:val="a2"/>
    <w:pPr>
      <w:numPr>
        <w:numId w:val="1150"/>
      </w:numPr>
    </w:pPr>
  </w:style>
  <w:style w:type="numbering" w:customStyle="1" w:styleId="112222">
    <w:name w:val="Нет списка112222"/>
    <w:basedOn w:val="a2"/>
    <w:pPr>
      <w:numPr>
        <w:numId w:val="1151"/>
      </w:numPr>
    </w:pPr>
  </w:style>
  <w:style w:type="numbering" w:customStyle="1" w:styleId="21312">
    <w:name w:val="Нет списка21312"/>
    <w:basedOn w:val="a2"/>
    <w:pPr>
      <w:numPr>
        <w:numId w:val="1152"/>
      </w:numPr>
    </w:pPr>
  </w:style>
  <w:style w:type="numbering" w:customStyle="1" w:styleId="3412">
    <w:name w:val="Нет списка3412"/>
    <w:basedOn w:val="a2"/>
    <w:pPr>
      <w:numPr>
        <w:numId w:val="1153"/>
      </w:numPr>
    </w:pPr>
  </w:style>
  <w:style w:type="numbering" w:customStyle="1" w:styleId="12312">
    <w:name w:val="Нет списка12312"/>
    <w:basedOn w:val="a2"/>
    <w:pPr>
      <w:numPr>
        <w:numId w:val="1154"/>
      </w:numPr>
    </w:pPr>
  </w:style>
  <w:style w:type="numbering" w:customStyle="1" w:styleId="111312">
    <w:name w:val="Нет списка111312"/>
    <w:basedOn w:val="a2"/>
    <w:pPr>
      <w:numPr>
        <w:numId w:val="1155"/>
      </w:numPr>
    </w:pPr>
  </w:style>
  <w:style w:type="numbering" w:customStyle="1" w:styleId="21412">
    <w:name w:val="Нет списка21412"/>
    <w:basedOn w:val="a2"/>
    <w:pPr>
      <w:numPr>
        <w:numId w:val="1156"/>
      </w:numPr>
    </w:pPr>
  </w:style>
  <w:style w:type="numbering" w:customStyle="1" w:styleId="111412">
    <w:name w:val="Нет списка111412"/>
    <w:basedOn w:val="a2"/>
    <w:pPr>
      <w:numPr>
        <w:numId w:val="1157"/>
      </w:numPr>
    </w:pPr>
  </w:style>
  <w:style w:type="numbering" w:customStyle="1" w:styleId="3512">
    <w:name w:val="Нет списка3512"/>
    <w:basedOn w:val="a2"/>
    <w:pPr>
      <w:numPr>
        <w:numId w:val="1158"/>
      </w:numPr>
    </w:pPr>
  </w:style>
  <w:style w:type="numbering" w:customStyle="1" w:styleId="12412">
    <w:name w:val="Нет списка12412"/>
    <w:basedOn w:val="a2"/>
    <w:pPr>
      <w:numPr>
        <w:numId w:val="1159"/>
      </w:numPr>
    </w:pPr>
  </w:style>
  <w:style w:type="numbering" w:customStyle="1" w:styleId="112312">
    <w:name w:val="Нет списка112312"/>
    <w:basedOn w:val="a2"/>
    <w:pPr>
      <w:numPr>
        <w:numId w:val="1160"/>
      </w:numPr>
    </w:pPr>
  </w:style>
  <w:style w:type="numbering" w:customStyle="1" w:styleId="21512">
    <w:name w:val="Нет списка21512"/>
    <w:basedOn w:val="a2"/>
    <w:pPr>
      <w:numPr>
        <w:numId w:val="1161"/>
      </w:numPr>
    </w:pPr>
  </w:style>
  <w:style w:type="numbering" w:customStyle="1" w:styleId="3612">
    <w:name w:val="Нет списка3612"/>
    <w:basedOn w:val="a2"/>
    <w:pPr>
      <w:numPr>
        <w:numId w:val="1162"/>
      </w:numPr>
    </w:pPr>
  </w:style>
  <w:style w:type="numbering" w:customStyle="1" w:styleId="12512">
    <w:name w:val="Нет списка12512"/>
    <w:basedOn w:val="a2"/>
    <w:pPr>
      <w:numPr>
        <w:numId w:val="1163"/>
      </w:numPr>
    </w:pPr>
  </w:style>
  <w:style w:type="numbering" w:customStyle="1" w:styleId="111512">
    <w:name w:val="Нет списка111512"/>
    <w:basedOn w:val="a2"/>
    <w:pPr>
      <w:numPr>
        <w:numId w:val="1164"/>
      </w:numPr>
    </w:pPr>
  </w:style>
  <w:style w:type="numbering" w:customStyle="1" w:styleId="21612">
    <w:name w:val="Нет списка21612"/>
    <w:basedOn w:val="a2"/>
    <w:pPr>
      <w:numPr>
        <w:numId w:val="1165"/>
      </w:numPr>
    </w:pPr>
  </w:style>
  <w:style w:type="numbering" w:customStyle="1" w:styleId="111612">
    <w:name w:val="Нет списка111612"/>
    <w:basedOn w:val="a2"/>
    <w:pPr>
      <w:numPr>
        <w:numId w:val="1166"/>
      </w:numPr>
    </w:pPr>
  </w:style>
  <w:style w:type="numbering" w:customStyle="1" w:styleId="3712">
    <w:name w:val="Нет списка3712"/>
    <w:basedOn w:val="a2"/>
    <w:pPr>
      <w:numPr>
        <w:numId w:val="1167"/>
      </w:numPr>
    </w:pPr>
  </w:style>
  <w:style w:type="numbering" w:customStyle="1" w:styleId="12612">
    <w:name w:val="Нет списка12612"/>
    <w:basedOn w:val="a2"/>
    <w:pPr>
      <w:numPr>
        <w:numId w:val="1168"/>
      </w:numPr>
    </w:pPr>
  </w:style>
  <w:style w:type="numbering" w:customStyle="1" w:styleId="112412">
    <w:name w:val="Нет списка112412"/>
    <w:basedOn w:val="a2"/>
    <w:pPr>
      <w:numPr>
        <w:numId w:val="1169"/>
      </w:numPr>
    </w:pPr>
  </w:style>
  <w:style w:type="numbering" w:customStyle="1" w:styleId="21712">
    <w:name w:val="Нет списка21712"/>
    <w:basedOn w:val="a2"/>
    <w:pPr>
      <w:numPr>
        <w:numId w:val="1170"/>
      </w:numPr>
    </w:pPr>
  </w:style>
  <w:style w:type="numbering" w:customStyle="1" w:styleId="3812">
    <w:name w:val="Нет списка3812"/>
    <w:basedOn w:val="a2"/>
    <w:pPr>
      <w:numPr>
        <w:numId w:val="1171"/>
      </w:numPr>
    </w:pPr>
  </w:style>
  <w:style w:type="numbering" w:customStyle="1" w:styleId="12712">
    <w:name w:val="Нет списка12712"/>
    <w:basedOn w:val="a2"/>
    <w:pPr>
      <w:numPr>
        <w:numId w:val="1172"/>
      </w:numPr>
    </w:pPr>
  </w:style>
  <w:style w:type="numbering" w:customStyle="1" w:styleId="111712">
    <w:name w:val="Нет списка111712"/>
    <w:basedOn w:val="a2"/>
    <w:pPr>
      <w:numPr>
        <w:numId w:val="1173"/>
      </w:numPr>
    </w:pPr>
  </w:style>
  <w:style w:type="numbering" w:customStyle="1" w:styleId="21812">
    <w:name w:val="Нет списка21812"/>
    <w:basedOn w:val="a2"/>
    <w:pPr>
      <w:numPr>
        <w:numId w:val="1174"/>
      </w:numPr>
    </w:pPr>
  </w:style>
  <w:style w:type="numbering" w:customStyle="1" w:styleId="111812">
    <w:name w:val="Нет списка111812"/>
    <w:basedOn w:val="a2"/>
    <w:pPr>
      <w:numPr>
        <w:numId w:val="1175"/>
      </w:numPr>
    </w:pPr>
  </w:style>
  <w:style w:type="numbering" w:customStyle="1" w:styleId="3912">
    <w:name w:val="Нет списка3912"/>
    <w:basedOn w:val="a2"/>
    <w:pPr>
      <w:numPr>
        <w:numId w:val="1176"/>
      </w:numPr>
    </w:pPr>
  </w:style>
  <w:style w:type="numbering" w:customStyle="1" w:styleId="12812">
    <w:name w:val="Нет списка12812"/>
    <w:basedOn w:val="a2"/>
    <w:pPr>
      <w:numPr>
        <w:numId w:val="1177"/>
      </w:numPr>
    </w:pPr>
  </w:style>
  <w:style w:type="numbering" w:customStyle="1" w:styleId="112512">
    <w:name w:val="Нет списка112512"/>
    <w:basedOn w:val="a2"/>
    <w:pPr>
      <w:numPr>
        <w:numId w:val="1178"/>
      </w:numPr>
    </w:pPr>
  </w:style>
  <w:style w:type="numbering" w:customStyle="1" w:styleId="21912">
    <w:name w:val="Нет списка21912"/>
    <w:basedOn w:val="a2"/>
    <w:pPr>
      <w:numPr>
        <w:numId w:val="1179"/>
      </w:numPr>
    </w:pPr>
  </w:style>
  <w:style w:type="numbering" w:customStyle="1" w:styleId="4012">
    <w:name w:val="Нет списка4012"/>
    <w:basedOn w:val="a2"/>
    <w:pPr>
      <w:numPr>
        <w:numId w:val="1180"/>
      </w:numPr>
    </w:pPr>
  </w:style>
  <w:style w:type="numbering" w:customStyle="1" w:styleId="12912">
    <w:name w:val="Нет списка12912"/>
    <w:basedOn w:val="a2"/>
    <w:pPr>
      <w:numPr>
        <w:numId w:val="1181"/>
      </w:numPr>
    </w:pPr>
  </w:style>
  <w:style w:type="numbering" w:customStyle="1" w:styleId="111912">
    <w:name w:val="Нет списка111912"/>
    <w:basedOn w:val="a2"/>
    <w:pPr>
      <w:numPr>
        <w:numId w:val="1182"/>
      </w:numPr>
    </w:pPr>
  </w:style>
  <w:style w:type="numbering" w:customStyle="1" w:styleId="22012">
    <w:name w:val="Нет списка22012"/>
    <w:basedOn w:val="a2"/>
    <w:pPr>
      <w:numPr>
        <w:numId w:val="1183"/>
      </w:numPr>
    </w:pPr>
  </w:style>
  <w:style w:type="numbering" w:customStyle="1" w:styleId="1111012">
    <w:name w:val="Нет списка1111012"/>
    <w:basedOn w:val="a2"/>
    <w:pPr>
      <w:numPr>
        <w:numId w:val="1184"/>
      </w:numPr>
    </w:pPr>
  </w:style>
  <w:style w:type="numbering" w:customStyle="1" w:styleId="31012">
    <w:name w:val="Нет списка31012"/>
    <w:basedOn w:val="a2"/>
    <w:pPr>
      <w:numPr>
        <w:numId w:val="1185"/>
      </w:numPr>
    </w:pPr>
  </w:style>
  <w:style w:type="numbering" w:customStyle="1" w:styleId="121012">
    <w:name w:val="Нет списка121012"/>
    <w:basedOn w:val="a2"/>
    <w:pPr>
      <w:numPr>
        <w:numId w:val="1186"/>
      </w:numPr>
    </w:pPr>
  </w:style>
  <w:style w:type="numbering" w:customStyle="1" w:styleId="112612">
    <w:name w:val="Нет списка112612"/>
    <w:basedOn w:val="a2"/>
    <w:pPr>
      <w:numPr>
        <w:numId w:val="1187"/>
      </w:numPr>
    </w:pPr>
  </w:style>
  <w:style w:type="numbering" w:customStyle="1" w:styleId="211012">
    <w:name w:val="Нет списка211012"/>
    <w:basedOn w:val="a2"/>
    <w:pPr>
      <w:numPr>
        <w:numId w:val="1188"/>
      </w:numPr>
    </w:pPr>
  </w:style>
  <w:style w:type="numbering" w:customStyle="1" w:styleId="4142">
    <w:name w:val="Нет списка4142"/>
    <w:basedOn w:val="a2"/>
    <w:pPr>
      <w:numPr>
        <w:numId w:val="1189"/>
      </w:numPr>
    </w:pPr>
  </w:style>
  <w:style w:type="numbering" w:customStyle="1" w:styleId="13012">
    <w:name w:val="Нет списка13012"/>
    <w:basedOn w:val="a2"/>
    <w:pPr>
      <w:numPr>
        <w:numId w:val="1190"/>
      </w:numPr>
    </w:pPr>
  </w:style>
  <w:style w:type="numbering" w:customStyle="1" w:styleId="112012">
    <w:name w:val="Нет списка112012"/>
    <w:basedOn w:val="a2"/>
    <w:pPr>
      <w:numPr>
        <w:numId w:val="1191"/>
      </w:numPr>
    </w:pPr>
  </w:style>
  <w:style w:type="numbering" w:customStyle="1" w:styleId="22112">
    <w:name w:val="Нет списка22112"/>
    <w:basedOn w:val="a2"/>
    <w:pPr>
      <w:numPr>
        <w:numId w:val="1192"/>
      </w:numPr>
    </w:pPr>
  </w:style>
  <w:style w:type="numbering" w:customStyle="1" w:styleId="1111122">
    <w:name w:val="Нет списка1111122"/>
    <w:basedOn w:val="a2"/>
    <w:pPr>
      <w:numPr>
        <w:numId w:val="1193"/>
      </w:numPr>
    </w:pPr>
  </w:style>
  <w:style w:type="numbering" w:customStyle="1" w:styleId="31112">
    <w:name w:val="Нет списка31112"/>
    <w:basedOn w:val="a2"/>
    <w:pPr>
      <w:numPr>
        <w:numId w:val="1194"/>
      </w:numPr>
    </w:pPr>
  </w:style>
  <w:style w:type="numbering" w:customStyle="1" w:styleId="121112">
    <w:name w:val="Нет списка121112"/>
    <w:basedOn w:val="a2"/>
    <w:pPr>
      <w:numPr>
        <w:numId w:val="1195"/>
      </w:numPr>
    </w:pPr>
  </w:style>
  <w:style w:type="numbering" w:customStyle="1" w:styleId="112712">
    <w:name w:val="Нет списка112712"/>
    <w:basedOn w:val="a2"/>
    <w:pPr>
      <w:numPr>
        <w:numId w:val="1196"/>
      </w:numPr>
    </w:pPr>
  </w:style>
  <w:style w:type="numbering" w:customStyle="1" w:styleId="211112">
    <w:name w:val="Нет списка211112"/>
    <w:basedOn w:val="a2"/>
    <w:pPr>
      <w:numPr>
        <w:numId w:val="1197"/>
      </w:numPr>
    </w:pPr>
  </w:style>
  <w:style w:type="numbering" w:customStyle="1" w:styleId="4212">
    <w:name w:val="Нет списка4212"/>
    <w:basedOn w:val="a2"/>
    <w:pPr>
      <w:numPr>
        <w:numId w:val="1198"/>
      </w:numPr>
    </w:pPr>
  </w:style>
  <w:style w:type="numbering" w:customStyle="1" w:styleId="13142">
    <w:name w:val="Нет списка13142"/>
    <w:basedOn w:val="a2"/>
    <w:pPr>
      <w:numPr>
        <w:numId w:val="1199"/>
      </w:numPr>
    </w:pPr>
  </w:style>
  <w:style w:type="numbering" w:customStyle="1" w:styleId="112812">
    <w:name w:val="Нет списка112812"/>
    <w:basedOn w:val="a2"/>
    <w:pPr>
      <w:numPr>
        <w:numId w:val="1200"/>
      </w:numPr>
    </w:pPr>
  </w:style>
  <w:style w:type="numbering" w:customStyle="1" w:styleId="22212">
    <w:name w:val="Нет списка22212"/>
    <w:basedOn w:val="a2"/>
    <w:pPr>
      <w:numPr>
        <w:numId w:val="1201"/>
      </w:numPr>
    </w:pPr>
  </w:style>
  <w:style w:type="numbering" w:customStyle="1" w:styleId="1111212">
    <w:name w:val="Нет списка1111212"/>
    <w:basedOn w:val="a2"/>
    <w:pPr>
      <w:numPr>
        <w:numId w:val="1202"/>
      </w:numPr>
    </w:pPr>
  </w:style>
  <w:style w:type="numbering" w:customStyle="1" w:styleId="31212">
    <w:name w:val="Нет списка31212"/>
    <w:basedOn w:val="a2"/>
    <w:pPr>
      <w:numPr>
        <w:numId w:val="1203"/>
      </w:numPr>
    </w:pPr>
  </w:style>
  <w:style w:type="numbering" w:customStyle="1" w:styleId="121212">
    <w:name w:val="Нет списка121212"/>
    <w:basedOn w:val="a2"/>
    <w:pPr>
      <w:numPr>
        <w:numId w:val="1204"/>
      </w:numPr>
    </w:pPr>
  </w:style>
  <w:style w:type="numbering" w:customStyle="1" w:styleId="112912">
    <w:name w:val="Нет списка112912"/>
    <w:basedOn w:val="a2"/>
    <w:pPr>
      <w:numPr>
        <w:numId w:val="1205"/>
      </w:numPr>
    </w:pPr>
  </w:style>
  <w:style w:type="numbering" w:customStyle="1" w:styleId="211212">
    <w:name w:val="Нет списка211212"/>
    <w:basedOn w:val="a2"/>
    <w:pPr>
      <w:numPr>
        <w:numId w:val="1206"/>
      </w:numPr>
    </w:pPr>
  </w:style>
  <w:style w:type="numbering" w:customStyle="1" w:styleId="4312">
    <w:name w:val="Нет списка4312"/>
    <w:basedOn w:val="a2"/>
    <w:pPr>
      <w:numPr>
        <w:numId w:val="1207"/>
      </w:numPr>
    </w:pPr>
  </w:style>
  <w:style w:type="numbering" w:customStyle="1" w:styleId="13212">
    <w:name w:val="Нет списка13212"/>
    <w:basedOn w:val="a2"/>
    <w:pPr>
      <w:numPr>
        <w:numId w:val="1208"/>
      </w:numPr>
    </w:pPr>
  </w:style>
  <w:style w:type="numbering" w:customStyle="1" w:styleId="113012">
    <w:name w:val="Нет списка113012"/>
    <w:basedOn w:val="a2"/>
    <w:pPr>
      <w:numPr>
        <w:numId w:val="1209"/>
      </w:numPr>
    </w:pPr>
  </w:style>
  <w:style w:type="numbering" w:customStyle="1" w:styleId="22312">
    <w:name w:val="Нет списка22312"/>
    <w:basedOn w:val="a2"/>
    <w:pPr>
      <w:numPr>
        <w:numId w:val="1210"/>
      </w:numPr>
    </w:pPr>
  </w:style>
  <w:style w:type="numbering" w:customStyle="1" w:styleId="1111312">
    <w:name w:val="Нет списка1111312"/>
    <w:basedOn w:val="a2"/>
    <w:pPr>
      <w:numPr>
        <w:numId w:val="1211"/>
      </w:numPr>
    </w:pPr>
  </w:style>
  <w:style w:type="numbering" w:customStyle="1" w:styleId="31312">
    <w:name w:val="Нет списка31312"/>
    <w:basedOn w:val="a2"/>
    <w:pPr>
      <w:numPr>
        <w:numId w:val="1212"/>
      </w:numPr>
    </w:pPr>
  </w:style>
  <w:style w:type="numbering" w:customStyle="1" w:styleId="121312">
    <w:name w:val="Нет списка121312"/>
    <w:basedOn w:val="a2"/>
    <w:pPr>
      <w:numPr>
        <w:numId w:val="1213"/>
      </w:numPr>
    </w:pPr>
  </w:style>
  <w:style w:type="numbering" w:customStyle="1" w:styleId="1121012">
    <w:name w:val="Нет списка1121012"/>
    <w:basedOn w:val="a2"/>
    <w:pPr>
      <w:numPr>
        <w:numId w:val="1214"/>
      </w:numPr>
    </w:pPr>
  </w:style>
  <w:style w:type="numbering" w:customStyle="1" w:styleId="211312">
    <w:name w:val="Нет списка211312"/>
    <w:basedOn w:val="a2"/>
    <w:pPr>
      <w:numPr>
        <w:numId w:val="1215"/>
      </w:numPr>
    </w:pPr>
  </w:style>
  <w:style w:type="numbering" w:customStyle="1" w:styleId="4412">
    <w:name w:val="Нет списка4412"/>
    <w:basedOn w:val="a2"/>
    <w:pPr>
      <w:numPr>
        <w:numId w:val="1216"/>
      </w:numPr>
    </w:pPr>
  </w:style>
  <w:style w:type="numbering" w:customStyle="1" w:styleId="13312">
    <w:name w:val="Нет списка13312"/>
    <w:basedOn w:val="a2"/>
    <w:pPr>
      <w:numPr>
        <w:numId w:val="1217"/>
      </w:numPr>
    </w:pPr>
  </w:style>
  <w:style w:type="numbering" w:customStyle="1" w:styleId="113112">
    <w:name w:val="Нет списка113112"/>
    <w:basedOn w:val="a2"/>
    <w:pPr>
      <w:numPr>
        <w:numId w:val="1218"/>
      </w:numPr>
    </w:pPr>
  </w:style>
  <w:style w:type="numbering" w:customStyle="1" w:styleId="22412">
    <w:name w:val="Нет списка22412"/>
    <w:basedOn w:val="a2"/>
    <w:pPr>
      <w:numPr>
        <w:numId w:val="1219"/>
      </w:numPr>
    </w:pPr>
  </w:style>
  <w:style w:type="numbering" w:customStyle="1" w:styleId="1111412">
    <w:name w:val="Нет списка1111412"/>
    <w:basedOn w:val="a2"/>
    <w:pPr>
      <w:numPr>
        <w:numId w:val="1220"/>
      </w:numPr>
    </w:pPr>
  </w:style>
  <w:style w:type="numbering" w:customStyle="1" w:styleId="31412">
    <w:name w:val="Нет списка31412"/>
    <w:basedOn w:val="a2"/>
    <w:pPr>
      <w:numPr>
        <w:numId w:val="1221"/>
      </w:numPr>
    </w:pPr>
  </w:style>
  <w:style w:type="numbering" w:customStyle="1" w:styleId="121412">
    <w:name w:val="Нет списка121412"/>
    <w:basedOn w:val="a2"/>
    <w:pPr>
      <w:numPr>
        <w:numId w:val="1222"/>
      </w:numPr>
    </w:pPr>
  </w:style>
  <w:style w:type="numbering" w:customStyle="1" w:styleId="1121112">
    <w:name w:val="Нет списка1121112"/>
    <w:basedOn w:val="a2"/>
    <w:pPr>
      <w:numPr>
        <w:numId w:val="1223"/>
      </w:numPr>
    </w:pPr>
  </w:style>
  <w:style w:type="numbering" w:customStyle="1" w:styleId="211412">
    <w:name w:val="Нет списка211412"/>
    <w:basedOn w:val="a2"/>
    <w:pPr>
      <w:numPr>
        <w:numId w:val="1224"/>
      </w:numPr>
    </w:pPr>
  </w:style>
  <w:style w:type="numbering" w:customStyle="1" w:styleId="4512">
    <w:name w:val="Нет списка4512"/>
    <w:basedOn w:val="a2"/>
    <w:pPr>
      <w:numPr>
        <w:numId w:val="1225"/>
      </w:numPr>
    </w:pPr>
  </w:style>
  <w:style w:type="numbering" w:customStyle="1" w:styleId="13412">
    <w:name w:val="Нет списка13412"/>
    <w:basedOn w:val="a2"/>
    <w:pPr>
      <w:numPr>
        <w:numId w:val="1226"/>
      </w:numPr>
    </w:pPr>
  </w:style>
  <w:style w:type="numbering" w:customStyle="1" w:styleId="113212">
    <w:name w:val="Нет списка113212"/>
    <w:basedOn w:val="a2"/>
    <w:pPr>
      <w:numPr>
        <w:numId w:val="1227"/>
      </w:numPr>
    </w:pPr>
  </w:style>
  <w:style w:type="numbering" w:customStyle="1" w:styleId="22512">
    <w:name w:val="Нет списка22512"/>
    <w:basedOn w:val="a2"/>
    <w:pPr>
      <w:numPr>
        <w:numId w:val="1228"/>
      </w:numPr>
    </w:pPr>
  </w:style>
  <w:style w:type="numbering" w:customStyle="1" w:styleId="1111512">
    <w:name w:val="Нет списка1111512"/>
    <w:basedOn w:val="a2"/>
    <w:pPr>
      <w:numPr>
        <w:numId w:val="1229"/>
      </w:numPr>
    </w:pPr>
  </w:style>
  <w:style w:type="numbering" w:customStyle="1" w:styleId="31512">
    <w:name w:val="Нет списка31512"/>
    <w:basedOn w:val="a2"/>
    <w:pPr>
      <w:numPr>
        <w:numId w:val="1230"/>
      </w:numPr>
    </w:pPr>
  </w:style>
  <w:style w:type="numbering" w:customStyle="1" w:styleId="121512">
    <w:name w:val="Нет списка121512"/>
    <w:basedOn w:val="a2"/>
    <w:pPr>
      <w:numPr>
        <w:numId w:val="1231"/>
      </w:numPr>
    </w:pPr>
  </w:style>
  <w:style w:type="numbering" w:customStyle="1" w:styleId="1121212">
    <w:name w:val="Нет списка1121212"/>
    <w:basedOn w:val="a2"/>
    <w:pPr>
      <w:numPr>
        <w:numId w:val="1232"/>
      </w:numPr>
    </w:pPr>
  </w:style>
  <w:style w:type="numbering" w:customStyle="1" w:styleId="211512">
    <w:name w:val="Нет списка211512"/>
    <w:basedOn w:val="a2"/>
    <w:pPr>
      <w:numPr>
        <w:numId w:val="1233"/>
      </w:numPr>
    </w:pPr>
  </w:style>
  <w:style w:type="numbering" w:customStyle="1" w:styleId="4612">
    <w:name w:val="Нет списка4612"/>
    <w:basedOn w:val="a2"/>
    <w:pPr>
      <w:numPr>
        <w:numId w:val="1234"/>
      </w:numPr>
    </w:pPr>
  </w:style>
  <w:style w:type="numbering" w:customStyle="1" w:styleId="13512">
    <w:name w:val="Нет списка13512"/>
    <w:basedOn w:val="a2"/>
    <w:pPr>
      <w:numPr>
        <w:numId w:val="1235"/>
      </w:numPr>
    </w:pPr>
  </w:style>
  <w:style w:type="numbering" w:customStyle="1" w:styleId="113312">
    <w:name w:val="Нет списка113312"/>
    <w:basedOn w:val="a2"/>
    <w:pPr>
      <w:numPr>
        <w:numId w:val="1236"/>
      </w:numPr>
    </w:pPr>
  </w:style>
  <w:style w:type="numbering" w:customStyle="1" w:styleId="22612">
    <w:name w:val="Нет списка22612"/>
    <w:basedOn w:val="a2"/>
    <w:pPr>
      <w:numPr>
        <w:numId w:val="1237"/>
      </w:numPr>
    </w:pPr>
  </w:style>
  <w:style w:type="numbering" w:customStyle="1" w:styleId="1111612">
    <w:name w:val="Нет списка1111612"/>
    <w:basedOn w:val="a2"/>
    <w:pPr>
      <w:numPr>
        <w:numId w:val="1238"/>
      </w:numPr>
    </w:pPr>
  </w:style>
  <w:style w:type="numbering" w:customStyle="1" w:styleId="31612">
    <w:name w:val="Нет списка31612"/>
    <w:basedOn w:val="a2"/>
    <w:pPr>
      <w:numPr>
        <w:numId w:val="1239"/>
      </w:numPr>
    </w:pPr>
  </w:style>
  <w:style w:type="numbering" w:customStyle="1" w:styleId="121612">
    <w:name w:val="Нет списка121612"/>
    <w:basedOn w:val="a2"/>
    <w:pPr>
      <w:numPr>
        <w:numId w:val="1240"/>
      </w:numPr>
    </w:pPr>
  </w:style>
  <w:style w:type="numbering" w:customStyle="1" w:styleId="1121312">
    <w:name w:val="Нет списка1121312"/>
    <w:basedOn w:val="a2"/>
    <w:pPr>
      <w:numPr>
        <w:numId w:val="1241"/>
      </w:numPr>
    </w:pPr>
  </w:style>
  <w:style w:type="numbering" w:customStyle="1" w:styleId="211612">
    <w:name w:val="Нет списка211612"/>
    <w:basedOn w:val="a2"/>
    <w:pPr>
      <w:numPr>
        <w:numId w:val="1242"/>
      </w:numPr>
    </w:pPr>
  </w:style>
  <w:style w:type="numbering" w:customStyle="1" w:styleId="4712">
    <w:name w:val="Нет списка4712"/>
    <w:basedOn w:val="a2"/>
    <w:pPr>
      <w:numPr>
        <w:numId w:val="1243"/>
      </w:numPr>
    </w:pPr>
  </w:style>
  <w:style w:type="numbering" w:customStyle="1" w:styleId="13612">
    <w:name w:val="Нет списка13612"/>
    <w:basedOn w:val="a2"/>
    <w:pPr>
      <w:numPr>
        <w:numId w:val="1244"/>
      </w:numPr>
    </w:pPr>
  </w:style>
  <w:style w:type="numbering" w:customStyle="1" w:styleId="113412">
    <w:name w:val="Нет списка113412"/>
    <w:basedOn w:val="a2"/>
    <w:pPr>
      <w:numPr>
        <w:numId w:val="1245"/>
      </w:numPr>
    </w:pPr>
  </w:style>
  <w:style w:type="numbering" w:customStyle="1" w:styleId="22712">
    <w:name w:val="Нет списка22712"/>
    <w:basedOn w:val="a2"/>
    <w:pPr>
      <w:numPr>
        <w:numId w:val="1246"/>
      </w:numPr>
    </w:pPr>
  </w:style>
  <w:style w:type="numbering" w:customStyle="1" w:styleId="1111712">
    <w:name w:val="Нет списка1111712"/>
    <w:basedOn w:val="a2"/>
    <w:pPr>
      <w:numPr>
        <w:numId w:val="1247"/>
      </w:numPr>
    </w:pPr>
  </w:style>
  <w:style w:type="numbering" w:customStyle="1" w:styleId="31712">
    <w:name w:val="Нет списка31712"/>
    <w:basedOn w:val="a2"/>
    <w:pPr>
      <w:numPr>
        <w:numId w:val="1248"/>
      </w:numPr>
    </w:pPr>
  </w:style>
  <w:style w:type="numbering" w:customStyle="1" w:styleId="121712">
    <w:name w:val="Нет списка121712"/>
    <w:basedOn w:val="a2"/>
    <w:pPr>
      <w:numPr>
        <w:numId w:val="1249"/>
      </w:numPr>
    </w:pPr>
  </w:style>
  <w:style w:type="numbering" w:customStyle="1" w:styleId="1121412">
    <w:name w:val="Нет списка1121412"/>
    <w:basedOn w:val="a2"/>
    <w:pPr>
      <w:numPr>
        <w:numId w:val="1250"/>
      </w:numPr>
    </w:pPr>
  </w:style>
  <w:style w:type="numbering" w:customStyle="1" w:styleId="211712">
    <w:name w:val="Нет списка211712"/>
    <w:basedOn w:val="a2"/>
    <w:pPr>
      <w:numPr>
        <w:numId w:val="1251"/>
      </w:numPr>
    </w:pPr>
  </w:style>
  <w:style w:type="numbering" w:customStyle="1" w:styleId="4812">
    <w:name w:val="Нет списка4812"/>
    <w:basedOn w:val="a2"/>
    <w:pPr>
      <w:numPr>
        <w:numId w:val="1252"/>
      </w:numPr>
    </w:pPr>
  </w:style>
  <w:style w:type="numbering" w:customStyle="1" w:styleId="13712">
    <w:name w:val="Нет списка13712"/>
    <w:basedOn w:val="a2"/>
    <w:pPr>
      <w:numPr>
        <w:numId w:val="1253"/>
      </w:numPr>
    </w:pPr>
  </w:style>
  <w:style w:type="numbering" w:customStyle="1" w:styleId="113512">
    <w:name w:val="Нет списка113512"/>
    <w:basedOn w:val="a2"/>
    <w:pPr>
      <w:numPr>
        <w:numId w:val="1254"/>
      </w:numPr>
    </w:pPr>
  </w:style>
  <w:style w:type="numbering" w:customStyle="1" w:styleId="22812">
    <w:name w:val="Нет списка22812"/>
    <w:basedOn w:val="a2"/>
    <w:pPr>
      <w:numPr>
        <w:numId w:val="1255"/>
      </w:numPr>
    </w:pPr>
  </w:style>
  <w:style w:type="numbering" w:customStyle="1" w:styleId="1111812">
    <w:name w:val="Нет списка1111812"/>
    <w:basedOn w:val="a2"/>
    <w:pPr>
      <w:numPr>
        <w:numId w:val="1256"/>
      </w:numPr>
    </w:pPr>
  </w:style>
  <w:style w:type="numbering" w:customStyle="1" w:styleId="31812">
    <w:name w:val="Нет списка31812"/>
    <w:basedOn w:val="a2"/>
    <w:pPr>
      <w:numPr>
        <w:numId w:val="1257"/>
      </w:numPr>
    </w:pPr>
  </w:style>
  <w:style w:type="numbering" w:customStyle="1" w:styleId="121812">
    <w:name w:val="Нет списка121812"/>
    <w:basedOn w:val="a2"/>
    <w:pPr>
      <w:numPr>
        <w:numId w:val="1258"/>
      </w:numPr>
    </w:pPr>
  </w:style>
  <w:style w:type="numbering" w:customStyle="1" w:styleId="1121512">
    <w:name w:val="Нет списка1121512"/>
    <w:basedOn w:val="a2"/>
    <w:pPr>
      <w:numPr>
        <w:numId w:val="1259"/>
      </w:numPr>
    </w:pPr>
  </w:style>
  <w:style w:type="numbering" w:customStyle="1" w:styleId="211812">
    <w:name w:val="Нет списка211812"/>
    <w:basedOn w:val="a2"/>
    <w:pPr>
      <w:numPr>
        <w:numId w:val="1260"/>
      </w:numPr>
    </w:pPr>
  </w:style>
  <w:style w:type="numbering" w:customStyle="1" w:styleId="4912">
    <w:name w:val="Нет списка4912"/>
    <w:basedOn w:val="a2"/>
    <w:pPr>
      <w:numPr>
        <w:numId w:val="1261"/>
      </w:numPr>
    </w:pPr>
  </w:style>
  <w:style w:type="numbering" w:customStyle="1" w:styleId="13812">
    <w:name w:val="Нет списка13812"/>
    <w:basedOn w:val="a2"/>
    <w:pPr>
      <w:numPr>
        <w:numId w:val="1262"/>
      </w:numPr>
    </w:pPr>
  </w:style>
  <w:style w:type="numbering" w:customStyle="1" w:styleId="113612">
    <w:name w:val="Нет списка113612"/>
    <w:basedOn w:val="a2"/>
    <w:pPr>
      <w:numPr>
        <w:numId w:val="1263"/>
      </w:numPr>
    </w:pPr>
  </w:style>
  <w:style w:type="numbering" w:customStyle="1" w:styleId="22912">
    <w:name w:val="Нет списка22912"/>
    <w:basedOn w:val="a2"/>
    <w:pPr>
      <w:numPr>
        <w:numId w:val="1264"/>
      </w:numPr>
    </w:pPr>
  </w:style>
  <w:style w:type="numbering" w:customStyle="1" w:styleId="1111912">
    <w:name w:val="Нет списка1111912"/>
    <w:basedOn w:val="a2"/>
    <w:pPr>
      <w:numPr>
        <w:numId w:val="1265"/>
      </w:numPr>
    </w:pPr>
  </w:style>
  <w:style w:type="numbering" w:customStyle="1" w:styleId="31912">
    <w:name w:val="Нет списка31912"/>
    <w:basedOn w:val="a2"/>
    <w:pPr>
      <w:numPr>
        <w:numId w:val="1266"/>
      </w:numPr>
    </w:pPr>
  </w:style>
  <w:style w:type="numbering" w:customStyle="1" w:styleId="121912">
    <w:name w:val="Нет списка121912"/>
    <w:basedOn w:val="a2"/>
    <w:pPr>
      <w:numPr>
        <w:numId w:val="1267"/>
      </w:numPr>
    </w:pPr>
  </w:style>
  <w:style w:type="numbering" w:customStyle="1" w:styleId="1121612">
    <w:name w:val="Нет списка1121612"/>
    <w:basedOn w:val="a2"/>
    <w:pPr>
      <w:numPr>
        <w:numId w:val="1268"/>
      </w:numPr>
    </w:pPr>
  </w:style>
  <w:style w:type="numbering" w:customStyle="1" w:styleId="211912">
    <w:name w:val="Нет списка211912"/>
    <w:basedOn w:val="a2"/>
    <w:pPr>
      <w:numPr>
        <w:numId w:val="1269"/>
      </w:numPr>
    </w:pPr>
  </w:style>
  <w:style w:type="numbering" w:customStyle="1" w:styleId="5012">
    <w:name w:val="Нет списка5012"/>
    <w:basedOn w:val="a2"/>
    <w:pPr>
      <w:numPr>
        <w:numId w:val="1270"/>
      </w:numPr>
    </w:pPr>
  </w:style>
  <w:style w:type="numbering" w:customStyle="1" w:styleId="13912">
    <w:name w:val="Нет списка13912"/>
    <w:basedOn w:val="a2"/>
    <w:pPr>
      <w:numPr>
        <w:numId w:val="1271"/>
      </w:numPr>
    </w:pPr>
  </w:style>
  <w:style w:type="numbering" w:customStyle="1" w:styleId="113712">
    <w:name w:val="Нет списка113712"/>
    <w:basedOn w:val="a2"/>
    <w:pPr>
      <w:numPr>
        <w:numId w:val="1272"/>
      </w:numPr>
    </w:pPr>
  </w:style>
  <w:style w:type="numbering" w:customStyle="1" w:styleId="23012">
    <w:name w:val="Нет списка23012"/>
    <w:basedOn w:val="a2"/>
    <w:pPr>
      <w:numPr>
        <w:numId w:val="1273"/>
      </w:numPr>
    </w:pPr>
  </w:style>
  <w:style w:type="numbering" w:customStyle="1" w:styleId="1112012">
    <w:name w:val="Нет списка1112012"/>
    <w:basedOn w:val="a2"/>
    <w:pPr>
      <w:numPr>
        <w:numId w:val="1274"/>
      </w:numPr>
    </w:pPr>
  </w:style>
  <w:style w:type="numbering" w:customStyle="1" w:styleId="32012">
    <w:name w:val="Нет списка32012"/>
    <w:basedOn w:val="a2"/>
    <w:pPr>
      <w:numPr>
        <w:numId w:val="1275"/>
      </w:numPr>
    </w:pPr>
  </w:style>
  <w:style w:type="numbering" w:customStyle="1" w:styleId="122012">
    <w:name w:val="Нет списка122012"/>
    <w:basedOn w:val="a2"/>
    <w:pPr>
      <w:numPr>
        <w:numId w:val="1276"/>
      </w:numPr>
    </w:pPr>
  </w:style>
  <w:style w:type="numbering" w:customStyle="1" w:styleId="1121712">
    <w:name w:val="Нет списка1121712"/>
    <w:basedOn w:val="a2"/>
    <w:pPr>
      <w:numPr>
        <w:numId w:val="1277"/>
      </w:numPr>
    </w:pPr>
  </w:style>
  <w:style w:type="numbering" w:customStyle="1" w:styleId="212012">
    <w:name w:val="Нет списка212012"/>
    <w:basedOn w:val="a2"/>
    <w:pPr>
      <w:numPr>
        <w:numId w:val="1278"/>
      </w:numPr>
    </w:pPr>
  </w:style>
  <w:style w:type="numbering" w:customStyle="1" w:styleId="5112">
    <w:name w:val="Нет списка5112"/>
    <w:basedOn w:val="a2"/>
    <w:pPr>
      <w:numPr>
        <w:numId w:val="1279"/>
      </w:numPr>
    </w:pPr>
  </w:style>
  <w:style w:type="numbering" w:customStyle="1" w:styleId="14012">
    <w:name w:val="Нет списка14012"/>
    <w:basedOn w:val="a2"/>
    <w:pPr>
      <w:numPr>
        <w:numId w:val="1280"/>
      </w:numPr>
    </w:pPr>
  </w:style>
  <w:style w:type="numbering" w:customStyle="1" w:styleId="113812">
    <w:name w:val="Нет списка113812"/>
    <w:basedOn w:val="a2"/>
    <w:pPr>
      <w:numPr>
        <w:numId w:val="1281"/>
      </w:numPr>
    </w:pPr>
  </w:style>
  <w:style w:type="numbering" w:customStyle="1" w:styleId="23112">
    <w:name w:val="Нет списка23112"/>
    <w:basedOn w:val="a2"/>
    <w:pPr>
      <w:numPr>
        <w:numId w:val="1282"/>
      </w:numPr>
    </w:pPr>
  </w:style>
  <w:style w:type="numbering" w:customStyle="1" w:styleId="1112112">
    <w:name w:val="Нет списка1112112"/>
    <w:basedOn w:val="a2"/>
    <w:pPr>
      <w:numPr>
        <w:numId w:val="1283"/>
      </w:numPr>
    </w:pPr>
  </w:style>
  <w:style w:type="numbering" w:customStyle="1" w:styleId="32112">
    <w:name w:val="Нет списка32112"/>
    <w:basedOn w:val="a2"/>
    <w:pPr>
      <w:numPr>
        <w:numId w:val="1284"/>
      </w:numPr>
    </w:pPr>
  </w:style>
  <w:style w:type="numbering" w:customStyle="1" w:styleId="122112">
    <w:name w:val="Нет списка122112"/>
    <w:basedOn w:val="a2"/>
    <w:pPr>
      <w:numPr>
        <w:numId w:val="1285"/>
      </w:numPr>
    </w:pPr>
  </w:style>
  <w:style w:type="numbering" w:customStyle="1" w:styleId="1121812">
    <w:name w:val="Нет списка1121812"/>
    <w:basedOn w:val="a2"/>
    <w:pPr>
      <w:numPr>
        <w:numId w:val="1286"/>
      </w:numPr>
    </w:pPr>
  </w:style>
  <w:style w:type="numbering" w:customStyle="1" w:styleId="212112">
    <w:name w:val="Нет списка212112"/>
    <w:basedOn w:val="a2"/>
    <w:pPr>
      <w:numPr>
        <w:numId w:val="1287"/>
      </w:numPr>
    </w:pPr>
  </w:style>
  <w:style w:type="numbering" w:customStyle="1" w:styleId="41012">
    <w:name w:val="Нет списка41012"/>
    <w:basedOn w:val="a2"/>
    <w:pPr>
      <w:numPr>
        <w:numId w:val="1288"/>
      </w:numPr>
    </w:pPr>
  </w:style>
  <w:style w:type="numbering" w:customStyle="1" w:styleId="131012">
    <w:name w:val="Нет списка131012"/>
    <w:basedOn w:val="a2"/>
    <w:pPr>
      <w:numPr>
        <w:numId w:val="1289"/>
      </w:numPr>
    </w:pPr>
  </w:style>
  <w:style w:type="numbering" w:customStyle="1" w:styleId="5212">
    <w:name w:val="Нет списка5212"/>
    <w:basedOn w:val="a2"/>
    <w:pPr>
      <w:numPr>
        <w:numId w:val="1290"/>
      </w:numPr>
    </w:pPr>
  </w:style>
  <w:style w:type="numbering" w:customStyle="1" w:styleId="14112">
    <w:name w:val="Нет списка14112"/>
    <w:basedOn w:val="a2"/>
    <w:pPr>
      <w:numPr>
        <w:numId w:val="1291"/>
      </w:numPr>
    </w:pPr>
  </w:style>
  <w:style w:type="numbering" w:customStyle="1" w:styleId="113912">
    <w:name w:val="Нет списка113912"/>
    <w:basedOn w:val="a2"/>
    <w:pPr>
      <w:numPr>
        <w:numId w:val="1292"/>
      </w:numPr>
    </w:pPr>
  </w:style>
  <w:style w:type="numbering" w:customStyle="1" w:styleId="23212">
    <w:name w:val="Нет списка23212"/>
    <w:basedOn w:val="a2"/>
    <w:pPr>
      <w:numPr>
        <w:numId w:val="1293"/>
      </w:numPr>
    </w:pPr>
  </w:style>
  <w:style w:type="numbering" w:customStyle="1" w:styleId="1112212">
    <w:name w:val="Нет списка1112212"/>
    <w:basedOn w:val="a2"/>
    <w:pPr>
      <w:numPr>
        <w:numId w:val="1294"/>
      </w:numPr>
    </w:pPr>
  </w:style>
  <w:style w:type="numbering" w:customStyle="1" w:styleId="32212">
    <w:name w:val="Нет списка32212"/>
    <w:basedOn w:val="a2"/>
    <w:pPr>
      <w:numPr>
        <w:numId w:val="1295"/>
      </w:numPr>
    </w:pPr>
  </w:style>
  <w:style w:type="numbering" w:customStyle="1" w:styleId="122212">
    <w:name w:val="Нет списка122212"/>
    <w:basedOn w:val="a2"/>
    <w:pPr>
      <w:numPr>
        <w:numId w:val="1296"/>
      </w:numPr>
    </w:pPr>
  </w:style>
  <w:style w:type="numbering" w:customStyle="1" w:styleId="1121912">
    <w:name w:val="Нет списка1121912"/>
    <w:basedOn w:val="a2"/>
    <w:pPr>
      <w:numPr>
        <w:numId w:val="1297"/>
      </w:numPr>
    </w:pPr>
  </w:style>
  <w:style w:type="numbering" w:customStyle="1" w:styleId="212212">
    <w:name w:val="Нет списка212212"/>
    <w:basedOn w:val="a2"/>
    <w:pPr>
      <w:numPr>
        <w:numId w:val="1298"/>
      </w:numPr>
    </w:pPr>
  </w:style>
  <w:style w:type="numbering" w:customStyle="1" w:styleId="41112">
    <w:name w:val="Нет списка41112"/>
    <w:basedOn w:val="a2"/>
    <w:pPr>
      <w:numPr>
        <w:numId w:val="1299"/>
      </w:numPr>
    </w:pPr>
  </w:style>
  <w:style w:type="numbering" w:customStyle="1" w:styleId="131112">
    <w:name w:val="Нет списка131112"/>
    <w:basedOn w:val="a2"/>
    <w:pPr>
      <w:numPr>
        <w:numId w:val="1300"/>
      </w:numPr>
    </w:pPr>
  </w:style>
  <w:style w:type="numbering" w:customStyle="1" w:styleId="5312">
    <w:name w:val="Нет списка5312"/>
    <w:basedOn w:val="a2"/>
    <w:pPr>
      <w:numPr>
        <w:numId w:val="1301"/>
      </w:numPr>
    </w:pPr>
  </w:style>
  <w:style w:type="numbering" w:customStyle="1" w:styleId="14212">
    <w:name w:val="Нет списка14212"/>
    <w:basedOn w:val="a2"/>
    <w:pPr>
      <w:numPr>
        <w:numId w:val="1302"/>
      </w:numPr>
    </w:pPr>
  </w:style>
  <w:style w:type="numbering" w:customStyle="1" w:styleId="114012">
    <w:name w:val="Нет списка114012"/>
    <w:basedOn w:val="a2"/>
    <w:pPr>
      <w:numPr>
        <w:numId w:val="1303"/>
      </w:numPr>
    </w:pPr>
  </w:style>
  <w:style w:type="numbering" w:customStyle="1" w:styleId="23312">
    <w:name w:val="Нет списка23312"/>
    <w:basedOn w:val="a2"/>
    <w:pPr>
      <w:numPr>
        <w:numId w:val="1304"/>
      </w:numPr>
    </w:pPr>
  </w:style>
  <w:style w:type="numbering" w:customStyle="1" w:styleId="1112312">
    <w:name w:val="Нет списка1112312"/>
    <w:basedOn w:val="a2"/>
    <w:pPr>
      <w:numPr>
        <w:numId w:val="1305"/>
      </w:numPr>
    </w:pPr>
  </w:style>
  <w:style w:type="numbering" w:customStyle="1" w:styleId="32312">
    <w:name w:val="Нет списка32312"/>
    <w:basedOn w:val="a2"/>
    <w:pPr>
      <w:numPr>
        <w:numId w:val="1306"/>
      </w:numPr>
    </w:pPr>
  </w:style>
  <w:style w:type="numbering" w:customStyle="1" w:styleId="122312">
    <w:name w:val="Нет списка122312"/>
    <w:basedOn w:val="a2"/>
    <w:pPr>
      <w:numPr>
        <w:numId w:val="1307"/>
      </w:numPr>
    </w:pPr>
  </w:style>
  <w:style w:type="numbering" w:customStyle="1" w:styleId="1122012">
    <w:name w:val="Нет списка1122012"/>
    <w:basedOn w:val="a2"/>
    <w:pPr>
      <w:numPr>
        <w:numId w:val="1308"/>
      </w:numPr>
    </w:pPr>
  </w:style>
  <w:style w:type="numbering" w:customStyle="1" w:styleId="212312">
    <w:name w:val="Нет списка212312"/>
    <w:basedOn w:val="a2"/>
    <w:pPr>
      <w:numPr>
        <w:numId w:val="1309"/>
      </w:numPr>
    </w:pPr>
  </w:style>
  <w:style w:type="numbering" w:customStyle="1" w:styleId="41212">
    <w:name w:val="Нет списка41212"/>
    <w:basedOn w:val="a2"/>
    <w:pPr>
      <w:numPr>
        <w:numId w:val="1310"/>
      </w:numPr>
    </w:pPr>
  </w:style>
  <w:style w:type="numbering" w:customStyle="1" w:styleId="131212">
    <w:name w:val="Нет списка131212"/>
    <w:basedOn w:val="a2"/>
    <w:pPr>
      <w:numPr>
        <w:numId w:val="1311"/>
      </w:numPr>
    </w:pPr>
  </w:style>
  <w:style w:type="numbering" w:customStyle="1" w:styleId="5412">
    <w:name w:val="Нет списка5412"/>
    <w:basedOn w:val="a2"/>
    <w:pPr>
      <w:numPr>
        <w:numId w:val="1312"/>
      </w:numPr>
    </w:pPr>
  </w:style>
  <w:style w:type="numbering" w:customStyle="1" w:styleId="14312">
    <w:name w:val="Нет списка14312"/>
    <w:basedOn w:val="a2"/>
    <w:pPr>
      <w:numPr>
        <w:numId w:val="1313"/>
      </w:numPr>
    </w:pPr>
  </w:style>
  <w:style w:type="numbering" w:customStyle="1" w:styleId="5512">
    <w:name w:val="Нет списка5512"/>
    <w:basedOn w:val="a2"/>
    <w:pPr>
      <w:numPr>
        <w:numId w:val="1314"/>
      </w:numPr>
    </w:pPr>
  </w:style>
  <w:style w:type="numbering" w:customStyle="1" w:styleId="11111113">
    <w:name w:val="Нет списка11111113"/>
    <w:basedOn w:val="a2"/>
    <w:pPr>
      <w:numPr>
        <w:numId w:val="1315"/>
      </w:numPr>
    </w:pPr>
  </w:style>
  <w:style w:type="numbering" w:customStyle="1" w:styleId="111111111">
    <w:name w:val="Нет списка111111111"/>
    <w:basedOn w:val="a2"/>
    <w:pPr>
      <w:numPr>
        <w:numId w:val="1316"/>
      </w:numPr>
    </w:pPr>
  </w:style>
  <w:style w:type="numbering" w:customStyle="1" w:styleId="581">
    <w:name w:val="Нет списка581"/>
    <w:basedOn w:val="a2"/>
    <w:pPr>
      <w:numPr>
        <w:numId w:val="1317"/>
      </w:numPr>
    </w:pPr>
  </w:style>
  <w:style w:type="numbering" w:customStyle="1" w:styleId="1461">
    <w:name w:val="Нет списка1461"/>
    <w:basedOn w:val="a2"/>
    <w:pPr>
      <w:numPr>
        <w:numId w:val="1318"/>
      </w:numPr>
    </w:pPr>
  </w:style>
  <w:style w:type="numbering" w:customStyle="1" w:styleId="11431">
    <w:name w:val="Нет списка11431"/>
    <w:basedOn w:val="a2"/>
    <w:pPr>
      <w:numPr>
        <w:numId w:val="1319"/>
      </w:numPr>
    </w:pPr>
  </w:style>
  <w:style w:type="numbering" w:customStyle="1" w:styleId="2361">
    <w:name w:val="Нет списка2361"/>
    <w:basedOn w:val="a2"/>
    <w:pPr>
      <w:numPr>
        <w:numId w:val="1320"/>
      </w:numPr>
    </w:pPr>
  </w:style>
  <w:style w:type="numbering" w:customStyle="1" w:styleId="111261">
    <w:name w:val="Нет списка111261"/>
    <w:basedOn w:val="a2"/>
    <w:pPr>
      <w:numPr>
        <w:numId w:val="1321"/>
      </w:numPr>
    </w:pPr>
  </w:style>
  <w:style w:type="numbering" w:customStyle="1" w:styleId="3261">
    <w:name w:val="Нет списка3261"/>
    <w:basedOn w:val="a2"/>
    <w:pPr>
      <w:numPr>
        <w:numId w:val="1322"/>
      </w:numPr>
    </w:pPr>
  </w:style>
  <w:style w:type="numbering" w:customStyle="1" w:styleId="12261">
    <w:name w:val="Нет списка12261"/>
    <w:basedOn w:val="a2"/>
    <w:pPr>
      <w:numPr>
        <w:numId w:val="1323"/>
      </w:numPr>
    </w:pPr>
  </w:style>
  <w:style w:type="numbering" w:customStyle="1" w:styleId="112231">
    <w:name w:val="Нет списка112231"/>
    <w:basedOn w:val="a2"/>
    <w:pPr>
      <w:numPr>
        <w:numId w:val="1324"/>
      </w:numPr>
    </w:pPr>
  </w:style>
  <w:style w:type="numbering" w:customStyle="1" w:styleId="21261">
    <w:name w:val="Нет списка21261"/>
    <w:basedOn w:val="a2"/>
    <w:pPr>
      <w:numPr>
        <w:numId w:val="1325"/>
      </w:numPr>
    </w:pPr>
  </w:style>
  <w:style w:type="numbering" w:customStyle="1" w:styleId="4151">
    <w:name w:val="Нет списка4151"/>
    <w:basedOn w:val="a2"/>
    <w:pPr>
      <w:numPr>
        <w:numId w:val="1326"/>
      </w:numPr>
    </w:pPr>
  </w:style>
  <w:style w:type="numbering" w:customStyle="1" w:styleId="591">
    <w:name w:val="Нет списка591"/>
    <w:basedOn w:val="a2"/>
    <w:pPr>
      <w:numPr>
        <w:numId w:val="1327"/>
      </w:numPr>
    </w:pPr>
  </w:style>
  <w:style w:type="numbering" w:customStyle="1" w:styleId="621">
    <w:name w:val="Нет списка621"/>
    <w:basedOn w:val="a2"/>
    <w:pPr>
      <w:numPr>
        <w:numId w:val="1328"/>
      </w:numPr>
    </w:pPr>
  </w:style>
  <w:style w:type="numbering" w:customStyle="1" w:styleId="721">
    <w:name w:val="Нет списка721"/>
    <w:basedOn w:val="a2"/>
    <w:pPr>
      <w:numPr>
        <w:numId w:val="1329"/>
      </w:numPr>
    </w:pPr>
  </w:style>
  <w:style w:type="numbering" w:customStyle="1" w:styleId="821">
    <w:name w:val="Нет списка821"/>
    <w:basedOn w:val="a2"/>
    <w:pPr>
      <w:numPr>
        <w:numId w:val="1330"/>
      </w:numPr>
    </w:pPr>
  </w:style>
  <w:style w:type="numbering" w:customStyle="1" w:styleId="921">
    <w:name w:val="Нет списка921"/>
    <w:basedOn w:val="a2"/>
    <w:pPr>
      <w:numPr>
        <w:numId w:val="1331"/>
      </w:numPr>
    </w:pPr>
  </w:style>
  <w:style w:type="numbering" w:customStyle="1" w:styleId="1021">
    <w:name w:val="Нет списка1021"/>
    <w:basedOn w:val="a2"/>
    <w:pPr>
      <w:numPr>
        <w:numId w:val="1332"/>
      </w:numPr>
    </w:pPr>
  </w:style>
  <w:style w:type="numbering" w:customStyle="1" w:styleId="13151">
    <w:name w:val="Нет списка13151"/>
    <w:basedOn w:val="a2"/>
    <w:pPr>
      <w:numPr>
        <w:numId w:val="1333"/>
      </w:numPr>
    </w:pPr>
  </w:style>
  <w:style w:type="numbering" w:customStyle="1" w:styleId="1471">
    <w:name w:val="Нет списка1471"/>
    <w:basedOn w:val="a2"/>
    <w:pPr>
      <w:numPr>
        <w:numId w:val="1334"/>
      </w:numPr>
    </w:pPr>
  </w:style>
  <w:style w:type="numbering" w:customStyle="1" w:styleId="1521">
    <w:name w:val="Нет списка1521"/>
    <w:basedOn w:val="a2"/>
    <w:pPr>
      <w:numPr>
        <w:numId w:val="1335"/>
      </w:numPr>
    </w:pPr>
  </w:style>
  <w:style w:type="numbering" w:customStyle="1" w:styleId="1621">
    <w:name w:val="Нет списка1621"/>
    <w:basedOn w:val="a2"/>
    <w:pPr>
      <w:numPr>
        <w:numId w:val="1336"/>
      </w:numPr>
    </w:pPr>
  </w:style>
  <w:style w:type="numbering" w:customStyle="1" w:styleId="1721">
    <w:name w:val="Нет списка1721"/>
    <w:basedOn w:val="a2"/>
    <w:pPr>
      <w:numPr>
        <w:numId w:val="1337"/>
      </w:numPr>
    </w:pPr>
  </w:style>
  <w:style w:type="numbering" w:customStyle="1" w:styleId="1821">
    <w:name w:val="Нет списка1821"/>
    <w:basedOn w:val="a2"/>
    <w:pPr>
      <w:numPr>
        <w:numId w:val="1338"/>
      </w:numPr>
    </w:pPr>
  </w:style>
  <w:style w:type="numbering" w:customStyle="1" w:styleId="1921">
    <w:name w:val="Нет списка1921"/>
    <w:basedOn w:val="a2"/>
    <w:pPr>
      <w:numPr>
        <w:numId w:val="1339"/>
      </w:numPr>
    </w:pPr>
  </w:style>
  <w:style w:type="numbering" w:customStyle="1" w:styleId="2021">
    <w:name w:val="Нет списка2021"/>
    <w:basedOn w:val="a2"/>
    <w:pPr>
      <w:numPr>
        <w:numId w:val="1340"/>
      </w:numPr>
    </w:pPr>
  </w:style>
  <w:style w:type="numbering" w:customStyle="1" w:styleId="22121">
    <w:name w:val="Нет списка22121"/>
    <w:basedOn w:val="a2"/>
    <w:pPr>
      <w:numPr>
        <w:numId w:val="1341"/>
      </w:numPr>
    </w:pPr>
  </w:style>
  <w:style w:type="numbering" w:customStyle="1" w:styleId="11021">
    <w:name w:val="Нет списка11021"/>
    <w:basedOn w:val="a2"/>
    <w:pPr>
      <w:numPr>
        <w:numId w:val="1342"/>
      </w:numPr>
    </w:pPr>
  </w:style>
  <w:style w:type="numbering" w:customStyle="1" w:styleId="2371">
    <w:name w:val="Нет списка2371"/>
    <w:basedOn w:val="a2"/>
    <w:pPr>
      <w:numPr>
        <w:numId w:val="1343"/>
      </w:numPr>
    </w:pPr>
  </w:style>
  <w:style w:type="numbering" w:customStyle="1" w:styleId="2421">
    <w:name w:val="Нет списка2421"/>
    <w:basedOn w:val="a2"/>
    <w:pPr>
      <w:numPr>
        <w:numId w:val="1344"/>
      </w:numPr>
    </w:pPr>
  </w:style>
  <w:style w:type="numbering" w:customStyle="1" w:styleId="113121">
    <w:name w:val="Нет списка113121"/>
    <w:basedOn w:val="a2"/>
    <w:pPr>
      <w:numPr>
        <w:numId w:val="1345"/>
      </w:numPr>
    </w:pPr>
  </w:style>
  <w:style w:type="numbering" w:customStyle="1" w:styleId="2521">
    <w:name w:val="Нет списка2521"/>
    <w:basedOn w:val="a2"/>
    <w:pPr>
      <w:numPr>
        <w:numId w:val="1346"/>
      </w:numPr>
    </w:pPr>
  </w:style>
  <w:style w:type="numbering" w:customStyle="1" w:styleId="2621">
    <w:name w:val="Нет списка2621"/>
    <w:basedOn w:val="a2"/>
    <w:pPr>
      <w:numPr>
        <w:numId w:val="1347"/>
      </w:numPr>
    </w:pPr>
  </w:style>
  <w:style w:type="numbering" w:customStyle="1" w:styleId="11441">
    <w:name w:val="Нет списка11441"/>
    <w:basedOn w:val="a2"/>
    <w:pPr>
      <w:numPr>
        <w:numId w:val="1348"/>
      </w:numPr>
    </w:pPr>
  </w:style>
  <w:style w:type="numbering" w:customStyle="1" w:styleId="11521">
    <w:name w:val="Нет списка11521"/>
    <w:basedOn w:val="a2"/>
    <w:pPr>
      <w:numPr>
        <w:numId w:val="1349"/>
      </w:numPr>
    </w:pPr>
  </w:style>
  <w:style w:type="numbering" w:customStyle="1" w:styleId="2721">
    <w:name w:val="Нет списка2721"/>
    <w:basedOn w:val="a2"/>
    <w:pPr>
      <w:numPr>
        <w:numId w:val="1350"/>
      </w:numPr>
    </w:pPr>
  </w:style>
  <w:style w:type="numbering" w:customStyle="1" w:styleId="2821">
    <w:name w:val="Нет списка2821"/>
    <w:basedOn w:val="a2"/>
    <w:pPr>
      <w:numPr>
        <w:numId w:val="1351"/>
      </w:numPr>
    </w:pPr>
  </w:style>
  <w:style w:type="numbering" w:customStyle="1" w:styleId="11621">
    <w:name w:val="Нет списка11621"/>
    <w:basedOn w:val="a2"/>
    <w:pPr>
      <w:numPr>
        <w:numId w:val="1352"/>
      </w:numPr>
    </w:pPr>
  </w:style>
  <w:style w:type="numbering" w:customStyle="1" w:styleId="11721">
    <w:name w:val="Нет списка11721"/>
    <w:basedOn w:val="a2"/>
    <w:pPr>
      <w:numPr>
        <w:numId w:val="1353"/>
      </w:numPr>
    </w:pPr>
  </w:style>
  <w:style w:type="numbering" w:customStyle="1" w:styleId="2921">
    <w:name w:val="Нет списка2921"/>
    <w:basedOn w:val="a2"/>
    <w:pPr>
      <w:numPr>
        <w:numId w:val="1354"/>
      </w:numPr>
    </w:pPr>
  </w:style>
  <w:style w:type="numbering" w:customStyle="1" w:styleId="3021">
    <w:name w:val="Нет списка3021"/>
    <w:basedOn w:val="a2"/>
    <w:pPr>
      <w:numPr>
        <w:numId w:val="1355"/>
      </w:numPr>
    </w:pPr>
  </w:style>
  <w:style w:type="numbering" w:customStyle="1" w:styleId="11821">
    <w:name w:val="Нет списка11821"/>
    <w:basedOn w:val="a2"/>
    <w:pPr>
      <w:numPr>
        <w:numId w:val="1356"/>
      </w:numPr>
    </w:pPr>
  </w:style>
  <w:style w:type="numbering" w:customStyle="1" w:styleId="11921">
    <w:name w:val="Нет списка11921"/>
    <w:basedOn w:val="a2"/>
    <w:pPr>
      <w:numPr>
        <w:numId w:val="1357"/>
      </w:numPr>
    </w:pPr>
  </w:style>
  <w:style w:type="numbering" w:customStyle="1" w:styleId="21021">
    <w:name w:val="Нет списка21021"/>
    <w:basedOn w:val="a2"/>
    <w:pPr>
      <w:numPr>
        <w:numId w:val="1358"/>
      </w:numPr>
    </w:pPr>
  </w:style>
  <w:style w:type="numbering" w:customStyle="1" w:styleId="1111131">
    <w:name w:val="Нет списка1111131"/>
    <w:basedOn w:val="a2"/>
    <w:pPr>
      <w:numPr>
        <w:numId w:val="1359"/>
      </w:numPr>
    </w:pPr>
  </w:style>
  <w:style w:type="numbering" w:customStyle="1" w:styleId="31121">
    <w:name w:val="Нет списка31121"/>
    <w:basedOn w:val="a2"/>
    <w:pPr>
      <w:numPr>
        <w:numId w:val="1360"/>
      </w:numPr>
    </w:pPr>
  </w:style>
  <w:style w:type="numbering" w:customStyle="1" w:styleId="121121">
    <w:name w:val="Нет списка121121"/>
    <w:basedOn w:val="a2"/>
    <w:pPr>
      <w:numPr>
        <w:numId w:val="1361"/>
      </w:numPr>
    </w:pPr>
  </w:style>
  <w:style w:type="numbering" w:customStyle="1" w:styleId="1121121">
    <w:name w:val="Нет списка1121121"/>
    <w:basedOn w:val="a2"/>
    <w:pPr>
      <w:numPr>
        <w:numId w:val="1362"/>
      </w:numPr>
    </w:pPr>
  </w:style>
  <w:style w:type="numbering" w:customStyle="1" w:styleId="211121">
    <w:name w:val="Нет списка211121"/>
    <w:basedOn w:val="a2"/>
    <w:pPr>
      <w:numPr>
        <w:numId w:val="1363"/>
      </w:numPr>
    </w:pPr>
  </w:style>
  <w:style w:type="numbering" w:customStyle="1" w:styleId="3271">
    <w:name w:val="Нет списка3271"/>
    <w:basedOn w:val="a2"/>
    <w:pPr>
      <w:numPr>
        <w:numId w:val="1364"/>
      </w:numPr>
    </w:pPr>
  </w:style>
  <w:style w:type="numbering" w:customStyle="1" w:styleId="12021">
    <w:name w:val="Нет списка12021"/>
    <w:basedOn w:val="a2"/>
    <w:pPr>
      <w:numPr>
        <w:numId w:val="1365"/>
      </w:numPr>
    </w:pPr>
  </w:style>
  <w:style w:type="numbering" w:customStyle="1" w:styleId="111021">
    <w:name w:val="Нет списка111021"/>
    <w:basedOn w:val="a2"/>
    <w:pPr>
      <w:numPr>
        <w:numId w:val="1366"/>
      </w:numPr>
    </w:pPr>
  </w:style>
  <w:style w:type="numbering" w:customStyle="1" w:styleId="21271">
    <w:name w:val="Нет списка21271"/>
    <w:basedOn w:val="a2"/>
    <w:pPr>
      <w:numPr>
        <w:numId w:val="1367"/>
      </w:numPr>
    </w:pPr>
  </w:style>
  <w:style w:type="numbering" w:customStyle="1" w:styleId="111271">
    <w:name w:val="Нет списка111271"/>
    <w:basedOn w:val="a2"/>
    <w:pPr>
      <w:numPr>
        <w:numId w:val="1368"/>
      </w:numPr>
    </w:pPr>
  </w:style>
  <w:style w:type="numbering" w:customStyle="1" w:styleId="3321">
    <w:name w:val="Нет списка3321"/>
    <w:basedOn w:val="a2"/>
    <w:pPr>
      <w:numPr>
        <w:numId w:val="1369"/>
      </w:numPr>
    </w:pPr>
  </w:style>
  <w:style w:type="numbering" w:customStyle="1" w:styleId="12271">
    <w:name w:val="Нет списка12271"/>
    <w:basedOn w:val="a2"/>
    <w:pPr>
      <w:numPr>
        <w:numId w:val="1370"/>
      </w:numPr>
    </w:pPr>
  </w:style>
  <w:style w:type="numbering" w:customStyle="1" w:styleId="112241">
    <w:name w:val="Нет списка112241"/>
    <w:basedOn w:val="a2"/>
    <w:pPr>
      <w:numPr>
        <w:numId w:val="1371"/>
      </w:numPr>
    </w:pPr>
  </w:style>
  <w:style w:type="numbering" w:customStyle="1" w:styleId="21321">
    <w:name w:val="Нет списка21321"/>
    <w:basedOn w:val="a2"/>
    <w:pPr>
      <w:numPr>
        <w:numId w:val="1372"/>
      </w:numPr>
    </w:pPr>
  </w:style>
  <w:style w:type="numbering" w:customStyle="1" w:styleId="3421">
    <w:name w:val="Нет списка3421"/>
    <w:basedOn w:val="a2"/>
    <w:pPr>
      <w:numPr>
        <w:numId w:val="1373"/>
      </w:numPr>
    </w:pPr>
  </w:style>
  <w:style w:type="numbering" w:customStyle="1" w:styleId="12321">
    <w:name w:val="Нет списка12321"/>
    <w:basedOn w:val="a2"/>
    <w:pPr>
      <w:numPr>
        <w:numId w:val="1374"/>
      </w:numPr>
    </w:pPr>
  </w:style>
  <w:style w:type="numbering" w:customStyle="1" w:styleId="111321">
    <w:name w:val="Нет списка111321"/>
    <w:basedOn w:val="a2"/>
    <w:pPr>
      <w:numPr>
        <w:numId w:val="1375"/>
      </w:numPr>
    </w:pPr>
  </w:style>
  <w:style w:type="numbering" w:customStyle="1" w:styleId="21421">
    <w:name w:val="Нет списка21421"/>
    <w:basedOn w:val="a2"/>
    <w:pPr>
      <w:numPr>
        <w:numId w:val="1376"/>
      </w:numPr>
    </w:pPr>
  </w:style>
  <w:style w:type="numbering" w:customStyle="1" w:styleId="111421">
    <w:name w:val="Нет списка111421"/>
    <w:basedOn w:val="a2"/>
    <w:pPr>
      <w:numPr>
        <w:numId w:val="1377"/>
      </w:numPr>
    </w:pPr>
  </w:style>
  <w:style w:type="numbering" w:customStyle="1" w:styleId="3521">
    <w:name w:val="Нет списка3521"/>
    <w:basedOn w:val="a2"/>
    <w:pPr>
      <w:numPr>
        <w:numId w:val="1378"/>
      </w:numPr>
    </w:pPr>
  </w:style>
  <w:style w:type="numbering" w:customStyle="1" w:styleId="12421">
    <w:name w:val="Нет списка12421"/>
    <w:basedOn w:val="a2"/>
    <w:pPr>
      <w:numPr>
        <w:numId w:val="1379"/>
      </w:numPr>
    </w:pPr>
  </w:style>
  <w:style w:type="numbering" w:customStyle="1" w:styleId="112321">
    <w:name w:val="Нет списка112321"/>
    <w:basedOn w:val="a2"/>
    <w:pPr>
      <w:numPr>
        <w:numId w:val="1380"/>
      </w:numPr>
    </w:pPr>
  </w:style>
  <w:style w:type="numbering" w:customStyle="1" w:styleId="21521">
    <w:name w:val="Нет списка21521"/>
    <w:basedOn w:val="a2"/>
    <w:pPr>
      <w:numPr>
        <w:numId w:val="1381"/>
      </w:numPr>
    </w:pPr>
  </w:style>
  <w:style w:type="numbering" w:customStyle="1" w:styleId="3621">
    <w:name w:val="Нет списка3621"/>
    <w:basedOn w:val="a2"/>
    <w:pPr>
      <w:numPr>
        <w:numId w:val="1382"/>
      </w:numPr>
    </w:pPr>
  </w:style>
  <w:style w:type="numbering" w:customStyle="1" w:styleId="12521">
    <w:name w:val="Нет списка12521"/>
    <w:basedOn w:val="a2"/>
    <w:pPr>
      <w:numPr>
        <w:numId w:val="1383"/>
      </w:numPr>
    </w:pPr>
  </w:style>
  <w:style w:type="numbering" w:customStyle="1" w:styleId="111521">
    <w:name w:val="Нет списка111521"/>
    <w:basedOn w:val="a2"/>
    <w:pPr>
      <w:numPr>
        <w:numId w:val="1384"/>
      </w:numPr>
    </w:pPr>
  </w:style>
  <w:style w:type="numbering" w:customStyle="1" w:styleId="21621">
    <w:name w:val="Нет списка21621"/>
    <w:basedOn w:val="a2"/>
    <w:pPr>
      <w:numPr>
        <w:numId w:val="1385"/>
      </w:numPr>
    </w:pPr>
  </w:style>
  <w:style w:type="numbering" w:customStyle="1" w:styleId="111621">
    <w:name w:val="Нет списка111621"/>
    <w:basedOn w:val="a2"/>
    <w:pPr>
      <w:numPr>
        <w:numId w:val="1386"/>
      </w:numPr>
    </w:pPr>
  </w:style>
  <w:style w:type="numbering" w:customStyle="1" w:styleId="3721">
    <w:name w:val="Нет списка3721"/>
    <w:basedOn w:val="a2"/>
    <w:pPr>
      <w:numPr>
        <w:numId w:val="1387"/>
      </w:numPr>
    </w:pPr>
  </w:style>
  <w:style w:type="numbering" w:customStyle="1" w:styleId="12621">
    <w:name w:val="Нет списка12621"/>
    <w:basedOn w:val="a2"/>
    <w:pPr>
      <w:numPr>
        <w:numId w:val="1388"/>
      </w:numPr>
    </w:pPr>
  </w:style>
  <w:style w:type="numbering" w:customStyle="1" w:styleId="112421">
    <w:name w:val="Нет списка112421"/>
    <w:basedOn w:val="a2"/>
    <w:pPr>
      <w:numPr>
        <w:numId w:val="1389"/>
      </w:numPr>
    </w:pPr>
  </w:style>
  <w:style w:type="numbering" w:customStyle="1" w:styleId="21721">
    <w:name w:val="Нет списка21721"/>
    <w:basedOn w:val="a2"/>
    <w:pPr>
      <w:numPr>
        <w:numId w:val="1390"/>
      </w:numPr>
    </w:pPr>
  </w:style>
  <w:style w:type="numbering" w:customStyle="1" w:styleId="3821">
    <w:name w:val="Нет списка3821"/>
    <w:basedOn w:val="a2"/>
    <w:pPr>
      <w:numPr>
        <w:numId w:val="1391"/>
      </w:numPr>
    </w:pPr>
  </w:style>
  <w:style w:type="numbering" w:customStyle="1" w:styleId="12721">
    <w:name w:val="Нет списка12721"/>
    <w:basedOn w:val="a2"/>
    <w:pPr>
      <w:numPr>
        <w:numId w:val="1392"/>
      </w:numPr>
    </w:pPr>
  </w:style>
  <w:style w:type="numbering" w:customStyle="1" w:styleId="111721">
    <w:name w:val="Нет списка111721"/>
    <w:basedOn w:val="a2"/>
    <w:pPr>
      <w:numPr>
        <w:numId w:val="1393"/>
      </w:numPr>
    </w:pPr>
  </w:style>
  <w:style w:type="numbering" w:customStyle="1" w:styleId="21821">
    <w:name w:val="Нет списка21821"/>
    <w:basedOn w:val="a2"/>
    <w:pPr>
      <w:numPr>
        <w:numId w:val="1394"/>
      </w:numPr>
    </w:pPr>
  </w:style>
  <w:style w:type="numbering" w:customStyle="1" w:styleId="111821">
    <w:name w:val="Нет списка111821"/>
    <w:basedOn w:val="a2"/>
    <w:pPr>
      <w:numPr>
        <w:numId w:val="1395"/>
      </w:numPr>
    </w:pPr>
  </w:style>
  <w:style w:type="numbering" w:customStyle="1" w:styleId="3921">
    <w:name w:val="Нет списка3921"/>
    <w:basedOn w:val="a2"/>
    <w:pPr>
      <w:numPr>
        <w:numId w:val="1396"/>
      </w:numPr>
    </w:pPr>
  </w:style>
  <w:style w:type="numbering" w:customStyle="1" w:styleId="12821">
    <w:name w:val="Нет списка12821"/>
    <w:basedOn w:val="a2"/>
    <w:pPr>
      <w:numPr>
        <w:numId w:val="1397"/>
      </w:numPr>
    </w:pPr>
  </w:style>
  <w:style w:type="numbering" w:customStyle="1" w:styleId="112521">
    <w:name w:val="Нет списка112521"/>
    <w:basedOn w:val="a2"/>
    <w:pPr>
      <w:numPr>
        <w:numId w:val="1398"/>
      </w:numPr>
    </w:pPr>
  </w:style>
  <w:style w:type="numbering" w:customStyle="1" w:styleId="21921">
    <w:name w:val="Нет списка21921"/>
    <w:basedOn w:val="a2"/>
    <w:pPr>
      <w:numPr>
        <w:numId w:val="1399"/>
      </w:numPr>
    </w:pPr>
  </w:style>
  <w:style w:type="numbering" w:customStyle="1" w:styleId="4021">
    <w:name w:val="Нет списка4021"/>
    <w:basedOn w:val="a2"/>
    <w:pPr>
      <w:numPr>
        <w:numId w:val="1400"/>
      </w:numPr>
    </w:pPr>
  </w:style>
  <w:style w:type="numbering" w:customStyle="1" w:styleId="12921">
    <w:name w:val="Нет списка12921"/>
    <w:basedOn w:val="a2"/>
    <w:pPr>
      <w:numPr>
        <w:numId w:val="1401"/>
      </w:numPr>
    </w:pPr>
  </w:style>
  <w:style w:type="numbering" w:customStyle="1" w:styleId="111921">
    <w:name w:val="Нет списка111921"/>
    <w:basedOn w:val="a2"/>
    <w:pPr>
      <w:numPr>
        <w:numId w:val="1402"/>
      </w:numPr>
    </w:pPr>
  </w:style>
  <w:style w:type="numbering" w:customStyle="1" w:styleId="22021">
    <w:name w:val="Нет списка22021"/>
    <w:basedOn w:val="a2"/>
    <w:pPr>
      <w:numPr>
        <w:numId w:val="1403"/>
      </w:numPr>
    </w:pPr>
  </w:style>
  <w:style w:type="numbering" w:customStyle="1" w:styleId="1111021">
    <w:name w:val="Нет списка1111021"/>
    <w:basedOn w:val="a2"/>
    <w:pPr>
      <w:numPr>
        <w:numId w:val="1404"/>
      </w:numPr>
    </w:pPr>
  </w:style>
  <w:style w:type="numbering" w:customStyle="1" w:styleId="31021">
    <w:name w:val="Нет списка31021"/>
    <w:basedOn w:val="a2"/>
    <w:pPr>
      <w:numPr>
        <w:numId w:val="1405"/>
      </w:numPr>
    </w:pPr>
  </w:style>
  <w:style w:type="numbering" w:customStyle="1" w:styleId="121021">
    <w:name w:val="Нет списка121021"/>
    <w:basedOn w:val="a2"/>
    <w:pPr>
      <w:numPr>
        <w:numId w:val="1406"/>
      </w:numPr>
    </w:pPr>
  </w:style>
  <w:style w:type="numbering" w:customStyle="1" w:styleId="112621">
    <w:name w:val="Нет списка112621"/>
    <w:basedOn w:val="a2"/>
    <w:pPr>
      <w:numPr>
        <w:numId w:val="1407"/>
      </w:numPr>
    </w:pPr>
  </w:style>
  <w:style w:type="numbering" w:customStyle="1" w:styleId="211021">
    <w:name w:val="Нет списка211021"/>
    <w:basedOn w:val="a2"/>
    <w:pPr>
      <w:numPr>
        <w:numId w:val="1408"/>
      </w:numPr>
    </w:pPr>
  </w:style>
  <w:style w:type="numbering" w:customStyle="1" w:styleId="4161">
    <w:name w:val="Нет списка4161"/>
    <w:basedOn w:val="a2"/>
    <w:pPr>
      <w:numPr>
        <w:numId w:val="1409"/>
      </w:numPr>
    </w:pPr>
  </w:style>
  <w:style w:type="numbering" w:customStyle="1" w:styleId="13021">
    <w:name w:val="Нет списка13021"/>
    <w:basedOn w:val="a2"/>
    <w:pPr>
      <w:numPr>
        <w:numId w:val="1410"/>
      </w:numPr>
    </w:pPr>
  </w:style>
  <w:style w:type="numbering" w:customStyle="1" w:styleId="112021">
    <w:name w:val="Нет списка112021"/>
    <w:basedOn w:val="a2"/>
    <w:pPr>
      <w:numPr>
        <w:numId w:val="1411"/>
      </w:numPr>
    </w:pPr>
  </w:style>
  <w:style w:type="numbering" w:customStyle="1" w:styleId="22131">
    <w:name w:val="Нет списка22131"/>
    <w:basedOn w:val="a2"/>
    <w:pPr>
      <w:numPr>
        <w:numId w:val="1412"/>
      </w:numPr>
    </w:pPr>
  </w:style>
  <w:style w:type="numbering" w:customStyle="1" w:styleId="1111141">
    <w:name w:val="Нет списка1111141"/>
    <w:basedOn w:val="a2"/>
    <w:pPr>
      <w:numPr>
        <w:numId w:val="1413"/>
      </w:numPr>
    </w:pPr>
  </w:style>
  <w:style w:type="numbering" w:customStyle="1" w:styleId="31131">
    <w:name w:val="Нет списка31131"/>
    <w:basedOn w:val="a2"/>
    <w:pPr>
      <w:numPr>
        <w:numId w:val="1414"/>
      </w:numPr>
    </w:pPr>
  </w:style>
  <w:style w:type="numbering" w:customStyle="1" w:styleId="121131">
    <w:name w:val="Нет списка121131"/>
    <w:basedOn w:val="a2"/>
    <w:pPr>
      <w:numPr>
        <w:numId w:val="1415"/>
      </w:numPr>
    </w:pPr>
  </w:style>
  <w:style w:type="numbering" w:customStyle="1" w:styleId="112721">
    <w:name w:val="Нет списка112721"/>
    <w:basedOn w:val="a2"/>
    <w:pPr>
      <w:numPr>
        <w:numId w:val="1416"/>
      </w:numPr>
    </w:pPr>
  </w:style>
  <w:style w:type="numbering" w:customStyle="1" w:styleId="211131">
    <w:name w:val="Нет списка211131"/>
    <w:basedOn w:val="a2"/>
    <w:pPr>
      <w:numPr>
        <w:numId w:val="1417"/>
      </w:numPr>
    </w:pPr>
  </w:style>
  <w:style w:type="numbering" w:customStyle="1" w:styleId="4221">
    <w:name w:val="Нет списка4221"/>
    <w:basedOn w:val="a2"/>
    <w:pPr>
      <w:numPr>
        <w:numId w:val="1418"/>
      </w:numPr>
    </w:pPr>
  </w:style>
  <w:style w:type="numbering" w:customStyle="1" w:styleId="13161">
    <w:name w:val="Нет списка13161"/>
    <w:basedOn w:val="a2"/>
    <w:pPr>
      <w:numPr>
        <w:numId w:val="1419"/>
      </w:numPr>
    </w:pPr>
  </w:style>
  <w:style w:type="numbering" w:customStyle="1" w:styleId="112821">
    <w:name w:val="Нет списка112821"/>
    <w:basedOn w:val="a2"/>
    <w:pPr>
      <w:numPr>
        <w:numId w:val="1420"/>
      </w:numPr>
    </w:pPr>
  </w:style>
  <w:style w:type="numbering" w:customStyle="1" w:styleId="22221">
    <w:name w:val="Нет списка22221"/>
    <w:basedOn w:val="a2"/>
    <w:pPr>
      <w:numPr>
        <w:numId w:val="1421"/>
      </w:numPr>
    </w:pPr>
  </w:style>
  <w:style w:type="numbering" w:customStyle="1" w:styleId="1111221">
    <w:name w:val="Нет списка1111221"/>
    <w:basedOn w:val="a2"/>
    <w:pPr>
      <w:numPr>
        <w:numId w:val="1422"/>
      </w:numPr>
    </w:pPr>
  </w:style>
  <w:style w:type="numbering" w:customStyle="1" w:styleId="31221">
    <w:name w:val="Нет списка31221"/>
    <w:basedOn w:val="a2"/>
    <w:pPr>
      <w:numPr>
        <w:numId w:val="1423"/>
      </w:numPr>
    </w:pPr>
  </w:style>
  <w:style w:type="numbering" w:customStyle="1" w:styleId="121221">
    <w:name w:val="Нет списка121221"/>
    <w:basedOn w:val="a2"/>
    <w:pPr>
      <w:numPr>
        <w:numId w:val="1424"/>
      </w:numPr>
    </w:pPr>
  </w:style>
  <w:style w:type="numbering" w:customStyle="1" w:styleId="112921">
    <w:name w:val="Нет списка112921"/>
    <w:basedOn w:val="a2"/>
    <w:pPr>
      <w:numPr>
        <w:numId w:val="1425"/>
      </w:numPr>
    </w:pPr>
  </w:style>
  <w:style w:type="numbering" w:customStyle="1" w:styleId="211221">
    <w:name w:val="Нет списка211221"/>
    <w:basedOn w:val="a2"/>
    <w:pPr>
      <w:numPr>
        <w:numId w:val="1426"/>
      </w:numPr>
    </w:pPr>
  </w:style>
  <w:style w:type="numbering" w:customStyle="1" w:styleId="4321">
    <w:name w:val="Нет списка4321"/>
    <w:basedOn w:val="a2"/>
    <w:pPr>
      <w:numPr>
        <w:numId w:val="1427"/>
      </w:numPr>
    </w:pPr>
  </w:style>
  <w:style w:type="numbering" w:customStyle="1" w:styleId="13221">
    <w:name w:val="Нет списка13221"/>
    <w:basedOn w:val="a2"/>
    <w:pPr>
      <w:numPr>
        <w:numId w:val="1428"/>
      </w:numPr>
    </w:pPr>
  </w:style>
  <w:style w:type="numbering" w:customStyle="1" w:styleId="113021">
    <w:name w:val="Нет списка113021"/>
    <w:basedOn w:val="a2"/>
    <w:pPr>
      <w:numPr>
        <w:numId w:val="1429"/>
      </w:numPr>
    </w:pPr>
  </w:style>
  <w:style w:type="numbering" w:customStyle="1" w:styleId="22321">
    <w:name w:val="Нет списка22321"/>
    <w:basedOn w:val="a2"/>
    <w:pPr>
      <w:numPr>
        <w:numId w:val="1430"/>
      </w:numPr>
    </w:pPr>
  </w:style>
  <w:style w:type="numbering" w:customStyle="1" w:styleId="1111321">
    <w:name w:val="Нет списка1111321"/>
    <w:basedOn w:val="a2"/>
    <w:pPr>
      <w:numPr>
        <w:numId w:val="1431"/>
      </w:numPr>
    </w:pPr>
  </w:style>
  <w:style w:type="numbering" w:customStyle="1" w:styleId="31321">
    <w:name w:val="Нет списка31321"/>
    <w:basedOn w:val="a2"/>
    <w:pPr>
      <w:numPr>
        <w:numId w:val="1432"/>
      </w:numPr>
    </w:pPr>
  </w:style>
  <w:style w:type="numbering" w:customStyle="1" w:styleId="121321">
    <w:name w:val="Нет списка121321"/>
    <w:basedOn w:val="a2"/>
    <w:pPr>
      <w:numPr>
        <w:numId w:val="1433"/>
      </w:numPr>
    </w:pPr>
  </w:style>
  <w:style w:type="numbering" w:customStyle="1" w:styleId="1121021">
    <w:name w:val="Нет списка1121021"/>
    <w:basedOn w:val="a2"/>
    <w:pPr>
      <w:numPr>
        <w:numId w:val="1434"/>
      </w:numPr>
    </w:pPr>
  </w:style>
  <w:style w:type="numbering" w:customStyle="1" w:styleId="211321">
    <w:name w:val="Нет списка211321"/>
    <w:basedOn w:val="a2"/>
    <w:pPr>
      <w:numPr>
        <w:numId w:val="1435"/>
      </w:numPr>
    </w:pPr>
  </w:style>
  <w:style w:type="numbering" w:customStyle="1" w:styleId="4421">
    <w:name w:val="Нет списка4421"/>
    <w:basedOn w:val="a2"/>
    <w:pPr>
      <w:numPr>
        <w:numId w:val="1436"/>
      </w:numPr>
    </w:pPr>
  </w:style>
  <w:style w:type="numbering" w:customStyle="1" w:styleId="13321">
    <w:name w:val="Нет списка13321"/>
    <w:basedOn w:val="a2"/>
    <w:pPr>
      <w:numPr>
        <w:numId w:val="1437"/>
      </w:numPr>
    </w:pPr>
  </w:style>
  <w:style w:type="numbering" w:customStyle="1" w:styleId="113131">
    <w:name w:val="Нет списка113131"/>
    <w:basedOn w:val="a2"/>
    <w:pPr>
      <w:numPr>
        <w:numId w:val="1438"/>
      </w:numPr>
    </w:pPr>
  </w:style>
  <w:style w:type="numbering" w:customStyle="1" w:styleId="22421">
    <w:name w:val="Нет списка22421"/>
    <w:basedOn w:val="a2"/>
    <w:pPr>
      <w:numPr>
        <w:numId w:val="1439"/>
      </w:numPr>
    </w:pPr>
  </w:style>
  <w:style w:type="numbering" w:customStyle="1" w:styleId="1111421">
    <w:name w:val="Нет списка1111421"/>
    <w:basedOn w:val="a2"/>
    <w:pPr>
      <w:numPr>
        <w:numId w:val="1440"/>
      </w:numPr>
    </w:pPr>
  </w:style>
  <w:style w:type="numbering" w:customStyle="1" w:styleId="31421">
    <w:name w:val="Нет списка31421"/>
    <w:basedOn w:val="a2"/>
    <w:pPr>
      <w:numPr>
        <w:numId w:val="1441"/>
      </w:numPr>
    </w:pPr>
  </w:style>
  <w:style w:type="numbering" w:customStyle="1" w:styleId="121421">
    <w:name w:val="Нет списка121421"/>
    <w:basedOn w:val="a2"/>
    <w:pPr>
      <w:numPr>
        <w:numId w:val="1442"/>
      </w:numPr>
    </w:pPr>
  </w:style>
  <w:style w:type="numbering" w:customStyle="1" w:styleId="1121131">
    <w:name w:val="Нет списка1121131"/>
    <w:basedOn w:val="a2"/>
    <w:pPr>
      <w:numPr>
        <w:numId w:val="1443"/>
      </w:numPr>
    </w:pPr>
  </w:style>
  <w:style w:type="numbering" w:customStyle="1" w:styleId="211421">
    <w:name w:val="Нет списка211421"/>
    <w:basedOn w:val="a2"/>
    <w:pPr>
      <w:numPr>
        <w:numId w:val="1444"/>
      </w:numPr>
    </w:pPr>
  </w:style>
  <w:style w:type="numbering" w:customStyle="1" w:styleId="4521">
    <w:name w:val="Нет списка4521"/>
    <w:basedOn w:val="a2"/>
    <w:pPr>
      <w:numPr>
        <w:numId w:val="1445"/>
      </w:numPr>
    </w:pPr>
  </w:style>
  <w:style w:type="numbering" w:customStyle="1" w:styleId="13421">
    <w:name w:val="Нет списка13421"/>
    <w:basedOn w:val="a2"/>
    <w:pPr>
      <w:numPr>
        <w:numId w:val="1446"/>
      </w:numPr>
    </w:pPr>
  </w:style>
  <w:style w:type="numbering" w:customStyle="1" w:styleId="113221">
    <w:name w:val="Нет списка113221"/>
    <w:basedOn w:val="a2"/>
    <w:pPr>
      <w:numPr>
        <w:numId w:val="1447"/>
      </w:numPr>
    </w:pPr>
  </w:style>
  <w:style w:type="numbering" w:customStyle="1" w:styleId="22521">
    <w:name w:val="Нет списка22521"/>
    <w:basedOn w:val="a2"/>
    <w:pPr>
      <w:numPr>
        <w:numId w:val="1448"/>
      </w:numPr>
    </w:pPr>
  </w:style>
  <w:style w:type="numbering" w:customStyle="1" w:styleId="1111521">
    <w:name w:val="Нет списка1111521"/>
    <w:basedOn w:val="a2"/>
    <w:pPr>
      <w:numPr>
        <w:numId w:val="1449"/>
      </w:numPr>
    </w:pPr>
  </w:style>
  <w:style w:type="numbering" w:customStyle="1" w:styleId="31521">
    <w:name w:val="Нет списка31521"/>
    <w:basedOn w:val="a2"/>
    <w:pPr>
      <w:numPr>
        <w:numId w:val="1450"/>
      </w:numPr>
    </w:pPr>
  </w:style>
  <w:style w:type="numbering" w:customStyle="1" w:styleId="121521">
    <w:name w:val="Нет списка121521"/>
    <w:basedOn w:val="a2"/>
    <w:pPr>
      <w:numPr>
        <w:numId w:val="1451"/>
      </w:numPr>
    </w:pPr>
  </w:style>
  <w:style w:type="numbering" w:customStyle="1" w:styleId="1121221">
    <w:name w:val="Нет списка1121221"/>
    <w:basedOn w:val="a2"/>
    <w:pPr>
      <w:numPr>
        <w:numId w:val="1452"/>
      </w:numPr>
    </w:pPr>
  </w:style>
  <w:style w:type="numbering" w:customStyle="1" w:styleId="211521">
    <w:name w:val="Нет списка211521"/>
    <w:basedOn w:val="a2"/>
    <w:pPr>
      <w:numPr>
        <w:numId w:val="1453"/>
      </w:numPr>
    </w:pPr>
  </w:style>
  <w:style w:type="numbering" w:customStyle="1" w:styleId="4621">
    <w:name w:val="Нет списка4621"/>
    <w:basedOn w:val="a2"/>
    <w:pPr>
      <w:numPr>
        <w:numId w:val="1454"/>
      </w:numPr>
    </w:pPr>
  </w:style>
  <w:style w:type="numbering" w:customStyle="1" w:styleId="13521">
    <w:name w:val="Нет списка13521"/>
    <w:basedOn w:val="a2"/>
    <w:pPr>
      <w:numPr>
        <w:numId w:val="1455"/>
      </w:numPr>
    </w:pPr>
  </w:style>
  <w:style w:type="numbering" w:customStyle="1" w:styleId="113321">
    <w:name w:val="Нет списка113321"/>
    <w:basedOn w:val="a2"/>
    <w:pPr>
      <w:numPr>
        <w:numId w:val="1456"/>
      </w:numPr>
    </w:pPr>
  </w:style>
  <w:style w:type="numbering" w:customStyle="1" w:styleId="22621">
    <w:name w:val="Нет списка22621"/>
    <w:basedOn w:val="a2"/>
    <w:pPr>
      <w:numPr>
        <w:numId w:val="1457"/>
      </w:numPr>
    </w:pPr>
  </w:style>
  <w:style w:type="numbering" w:customStyle="1" w:styleId="1111621">
    <w:name w:val="Нет списка1111621"/>
    <w:basedOn w:val="a2"/>
    <w:pPr>
      <w:numPr>
        <w:numId w:val="1458"/>
      </w:numPr>
    </w:pPr>
  </w:style>
  <w:style w:type="numbering" w:customStyle="1" w:styleId="31621">
    <w:name w:val="Нет списка31621"/>
    <w:basedOn w:val="a2"/>
    <w:pPr>
      <w:numPr>
        <w:numId w:val="1459"/>
      </w:numPr>
    </w:pPr>
  </w:style>
  <w:style w:type="numbering" w:customStyle="1" w:styleId="121621">
    <w:name w:val="Нет списка121621"/>
    <w:basedOn w:val="a2"/>
    <w:pPr>
      <w:numPr>
        <w:numId w:val="1460"/>
      </w:numPr>
    </w:pPr>
  </w:style>
  <w:style w:type="numbering" w:customStyle="1" w:styleId="1121321">
    <w:name w:val="Нет списка1121321"/>
    <w:basedOn w:val="a2"/>
    <w:pPr>
      <w:numPr>
        <w:numId w:val="1461"/>
      </w:numPr>
    </w:pPr>
  </w:style>
  <w:style w:type="numbering" w:customStyle="1" w:styleId="211621">
    <w:name w:val="Нет списка211621"/>
    <w:basedOn w:val="a2"/>
    <w:pPr>
      <w:numPr>
        <w:numId w:val="1462"/>
      </w:numPr>
    </w:pPr>
  </w:style>
  <w:style w:type="numbering" w:customStyle="1" w:styleId="4721">
    <w:name w:val="Нет списка4721"/>
    <w:basedOn w:val="a2"/>
    <w:pPr>
      <w:numPr>
        <w:numId w:val="1463"/>
      </w:numPr>
    </w:pPr>
  </w:style>
  <w:style w:type="numbering" w:customStyle="1" w:styleId="13621">
    <w:name w:val="Нет списка13621"/>
    <w:basedOn w:val="a2"/>
    <w:pPr>
      <w:numPr>
        <w:numId w:val="1464"/>
      </w:numPr>
    </w:pPr>
  </w:style>
  <w:style w:type="numbering" w:customStyle="1" w:styleId="113421">
    <w:name w:val="Нет списка113421"/>
    <w:basedOn w:val="a2"/>
    <w:pPr>
      <w:numPr>
        <w:numId w:val="1465"/>
      </w:numPr>
    </w:pPr>
  </w:style>
  <w:style w:type="numbering" w:customStyle="1" w:styleId="22721">
    <w:name w:val="Нет списка22721"/>
    <w:basedOn w:val="a2"/>
    <w:pPr>
      <w:numPr>
        <w:numId w:val="1466"/>
      </w:numPr>
    </w:pPr>
  </w:style>
  <w:style w:type="numbering" w:customStyle="1" w:styleId="1111721">
    <w:name w:val="Нет списка1111721"/>
    <w:basedOn w:val="a2"/>
    <w:pPr>
      <w:numPr>
        <w:numId w:val="1467"/>
      </w:numPr>
    </w:pPr>
  </w:style>
  <w:style w:type="numbering" w:customStyle="1" w:styleId="31721">
    <w:name w:val="Нет списка31721"/>
    <w:basedOn w:val="a2"/>
    <w:pPr>
      <w:numPr>
        <w:numId w:val="1468"/>
      </w:numPr>
    </w:pPr>
  </w:style>
  <w:style w:type="numbering" w:customStyle="1" w:styleId="121721">
    <w:name w:val="Нет списка121721"/>
    <w:basedOn w:val="a2"/>
    <w:pPr>
      <w:numPr>
        <w:numId w:val="1469"/>
      </w:numPr>
    </w:pPr>
  </w:style>
  <w:style w:type="numbering" w:customStyle="1" w:styleId="1121421">
    <w:name w:val="Нет списка1121421"/>
    <w:basedOn w:val="a2"/>
    <w:pPr>
      <w:numPr>
        <w:numId w:val="1470"/>
      </w:numPr>
    </w:pPr>
  </w:style>
  <w:style w:type="numbering" w:customStyle="1" w:styleId="211721">
    <w:name w:val="Нет списка211721"/>
    <w:basedOn w:val="a2"/>
    <w:pPr>
      <w:numPr>
        <w:numId w:val="1471"/>
      </w:numPr>
    </w:pPr>
  </w:style>
  <w:style w:type="numbering" w:customStyle="1" w:styleId="4821">
    <w:name w:val="Нет списка4821"/>
    <w:basedOn w:val="a2"/>
    <w:pPr>
      <w:numPr>
        <w:numId w:val="1472"/>
      </w:numPr>
    </w:pPr>
  </w:style>
  <w:style w:type="numbering" w:customStyle="1" w:styleId="13721">
    <w:name w:val="Нет списка13721"/>
    <w:basedOn w:val="a2"/>
    <w:pPr>
      <w:numPr>
        <w:numId w:val="1473"/>
      </w:numPr>
    </w:pPr>
  </w:style>
  <w:style w:type="numbering" w:customStyle="1" w:styleId="113521">
    <w:name w:val="Нет списка113521"/>
    <w:basedOn w:val="a2"/>
    <w:pPr>
      <w:numPr>
        <w:numId w:val="1474"/>
      </w:numPr>
    </w:pPr>
  </w:style>
  <w:style w:type="numbering" w:customStyle="1" w:styleId="22821">
    <w:name w:val="Нет списка22821"/>
    <w:basedOn w:val="a2"/>
    <w:pPr>
      <w:numPr>
        <w:numId w:val="1475"/>
      </w:numPr>
    </w:pPr>
  </w:style>
  <w:style w:type="numbering" w:customStyle="1" w:styleId="1111821">
    <w:name w:val="Нет списка1111821"/>
    <w:basedOn w:val="a2"/>
    <w:pPr>
      <w:numPr>
        <w:numId w:val="1476"/>
      </w:numPr>
    </w:pPr>
  </w:style>
  <w:style w:type="numbering" w:customStyle="1" w:styleId="31821">
    <w:name w:val="Нет списка31821"/>
    <w:basedOn w:val="a2"/>
    <w:pPr>
      <w:numPr>
        <w:numId w:val="1477"/>
      </w:numPr>
    </w:pPr>
  </w:style>
  <w:style w:type="numbering" w:customStyle="1" w:styleId="121821">
    <w:name w:val="Нет списка121821"/>
    <w:basedOn w:val="a2"/>
    <w:pPr>
      <w:numPr>
        <w:numId w:val="1478"/>
      </w:numPr>
    </w:pPr>
  </w:style>
  <w:style w:type="numbering" w:customStyle="1" w:styleId="1121521">
    <w:name w:val="Нет списка1121521"/>
    <w:basedOn w:val="a2"/>
    <w:pPr>
      <w:numPr>
        <w:numId w:val="1479"/>
      </w:numPr>
    </w:pPr>
  </w:style>
  <w:style w:type="numbering" w:customStyle="1" w:styleId="211821">
    <w:name w:val="Нет списка211821"/>
    <w:basedOn w:val="a2"/>
    <w:pPr>
      <w:numPr>
        <w:numId w:val="1480"/>
      </w:numPr>
    </w:pPr>
  </w:style>
  <w:style w:type="numbering" w:customStyle="1" w:styleId="4921">
    <w:name w:val="Нет списка4921"/>
    <w:basedOn w:val="a2"/>
    <w:pPr>
      <w:numPr>
        <w:numId w:val="1481"/>
      </w:numPr>
    </w:pPr>
  </w:style>
  <w:style w:type="numbering" w:customStyle="1" w:styleId="13821">
    <w:name w:val="Нет списка13821"/>
    <w:basedOn w:val="a2"/>
    <w:pPr>
      <w:numPr>
        <w:numId w:val="1482"/>
      </w:numPr>
    </w:pPr>
  </w:style>
  <w:style w:type="numbering" w:customStyle="1" w:styleId="113621">
    <w:name w:val="Нет списка113621"/>
    <w:basedOn w:val="a2"/>
    <w:pPr>
      <w:numPr>
        <w:numId w:val="1483"/>
      </w:numPr>
    </w:pPr>
  </w:style>
  <w:style w:type="numbering" w:customStyle="1" w:styleId="22921">
    <w:name w:val="Нет списка22921"/>
    <w:basedOn w:val="a2"/>
    <w:pPr>
      <w:numPr>
        <w:numId w:val="1484"/>
      </w:numPr>
    </w:pPr>
  </w:style>
  <w:style w:type="numbering" w:customStyle="1" w:styleId="1111921">
    <w:name w:val="Нет списка1111921"/>
    <w:basedOn w:val="a2"/>
    <w:pPr>
      <w:numPr>
        <w:numId w:val="1485"/>
      </w:numPr>
    </w:pPr>
  </w:style>
  <w:style w:type="numbering" w:customStyle="1" w:styleId="31921">
    <w:name w:val="Нет списка31921"/>
    <w:basedOn w:val="a2"/>
    <w:pPr>
      <w:numPr>
        <w:numId w:val="1486"/>
      </w:numPr>
    </w:pPr>
  </w:style>
  <w:style w:type="numbering" w:customStyle="1" w:styleId="121921">
    <w:name w:val="Нет списка121921"/>
    <w:basedOn w:val="a2"/>
    <w:pPr>
      <w:numPr>
        <w:numId w:val="1487"/>
      </w:numPr>
    </w:pPr>
  </w:style>
  <w:style w:type="numbering" w:customStyle="1" w:styleId="1121621">
    <w:name w:val="Нет списка1121621"/>
    <w:basedOn w:val="a2"/>
    <w:pPr>
      <w:numPr>
        <w:numId w:val="1488"/>
      </w:numPr>
    </w:pPr>
  </w:style>
  <w:style w:type="numbering" w:customStyle="1" w:styleId="211921">
    <w:name w:val="Нет списка211921"/>
    <w:basedOn w:val="a2"/>
    <w:pPr>
      <w:numPr>
        <w:numId w:val="1489"/>
      </w:numPr>
    </w:pPr>
  </w:style>
  <w:style w:type="numbering" w:customStyle="1" w:styleId="5021">
    <w:name w:val="Нет списка5021"/>
    <w:basedOn w:val="a2"/>
    <w:pPr>
      <w:numPr>
        <w:numId w:val="1490"/>
      </w:numPr>
    </w:pPr>
  </w:style>
  <w:style w:type="numbering" w:customStyle="1" w:styleId="13921">
    <w:name w:val="Нет списка13921"/>
    <w:basedOn w:val="a2"/>
    <w:pPr>
      <w:numPr>
        <w:numId w:val="1491"/>
      </w:numPr>
    </w:pPr>
  </w:style>
  <w:style w:type="numbering" w:customStyle="1" w:styleId="113721">
    <w:name w:val="Нет списка113721"/>
    <w:basedOn w:val="a2"/>
    <w:pPr>
      <w:numPr>
        <w:numId w:val="1492"/>
      </w:numPr>
    </w:pPr>
  </w:style>
  <w:style w:type="numbering" w:customStyle="1" w:styleId="23021">
    <w:name w:val="Нет списка23021"/>
    <w:basedOn w:val="a2"/>
    <w:pPr>
      <w:numPr>
        <w:numId w:val="1493"/>
      </w:numPr>
    </w:pPr>
  </w:style>
  <w:style w:type="numbering" w:customStyle="1" w:styleId="1112021">
    <w:name w:val="Нет списка1112021"/>
    <w:basedOn w:val="a2"/>
    <w:pPr>
      <w:numPr>
        <w:numId w:val="1494"/>
      </w:numPr>
    </w:pPr>
  </w:style>
  <w:style w:type="numbering" w:customStyle="1" w:styleId="32021">
    <w:name w:val="Нет списка32021"/>
    <w:basedOn w:val="a2"/>
    <w:pPr>
      <w:numPr>
        <w:numId w:val="1495"/>
      </w:numPr>
    </w:pPr>
  </w:style>
  <w:style w:type="numbering" w:customStyle="1" w:styleId="122021">
    <w:name w:val="Нет списка122021"/>
    <w:basedOn w:val="a2"/>
    <w:pPr>
      <w:numPr>
        <w:numId w:val="1496"/>
      </w:numPr>
    </w:pPr>
  </w:style>
  <w:style w:type="numbering" w:customStyle="1" w:styleId="1121721">
    <w:name w:val="Нет списка1121721"/>
    <w:basedOn w:val="a2"/>
    <w:pPr>
      <w:numPr>
        <w:numId w:val="1497"/>
      </w:numPr>
    </w:pPr>
  </w:style>
  <w:style w:type="numbering" w:customStyle="1" w:styleId="212021">
    <w:name w:val="Нет списка212021"/>
    <w:basedOn w:val="a2"/>
    <w:pPr>
      <w:numPr>
        <w:numId w:val="1498"/>
      </w:numPr>
    </w:pPr>
  </w:style>
  <w:style w:type="numbering" w:customStyle="1" w:styleId="5121">
    <w:name w:val="Нет списка5121"/>
    <w:basedOn w:val="a2"/>
    <w:pPr>
      <w:numPr>
        <w:numId w:val="1499"/>
      </w:numPr>
    </w:pPr>
  </w:style>
  <w:style w:type="numbering" w:customStyle="1" w:styleId="14021">
    <w:name w:val="Нет списка14021"/>
    <w:basedOn w:val="a2"/>
    <w:pPr>
      <w:numPr>
        <w:numId w:val="1500"/>
      </w:numPr>
    </w:pPr>
  </w:style>
  <w:style w:type="numbering" w:customStyle="1" w:styleId="113821">
    <w:name w:val="Нет списка113821"/>
    <w:basedOn w:val="a2"/>
    <w:pPr>
      <w:numPr>
        <w:numId w:val="1501"/>
      </w:numPr>
    </w:pPr>
  </w:style>
  <w:style w:type="numbering" w:customStyle="1" w:styleId="23121">
    <w:name w:val="Нет списка23121"/>
    <w:basedOn w:val="a2"/>
    <w:pPr>
      <w:numPr>
        <w:numId w:val="1502"/>
      </w:numPr>
    </w:pPr>
  </w:style>
  <w:style w:type="numbering" w:customStyle="1" w:styleId="1112121">
    <w:name w:val="Нет списка1112121"/>
    <w:basedOn w:val="a2"/>
    <w:pPr>
      <w:numPr>
        <w:numId w:val="1503"/>
      </w:numPr>
    </w:pPr>
  </w:style>
  <w:style w:type="numbering" w:customStyle="1" w:styleId="32121">
    <w:name w:val="Нет списка32121"/>
    <w:basedOn w:val="a2"/>
    <w:pPr>
      <w:numPr>
        <w:numId w:val="1504"/>
      </w:numPr>
    </w:pPr>
  </w:style>
  <w:style w:type="numbering" w:customStyle="1" w:styleId="122121">
    <w:name w:val="Нет списка122121"/>
    <w:basedOn w:val="a2"/>
    <w:pPr>
      <w:numPr>
        <w:numId w:val="1505"/>
      </w:numPr>
    </w:pPr>
  </w:style>
  <w:style w:type="numbering" w:customStyle="1" w:styleId="1121821">
    <w:name w:val="Нет списка1121821"/>
    <w:basedOn w:val="a2"/>
    <w:pPr>
      <w:numPr>
        <w:numId w:val="1506"/>
      </w:numPr>
    </w:pPr>
  </w:style>
  <w:style w:type="numbering" w:customStyle="1" w:styleId="212121">
    <w:name w:val="Нет списка212121"/>
    <w:basedOn w:val="a2"/>
    <w:pPr>
      <w:numPr>
        <w:numId w:val="1507"/>
      </w:numPr>
    </w:pPr>
  </w:style>
  <w:style w:type="numbering" w:customStyle="1" w:styleId="41021">
    <w:name w:val="Нет списка41021"/>
    <w:basedOn w:val="a2"/>
    <w:pPr>
      <w:numPr>
        <w:numId w:val="1508"/>
      </w:numPr>
    </w:pPr>
  </w:style>
  <w:style w:type="numbering" w:customStyle="1" w:styleId="131021">
    <w:name w:val="Нет списка131021"/>
    <w:basedOn w:val="a2"/>
    <w:pPr>
      <w:numPr>
        <w:numId w:val="1509"/>
      </w:numPr>
    </w:pPr>
  </w:style>
  <w:style w:type="numbering" w:customStyle="1" w:styleId="5221">
    <w:name w:val="Нет списка5221"/>
    <w:basedOn w:val="a2"/>
    <w:pPr>
      <w:numPr>
        <w:numId w:val="1510"/>
      </w:numPr>
    </w:pPr>
  </w:style>
  <w:style w:type="numbering" w:customStyle="1" w:styleId="14121">
    <w:name w:val="Нет списка14121"/>
    <w:basedOn w:val="a2"/>
    <w:pPr>
      <w:numPr>
        <w:numId w:val="1511"/>
      </w:numPr>
    </w:pPr>
  </w:style>
  <w:style w:type="numbering" w:customStyle="1" w:styleId="113921">
    <w:name w:val="Нет списка113921"/>
    <w:basedOn w:val="a2"/>
    <w:pPr>
      <w:numPr>
        <w:numId w:val="1512"/>
      </w:numPr>
    </w:pPr>
  </w:style>
  <w:style w:type="numbering" w:customStyle="1" w:styleId="23221">
    <w:name w:val="Нет списка23221"/>
    <w:basedOn w:val="a2"/>
    <w:pPr>
      <w:numPr>
        <w:numId w:val="1513"/>
      </w:numPr>
    </w:pPr>
  </w:style>
  <w:style w:type="numbering" w:customStyle="1" w:styleId="1112221">
    <w:name w:val="Нет списка1112221"/>
    <w:basedOn w:val="a2"/>
    <w:pPr>
      <w:numPr>
        <w:numId w:val="1514"/>
      </w:numPr>
    </w:pPr>
  </w:style>
  <w:style w:type="numbering" w:customStyle="1" w:styleId="32221">
    <w:name w:val="Нет списка32221"/>
    <w:basedOn w:val="a2"/>
    <w:pPr>
      <w:numPr>
        <w:numId w:val="1515"/>
      </w:numPr>
    </w:pPr>
  </w:style>
  <w:style w:type="numbering" w:customStyle="1" w:styleId="122221">
    <w:name w:val="Нет списка122221"/>
    <w:basedOn w:val="a2"/>
    <w:pPr>
      <w:numPr>
        <w:numId w:val="1516"/>
      </w:numPr>
    </w:pPr>
  </w:style>
  <w:style w:type="numbering" w:customStyle="1" w:styleId="1121921">
    <w:name w:val="Нет списка1121921"/>
    <w:basedOn w:val="a2"/>
    <w:pPr>
      <w:numPr>
        <w:numId w:val="1517"/>
      </w:numPr>
    </w:pPr>
  </w:style>
  <w:style w:type="numbering" w:customStyle="1" w:styleId="212221">
    <w:name w:val="Нет списка212221"/>
    <w:basedOn w:val="a2"/>
    <w:pPr>
      <w:numPr>
        <w:numId w:val="1518"/>
      </w:numPr>
    </w:pPr>
  </w:style>
  <w:style w:type="numbering" w:customStyle="1" w:styleId="41121">
    <w:name w:val="Нет списка41121"/>
    <w:basedOn w:val="a2"/>
    <w:pPr>
      <w:numPr>
        <w:numId w:val="1519"/>
      </w:numPr>
    </w:pPr>
  </w:style>
  <w:style w:type="numbering" w:customStyle="1" w:styleId="131121">
    <w:name w:val="Нет списка131121"/>
    <w:basedOn w:val="a2"/>
    <w:pPr>
      <w:numPr>
        <w:numId w:val="1520"/>
      </w:numPr>
    </w:pPr>
  </w:style>
  <w:style w:type="numbering" w:customStyle="1" w:styleId="5321">
    <w:name w:val="Нет списка5321"/>
    <w:basedOn w:val="a2"/>
    <w:pPr>
      <w:numPr>
        <w:numId w:val="1521"/>
      </w:numPr>
    </w:pPr>
  </w:style>
  <w:style w:type="numbering" w:customStyle="1" w:styleId="14221">
    <w:name w:val="Нет списка14221"/>
    <w:basedOn w:val="a2"/>
    <w:pPr>
      <w:numPr>
        <w:numId w:val="1522"/>
      </w:numPr>
    </w:pPr>
  </w:style>
  <w:style w:type="numbering" w:customStyle="1" w:styleId="114021">
    <w:name w:val="Нет списка114021"/>
    <w:basedOn w:val="a2"/>
    <w:pPr>
      <w:numPr>
        <w:numId w:val="1523"/>
      </w:numPr>
    </w:pPr>
  </w:style>
  <w:style w:type="numbering" w:customStyle="1" w:styleId="23321">
    <w:name w:val="Нет списка23321"/>
    <w:basedOn w:val="a2"/>
    <w:pPr>
      <w:numPr>
        <w:numId w:val="1524"/>
      </w:numPr>
    </w:pPr>
  </w:style>
  <w:style w:type="numbering" w:customStyle="1" w:styleId="1112321">
    <w:name w:val="Нет списка1112321"/>
    <w:basedOn w:val="a2"/>
    <w:pPr>
      <w:numPr>
        <w:numId w:val="1525"/>
      </w:numPr>
    </w:pPr>
  </w:style>
  <w:style w:type="numbering" w:customStyle="1" w:styleId="32321">
    <w:name w:val="Нет списка32321"/>
    <w:basedOn w:val="a2"/>
    <w:pPr>
      <w:numPr>
        <w:numId w:val="1526"/>
      </w:numPr>
    </w:pPr>
  </w:style>
  <w:style w:type="numbering" w:customStyle="1" w:styleId="122321">
    <w:name w:val="Нет списка122321"/>
    <w:basedOn w:val="a2"/>
    <w:pPr>
      <w:numPr>
        <w:numId w:val="1527"/>
      </w:numPr>
    </w:pPr>
  </w:style>
  <w:style w:type="numbering" w:customStyle="1" w:styleId="1122021">
    <w:name w:val="Нет списка1122021"/>
    <w:basedOn w:val="a2"/>
    <w:pPr>
      <w:numPr>
        <w:numId w:val="1528"/>
      </w:numPr>
    </w:pPr>
  </w:style>
  <w:style w:type="numbering" w:customStyle="1" w:styleId="212321">
    <w:name w:val="Нет списка212321"/>
    <w:basedOn w:val="a2"/>
    <w:pPr>
      <w:numPr>
        <w:numId w:val="1529"/>
      </w:numPr>
    </w:pPr>
  </w:style>
  <w:style w:type="numbering" w:customStyle="1" w:styleId="41221">
    <w:name w:val="Нет списка41221"/>
    <w:basedOn w:val="a2"/>
    <w:pPr>
      <w:numPr>
        <w:numId w:val="1530"/>
      </w:numPr>
    </w:pPr>
  </w:style>
  <w:style w:type="numbering" w:customStyle="1" w:styleId="131221">
    <w:name w:val="Нет списка131221"/>
    <w:basedOn w:val="a2"/>
    <w:pPr>
      <w:numPr>
        <w:numId w:val="1531"/>
      </w:numPr>
    </w:pPr>
  </w:style>
  <w:style w:type="numbering" w:customStyle="1" w:styleId="5421">
    <w:name w:val="Нет списка5421"/>
    <w:basedOn w:val="a2"/>
    <w:pPr>
      <w:numPr>
        <w:numId w:val="1532"/>
      </w:numPr>
    </w:pPr>
  </w:style>
  <w:style w:type="numbering" w:customStyle="1" w:styleId="14321">
    <w:name w:val="Нет списка14321"/>
    <w:basedOn w:val="a2"/>
    <w:pPr>
      <w:numPr>
        <w:numId w:val="1533"/>
      </w:numPr>
    </w:pPr>
  </w:style>
  <w:style w:type="numbering" w:customStyle="1" w:styleId="5521">
    <w:name w:val="Нет списка5521"/>
    <w:basedOn w:val="a2"/>
    <w:pPr>
      <w:numPr>
        <w:numId w:val="1534"/>
      </w:numPr>
    </w:pPr>
  </w:style>
  <w:style w:type="numbering" w:customStyle="1" w:styleId="11111121">
    <w:name w:val="Нет списка11111121"/>
    <w:basedOn w:val="a2"/>
    <w:pPr>
      <w:numPr>
        <w:numId w:val="1535"/>
      </w:numPr>
    </w:pPr>
  </w:style>
  <w:style w:type="numbering" w:customStyle="1" w:styleId="5611">
    <w:name w:val="Нет списка5611"/>
    <w:basedOn w:val="a2"/>
    <w:pPr>
      <w:numPr>
        <w:numId w:val="1536"/>
      </w:numPr>
    </w:pPr>
  </w:style>
  <w:style w:type="numbering" w:customStyle="1" w:styleId="14411">
    <w:name w:val="Нет списка14411"/>
    <w:basedOn w:val="a2"/>
    <w:pPr>
      <w:numPr>
        <w:numId w:val="1537"/>
      </w:numPr>
    </w:pPr>
  </w:style>
  <w:style w:type="numbering" w:customStyle="1" w:styleId="114111">
    <w:name w:val="Нет списка114111"/>
    <w:basedOn w:val="a2"/>
    <w:pPr>
      <w:numPr>
        <w:numId w:val="1538"/>
      </w:numPr>
    </w:pPr>
  </w:style>
  <w:style w:type="numbering" w:customStyle="1" w:styleId="23411">
    <w:name w:val="Нет списка23411"/>
    <w:basedOn w:val="a2"/>
    <w:pPr>
      <w:numPr>
        <w:numId w:val="1539"/>
      </w:numPr>
    </w:pPr>
  </w:style>
  <w:style w:type="numbering" w:customStyle="1" w:styleId="1112411">
    <w:name w:val="Нет списка1112411"/>
    <w:basedOn w:val="a2"/>
    <w:pPr>
      <w:numPr>
        <w:numId w:val="1540"/>
      </w:numPr>
    </w:pPr>
  </w:style>
  <w:style w:type="numbering" w:customStyle="1" w:styleId="32411">
    <w:name w:val="Нет списка32411"/>
    <w:basedOn w:val="a2"/>
    <w:pPr>
      <w:numPr>
        <w:numId w:val="1541"/>
      </w:numPr>
    </w:pPr>
  </w:style>
  <w:style w:type="numbering" w:customStyle="1" w:styleId="122411">
    <w:name w:val="Нет списка122411"/>
    <w:basedOn w:val="a2"/>
    <w:pPr>
      <w:numPr>
        <w:numId w:val="1542"/>
      </w:numPr>
    </w:pPr>
  </w:style>
  <w:style w:type="numbering" w:customStyle="1" w:styleId="1122111">
    <w:name w:val="Нет списка1122111"/>
    <w:basedOn w:val="a2"/>
    <w:pPr>
      <w:numPr>
        <w:numId w:val="1543"/>
      </w:numPr>
    </w:pPr>
  </w:style>
  <w:style w:type="numbering" w:customStyle="1" w:styleId="212411">
    <w:name w:val="Нет списка212411"/>
    <w:basedOn w:val="a2"/>
    <w:pPr>
      <w:numPr>
        <w:numId w:val="1544"/>
      </w:numPr>
    </w:pPr>
  </w:style>
  <w:style w:type="numbering" w:customStyle="1" w:styleId="41311">
    <w:name w:val="Нет списка41311"/>
    <w:basedOn w:val="a2"/>
    <w:pPr>
      <w:numPr>
        <w:numId w:val="1545"/>
      </w:numPr>
    </w:pPr>
  </w:style>
  <w:style w:type="numbering" w:customStyle="1" w:styleId="5711">
    <w:name w:val="Нет списка5711"/>
    <w:basedOn w:val="a2"/>
    <w:pPr>
      <w:numPr>
        <w:numId w:val="1546"/>
      </w:numPr>
    </w:pPr>
  </w:style>
  <w:style w:type="numbering" w:customStyle="1" w:styleId="6111">
    <w:name w:val="Нет списка6111"/>
    <w:basedOn w:val="a2"/>
    <w:pPr>
      <w:numPr>
        <w:numId w:val="1547"/>
      </w:numPr>
    </w:pPr>
  </w:style>
  <w:style w:type="numbering" w:customStyle="1" w:styleId="7111">
    <w:name w:val="Нет списка7111"/>
    <w:basedOn w:val="a2"/>
    <w:pPr>
      <w:numPr>
        <w:numId w:val="1548"/>
      </w:numPr>
    </w:pPr>
  </w:style>
  <w:style w:type="numbering" w:customStyle="1" w:styleId="8111">
    <w:name w:val="Нет списка8111"/>
    <w:basedOn w:val="a2"/>
    <w:pPr>
      <w:numPr>
        <w:numId w:val="1549"/>
      </w:numPr>
    </w:pPr>
  </w:style>
  <w:style w:type="numbering" w:customStyle="1" w:styleId="9111">
    <w:name w:val="Нет списка9111"/>
    <w:basedOn w:val="a2"/>
    <w:pPr>
      <w:numPr>
        <w:numId w:val="1550"/>
      </w:numPr>
    </w:pPr>
  </w:style>
  <w:style w:type="numbering" w:customStyle="1" w:styleId="10111">
    <w:name w:val="Нет списка10111"/>
    <w:basedOn w:val="a2"/>
    <w:pPr>
      <w:numPr>
        <w:numId w:val="1551"/>
      </w:numPr>
    </w:pPr>
  </w:style>
  <w:style w:type="numbering" w:customStyle="1" w:styleId="131311">
    <w:name w:val="Нет списка131311"/>
    <w:basedOn w:val="a2"/>
    <w:pPr>
      <w:numPr>
        <w:numId w:val="1552"/>
      </w:numPr>
    </w:pPr>
  </w:style>
  <w:style w:type="numbering" w:customStyle="1" w:styleId="14511">
    <w:name w:val="Нет списка14511"/>
    <w:basedOn w:val="a2"/>
    <w:pPr>
      <w:numPr>
        <w:numId w:val="1553"/>
      </w:numPr>
    </w:pPr>
  </w:style>
  <w:style w:type="numbering" w:customStyle="1" w:styleId="15111">
    <w:name w:val="Нет списка15111"/>
    <w:basedOn w:val="a2"/>
    <w:pPr>
      <w:numPr>
        <w:numId w:val="1554"/>
      </w:numPr>
    </w:pPr>
  </w:style>
  <w:style w:type="numbering" w:customStyle="1" w:styleId="16111">
    <w:name w:val="Нет списка16111"/>
    <w:basedOn w:val="a2"/>
    <w:pPr>
      <w:numPr>
        <w:numId w:val="1555"/>
      </w:numPr>
    </w:pPr>
  </w:style>
  <w:style w:type="numbering" w:customStyle="1" w:styleId="17111">
    <w:name w:val="Нет списка17111"/>
    <w:basedOn w:val="a2"/>
    <w:pPr>
      <w:numPr>
        <w:numId w:val="1556"/>
      </w:numPr>
    </w:pPr>
  </w:style>
  <w:style w:type="numbering" w:customStyle="1" w:styleId="18111">
    <w:name w:val="Нет списка18111"/>
    <w:basedOn w:val="a2"/>
    <w:pPr>
      <w:numPr>
        <w:numId w:val="1557"/>
      </w:numPr>
    </w:pPr>
  </w:style>
  <w:style w:type="numbering" w:customStyle="1" w:styleId="19111">
    <w:name w:val="Нет списка19111"/>
    <w:basedOn w:val="a2"/>
    <w:pPr>
      <w:numPr>
        <w:numId w:val="1558"/>
      </w:numPr>
    </w:pPr>
  </w:style>
  <w:style w:type="numbering" w:customStyle="1" w:styleId="20111">
    <w:name w:val="Нет списка20111"/>
    <w:basedOn w:val="a2"/>
    <w:pPr>
      <w:numPr>
        <w:numId w:val="1559"/>
      </w:numPr>
    </w:pPr>
  </w:style>
  <w:style w:type="numbering" w:customStyle="1" w:styleId="221011">
    <w:name w:val="Нет списка221011"/>
    <w:basedOn w:val="a2"/>
    <w:pPr>
      <w:numPr>
        <w:numId w:val="1560"/>
      </w:numPr>
    </w:pPr>
  </w:style>
  <w:style w:type="numbering" w:customStyle="1" w:styleId="110111">
    <w:name w:val="Нет списка110111"/>
    <w:basedOn w:val="a2"/>
    <w:pPr>
      <w:numPr>
        <w:numId w:val="1561"/>
      </w:numPr>
    </w:pPr>
  </w:style>
  <w:style w:type="numbering" w:customStyle="1" w:styleId="23511">
    <w:name w:val="Нет списка23511"/>
    <w:basedOn w:val="a2"/>
    <w:pPr>
      <w:numPr>
        <w:numId w:val="1562"/>
      </w:numPr>
    </w:pPr>
  </w:style>
  <w:style w:type="numbering" w:customStyle="1" w:styleId="24111">
    <w:name w:val="Нет списка24111"/>
    <w:basedOn w:val="a2"/>
    <w:pPr>
      <w:numPr>
        <w:numId w:val="1563"/>
      </w:numPr>
    </w:pPr>
  </w:style>
  <w:style w:type="numbering" w:customStyle="1" w:styleId="1131011">
    <w:name w:val="Нет списка1131011"/>
    <w:basedOn w:val="a2"/>
    <w:pPr>
      <w:numPr>
        <w:numId w:val="1564"/>
      </w:numPr>
    </w:pPr>
  </w:style>
  <w:style w:type="numbering" w:customStyle="1" w:styleId="25111">
    <w:name w:val="Нет списка25111"/>
    <w:basedOn w:val="a2"/>
    <w:pPr>
      <w:numPr>
        <w:numId w:val="1565"/>
      </w:numPr>
    </w:pPr>
  </w:style>
  <w:style w:type="numbering" w:customStyle="1" w:styleId="26111">
    <w:name w:val="Нет списка26111"/>
    <w:basedOn w:val="a2"/>
    <w:pPr>
      <w:numPr>
        <w:numId w:val="1566"/>
      </w:numPr>
    </w:pPr>
  </w:style>
  <w:style w:type="numbering" w:customStyle="1" w:styleId="114211">
    <w:name w:val="Нет списка114211"/>
    <w:basedOn w:val="a2"/>
    <w:pPr>
      <w:numPr>
        <w:numId w:val="1567"/>
      </w:numPr>
    </w:pPr>
  </w:style>
  <w:style w:type="numbering" w:customStyle="1" w:styleId="115111">
    <w:name w:val="Нет списка115111"/>
    <w:basedOn w:val="a2"/>
    <w:pPr>
      <w:numPr>
        <w:numId w:val="1568"/>
      </w:numPr>
    </w:pPr>
  </w:style>
  <w:style w:type="numbering" w:customStyle="1" w:styleId="27111">
    <w:name w:val="Нет списка27111"/>
    <w:basedOn w:val="a2"/>
    <w:pPr>
      <w:numPr>
        <w:numId w:val="1569"/>
      </w:numPr>
    </w:pPr>
  </w:style>
  <w:style w:type="numbering" w:customStyle="1" w:styleId="28111">
    <w:name w:val="Нет списка28111"/>
    <w:basedOn w:val="a2"/>
    <w:pPr>
      <w:numPr>
        <w:numId w:val="1570"/>
      </w:numPr>
    </w:pPr>
  </w:style>
  <w:style w:type="numbering" w:customStyle="1" w:styleId="116111">
    <w:name w:val="Нет списка116111"/>
    <w:basedOn w:val="a2"/>
    <w:pPr>
      <w:numPr>
        <w:numId w:val="1571"/>
      </w:numPr>
    </w:pPr>
  </w:style>
  <w:style w:type="numbering" w:customStyle="1" w:styleId="117111">
    <w:name w:val="Нет списка117111"/>
    <w:basedOn w:val="a2"/>
    <w:pPr>
      <w:numPr>
        <w:numId w:val="1572"/>
      </w:numPr>
    </w:pPr>
  </w:style>
  <w:style w:type="numbering" w:customStyle="1" w:styleId="29111">
    <w:name w:val="Нет списка29111"/>
    <w:basedOn w:val="a2"/>
    <w:pPr>
      <w:numPr>
        <w:numId w:val="1573"/>
      </w:numPr>
    </w:pPr>
  </w:style>
  <w:style w:type="numbering" w:customStyle="1" w:styleId="30111">
    <w:name w:val="Нет списка30111"/>
    <w:basedOn w:val="a2"/>
    <w:pPr>
      <w:numPr>
        <w:numId w:val="1574"/>
      </w:numPr>
    </w:pPr>
  </w:style>
  <w:style w:type="numbering" w:customStyle="1" w:styleId="118111">
    <w:name w:val="Нет списка118111"/>
    <w:basedOn w:val="a2"/>
    <w:pPr>
      <w:numPr>
        <w:numId w:val="1575"/>
      </w:numPr>
    </w:pPr>
  </w:style>
  <w:style w:type="numbering" w:customStyle="1" w:styleId="119111">
    <w:name w:val="Нет списка119111"/>
    <w:basedOn w:val="a2"/>
    <w:pPr>
      <w:numPr>
        <w:numId w:val="1576"/>
      </w:numPr>
    </w:pPr>
  </w:style>
  <w:style w:type="numbering" w:customStyle="1" w:styleId="210111">
    <w:name w:val="Нет списка210111"/>
    <w:basedOn w:val="a2"/>
    <w:pPr>
      <w:numPr>
        <w:numId w:val="1577"/>
      </w:numPr>
    </w:pPr>
  </w:style>
  <w:style w:type="numbering" w:customStyle="1" w:styleId="11111011">
    <w:name w:val="Нет списка11111011"/>
    <w:basedOn w:val="a2"/>
    <w:pPr>
      <w:numPr>
        <w:numId w:val="1578"/>
      </w:numPr>
    </w:pPr>
  </w:style>
  <w:style w:type="numbering" w:customStyle="1" w:styleId="311011">
    <w:name w:val="Нет списка311011"/>
    <w:basedOn w:val="a2"/>
    <w:pPr>
      <w:numPr>
        <w:numId w:val="1579"/>
      </w:numPr>
    </w:pPr>
  </w:style>
  <w:style w:type="numbering" w:customStyle="1" w:styleId="1211011">
    <w:name w:val="Нет списка1211011"/>
    <w:basedOn w:val="a2"/>
    <w:pPr>
      <w:numPr>
        <w:numId w:val="1580"/>
      </w:numPr>
    </w:pPr>
  </w:style>
  <w:style w:type="numbering" w:customStyle="1" w:styleId="11211011">
    <w:name w:val="Нет списка11211011"/>
    <w:basedOn w:val="a2"/>
    <w:pPr>
      <w:numPr>
        <w:numId w:val="1581"/>
      </w:numPr>
    </w:pPr>
  </w:style>
  <w:style w:type="numbering" w:customStyle="1" w:styleId="2111011">
    <w:name w:val="Нет списка2111011"/>
    <w:basedOn w:val="a2"/>
    <w:pPr>
      <w:numPr>
        <w:numId w:val="1582"/>
      </w:numPr>
    </w:pPr>
  </w:style>
  <w:style w:type="numbering" w:customStyle="1" w:styleId="32511">
    <w:name w:val="Нет списка32511"/>
    <w:basedOn w:val="a2"/>
    <w:pPr>
      <w:numPr>
        <w:numId w:val="1583"/>
      </w:numPr>
    </w:pPr>
  </w:style>
  <w:style w:type="numbering" w:customStyle="1" w:styleId="120111">
    <w:name w:val="Нет списка120111"/>
    <w:basedOn w:val="a2"/>
    <w:pPr>
      <w:numPr>
        <w:numId w:val="1584"/>
      </w:numPr>
    </w:pPr>
  </w:style>
  <w:style w:type="numbering" w:customStyle="1" w:styleId="1110111">
    <w:name w:val="Нет списка1110111"/>
    <w:basedOn w:val="a2"/>
    <w:pPr>
      <w:numPr>
        <w:numId w:val="1585"/>
      </w:numPr>
    </w:pPr>
  </w:style>
  <w:style w:type="numbering" w:customStyle="1" w:styleId="212511">
    <w:name w:val="Нет списка212511"/>
    <w:basedOn w:val="a2"/>
    <w:pPr>
      <w:numPr>
        <w:numId w:val="1586"/>
      </w:numPr>
    </w:pPr>
  </w:style>
  <w:style w:type="numbering" w:customStyle="1" w:styleId="1112511">
    <w:name w:val="Нет списка1112511"/>
    <w:basedOn w:val="a2"/>
    <w:pPr>
      <w:numPr>
        <w:numId w:val="1587"/>
      </w:numPr>
    </w:pPr>
  </w:style>
  <w:style w:type="numbering" w:customStyle="1" w:styleId="33111">
    <w:name w:val="Нет списка33111"/>
    <w:basedOn w:val="a2"/>
    <w:pPr>
      <w:numPr>
        <w:numId w:val="1588"/>
      </w:numPr>
    </w:pPr>
  </w:style>
  <w:style w:type="numbering" w:customStyle="1" w:styleId="122511">
    <w:name w:val="Нет списка122511"/>
    <w:basedOn w:val="a2"/>
    <w:pPr>
      <w:numPr>
        <w:numId w:val="1589"/>
      </w:numPr>
    </w:pPr>
  </w:style>
  <w:style w:type="numbering" w:customStyle="1" w:styleId="1122211">
    <w:name w:val="Нет списка1122211"/>
    <w:basedOn w:val="a2"/>
    <w:pPr>
      <w:numPr>
        <w:numId w:val="1590"/>
      </w:numPr>
    </w:pPr>
  </w:style>
  <w:style w:type="numbering" w:customStyle="1" w:styleId="213111">
    <w:name w:val="Нет списка213111"/>
    <w:basedOn w:val="a2"/>
    <w:pPr>
      <w:numPr>
        <w:numId w:val="1591"/>
      </w:numPr>
    </w:pPr>
  </w:style>
  <w:style w:type="numbering" w:customStyle="1" w:styleId="34111">
    <w:name w:val="Нет списка34111"/>
    <w:basedOn w:val="a2"/>
    <w:pPr>
      <w:numPr>
        <w:numId w:val="1592"/>
      </w:numPr>
    </w:pPr>
  </w:style>
  <w:style w:type="numbering" w:customStyle="1" w:styleId="123111">
    <w:name w:val="Нет списка123111"/>
    <w:basedOn w:val="a2"/>
    <w:pPr>
      <w:numPr>
        <w:numId w:val="1593"/>
      </w:numPr>
    </w:pPr>
  </w:style>
  <w:style w:type="numbering" w:customStyle="1" w:styleId="1113111">
    <w:name w:val="Нет списка1113111"/>
    <w:basedOn w:val="a2"/>
    <w:pPr>
      <w:numPr>
        <w:numId w:val="1594"/>
      </w:numPr>
    </w:pPr>
  </w:style>
  <w:style w:type="numbering" w:customStyle="1" w:styleId="214111">
    <w:name w:val="Нет списка214111"/>
    <w:basedOn w:val="a2"/>
    <w:pPr>
      <w:numPr>
        <w:numId w:val="1595"/>
      </w:numPr>
    </w:pPr>
  </w:style>
  <w:style w:type="numbering" w:customStyle="1" w:styleId="1114111">
    <w:name w:val="Нет списка1114111"/>
    <w:basedOn w:val="a2"/>
    <w:pPr>
      <w:numPr>
        <w:numId w:val="1596"/>
      </w:numPr>
    </w:pPr>
  </w:style>
  <w:style w:type="numbering" w:customStyle="1" w:styleId="35111">
    <w:name w:val="Нет списка35111"/>
    <w:basedOn w:val="a2"/>
    <w:pPr>
      <w:numPr>
        <w:numId w:val="1597"/>
      </w:numPr>
    </w:pPr>
  </w:style>
  <w:style w:type="numbering" w:customStyle="1" w:styleId="124111">
    <w:name w:val="Нет списка124111"/>
    <w:basedOn w:val="a2"/>
    <w:pPr>
      <w:numPr>
        <w:numId w:val="1598"/>
      </w:numPr>
    </w:pPr>
  </w:style>
  <w:style w:type="numbering" w:customStyle="1" w:styleId="1123111">
    <w:name w:val="Нет списка1123111"/>
    <w:basedOn w:val="a2"/>
    <w:pPr>
      <w:numPr>
        <w:numId w:val="1599"/>
      </w:numPr>
    </w:pPr>
  </w:style>
  <w:style w:type="numbering" w:customStyle="1" w:styleId="215111">
    <w:name w:val="Нет списка215111"/>
    <w:basedOn w:val="a2"/>
    <w:pPr>
      <w:numPr>
        <w:numId w:val="1600"/>
      </w:numPr>
    </w:pPr>
  </w:style>
  <w:style w:type="numbering" w:customStyle="1" w:styleId="36111">
    <w:name w:val="Нет списка36111"/>
    <w:basedOn w:val="a2"/>
    <w:pPr>
      <w:numPr>
        <w:numId w:val="1601"/>
      </w:numPr>
    </w:pPr>
  </w:style>
  <w:style w:type="numbering" w:customStyle="1" w:styleId="125111">
    <w:name w:val="Нет списка125111"/>
    <w:basedOn w:val="a2"/>
    <w:pPr>
      <w:numPr>
        <w:numId w:val="1602"/>
      </w:numPr>
    </w:pPr>
  </w:style>
  <w:style w:type="numbering" w:customStyle="1" w:styleId="1115111">
    <w:name w:val="Нет списка1115111"/>
    <w:basedOn w:val="a2"/>
    <w:pPr>
      <w:numPr>
        <w:numId w:val="1603"/>
      </w:numPr>
    </w:pPr>
  </w:style>
  <w:style w:type="numbering" w:customStyle="1" w:styleId="216111">
    <w:name w:val="Нет списка216111"/>
    <w:basedOn w:val="a2"/>
    <w:pPr>
      <w:numPr>
        <w:numId w:val="1604"/>
      </w:numPr>
    </w:pPr>
  </w:style>
  <w:style w:type="numbering" w:customStyle="1" w:styleId="1116111">
    <w:name w:val="Нет списка1116111"/>
    <w:basedOn w:val="a2"/>
    <w:pPr>
      <w:numPr>
        <w:numId w:val="1605"/>
      </w:numPr>
    </w:pPr>
  </w:style>
  <w:style w:type="numbering" w:customStyle="1" w:styleId="37111">
    <w:name w:val="Нет списка37111"/>
    <w:basedOn w:val="a2"/>
    <w:pPr>
      <w:numPr>
        <w:numId w:val="1606"/>
      </w:numPr>
    </w:pPr>
  </w:style>
  <w:style w:type="numbering" w:customStyle="1" w:styleId="126111">
    <w:name w:val="Нет списка126111"/>
    <w:basedOn w:val="a2"/>
    <w:pPr>
      <w:numPr>
        <w:numId w:val="1607"/>
      </w:numPr>
    </w:pPr>
  </w:style>
  <w:style w:type="numbering" w:customStyle="1" w:styleId="1124111">
    <w:name w:val="Нет списка1124111"/>
    <w:basedOn w:val="a2"/>
    <w:pPr>
      <w:numPr>
        <w:numId w:val="1608"/>
      </w:numPr>
    </w:pPr>
  </w:style>
  <w:style w:type="numbering" w:customStyle="1" w:styleId="217111">
    <w:name w:val="Нет списка217111"/>
    <w:basedOn w:val="a2"/>
    <w:pPr>
      <w:numPr>
        <w:numId w:val="1609"/>
      </w:numPr>
    </w:pPr>
  </w:style>
  <w:style w:type="numbering" w:customStyle="1" w:styleId="38111">
    <w:name w:val="Нет списка38111"/>
    <w:basedOn w:val="a2"/>
    <w:pPr>
      <w:numPr>
        <w:numId w:val="1610"/>
      </w:numPr>
    </w:pPr>
  </w:style>
  <w:style w:type="numbering" w:customStyle="1" w:styleId="127111">
    <w:name w:val="Нет списка127111"/>
    <w:basedOn w:val="a2"/>
    <w:pPr>
      <w:numPr>
        <w:numId w:val="1611"/>
      </w:numPr>
    </w:pPr>
  </w:style>
  <w:style w:type="numbering" w:customStyle="1" w:styleId="1117111">
    <w:name w:val="Нет списка1117111"/>
    <w:basedOn w:val="a2"/>
    <w:pPr>
      <w:numPr>
        <w:numId w:val="1612"/>
      </w:numPr>
    </w:pPr>
  </w:style>
  <w:style w:type="numbering" w:customStyle="1" w:styleId="218111">
    <w:name w:val="Нет списка218111"/>
    <w:basedOn w:val="a2"/>
    <w:pPr>
      <w:numPr>
        <w:numId w:val="1613"/>
      </w:numPr>
    </w:pPr>
  </w:style>
  <w:style w:type="numbering" w:customStyle="1" w:styleId="1118111">
    <w:name w:val="Нет списка1118111"/>
    <w:basedOn w:val="a2"/>
    <w:pPr>
      <w:numPr>
        <w:numId w:val="1614"/>
      </w:numPr>
    </w:pPr>
  </w:style>
  <w:style w:type="numbering" w:customStyle="1" w:styleId="39111">
    <w:name w:val="Нет списка39111"/>
    <w:basedOn w:val="a2"/>
    <w:pPr>
      <w:numPr>
        <w:numId w:val="1615"/>
      </w:numPr>
    </w:pPr>
  </w:style>
  <w:style w:type="numbering" w:customStyle="1" w:styleId="128111">
    <w:name w:val="Нет списка128111"/>
    <w:basedOn w:val="a2"/>
    <w:pPr>
      <w:numPr>
        <w:numId w:val="1616"/>
      </w:numPr>
    </w:pPr>
  </w:style>
  <w:style w:type="numbering" w:customStyle="1" w:styleId="1125111">
    <w:name w:val="Нет списка1125111"/>
    <w:basedOn w:val="a2"/>
    <w:pPr>
      <w:numPr>
        <w:numId w:val="1617"/>
      </w:numPr>
    </w:pPr>
  </w:style>
  <w:style w:type="numbering" w:customStyle="1" w:styleId="219111">
    <w:name w:val="Нет списка219111"/>
    <w:basedOn w:val="a2"/>
    <w:pPr>
      <w:numPr>
        <w:numId w:val="1618"/>
      </w:numPr>
    </w:pPr>
  </w:style>
  <w:style w:type="numbering" w:customStyle="1" w:styleId="40111">
    <w:name w:val="Нет списка40111"/>
    <w:basedOn w:val="a2"/>
    <w:pPr>
      <w:numPr>
        <w:numId w:val="1619"/>
      </w:numPr>
    </w:pPr>
  </w:style>
  <w:style w:type="numbering" w:customStyle="1" w:styleId="129111">
    <w:name w:val="Нет списка129111"/>
    <w:basedOn w:val="a2"/>
    <w:pPr>
      <w:numPr>
        <w:numId w:val="1620"/>
      </w:numPr>
    </w:pPr>
  </w:style>
  <w:style w:type="numbering" w:customStyle="1" w:styleId="1119111">
    <w:name w:val="Нет списка1119111"/>
    <w:basedOn w:val="a2"/>
    <w:pPr>
      <w:numPr>
        <w:numId w:val="1621"/>
      </w:numPr>
    </w:pPr>
  </w:style>
  <w:style w:type="numbering" w:customStyle="1" w:styleId="220111">
    <w:name w:val="Нет списка220111"/>
    <w:basedOn w:val="a2"/>
    <w:pPr>
      <w:numPr>
        <w:numId w:val="1622"/>
      </w:numPr>
    </w:pPr>
  </w:style>
  <w:style w:type="numbering" w:customStyle="1" w:styleId="11110111">
    <w:name w:val="Нет списка11110111"/>
    <w:basedOn w:val="a2"/>
    <w:pPr>
      <w:numPr>
        <w:numId w:val="1623"/>
      </w:numPr>
    </w:pPr>
  </w:style>
  <w:style w:type="numbering" w:customStyle="1" w:styleId="310111">
    <w:name w:val="Нет списка310111"/>
    <w:basedOn w:val="a2"/>
    <w:pPr>
      <w:numPr>
        <w:numId w:val="1624"/>
      </w:numPr>
    </w:pPr>
  </w:style>
  <w:style w:type="numbering" w:customStyle="1" w:styleId="1210111">
    <w:name w:val="Нет списка1210111"/>
    <w:basedOn w:val="a2"/>
    <w:pPr>
      <w:numPr>
        <w:numId w:val="1625"/>
      </w:numPr>
    </w:pPr>
  </w:style>
  <w:style w:type="numbering" w:customStyle="1" w:styleId="1126111">
    <w:name w:val="Нет списка1126111"/>
    <w:basedOn w:val="a2"/>
    <w:pPr>
      <w:numPr>
        <w:numId w:val="1626"/>
      </w:numPr>
    </w:pPr>
  </w:style>
  <w:style w:type="numbering" w:customStyle="1" w:styleId="2110111">
    <w:name w:val="Нет списка2110111"/>
    <w:basedOn w:val="a2"/>
    <w:pPr>
      <w:numPr>
        <w:numId w:val="1627"/>
      </w:numPr>
    </w:pPr>
  </w:style>
  <w:style w:type="numbering" w:customStyle="1" w:styleId="41411">
    <w:name w:val="Нет списка41411"/>
    <w:basedOn w:val="a2"/>
    <w:pPr>
      <w:numPr>
        <w:numId w:val="1628"/>
      </w:numPr>
    </w:pPr>
  </w:style>
  <w:style w:type="numbering" w:customStyle="1" w:styleId="130111">
    <w:name w:val="Нет списка130111"/>
    <w:basedOn w:val="a2"/>
    <w:pPr>
      <w:numPr>
        <w:numId w:val="1629"/>
      </w:numPr>
    </w:pPr>
  </w:style>
  <w:style w:type="numbering" w:customStyle="1" w:styleId="1120111">
    <w:name w:val="Нет списка1120111"/>
    <w:basedOn w:val="a2"/>
    <w:pPr>
      <w:numPr>
        <w:numId w:val="1630"/>
      </w:numPr>
    </w:pPr>
  </w:style>
  <w:style w:type="numbering" w:customStyle="1" w:styleId="221111">
    <w:name w:val="Нет списка221111"/>
    <w:basedOn w:val="a2"/>
    <w:pPr>
      <w:numPr>
        <w:numId w:val="1631"/>
      </w:numPr>
    </w:pPr>
  </w:style>
  <w:style w:type="numbering" w:customStyle="1" w:styleId="11111211">
    <w:name w:val="Нет списка11111211"/>
    <w:basedOn w:val="a2"/>
    <w:pPr>
      <w:numPr>
        <w:numId w:val="1632"/>
      </w:numPr>
    </w:pPr>
  </w:style>
  <w:style w:type="numbering" w:customStyle="1" w:styleId="311111">
    <w:name w:val="Нет списка311111"/>
    <w:basedOn w:val="a2"/>
    <w:pPr>
      <w:numPr>
        <w:numId w:val="1633"/>
      </w:numPr>
    </w:pPr>
  </w:style>
  <w:style w:type="numbering" w:customStyle="1" w:styleId="1211111">
    <w:name w:val="Нет списка1211111"/>
    <w:basedOn w:val="a2"/>
    <w:pPr>
      <w:numPr>
        <w:numId w:val="1634"/>
      </w:numPr>
    </w:pPr>
  </w:style>
  <w:style w:type="numbering" w:customStyle="1" w:styleId="1127111">
    <w:name w:val="Нет списка1127111"/>
    <w:basedOn w:val="a2"/>
    <w:pPr>
      <w:numPr>
        <w:numId w:val="1635"/>
      </w:numPr>
    </w:pPr>
  </w:style>
  <w:style w:type="numbering" w:customStyle="1" w:styleId="2111111">
    <w:name w:val="Нет списка2111111"/>
    <w:basedOn w:val="a2"/>
    <w:pPr>
      <w:numPr>
        <w:numId w:val="1636"/>
      </w:numPr>
    </w:pPr>
  </w:style>
  <w:style w:type="numbering" w:customStyle="1" w:styleId="42111">
    <w:name w:val="Нет списка42111"/>
    <w:basedOn w:val="a2"/>
    <w:pPr>
      <w:numPr>
        <w:numId w:val="1637"/>
      </w:numPr>
    </w:pPr>
  </w:style>
  <w:style w:type="numbering" w:customStyle="1" w:styleId="131411">
    <w:name w:val="Нет списка131411"/>
    <w:basedOn w:val="a2"/>
    <w:pPr>
      <w:numPr>
        <w:numId w:val="1638"/>
      </w:numPr>
    </w:pPr>
  </w:style>
  <w:style w:type="numbering" w:customStyle="1" w:styleId="1128111">
    <w:name w:val="Нет списка1128111"/>
    <w:basedOn w:val="a2"/>
    <w:pPr>
      <w:numPr>
        <w:numId w:val="1639"/>
      </w:numPr>
    </w:pPr>
  </w:style>
  <w:style w:type="numbering" w:customStyle="1" w:styleId="222111">
    <w:name w:val="Нет списка222111"/>
    <w:basedOn w:val="a2"/>
    <w:pPr>
      <w:numPr>
        <w:numId w:val="1640"/>
      </w:numPr>
    </w:pPr>
  </w:style>
  <w:style w:type="numbering" w:customStyle="1" w:styleId="11112111">
    <w:name w:val="Нет списка11112111"/>
    <w:basedOn w:val="a2"/>
    <w:pPr>
      <w:numPr>
        <w:numId w:val="1641"/>
      </w:numPr>
    </w:pPr>
  </w:style>
  <w:style w:type="numbering" w:customStyle="1" w:styleId="312111">
    <w:name w:val="Нет списка312111"/>
    <w:basedOn w:val="a2"/>
    <w:pPr>
      <w:numPr>
        <w:numId w:val="1642"/>
      </w:numPr>
    </w:pPr>
  </w:style>
  <w:style w:type="numbering" w:customStyle="1" w:styleId="1212111">
    <w:name w:val="Нет списка1212111"/>
    <w:basedOn w:val="a2"/>
    <w:pPr>
      <w:numPr>
        <w:numId w:val="1643"/>
      </w:numPr>
    </w:pPr>
  </w:style>
  <w:style w:type="numbering" w:customStyle="1" w:styleId="1129111">
    <w:name w:val="Нет списка1129111"/>
    <w:basedOn w:val="a2"/>
    <w:pPr>
      <w:numPr>
        <w:numId w:val="1644"/>
      </w:numPr>
    </w:pPr>
  </w:style>
  <w:style w:type="numbering" w:customStyle="1" w:styleId="2112111">
    <w:name w:val="Нет списка2112111"/>
    <w:basedOn w:val="a2"/>
    <w:pPr>
      <w:numPr>
        <w:numId w:val="1645"/>
      </w:numPr>
    </w:pPr>
  </w:style>
  <w:style w:type="numbering" w:customStyle="1" w:styleId="43111">
    <w:name w:val="Нет списка43111"/>
    <w:basedOn w:val="a2"/>
    <w:pPr>
      <w:numPr>
        <w:numId w:val="1646"/>
      </w:numPr>
    </w:pPr>
  </w:style>
  <w:style w:type="numbering" w:customStyle="1" w:styleId="132111">
    <w:name w:val="Нет списка132111"/>
    <w:basedOn w:val="a2"/>
    <w:pPr>
      <w:numPr>
        <w:numId w:val="1647"/>
      </w:numPr>
    </w:pPr>
  </w:style>
  <w:style w:type="numbering" w:customStyle="1" w:styleId="1130111">
    <w:name w:val="Нет списка1130111"/>
    <w:basedOn w:val="a2"/>
    <w:pPr>
      <w:numPr>
        <w:numId w:val="1648"/>
      </w:numPr>
    </w:pPr>
  </w:style>
  <w:style w:type="numbering" w:customStyle="1" w:styleId="223111">
    <w:name w:val="Нет списка223111"/>
    <w:basedOn w:val="a2"/>
    <w:pPr>
      <w:numPr>
        <w:numId w:val="1649"/>
      </w:numPr>
    </w:pPr>
  </w:style>
  <w:style w:type="numbering" w:customStyle="1" w:styleId="11113111">
    <w:name w:val="Нет списка11113111"/>
    <w:basedOn w:val="a2"/>
    <w:pPr>
      <w:numPr>
        <w:numId w:val="1650"/>
      </w:numPr>
    </w:pPr>
  </w:style>
  <w:style w:type="numbering" w:customStyle="1" w:styleId="313111">
    <w:name w:val="Нет списка313111"/>
    <w:basedOn w:val="a2"/>
    <w:pPr>
      <w:numPr>
        <w:numId w:val="1651"/>
      </w:numPr>
    </w:pPr>
  </w:style>
  <w:style w:type="numbering" w:customStyle="1" w:styleId="1213111">
    <w:name w:val="Нет списка1213111"/>
    <w:basedOn w:val="a2"/>
    <w:pPr>
      <w:numPr>
        <w:numId w:val="1652"/>
      </w:numPr>
    </w:pPr>
  </w:style>
  <w:style w:type="numbering" w:customStyle="1" w:styleId="11210111">
    <w:name w:val="Нет списка11210111"/>
    <w:basedOn w:val="a2"/>
    <w:pPr>
      <w:numPr>
        <w:numId w:val="1653"/>
      </w:numPr>
    </w:pPr>
  </w:style>
  <w:style w:type="numbering" w:customStyle="1" w:styleId="2113111">
    <w:name w:val="Нет списка2113111"/>
    <w:basedOn w:val="a2"/>
    <w:pPr>
      <w:numPr>
        <w:numId w:val="1654"/>
      </w:numPr>
    </w:pPr>
  </w:style>
  <w:style w:type="numbering" w:customStyle="1" w:styleId="44111">
    <w:name w:val="Нет списка44111"/>
    <w:basedOn w:val="a2"/>
    <w:pPr>
      <w:numPr>
        <w:numId w:val="1655"/>
      </w:numPr>
    </w:pPr>
  </w:style>
  <w:style w:type="numbering" w:customStyle="1" w:styleId="133111">
    <w:name w:val="Нет списка133111"/>
    <w:basedOn w:val="a2"/>
    <w:pPr>
      <w:numPr>
        <w:numId w:val="1656"/>
      </w:numPr>
    </w:pPr>
  </w:style>
  <w:style w:type="numbering" w:customStyle="1" w:styleId="1131111">
    <w:name w:val="Нет списка1131111"/>
    <w:basedOn w:val="a2"/>
    <w:pPr>
      <w:numPr>
        <w:numId w:val="1657"/>
      </w:numPr>
    </w:pPr>
  </w:style>
  <w:style w:type="numbering" w:customStyle="1" w:styleId="224111">
    <w:name w:val="Нет списка224111"/>
    <w:basedOn w:val="a2"/>
    <w:pPr>
      <w:numPr>
        <w:numId w:val="1658"/>
      </w:numPr>
    </w:pPr>
  </w:style>
  <w:style w:type="numbering" w:customStyle="1" w:styleId="11114111">
    <w:name w:val="Нет списка11114111"/>
    <w:basedOn w:val="a2"/>
    <w:pPr>
      <w:numPr>
        <w:numId w:val="1659"/>
      </w:numPr>
    </w:pPr>
  </w:style>
  <w:style w:type="numbering" w:customStyle="1" w:styleId="314111">
    <w:name w:val="Нет списка314111"/>
    <w:basedOn w:val="a2"/>
    <w:pPr>
      <w:numPr>
        <w:numId w:val="1660"/>
      </w:numPr>
    </w:pPr>
  </w:style>
  <w:style w:type="numbering" w:customStyle="1" w:styleId="1214111">
    <w:name w:val="Нет списка1214111"/>
    <w:basedOn w:val="a2"/>
    <w:pPr>
      <w:numPr>
        <w:numId w:val="1661"/>
      </w:numPr>
    </w:pPr>
  </w:style>
  <w:style w:type="numbering" w:customStyle="1" w:styleId="11211111">
    <w:name w:val="Нет списка11211111"/>
    <w:basedOn w:val="a2"/>
    <w:pPr>
      <w:numPr>
        <w:numId w:val="1662"/>
      </w:numPr>
    </w:pPr>
  </w:style>
  <w:style w:type="numbering" w:customStyle="1" w:styleId="2114111">
    <w:name w:val="Нет списка2114111"/>
    <w:basedOn w:val="a2"/>
    <w:pPr>
      <w:numPr>
        <w:numId w:val="1663"/>
      </w:numPr>
    </w:pPr>
  </w:style>
  <w:style w:type="numbering" w:customStyle="1" w:styleId="45111">
    <w:name w:val="Нет списка45111"/>
    <w:basedOn w:val="a2"/>
    <w:pPr>
      <w:numPr>
        <w:numId w:val="1664"/>
      </w:numPr>
    </w:pPr>
  </w:style>
  <w:style w:type="numbering" w:customStyle="1" w:styleId="134111">
    <w:name w:val="Нет списка134111"/>
    <w:basedOn w:val="a2"/>
    <w:pPr>
      <w:numPr>
        <w:numId w:val="1665"/>
      </w:numPr>
    </w:pPr>
  </w:style>
  <w:style w:type="numbering" w:customStyle="1" w:styleId="1132111">
    <w:name w:val="Нет списка1132111"/>
    <w:basedOn w:val="a2"/>
    <w:pPr>
      <w:numPr>
        <w:numId w:val="1666"/>
      </w:numPr>
    </w:pPr>
  </w:style>
  <w:style w:type="numbering" w:customStyle="1" w:styleId="225111">
    <w:name w:val="Нет списка225111"/>
    <w:basedOn w:val="a2"/>
    <w:pPr>
      <w:numPr>
        <w:numId w:val="1667"/>
      </w:numPr>
    </w:pPr>
  </w:style>
  <w:style w:type="numbering" w:customStyle="1" w:styleId="11115111">
    <w:name w:val="Нет списка11115111"/>
    <w:basedOn w:val="a2"/>
    <w:pPr>
      <w:numPr>
        <w:numId w:val="1668"/>
      </w:numPr>
    </w:pPr>
  </w:style>
  <w:style w:type="numbering" w:customStyle="1" w:styleId="315111">
    <w:name w:val="Нет списка315111"/>
    <w:basedOn w:val="a2"/>
    <w:pPr>
      <w:numPr>
        <w:numId w:val="1669"/>
      </w:numPr>
    </w:pPr>
  </w:style>
  <w:style w:type="numbering" w:customStyle="1" w:styleId="1215111">
    <w:name w:val="Нет списка1215111"/>
    <w:basedOn w:val="a2"/>
    <w:pPr>
      <w:numPr>
        <w:numId w:val="1670"/>
      </w:numPr>
    </w:pPr>
  </w:style>
  <w:style w:type="numbering" w:customStyle="1" w:styleId="11212111">
    <w:name w:val="Нет списка11212111"/>
    <w:basedOn w:val="a2"/>
    <w:pPr>
      <w:numPr>
        <w:numId w:val="1671"/>
      </w:numPr>
    </w:pPr>
  </w:style>
  <w:style w:type="numbering" w:customStyle="1" w:styleId="2115111">
    <w:name w:val="Нет списка2115111"/>
    <w:basedOn w:val="a2"/>
    <w:pPr>
      <w:numPr>
        <w:numId w:val="1672"/>
      </w:numPr>
    </w:pPr>
  </w:style>
  <w:style w:type="numbering" w:customStyle="1" w:styleId="46111">
    <w:name w:val="Нет списка46111"/>
    <w:basedOn w:val="a2"/>
    <w:pPr>
      <w:numPr>
        <w:numId w:val="1673"/>
      </w:numPr>
    </w:pPr>
  </w:style>
  <w:style w:type="numbering" w:customStyle="1" w:styleId="135111">
    <w:name w:val="Нет списка135111"/>
    <w:basedOn w:val="a2"/>
    <w:pPr>
      <w:numPr>
        <w:numId w:val="1674"/>
      </w:numPr>
    </w:pPr>
  </w:style>
  <w:style w:type="numbering" w:customStyle="1" w:styleId="1133111">
    <w:name w:val="Нет списка1133111"/>
    <w:basedOn w:val="a2"/>
    <w:pPr>
      <w:numPr>
        <w:numId w:val="1675"/>
      </w:numPr>
    </w:pPr>
  </w:style>
  <w:style w:type="numbering" w:customStyle="1" w:styleId="226111">
    <w:name w:val="Нет списка226111"/>
    <w:basedOn w:val="a2"/>
    <w:pPr>
      <w:numPr>
        <w:numId w:val="1676"/>
      </w:numPr>
    </w:pPr>
  </w:style>
  <w:style w:type="numbering" w:customStyle="1" w:styleId="11116111">
    <w:name w:val="Нет списка11116111"/>
    <w:basedOn w:val="a2"/>
    <w:pPr>
      <w:numPr>
        <w:numId w:val="1677"/>
      </w:numPr>
    </w:pPr>
  </w:style>
  <w:style w:type="numbering" w:customStyle="1" w:styleId="316111">
    <w:name w:val="Нет списка316111"/>
    <w:basedOn w:val="a2"/>
    <w:pPr>
      <w:numPr>
        <w:numId w:val="1678"/>
      </w:numPr>
    </w:pPr>
  </w:style>
  <w:style w:type="numbering" w:customStyle="1" w:styleId="1216111">
    <w:name w:val="Нет списка1216111"/>
    <w:basedOn w:val="a2"/>
    <w:pPr>
      <w:numPr>
        <w:numId w:val="1679"/>
      </w:numPr>
    </w:pPr>
  </w:style>
  <w:style w:type="numbering" w:customStyle="1" w:styleId="11213111">
    <w:name w:val="Нет списка11213111"/>
    <w:basedOn w:val="a2"/>
    <w:pPr>
      <w:numPr>
        <w:numId w:val="1680"/>
      </w:numPr>
    </w:pPr>
  </w:style>
  <w:style w:type="numbering" w:customStyle="1" w:styleId="2116111">
    <w:name w:val="Нет списка2116111"/>
    <w:basedOn w:val="a2"/>
    <w:pPr>
      <w:numPr>
        <w:numId w:val="1681"/>
      </w:numPr>
    </w:pPr>
  </w:style>
  <w:style w:type="numbering" w:customStyle="1" w:styleId="47111">
    <w:name w:val="Нет списка47111"/>
    <w:basedOn w:val="a2"/>
    <w:pPr>
      <w:numPr>
        <w:numId w:val="1682"/>
      </w:numPr>
    </w:pPr>
  </w:style>
  <w:style w:type="numbering" w:customStyle="1" w:styleId="136111">
    <w:name w:val="Нет списка136111"/>
    <w:basedOn w:val="a2"/>
    <w:pPr>
      <w:numPr>
        <w:numId w:val="1683"/>
      </w:numPr>
    </w:pPr>
  </w:style>
  <w:style w:type="numbering" w:customStyle="1" w:styleId="1134111">
    <w:name w:val="Нет списка1134111"/>
    <w:basedOn w:val="a2"/>
    <w:pPr>
      <w:numPr>
        <w:numId w:val="1684"/>
      </w:numPr>
    </w:pPr>
  </w:style>
  <w:style w:type="numbering" w:customStyle="1" w:styleId="227111">
    <w:name w:val="Нет списка227111"/>
    <w:basedOn w:val="a2"/>
    <w:pPr>
      <w:numPr>
        <w:numId w:val="1685"/>
      </w:numPr>
    </w:pPr>
  </w:style>
  <w:style w:type="numbering" w:customStyle="1" w:styleId="11117111">
    <w:name w:val="Нет списка11117111"/>
    <w:basedOn w:val="a2"/>
    <w:pPr>
      <w:numPr>
        <w:numId w:val="1686"/>
      </w:numPr>
    </w:pPr>
  </w:style>
  <w:style w:type="numbering" w:customStyle="1" w:styleId="317111">
    <w:name w:val="Нет списка317111"/>
    <w:basedOn w:val="a2"/>
    <w:pPr>
      <w:numPr>
        <w:numId w:val="1687"/>
      </w:numPr>
    </w:pPr>
  </w:style>
  <w:style w:type="numbering" w:customStyle="1" w:styleId="1217111">
    <w:name w:val="Нет списка1217111"/>
    <w:basedOn w:val="a2"/>
    <w:pPr>
      <w:numPr>
        <w:numId w:val="1688"/>
      </w:numPr>
    </w:pPr>
  </w:style>
  <w:style w:type="numbering" w:customStyle="1" w:styleId="11214111">
    <w:name w:val="Нет списка11214111"/>
    <w:basedOn w:val="a2"/>
    <w:pPr>
      <w:numPr>
        <w:numId w:val="1689"/>
      </w:numPr>
    </w:pPr>
  </w:style>
  <w:style w:type="numbering" w:customStyle="1" w:styleId="2117111">
    <w:name w:val="Нет списка2117111"/>
    <w:basedOn w:val="a2"/>
    <w:pPr>
      <w:numPr>
        <w:numId w:val="1690"/>
      </w:numPr>
    </w:pPr>
  </w:style>
  <w:style w:type="numbering" w:customStyle="1" w:styleId="48111">
    <w:name w:val="Нет списка48111"/>
    <w:basedOn w:val="a2"/>
    <w:pPr>
      <w:numPr>
        <w:numId w:val="1691"/>
      </w:numPr>
    </w:pPr>
  </w:style>
  <w:style w:type="numbering" w:customStyle="1" w:styleId="137111">
    <w:name w:val="Нет списка137111"/>
    <w:basedOn w:val="a2"/>
    <w:pPr>
      <w:numPr>
        <w:numId w:val="1692"/>
      </w:numPr>
    </w:pPr>
  </w:style>
  <w:style w:type="numbering" w:customStyle="1" w:styleId="1135111">
    <w:name w:val="Нет списка1135111"/>
    <w:basedOn w:val="a2"/>
    <w:pPr>
      <w:numPr>
        <w:numId w:val="1693"/>
      </w:numPr>
    </w:pPr>
  </w:style>
  <w:style w:type="numbering" w:customStyle="1" w:styleId="228111">
    <w:name w:val="Нет списка228111"/>
    <w:basedOn w:val="a2"/>
    <w:pPr>
      <w:numPr>
        <w:numId w:val="1694"/>
      </w:numPr>
    </w:pPr>
  </w:style>
  <w:style w:type="numbering" w:customStyle="1" w:styleId="11118111">
    <w:name w:val="Нет списка11118111"/>
    <w:basedOn w:val="a2"/>
    <w:pPr>
      <w:numPr>
        <w:numId w:val="1695"/>
      </w:numPr>
    </w:pPr>
  </w:style>
  <w:style w:type="numbering" w:customStyle="1" w:styleId="318111">
    <w:name w:val="Нет списка318111"/>
    <w:basedOn w:val="a2"/>
    <w:pPr>
      <w:numPr>
        <w:numId w:val="1696"/>
      </w:numPr>
    </w:pPr>
  </w:style>
  <w:style w:type="numbering" w:customStyle="1" w:styleId="1218111">
    <w:name w:val="Нет списка1218111"/>
    <w:basedOn w:val="a2"/>
    <w:pPr>
      <w:numPr>
        <w:numId w:val="1697"/>
      </w:numPr>
    </w:pPr>
  </w:style>
  <w:style w:type="numbering" w:customStyle="1" w:styleId="11215111">
    <w:name w:val="Нет списка11215111"/>
    <w:basedOn w:val="a2"/>
    <w:pPr>
      <w:numPr>
        <w:numId w:val="1698"/>
      </w:numPr>
    </w:pPr>
  </w:style>
  <w:style w:type="numbering" w:customStyle="1" w:styleId="2118111">
    <w:name w:val="Нет списка2118111"/>
    <w:basedOn w:val="a2"/>
    <w:pPr>
      <w:numPr>
        <w:numId w:val="1699"/>
      </w:numPr>
    </w:pPr>
  </w:style>
  <w:style w:type="numbering" w:customStyle="1" w:styleId="49111">
    <w:name w:val="Нет списка49111"/>
    <w:basedOn w:val="a2"/>
    <w:pPr>
      <w:numPr>
        <w:numId w:val="1700"/>
      </w:numPr>
    </w:pPr>
  </w:style>
  <w:style w:type="numbering" w:customStyle="1" w:styleId="138111">
    <w:name w:val="Нет списка138111"/>
    <w:basedOn w:val="a2"/>
    <w:pPr>
      <w:numPr>
        <w:numId w:val="1701"/>
      </w:numPr>
    </w:pPr>
  </w:style>
  <w:style w:type="numbering" w:customStyle="1" w:styleId="1136111">
    <w:name w:val="Нет списка1136111"/>
    <w:basedOn w:val="a2"/>
    <w:pPr>
      <w:numPr>
        <w:numId w:val="1702"/>
      </w:numPr>
    </w:pPr>
  </w:style>
  <w:style w:type="numbering" w:customStyle="1" w:styleId="229111">
    <w:name w:val="Нет списка229111"/>
    <w:basedOn w:val="a2"/>
    <w:pPr>
      <w:numPr>
        <w:numId w:val="1703"/>
      </w:numPr>
    </w:pPr>
  </w:style>
  <w:style w:type="numbering" w:customStyle="1" w:styleId="11119111">
    <w:name w:val="Нет списка11119111"/>
    <w:basedOn w:val="a2"/>
    <w:pPr>
      <w:numPr>
        <w:numId w:val="1704"/>
      </w:numPr>
    </w:pPr>
  </w:style>
  <w:style w:type="numbering" w:customStyle="1" w:styleId="319111">
    <w:name w:val="Нет списка319111"/>
    <w:basedOn w:val="a2"/>
    <w:pPr>
      <w:numPr>
        <w:numId w:val="1705"/>
      </w:numPr>
    </w:pPr>
  </w:style>
  <w:style w:type="numbering" w:customStyle="1" w:styleId="1219111">
    <w:name w:val="Нет списка1219111"/>
    <w:basedOn w:val="a2"/>
    <w:pPr>
      <w:numPr>
        <w:numId w:val="1706"/>
      </w:numPr>
    </w:pPr>
  </w:style>
  <w:style w:type="numbering" w:customStyle="1" w:styleId="11216111">
    <w:name w:val="Нет списка11216111"/>
    <w:basedOn w:val="a2"/>
    <w:pPr>
      <w:numPr>
        <w:numId w:val="1707"/>
      </w:numPr>
    </w:pPr>
  </w:style>
  <w:style w:type="numbering" w:customStyle="1" w:styleId="2119111">
    <w:name w:val="Нет списка2119111"/>
    <w:basedOn w:val="a2"/>
    <w:pPr>
      <w:numPr>
        <w:numId w:val="1708"/>
      </w:numPr>
    </w:pPr>
  </w:style>
  <w:style w:type="numbering" w:customStyle="1" w:styleId="50111">
    <w:name w:val="Нет списка50111"/>
    <w:basedOn w:val="a2"/>
    <w:pPr>
      <w:numPr>
        <w:numId w:val="1709"/>
      </w:numPr>
    </w:pPr>
  </w:style>
  <w:style w:type="numbering" w:customStyle="1" w:styleId="139111">
    <w:name w:val="Нет списка139111"/>
    <w:basedOn w:val="a2"/>
    <w:pPr>
      <w:numPr>
        <w:numId w:val="1710"/>
      </w:numPr>
    </w:pPr>
  </w:style>
  <w:style w:type="numbering" w:customStyle="1" w:styleId="1137111">
    <w:name w:val="Нет списка1137111"/>
    <w:basedOn w:val="a2"/>
    <w:pPr>
      <w:numPr>
        <w:numId w:val="1711"/>
      </w:numPr>
    </w:pPr>
  </w:style>
  <w:style w:type="numbering" w:customStyle="1" w:styleId="230111">
    <w:name w:val="Нет списка230111"/>
    <w:basedOn w:val="a2"/>
    <w:pPr>
      <w:numPr>
        <w:numId w:val="1712"/>
      </w:numPr>
    </w:pPr>
  </w:style>
  <w:style w:type="numbering" w:customStyle="1" w:styleId="11120111">
    <w:name w:val="Нет списка11120111"/>
    <w:basedOn w:val="a2"/>
    <w:pPr>
      <w:numPr>
        <w:numId w:val="1713"/>
      </w:numPr>
    </w:pPr>
  </w:style>
  <w:style w:type="numbering" w:customStyle="1" w:styleId="320111">
    <w:name w:val="Нет списка320111"/>
    <w:basedOn w:val="a2"/>
    <w:pPr>
      <w:numPr>
        <w:numId w:val="1714"/>
      </w:numPr>
    </w:pPr>
  </w:style>
  <w:style w:type="numbering" w:customStyle="1" w:styleId="1220111">
    <w:name w:val="Нет списка1220111"/>
    <w:basedOn w:val="a2"/>
    <w:pPr>
      <w:numPr>
        <w:numId w:val="1715"/>
      </w:numPr>
    </w:pPr>
  </w:style>
  <w:style w:type="numbering" w:customStyle="1" w:styleId="11217111">
    <w:name w:val="Нет списка11217111"/>
    <w:basedOn w:val="a2"/>
    <w:pPr>
      <w:numPr>
        <w:numId w:val="1716"/>
      </w:numPr>
    </w:pPr>
  </w:style>
  <w:style w:type="numbering" w:customStyle="1" w:styleId="2120111">
    <w:name w:val="Нет списка2120111"/>
    <w:basedOn w:val="a2"/>
    <w:pPr>
      <w:numPr>
        <w:numId w:val="1717"/>
      </w:numPr>
    </w:pPr>
  </w:style>
  <w:style w:type="numbering" w:customStyle="1" w:styleId="51111">
    <w:name w:val="Нет списка51111"/>
    <w:basedOn w:val="a2"/>
    <w:pPr>
      <w:numPr>
        <w:numId w:val="1718"/>
      </w:numPr>
    </w:pPr>
  </w:style>
  <w:style w:type="numbering" w:customStyle="1" w:styleId="140111">
    <w:name w:val="Нет списка140111"/>
    <w:basedOn w:val="a2"/>
    <w:pPr>
      <w:numPr>
        <w:numId w:val="1719"/>
      </w:numPr>
    </w:pPr>
  </w:style>
  <w:style w:type="numbering" w:customStyle="1" w:styleId="1138111">
    <w:name w:val="Нет списка1138111"/>
    <w:basedOn w:val="a2"/>
    <w:pPr>
      <w:numPr>
        <w:numId w:val="1720"/>
      </w:numPr>
    </w:pPr>
  </w:style>
  <w:style w:type="numbering" w:customStyle="1" w:styleId="231111">
    <w:name w:val="Нет списка231111"/>
    <w:basedOn w:val="a2"/>
    <w:pPr>
      <w:numPr>
        <w:numId w:val="1721"/>
      </w:numPr>
    </w:pPr>
  </w:style>
  <w:style w:type="numbering" w:customStyle="1" w:styleId="11121111">
    <w:name w:val="Нет списка11121111"/>
    <w:basedOn w:val="a2"/>
    <w:pPr>
      <w:numPr>
        <w:numId w:val="1722"/>
      </w:numPr>
    </w:pPr>
  </w:style>
  <w:style w:type="numbering" w:customStyle="1" w:styleId="321111">
    <w:name w:val="Нет списка321111"/>
    <w:basedOn w:val="a2"/>
    <w:pPr>
      <w:numPr>
        <w:numId w:val="1723"/>
      </w:numPr>
    </w:pPr>
  </w:style>
  <w:style w:type="numbering" w:customStyle="1" w:styleId="1221111">
    <w:name w:val="Нет списка1221111"/>
    <w:basedOn w:val="a2"/>
    <w:pPr>
      <w:numPr>
        <w:numId w:val="1724"/>
      </w:numPr>
    </w:pPr>
  </w:style>
  <w:style w:type="numbering" w:customStyle="1" w:styleId="11218111">
    <w:name w:val="Нет списка11218111"/>
    <w:basedOn w:val="a2"/>
    <w:pPr>
      <w:numPr>
        <w:numId w:val="1725"/>
      </w:numPr>
    </w:pPr>
  </w:style>
  <w:style w:type="numbering" w:customStyle="1" w:styleId="2121111">
    <w:name w:val="Нет списка2121111"/>
    <w:basedOn w:val="a2"/>
    <w:pPr>
      <w:numPr>
        <w:numId w:val="1726"/>
      </w:numPr>
    </w:pPr>
  </w:style>
  <w:style w:type="numbering" w:customStyle="1" w:styleId="410111">
    <w:name w:val="Нет списка410111"/>
    <w:basedOn w:val="a2"/>
    <w:pPr>
      <w:numPr>
        <w:numId w:val="1727"/>
      </w:numPr>
    </w:pPr>
  </w:style>
  <w:style w:type="numbering" w:customStyle="1" w:styleId="1310111">
    <w:name w:val="Нет списка1310111"/>
    <w:basedOn w:val="a2"/>
    <w:pPr>
      <w:numPr>
        <w:numId w:val="1728"/>
      </w:numPr>
    </w:pPr>
  </w:style>
  <w:style w:type="numbering" w:customStyle="1" w:styleId="52111">
    <w:name w:val="Нет списка52111"/>
    <w:basedOn w:val="a2"/>
    <w:pPr>
      <w:numPr>
        <w:numId w:val="1729"/>
      </w:numPr>
    </w:pPr>
  </w:style>
  <w:style w:type="numbering" w:customStyle="1" w:styleId="141111">
    <w:name w:val="Нет списка141111"/>
    <w:basedOn w:val="a2"/>
    <w:pPr>
      <w:numPr>
        <w:numId w:val="1730"/>
      </w:numPr>
    </w:pPr>
  </w:style>
  <w:style w:type="numbering" w:customStyle="1" w:styleId="1139111">
    <w:name w:val="Нет списка1139111"/>
    <w:basedOn w:val="a2"/>
    <w:pPr>
      <w:numPr>
        <w:numId w:val="1731"/>
      </w:numPr>
    </w:pPr>
  </w:style>
  <w:style w:type="numbering" w:customStyle="1" w:styleId="232111">
    <w:name w:val="Нет списка232111"/>
    <w:basedOn w:val="a2"/>
    <w:pPr>
      <w:numPr>
        <w:numId w:val="1732"/>
      </w:numPr>
    </w:pPr>
  </w:style>
  <w:style w:type="numbering" w:customStyle="1" w:styleId="11122111">
    <w:name w:val="Нет списка11122111"/>
    <w:basedOn w:val="a2"/>
    <w:pPr>
      <w:numPr>
        <w:numId w:val="1733"/>
      </w:numPr>
    </w:pPr>
  </w:style>
  <w:style w:type="numbering" w:customStyle="1" w:styleId="322111">
    <w:name w:val="Нет списка322111"/>
    <w:basedOn w:val="a2"/>
    <w:pPr>
      <w:numPr>
        <w:numId w:val="1734"/>
      </w:numPr>
    </w:pPr>
  </w:style>
  <w:style w:type="numbering" w:customStyle="1" w:styleId="1222111">
    <w:name w:val="Нет списка1222111"/>
    <w:basedOn w:val="a2"/>
    <w:pPr>
      <w:numPr>
        <w:numId w:val="1735"/>
      </w:numPr>
    </w:pPr>
  </w:style>
  <w:style w:type="numbering" w:customStyle="1" w:styleId="11219111">
    <w:name w:val="Нет списка11219111"/>
    <w:basedOn w:val="a2"/>
    <w:pPr>
      <w:numPr>
        <w:numId w:val="1736"/>
      </w:numPr>
    </w:pPr>
  </w:style>
  <w:style w:type="numbering" w:customStyle="1" w:styleId="2122111">
    <w:name w:val="Нет списка2122111"/>
    <w:basedOn w:val="a2"/>
    <w:pPr>
      <w:numPr>
        <w:numId w:val="1737"/>
      </w:numPr>
    </w:pPr>
  </w:style>
  <w:style w:type="numbering" w:customStyle="1" w:styleId="411111">
    <w:name w:val="Нет списка411111"/>
    <w:basedOn w:val="a2"/>
    <w:pPr>
      <w:numPr>
        <w:numId w:val="1738"/>
      </w:numPr>
    </w:pPr>
  </w:style>
  <w:style w:type="numbering" w:customStyle="1" w:styleId="1311111">
    <w:name w:val="Нет списка1311111"/>
    <w:basedOn w:val="a2"/>
    <w:pPr>
      <w:numPr>
        <w:numId w:val="1739"/>
      </w:numPr>
    </w:pPr>
  </w:style>
  <w:style w:type="numbering" w:customStyle="1" w:styleId="53111">
    <w:name w:val="Нет списка53111"/>
    <w:basedOn w:val="a2"/>
    <w:pPr>
      <w:numPr>
        <w:numId w:val="1740"/>
      </w:numPr>
    </w:pPr>
  </w:style>
  <w:style w:type="numbering" w:customStyle="1" w:styleId="142111">
    <w:name w:val="Нет списка142111"/>
    <w:basedOn w:val="a2"/>
    <w:pPr>
      <w:numPr>
        <w:numId w:val="1741"/>
      </w:numPr>
    </w:pPr>
  </w:style>
  <w:style w:type="numbering" w:customStyle="1" w:styleId="1140111">
    <w:name w:val="Нет списка1140111"/>
    <w:basedOn w:val="a2"/>
    <w:pPr>
      <w:numPr>
        <w:numId w:val="1742"/>
      </w:numPr>
    </w:pPr>
  </w:style>
  <w:style w:type="numbering" w:customStyle="1" w:styleId="233111">
    <w:name w:val="Нет списка233111"/>
    <w:basedOn w:val="a2"/>
    <w:pPr>
      <w:numPr>
        <w:numId w:val="1743"/>
      </w:numPr>
    </w:pPr>
  </w:style>
  <w:style w:type="numbering" w:customStyle="1" w:styleId="11123111">
    <w:name w:val="Нет списка11123111"/>
    <w:basedOn w:val="a2"/>
    <w:pPr>
      <w:numPr>
        <w:numId w:val="1744"/>
      </w:numPr>
    </w:pPr>
  </w:style>
  <w:style w:type="numbering" w:customStyle="1" w:styleId="323111">
    <w:name w:val="Нет списка323111"/>
    <w:basedOn w:val="a2"/>
    <w:pPr>
      <w:numPr>
        <w:numId w:val="1745"/>
      </w:numPr>
    </w:pPr>
  </w:style>
  <w:style w:type="numbering" w:customStyle="1" w:styleId="1223111">
    <w:name w:val="Нет списка1223111"/>
    <w:basedOn w:val="a2"/>
    <w:pPr>
      <w:numPr>
        <w:numId w:val="1746"/>
      </w:numPr>
    </w:pPr>
  </w:style>
  <w:style w:type="numbering" w:customStyle="1" w:styleId="11220111">
    <w:name w:val="Нет списка11220111"/>
    <w:basedOn w:val="a2"/>
    <w:pPr>
      <w:numPr>
        <w:numId w:val="1747"/>
      </w:numPr>
    </w:pPr>
  </w:style>
  <w:style w:type="numbering" w:customStyle="1" w:styleId="2123111">
    <w:name w:val="Нет списка2123111"/>
    <w:basedOn w:val="a2"/>
    <w:pPr>
      <w:numPr>
        <w:numId w:val="1748"/>
      </w:numPr>
    </w:pPr>
  </w:style>
  <w:style w:type="numbering" w:customStyle="1" w:styleId="412111">
    <w:name w:val="Нет списка412111"/>
    <w:basedOn w:val="a2"/>
    <w:pPr>
      <w:numPr>
        <w:numId w:val="1749"/>
      </w:numPr>
    </w:pPr>
  </w:style>
  <w:style w:type="numbering" w:customStyle="1" w:styleId="1312111">
    <w:name w:val="Нет списка1312111"/>
    <w:basedOn w:val="a2"/>
    <w:pPr>
      <w:numPr>
        <w:numId w:val="1750"/>
      </w:numPr>
    </w:pPr>
  </w:style>
  <w:style w:type="numbering" w:customStyle="1" w:styleId="54111">
    <w:name w:val="Нет списка54111"/>
    <w:basedOn w:val="a2"/>
    <w:pPr>
      <w:numPr>
        <w:numId w:val="1751"/>
      </w:numPr>
    </w:pPr>
  </w:style>
  <w:style w:type="numbering" w:customStyle="1" w:styleId="143111">
    <w:name w:val="Нет списка143111"/>
    <w:basedOn w:val="a2"/>
    <w:pPr>
      <w:numPr>
        <w:numId w:val="1752"/>
      </w:numPr>
    </w:pPr>
  </w:style>
  <w:style w:type="numbering" w:customStyle="1" w:styleId="55111">
    <w:name w:val="Нет списка55111"/>
    <w:basedOn w:val="a2"/>
    <w:pPr>
      <w:numPr>
        <w:numId w:val="1753"/>
      </w:numPr>
    </w:pPr>
  </w:style>
  <w:style w:type="numbering" w:customStyle="1" w:styleId="111111121">
    <w:name w:val="Нет списка111111121"/>
    <w:basedOn w:val="a2"/>
    <w:pPr>
      <w:numPr>
        <w:numId w:val="1754"/>
      </w:numPr>
    </w:pPr>
  </w:style>
  <w:style w:type="numbering" w:customStyle="1" w:styleId="64">
    <w:name w:val="Нет списка64"/>
    <w:basedOn w:val="a2"/>
    <w:pPr>
      <w:numPr>
        <w:numId w:val="1755"/>
      </w:numPr>
    </w:pPr>
  </w:style>
  <w:style w:type="numbering" w:customStyle="1" w:styleId="150">
    <w:name w:val="Нет списка150"/>
    <w:basedOn w:val="a2"/>
    <w:pPr>
      <w:numPr>
        <w:numId w:val="1756"/>
      </w:numPr>
    </w:pPr>
  </w:style>
  <w:style w:type="numbering" w:customStyle="1" w:styleId="1147">
    <w:name w:val="Нет списка1147"/>
    <w:basedOn w:val="a2"/>
    <w:pPr>
      <w:numPr>
        <w:numId w:val="1757"/>
      </w:numPr>
    </w:pPr>
  </w:style>
  <w:style w:type="numbering" w:customStyle="1" w:styleId="11130">
    <w:name w:val="Нет списка11130"/>
    <w:basedOn w:val="a2"/>
    <w:pPr>
      <w:numPr>
        <w:numId w:val="1758"/>
      </w:numPr>
    </w:pPr>
  </w:style>
  <w:style w:type="numbering" w:customStyle="1" w:styleId="240">
    <w:name w:val="Нет списка240"/>
    <w:basedOn w:val="a2"/>
    <w:pPr>
      <w:numPr>
        <w:numId w:val="1759"/>
      </w:numPr>
    </w:pPr>
  </w:style>
  <w:style w:type="numbering" w:customStyle="1" w:styleId="111117">
    <w:name w:val="Нет списка111117"/>
    <w:basedOn w:val="a2"/>
    <w:pPr>
      <w:numPr>
        <w:numId w:val="1760"/>
      </w:numPr>
    </w:pPr>
  </w:style>
  <w:style w:type="numbering" w:customStyle="1" w:styleId="330">
    <w:name w:val="Нет списка330"/>
    <w:basedOn w:val="a2"/>
    <w:pPr>
      <w:numPr>
        <w:numId w:val="1761"/>
      </w:numPr>
    </w:pPr>
  </w:style>
  <w:style w:type="numbering" w:customStyle="1" w:styleId="1230">
    <w:name w:val="Нет списка1230"/>
    <w:basedOn w:val="a2"/>
    <w:pPr>
      <w:numPr>
        <w:numId w:val="1762"/>
      </w:numPr>
    </w:pPr>
  </w:style>
  <w:style w:type="numbering" w:customStyle="1" w:styleId="11227">
    <w:name w:val="Нет списка11227"/>
    <w:basedOn w:val="a2"/>
    <w:pPr>
      <w:numPr>
        <w:numId w:val="1763"/>
      </w:numPr>
    </w:pPr>
  </w:style>
  <w:style w:type="numbering" w:customStyle="1" w:styleId="2130">
    <w:name w:val="Нет списка2130"/>
    <w:basedOn w:val="a2"/>
    <w:pPr>
      <w:numPr>
        <w:numId w:val="1764"/>
      </w:numPr>
    </w:pPr>
  </w:style>
  <w:style w:type="numbering" w:customStyle="1" w:styleId="419">
    <w:name w:val="Нет списка419"/>
    <w:basedOn w:val="a2"/>
    <w:pPr>
      <w:numPr>
        <w:numId w:val="1765"/>
      </w:numPr>
    </w:pPr>
  </w:style>
  <w:style w:type="numbering" w:customStyle="1" w:styleId="514">
    <w:name w:val="Нет списка514"/>
    <w:basedOn w:val="a2"/>
    <w:pPr>
      <w:numPr>
        <w:numId w:val="1766"/>
      </w:numPr>
    </w:pPr>
  </w:style>
  <w:style w:type="numbering" w:customStyle="1" w:styleId="65">
    <w:name w:val="Нет списка65"/>
    <w:basedOn w:val="a2"/>
    <w:pPr>
      <w:numPr>
        <w:numId w:val="1767"/>
      </w:numPr>
    </w:pPr>
  </w:style>
  <w:style w:type="numbering" w:customStyle="1" w:styleId="74">
    <w:name w:val="Нет списка74"/>
    <w:basedOn w:val="a2"/>
    <w:pPr>
      <w:numPr>
        <w:numId w:val="1768"/>
      </w:numPr>
    </w:pPr>
  </w:style>
  <w:style w:type="numbering" w:customStyle="1" w:styleId="84">
    <w:name w:val="Нет списка84"/>
    <w:basedOn w:val="a2"/>
    <w:pPr>
      <w:numPr>
        <w:numId w:val="1769"/>
      </w:numPr>
    </w:pPr>
  </w:style>
  <w:style w:type="numbering" w:customStyle="1" w:styleId="94">
    <w:name w:val="Нет списка94"/>
    <w:basedOn w:val="a2"/>
    <w:pPr>
      <w:numPr>
        <w:numId w:val="1770"/>
      </w:numPr>
    </w:pPr>
  </w:style>
  <w:style w:type="numbering" w:customStyle="1" w:styleId="104">
    <w:name w:val="Нет списка104"/>
    <w:basedOn w:val="a2"/>
    <w:pPr>
      <w:numPr>
        <w:numId w:val="1771"/>
      </w:numPr>
    </w:pPr>
  </w:style>
  <w:style w:type="numbering" w:customStyle="1" w:styleId="1319">
    <w:name w:val="Нет списка1319"/>
    <w:basedOn w:val="a2"/>
    <w:pPr>
      <w:numPr>
        <w:numId w:val="1772"/>
      </w:numPr>
    </w:pPr>
  </w:style>
  <w:style w:type="numbering" w:customStyle="1" w:styleId="1410">
    <w:name w:val="Нет списка1410"/>
    <w:basedOn w:val="a2"/>
    <w:pPr>
      <w:numPr>
        <w:numId w:val="1773"/>
      </w:numPr>
    </w:pPr>
  </w:style>
  <w:style w:type="numbering" w:customStyle="1" w:styleId="154">
    <w:name w:val="Нет списка154"/>
    <w:basedOn w:val="a2"/>
    <w:pPr>
      <w:numPr>
        <w:numId w:val="1774"/>
      </w:numPr>
    </w:pPr>
  </w:style>
  <w:style w:type="numbering" w:customStyle="1" w:styleId="164">
    <w:name w:val="Нет списка164"/>
    <w:basedOn w:val="a2"/>
    <w:pPr>
      <w:numPr>
        <w:numId w:val="1775"/>
      </w:numPr>
    </w:pPr>
  </w:style>
  <w:style w:type="numbering" w:customStyle="1" w:styleId="174">
    <w:name w:val="Нет списка174"/>
    <w:basedOn w:val="a2"/>
    <w:pPr>
      <w:numPr>
        <w:numId w:val="1776"/>
      </w:numPr>
    </w:pPr>
  </w:style>
  <w:style w:type="numbering" w:customStyle="1" w:styleId="184">
    <w:name w:val="Нет списка184"/>
    <w:basedOn w:val="a2"/>
    <w:pPr>
      <w:numPr>
        <w:numId w:val="1777"/>
      </w:numPr>
    </w:pPr>
  </w:style>
  <w:style w:type="numbering" w:customStyle="1" w:styleId="194">
    <w:name w:val="Нет списка194"/>
    <w:basedOn w:val="a2"/>
    <w:pPr>
      <w:numPr>
        <w:numId w:val="1778"/>
      </w:numPr>
    </w:pPr>
  </w:style>
  <w:style w:type="numbering" w:customStyle="1" w:styleId="204">
    <w:name w:val="Нет списка204"/>
    <w:basedOn w:val="a2"/>
    <w:pPr>
      <w:numPr>
        <w:numId w:val="1779"/>
      </w:numPr>
    </w:pPr>
  </w:style>
  <w:style w:type="numbering" w:customStyle="1" w:styleId="2216">
    <w:name w:val="Нет списка2216"/>
    <w:basedOn w:val="a2"/>
    <w:pPr>
      <w:numPr>
        <w:numId w:val="1780"/>
      </w:numPr>
    </w:pPr>
  </w:style>
  <w:style w:type="numbering" w:customStyle="1" w:styleId="1104">
    <w:name w:val="Нет списка1104"/>
    <w:basedOn w:val="a2"/>
    <w:pPr>
      <w:numPr>
        <w:numId w:val="1781"/>
      </w:numPr>
    </w:pPr>
  </w:style>
  <w:style w:type="numbering" w:customStyle="1" w:styleId="2310">
    <w:name w:val="Нет списка2310"/>
    <w:basedOn w:val="a2"/>
    <w:pPr>
      <w:numPr>
        <w:numId w:val="1782"/>
      </w:numPr>
    </w:pPr>
  </w:style>
  <w:style w:type="numbering" w:customStyle="1" w:styleId="244">
    <w:name w:val="Нет списка244"/>
    <w:basedOn w:val="a2"/>
    <w:pPr>
      <w:numPr>
        <w:numId w:val="1783"/>
      </w:numPr>
    </w:pPr>
  </w:style>
  <w:style w:type="numbering" w:customStyle="1" w:styleId="11316">
    <w:name w:val="Нет списка11316"/>
    <w:basedOn w:val="a2"/>
    <w:pPr>
      <w:numPr>
        <w:numId w:val="1784"/>
      </w:numPr>
    </w:pPr>
  </w:style>
  <w:style w:type="numbering" w:customStyle="1" w:styleId="254">
    <w:name w:val="Нет списка254"/>
    <w:basedOn w:val="a2"/>
    <w:pPr>
      <w:numPr>
        <w:numId w:val="1785"/>
      </w:numPr>
    </w:pPr>
  </w:style>
  <w:style w:type="numbering" w:customStyle="1" w:styleId="264">
    <w:name w:val="Нет списка264"/>
    <w:basedOn w:val="a2"/>
    <w:pPr>
      <w:numPr>
        <w:numId w:val="1786"/>
      </w:numPr>
    </w:pPr>
  </w:style>
  <w:style w:type="numbering" w:customStyle="1" w:styleId="1148">
    <w:name w:val="Нет списка1148"/>
    <w:basedOn w:val="a2"/>
    <w:pPr>
      <w:numPr>
        <w:numId w:val="1787"/>
      </w:numPr>
    </w:pPr>
  </w:style>
  <w:style w:type="numbering" w:customStyle="1" w:styleId="1154">
    <w:name w:val="Нет списка1154"/>
    <w:basedOn w:val="a2"/>
    <w:pPr>
      <w:numPr>
        <w:numId w:val="1788"/>
      </w:numPr>
    </w:pPr>
  </w:style>
  <w:style w:type="numbering" w:customStyle="1" w:styleId="274">
    <w:name w:val="Нет списка274"/>
    <w:basedOn w:val="a2"/>
    <w:pPr>
      <w:numPr>
        <w:numId w:val="1789"/>
      </w:numPr>
    </w:pPr>
  </w:style>
  <w:style w:type="numbering" w:customStyle="1" w:styleId="284">
    <w:name w:val="Нет списка284"/>
    <w:basedOn w:val="a2"/>
    <w:pPr>
      <w:numPr>
        <w:numId w:val="1790"/>
      </w:numPr>
    </w:pPr>
  </w:style>
  <w:style w:type="numbering" w:customStyle="1" w:styleId="1164">
    <w:name w:val="Нет списка1164"/>
    <w:basedOn w:val="a2"/>
    <w:pPr>
      <w:numPr>
        <w:numId w:val="1791"/>
      </w:numPr>
    </w:pPr>
  </w:style>
  <w:style w:type="numbering" w:customStyle="1" w:styleId="1174">
    <w:name w:val="Нет списка1174"/>
    <w:basedOn w:val="a2"/>
    <w:pPr>
      <w:numPr>
        <w:numId w:val="1792"/>
      </w:numPr>
    </w:pPr>
  </w:style>
  <w:style w:type="numbering" w:customStyle="1" w:styleId="294">
    <w:name w:val="Нет списка294"/>
    <w:basedOn w:val="a2"/>
    <w:pPr>
      <w:numPr>
        <w:numId w:val="1793"/>
      </w:numPr>
    </w:pPr>
  </w:style>
  <w:style w:type="numbering" w:customStyle="1" w:styleId="304">
    <w:name w:val="Нет списка304"/>
    <w:basedOn w:val="a2"/>
    <w:pPr>
      <w:numPr>
        <w:numId w:val="1794"/>
      </w:numPr>
    </w:pPr>
  </w:style>
  <w:style w:type="numbering" w:customStyle="1" w:styleId="1184">
    <w:name w:val="Нет списка1184"/>
    <w:basedOn w:val="a2"/>
    <w:pPr>
      <w:numPr>
        <w:numId w:val="1795"/>
      </w:numPr>
    </w:pPr>
  </w:style>
  <w:style w:type="numbering" w:customStyle="1" w:styleId="1194">
    <w:name w:val="Нет списка1194"/>
    <w:basedOn w:val="a2"/>
    <w:pPr>
      <w:numPr>
        <w:numId w:val="1796"/>
      </w:numPr>
    </w:pPr>
  </w:style>
  <w:style w:type="numbering" w:customStyle="1" w:styleId="2104">
    <w:name w:val="Нет списка2104"/>
    <w:basedOn w:val="a2"/>
    <w:pPr>
      <w:numPr>
        <w:numId w:val="1797"/>
      </w:numPr>
    </w:pPr>
  </w:style>
  <w:style w:type="numbering" w:customStyle="1" w:styleId="111118">
    <w:name w:val="Нет списка111118"/>
    <w:basedOn w:val="a2"/>
    <w:pPr>
      <w:numPr>
        <w:numId w:val="1798"/>
      </w:numPr>
    </w:pPr>
  </w:style>
  <w:style w:type="numbering" w:customStyle="1" w:styleId="3116">
    <w:name w:val="Нет списка3116"/>
    <w:basedOn w:val="a2"/>
    <w:pPr>
      <w:numPr>
        <w:numId w:val="1799"/>
      </w:numPr>
    </w:pPr>
  </w:style>
  <w:style w:type="numbering" w:customStyle="1" w:styleId="12116">
    <w:name w:val="Нет списка12116"/>
    <w:basedOn w:val="a2"/>
    <w:pPr>
      <w:numPr>
        <w:numId w:val="1800"/>
      </w:numPr>
    </w:pPr>
  </w:style>
  <w:style w:type="numbering" w:customStyle="1" w:styleId="112116">
    <w:name w:val="Нет списка112116"/>
    <w:basedOn w:val="a2"/>
    <w:pPr>
      <w:numPr>
        <w:numId w:val="1801"/>
      </w:numPr>
    </w:pPr>
  </w:style>
  <w:style w:type="numbering" w:customStyle="1" w:styleId="21116">
    <w:name w:val="Нет списка21116"/>
    <w:basedOn w:val="a2"/>
    <w:pPr>
      <w:numPr>
        <w:numId w:val="1802"/>
      </w:numPr>
    </w:pPr>
  </w:style>
  <w:style w:type="numbering" w:customStyle="1" w:styleId="3210">
    <w:name w:val="Нет списка3210"/>
    <w:basedOn w:val="a2"/>
    <w:pPr>
      <w:numPr>
        <w:numId w:val="1803"/>
      </w:numPr>
    </w:pPr>
  </w:style>
  <w:style w:type="numbering" w:customStyle="1" w:styleId="1204">
    <w:name w:val="Нет списка1204"/>
    <w:basedOn w:val="a2"/>
    <w:pPr>
      <w:numPr>
        <w:numId w:val="1804"/>
      </w:numPr>
    </w:pPr>
  </w:style>
  <w:style w:type="numbering" w:customStyle="1" w:styleId="11104">
    <w:name w:val="Нет списка11104"/>
    <w:basedOn w:val="a2"/>
    <w:pPr>
      <w:numPr>
        <w:numId w:val="1805"/>
      </w:numPr>
    </w:pPr>
  </w:style>
  <w:style w:type="numbering" w:customStyle="1" w:styleId="21210">
    <w:name w:val="Нет списка21210"/>
    <w:basedOn w:val="a2"/>
    <w:pPr>
      <w:numPr>
        <w:numId w:val="1806"/>
      </w:numPr>
    </w:pPr>
  </w:style>
  <w:style w:type="numbering" w:customStyle="1" w:styleId="111210">
    <w:name w:val="Нет списка111210"/>
    <w:basedOn w:val="a2"/>
    <w:pPr>
      <w:numPr>
        <w:numId w:val="1807"/>
      </w:numPr>
    </w:pPr>
  </w:style>
  <w:style w:type="numbering" w:customStyle="1" w:styleId="334">
    <w:name w:val="Нет списка334"/>
    <w:basedOn w:val="a2"/>
    <w:pPr>
      <w:numPr>
        <w:numId w:val="1808"/>
      </w:numPr>
    </w:pPr>
  </w:style>
  <w:style w:type="numbering" w:customStyle="1" w:styleId="12210">
    <w:name w:val="Нет списка12210"/>
    <w:basedOn w:val="a2"/>
    <w:pPr>
      <w:numPr>
        <w:numId w:val="1809"/>
      </w:numPr>
    </w:pPr>
  </w:style>
  <w:style w:type="numbering" w:customStyle="1" w:styleId="11228">
    <w:name w:val="Нет списка11228"/>
    <w:basedOn w:val="a2"/>
    <w:pPr>
      <w:numPr>
        <w:numId w:val="1810"/>
      </w:numPr>
    </w:pPr>
  </w:style>
  <w:style w:type="numbering" w:customStyle="1" w:styleId="2134">
    <w:name w:val="Нет списка2134"/>
    <w:basedOn w:val="a2"/>
    <w:pPr>
      <w:numPr>
        <w:numId w:val="1811"/>
      </w:numPr>
    </w:pPr>
  </w:style>
  <w:style w:type="numbering" w:customStyle="1" w:styleId="344">
    <w:name w:val="Нет списка344"/>
    <w:basedOn w:val="a2"/>
    <w:pPr>
      <w:numPr>
        <w:numId w:val="1812"/>
      </w:numPr>
    </w:pPr>
  </w:style>
  <w:style w:type="numbering" w:customStyle="1" w:styleId="1234">
    <w:name w:val="Нет списка1234"/>
    <w:basedOn w:val="a2"/>
    <w:pPr>
      <w:numPr>
        <w:numId w:val="1813"/>
      </w:numPr>
    </w:pPr>
  </w:style>
  <w:style w:type="numbering" w:customStyle="1" w:styleId="11134">
    <w:name w:val="Нет списка11134"/>
    <w:basedOn w:val="a2"/>
    <w:pPr>
      <w:numPr>
        <w:numId w:val="1814"/>
      </w:numPr>
    </w:pPr>
  </w:style>
  <w:style w:type="numbering" w:customStyle="1" w:styleId="2144">
    <w:name w:val="Нет списка2144"/>
    <w:basedOn w:val="a2"/>
    <w:pPr>
      <w:numPr>
        <w:numId w:val="1815"/>
      </w:numPr>
    </w:pPr>
  </w:style>
  <w:style w:type="numbering" w:customStyle="1" w:styleId="11144">
    <w:name w:val="Нет списка11144"/>
    <w:basedOn w:val="a2"/>
    <w:pPr>
      <w:numPr>
        <w:numId w:val="1816"/>
      </w:numPr>
    </w:pPr>
  </w:style>
  <w:style w:type="numbering" w:customStyle="1" w:styleId="354">
    <w:name w:val="Нет списка354"/>
    <w:basedOn w:val="a2"/>
    <w:pPr>
      <w:numPr>
        <w:numId w:val="1817"/>
      </w:numPr>
    </w:pPr>
  </w:style>
  <w:style w:type="numbering" w:customStyle="1" w:styleId="1244">
    <w:name w:val="Нет списка1244"/>
    <w:basedOn w:val="a2"/>
    <w:pPr>
      <w:numPr>
        <w:numId w:val="1818"/>
      </w:numPr>
    </w:pPr>
  </w:style>
  <w:style w:type="numbering" w:customStyle="1" w:styleId="11234">
    <w:name w:val="Нет списка11234"/>
    <w:basedOn w:val="a2"/>
    <w:pPr>
      <w:numPr>
        <w:numId w:val="1819"/>
      </w:numPr>
    </w:pPr>
  </w:style>
  <w:style w:type="numbering" w:customStyle="1" w:styleId="2154">
    <w:name w:val="Нет списка2154"/>
    <w:basedOn w:val="a2"/>
    <w:pPr>
      <w:numPr>
        <w:numId w:val="1820"/>
      </w:numPr>
    </w:pPr>
  </w:style>
  <w:style w:type="numbering" w:customStyle="1" w:styleId="364">
    <w:name w:val="Нет списка364"/>
    <w:basedOn w:val="a2"/>
    <w:pPr>
      <w:numPr>
        <w:numId w:val="1821"/>
      </w:numPr>
    </w:pPr>
  </w:style>
  <w:style w:type="numbering" w:customStyle="1" w:styleId="1254">
    <w:name w:val="Нет списка1254"/>
    <w:basedOn w:val="a2"/>
    <w:pPr>
      <w:numPr>
        <w:numId w:val="1822"/>
      </w:numPr>
    </w:pPr>
  </w:style>
  <w:style w:type="numbering" w:customStyle="1" w:styleId="11154">
    <w:name w:val="Нет списка11154"/>
    <w:basedOn w:val="a2"/>
    <w:pPr>
      <w:numPr>
        <w:numId w:val="1823"/>
      </w:numPr>
    </w:pPr>
  </w:style>
  <w:style w:type="numbering" w:customStyle="1" w:styleId="2164">
    <w:name w:val="Нет списка2164"/>
    <w:basedOn w:val="a2"/>
    <w:pPr>
      <w:numPr>
        <w:numId w:val="1824"/>
      </w:numPr>
    </w:pPr>
  </w:style>
  <w:style w:type="numbering" w:customStyle="1" w:styleId="11164">
    <w:name w:val="Нет списка11164"/>
    <w:basedOn w:val="a2"/>
    <w:pPr>
      <w:numPr>
        <w:numId w:val="1825"/>
      </w:numPr>
    </w:pPr>
  </w:style>
  <w:style w:type="numbering" w:customStyle="1" w:styleId="374">
    <w:name w:val="Нет списка374"/>
    <w:basedOn w:val="a2"/>
    <w:pPr>
      <w:numPr>
        <w:numId w:val="1826"/>
      </w:numPr>
    </w:pPr>
  </w:style>
  <w:style w:type="numbering" w:customStyle="1" w:styleId="1264">
    <w:name w:val="Нет списка1264"/>
    <w:basedOn w:val="a2"/>
    <w:pPr>
      <w:numPr>
        <w:numId w:val="1827"/>
      </w:numPr>
    </w:pPr>
  </w:style>
  <w:style w:type="numbering" w:customStyle="1" w:styleId="11244">
    <w:name w:val="Нет списка11244"/>
    <w:basedOn w:val="a2"/>
    <w:pPr>
      <w:numPr>
        <w:numId w:val="1828"/>
      </w:numPr>
    </w:pPr>
  </w:style>
  <w:style w:type="numbering" w:customStyle="1" w:styleId="2174">
    <w:name w:val="Нет списка2174"/>
    <w:basedOn w:val="a2"/>
    <w:pPr>
      <w:numPr>
        <w:numId w:val="1829"/>
      </w:numPr>
    </w:pPr>
  </w:style>
  <w:style w:type="numbering" w:customStyle="1" w:styleId="384">
    <w:name w:val="Нет списка384"/>
    <w:basedOn w:val="a2"/>
    <w:pPr>
      <w:numPr>
        <w:numId w:val="1830"/>
      </w:numPr>
    </w:pPr>
  </w:style>
  <w:style w:type="numbering" w:customStyle="1" w:styleId="1274">
    <w:name w:val="Нет списка1274"/>
    <w:basedOn w:val="a2"/>
    <w:pPr>
      <w:numPr>
        <w:numId w:val="1831"/>
      </w:numPr>
    </w:pPr>
  </w:style>
  <w:style w:type="numbering" w:customStyle="1" w:styleId="11174">
    <w:name w:val="Нет списка11174"/>
    <w:basedOn w:val="a2"/>
    <w:pPr>
      <w:numPr>
        <w:numId w:val="1832"/>
      </w:numPr>
    </w:pPr>
  </w:style>
  <w:style w:type="numbering" w:customStyle="1" w:styleId="2184">
    <w:name w:val="Нет списка2184"/>
    <w:basedOn w:val="a2"/>
    <w:pPr>
      <w:numPr>
        <w:numId w:val="1833"/>
      </w:numPr>
    </w:pPr>
  </w:style>
  <w:style w:type="numbering" w:customStyle="1" w:styleId="11184">
    <w:name w:val="Нет списка11184"/>
    <w:basedOn w:val="a2"/>
    <w:pPr>
      <w:numPr>
        <w:numId w:val="1834"/>
      </w:numPr>
    </w:pPr>
  </w:style>
  <w:style w:type="numbering" w:customStyle="1" w:styleId="394">
    <w:name w:val="Нет списка394"/>
    <w:basedOn w:val="a2"/>
    <w:pPr>
      <w:numPr>
        <w:numId w:val="1835"/>
      </w:numPr>
    </w:pPr>
  </w:style>
  <w:style w:type="numbering" w:customStyle="1" w:styleId="1284">
    <w:name w:val="Нет списка1284"/>
    <w:basedOn w:val="a2"/>
    <w:pPr>
      <w:numPr>
        <w:numId w:val="1836"/>
      </w:numPr>
    </w:pPr>
  </w:style>
  <w:style w:type="numbering" w:customStyle="1" w:styleId="11254">
    <w:name w:val="Нет списка11254"/>
    <w:basedOn w:val="a2"/>
    <w:pPr>
      <w:numPr>
        <w:numId w:val="1837"/>
      </w:numPr>
    </w:pPr>
  </w:style>
  <w:style w:type="numbering" w:customStyle="1" w:styleId="2194">
    <w:name w:val="Нет списка2194"/>
    <w:basedOn w:val="a2"/>
    <w:pPr>
      <w:numPr>
        <w:numId w:val="1838"/>
      </w:numPr>
    </w:pPr>
  </w:style>
  <w:style w:type="numbering" w:customStyle="1" w:styleId="404">
    <w:name w:val="Нет списка404"/>
    <w:basedOn w:val="a2"/>
    <w:pPr>
      <w:numPr>
        <w:numId w:val="1839"/>
      </w:numPr>
    </w:pPr>
  </w:style>
  <w:style w:type="numbering" w:customStyle="1" w:styleId="1294">
    <w:name w:val="Нет списка1294"/>
    <w:basedOn w:val="a2"/>
    <w:pPr>
      <w:numPr>
        <w:numId w:val="1840"/>
      </w:numPr>
    </w:pPr>
  </w:style>
  <w:style w:type="numbering" w:customStyle="1" w:styleId="11194">
    <w:name w:val="Нет списка11194"/>
    <w:basedOn w:val="a2"/>
    <w:pPr>
      <w:numPr>
        <w:numId w:val="1841"/>
      </w:numPr>
    </w:pPr>
  </w:style>
  <w:style w:type="numbering" w:customStyle="1" w:styleId="2204">
    <w:name w:val="Нет списка2204"/>
    <w:basedOn w:val="a2"/>
    <w:pPr>
      <w:numPr>
        <w:numId w:val="1842"/>
      </w:numPr>
    </w:pPr>
  </w:style>
  <w:style w:type="numbering" w:customStyle="1" w:styleId="111104">
    <w:name w:val="Нет списка111104"/>
    <w:basedOn w:val="a2"/>
    <w:pPr>
      <w:numPr>
        <w:numId w:val="1843"/>
      </w:numPr>
    </w:pPr>
  </w:style>
  <w:style w:type="numbering" w:customStyle="1" w:styleId="3104">
    <w:name w:val="Нет списка3104"/>
    <w:basedOn w:val="a2"/>
    <w:pPr>
      <w:numPr>
        <w:numId w:val="1844"/>
      </w:numPr>
    </w:pPr>
  </w:style>
  <w:style w:type="numbering" w:customStyle="1" w:styleId="12104">
    <w:name w:val="Нет списка12104"/>
    <w:basedOn w:val="a2"/>
    <w:pPr>
      <w:numPr>
        <w:numId w:val="1845"/>
      </w:numPr>
    </w:pPr>
  </w:style>
  <w:style w:type="numbering" w:customStyle="1" w:styleId="11264">
    <w:name w:val="Нет списка11264"/>
    <w:basedOn w:val="a2"/>
    <w:pPr>
      <w:numPr>
        <w:numId w:val="1846"/>
      </w:numPr>
    </w:pPr>
  </w:style>
  <w:style w:type="numbering" w:customStyle="1" w:styleId="21104">
    <w:name w:val="Нет списка21104"/>
    <w:basedOn w:val="a2"/>
    <w:pPr>
      <w:numPr>
        <w:numId w:val="1847"/>
      </w:numPr>
    </w:pPr>
  </w:style>
  <w:style w:type="numbering" w:customStyle="1" w:styleId="4110">
    <w:name w:val="Нет списка4110"/>
    <w:basedOn w:val="a2"/>
    <w:pPr>
      <w:numPr>
        <w:numId w:val="1848"/>
      </w:numPr>
    </w:pPr>
  </w:style>
  <w:style w:type="numbering" w:customStyle="1" w:styleId="1304">
    <w:name w:val="Нет списка1304"/>
    <w:basedOn w:val="a2"/>
    <w:pPr>
      <w:numPr>
        <w:numId w:val="1849"/>
      </w:numPr>
    </w:pPr>
  </w:style>
  <w:style w:type="numbering" w:customStyle="1" w:styleId="11204">
    <w:name w:val="Нет списка11204"/>
    <w:basedOn w:val="a2"/>
    <w:pPr>
      <w:numPr>
        <w:numId w:val="1850"/>
      </w:numPr>
    </w:pPr>
  </w:style>
  <w:style w:type="numbering" w:customStyle="1" w:styleId="2217">
    <w:name w:val="Нет списка2217"/>
    <w:basedOn w:val="a2"/>
    <w:pPr>
      <w:numPr>
        <w:numId w:val="1851"/>
      </w:numPr>
    </w:pPr>
  </w:style>
  <w:style w:type="numbering" w:customStyle="1" w:styleId="1111114">
    <w:name w:val="Нет списка1111114"/>
    <w:basedOn w:val="a2"/>
    <w:pPr>
      <w:numPr>
        <w:numId w:val="1852"/>
      </w:numPr>
    </w:pPr>
  </w:style>
  <w:style w:type="numbering" w:customStyle="1" w:styleId="3117">
    <w:name w:val="Нет списка3117"/>
    <w:basedOn w:val="a2"/>
    <w:pPr>
      <w:numPr>
        <w:numId w:val="1853"/>
      </w:numPr>
    </w:pPr>
  </w:style>
  <w:style w:type="numbering" w:customStyle="1" w:styleId="12117">
    <w:name w:val="Нет списка12117"/>
    <w:basedOn w:val="a2"/>
    <w:pPr>
      <w:numPr>
        <w:numId w:val="1854"/>
      </w:numPr>
    </w:pPr>
  </w:style>
  <w:style w:type="numbering" w:customStyle="1" w:styleId="11274">
    <w:name w:val="Нет списка11274"/>
    <w:basedOn w:val="a2"/>
    <w:pPr>
      <w:numPr>
        <w:numId w:val="1855"/>
      </w:numPr>
    </w:pPr>
  </w:style>
  <w:style w:type="numbering" w:customStyle="1" w:styleId="21117">
    <w:name w:val="Нет списка21117"/>
    <w:basedOn w:val="a2"/>
    <w:pPr>
      <w:numPr>
        <w:numId w:val="1856"/>
      </w:numPr>
    </w:pPr>
  </w:style>
  <w:style w:type="numbering" w:customStyle="1" w:styleId="424">
    <w:name w:val="Нет списка424"/>
    <w:basedOn w:val="a2"/>
    <w:pPr>
      <w:numPr>
        <w:numId w:val="1857"/>
      </w:numPr>
    </w:pPr>
  </w:style>
  <w:style w:type="numbering" w:customStyle="1" w:styleId="13110">
    <w:name w:val="Нет списка13110"/>
    <w:basedOn w:val="a2"/>
    <w:pPr>
      <w:numPr>
        <w:numId w:val="1858"/>
      </w:numPr>
    </w:pPr>
  </w:style>
  <w:style w:type="numbering" w:customStyle="1" w:styleId="11284">
    <w:name w:val="Нет списка11284"/>
    <w:basedOn w:val="a2"/>
    <w:pPr>
      <w:numPr>
        <w:numId w:val="1859"/>
      </w:numPr>
    </w:pPr>
  </w:style>
  <w:style w:type="numbering" w:customStyle="1" w:styleId="2224">
    <w:name w:val="Нет списка2224"/>
    <w:basedOn w:val="a2"/>
    <w:pPr>
      <w:numPr>
        <w:numId w:val="1860"/>
      </w:numPr>
    </w:pPr>
  </w:style>
  <w:style w:type="numbering" w:customStyle="1" w:styleId="111124">
    <w:name w:val="Нет списка111124"/>
    <w:basedOn w:val="a2"/>
    <w:pPr>
      <w:numPr>
        <w:numId w:val="1861"/>
      </w:numPr>
    </w:pPr>
  </w:style>
  <w:style w:type="numbering" w:customStyle="1" w:styleId="3124">
    <w:name w:val="Нет списка3124"/>
    <w:basedOn w:val="a2"/>
    <w:pPr>
      <w:numPr>
        <w:numId w:val="1862"/>
      </w:numPr>
    </w:pPr>
  </w:style>
  <w:style w:type="numbering" w:customStyle="1" w:styleId="12124">
    <w:name w:val="Нет списка12124"/>
    <w:basedOn w:val="a2"/>
    <w:pPr>
      <w:numPr>
        <w:numId w:val="1863"/>
      </w:numPr>
    </w:pPr>
  </w:style>
  <w:style w:type="numbering" w:customStyle="1" w:styleId="11294">
    <w:name w:val="Нет списка11294"/>
    <w:basedOn w:val="a2"/>
    <w:pPr>
      <w:numPr>
        <w:numId w:val="1864"/>
      </w:numPr>
    </w:pPr>
  </w:style>
  <w:style w:type="numbering" w:customStyle="1" w:styleId="21124">
    <w:name w:val="Нет списка21124"/>
    <w:basedOn w:val="a2"/>
    <w:pPr>
      <w:numPr>
        <w:numId w:val="1865"/>
      </w:numPr>
    </w:pPr>
  </w:style>
  <w:style w:type="numbering" w:customStyle="1" w:styleId="434">
    <w:name w:val="Нет списка434"/>
    <w:basedOn w:val="a2"/>
    <w:pPr>
      <w:numPr>
        <w:numId w:val="1866"/>
      </w:numPr>
    </w:pPr>
  </w:style>
  <w:style w:type="numbering" w:customStyle="1" w:styleId="1324">
    <w:name w:val="Нет списка1324"/>
    <w:basedOn w:val="a2"/>
    <w:pPr>
      <w:numPr>
        <w:numId w:val="1867"/>
      </w:numPr>
    </w:pPr>
  </w:style>
  <w:style w:type="numbering" w:customStyle="1" w:styleId="11304">
    <w:name w:val="Нет списка11304"/>
    <w:basedOn w:val="a2"/>
    <w:pPr>
      <w:numPr>
        <w:numId w:val="1868"/>
      </w:numPr>
    </w:pPr>
  </w:style>
  <w:style w:type="numbering" w:customStyle="1" w:styleId="2234">
    <w:name w:val="Нет списка2234"/>
    <w:basedOn w:val="a2"/>
    <w:pPr>
      <w:numPr>
        <w:numId w:val="1869"/>
      </w:numPr>
    </w:pPr>
  </w:style>
  <w:style w:type="numbering" w:customStyle="1" w:styleId="111134">
    <w:name w:val="Нет списка111134"/>
    <w:basedOn w:val="a2"/>
    <w:pPr>
      <w:numPr>
        <w:numId w:val="1870"/>
      </w:numPr>
    </w:pPr>
  </w:style>
  <w:style w:type="numbering" w:customStyle="1" w:styleId="3134">
    <w:name w:val="Нет списка3134"/>
    <w:basedOn w:val="a2"/>
    <w:pPr>
      <w:numPr>
        <w:numId w:val="1871"/>
      </w:numPr>
    </w:pPr>
  </w:style>
  <w:style w:type="numbering" w:customStyle="1" w:styleId="12134">
    <w:name w:val="Нет списка12134"/>
    <w:basedOn w:val="a2"/>
    <w:pPr>
      <w:numPr>
        <w:numId w:val="1872"/>
      </w:numPr>
    </w:pPr>
  </w:style>
  <w:style w:type="numbering" w:customStyle="1" w:styleId="112104">
    <w:name w:val="Нет списка112104"/>
    <w:basedOn w:val="a2"/>
    <w:pPr>
      <w:numPr>
        <w:numId w:val="1873"/>
      </w:numPr>
    </w:pPr>
  </w:style>
  <w:style w:type="numbering" w:customStyle="1" w:styleId="21134">
    <w:name w:val="Нет списка21134"/>
    <w:basedOn w:val="a2"/>
    <w:pPr>
      <w:numPr>
        <w:numId w:val="1874"/>
      </w:numPr>
    </w:pPr>
  </w:style>
  <w:style w:type="numbering" w:customStyle="1" w:styleId="444">
    <w:name w:val="Нет списка444"/>
    <w:basedOn w:val="a2"/>
    <w:pPr>
      <w:numPr>
        <w:numId w:val="1875"/>
      </w:numPr>
    </w:pPr>
  </w:style>
  <w:style w:type="numbering" w:customStyle="1" w:styleId="1334">
    <w:name w:val="Нет списка1334"/>
    <w:basedOn w:val="a2"/>
    <w:pPr>
      <w:numPr>
        <w:numId w:val="1876"/>
      </w:numPr>
    </w:pPr>
  </w:style>
  <w:style w:type="numbering" w:customStyle="1" w:styleId="11317">
    <w:name w:val="Нет списка11317"/>
    <w:basedOn w:val="a2"/>
    <w:pPr>
      <w:numPr>
        <w:numId w:val="1877"/>
      </w:numPr>
    </w:pPr>
  </w:style>
  <w:style w:type="numbering" w:customStyle="1" w:styleId="2244">
    <w:name w:val="Нет списка2244"/>
    <w:basedOn w:val="a2"/>
    <w:pPr>
      <w:numPr>
        <w:numId w:val="1878"/>
      </w:numPr>
    </w:pPr>
  </w:style>
  <w:style w:type="numbering" w:customStyle="1" w:styleId="111144">
    <w:name w:val="Нет списка111144"/>
    <w:basedOn w:val="a2"/>
    <w:pPr>
      <w:numPr>
        <w:numId w:val="1879"/>
      </w:numPr>
    </w:pPr>
  </w:style>
  <w:style w:type="numbering" w:customStyle="1" w:styleId="3144">
    <w:name w:val="Нет списка3144"/>
    <w:basedOn w:val="a2"/>
    <w:pPr>
      <w:numPr>
        <w:numId w:val="1880"/>
      </w:numPr>
    </w:pPr>
  </w:style>
  <w:style w:type="numbering" w:customStyle="1" w:styleId="12144">
    <w:name w:val="Нет списка12144"/>
    <w:basedOn w:val="a2"/>
    <w:pPr>
      <w:numPr>
        <w:numId w:val="1881"/>
      </w:numPr>
    </w:pPr>
  </w:style>
  <w:style w:type="numbering" w:customStyle="1" w:styleId="112117">
    <w:name w:val="Нет списка112117"/>
    <w:basedOn w:val="a2"/>
    <w:pPr>
      <w:numPr>
        <w:numId w:val="1882"/>
      </w:numPr>
    </w:pPr>
  </w:style>
  <w:style w:type="numbering" w:customStyle="1" w:styleId="21144">
    <w:name w:val="Нет списка21144"/>
    <w:basedOn w:val="a2"/>
    <w:pPr>
      <w:numPr>
        <w:numId w:val="1883"/>
      </w:numPr>
    </w:pPr>
  </w:style>
  <w:style w:type="numbering" w:customStyle="1" w:styleId="454">
    <w:name w:val="Нет списка454"/>
    <w:basedOn w:val="a2"/>
    <w:pPr>
      <w:numPr>
        <w:numId w:val="1884"/>
      </w:numPr>
    </w:pPr>
  </w:style>
  <w:style w:type="numbering" w:customStyle="1" w:styleId="1344">
    <w:name w:val="Нет списка1344"/>
    <w:basedOn w:val="a2"/>
    <w:pPr>
      <w:numPr>
        <w:numId w:val="1885"/>
      </w:numPr>
    </w:pPr>
  </w:style>
  <w:style w:type="numbering" w:customStyle="1" w:styleId="11324">
    <w:name w:val="Нет списка11324"/>
    <w:basedOn w:val="a2"/>
    <w:pPr>
      <w:numPr>
        <w:numId w:val="1886"/>
      </w:numPr>
    </w:pPr>
  </w:style>
  <w:style w:type="numbering" w:customStyle="1" w:styleId="2254">
    <w:name w:val="Нет списка2254"/>
    <w:basedOn w:val="a2"/>
    <w:pPr>
      <w:numPr>
        <w:numId w:val="1887"/>
      </w:numPr>
    </w:pPr>
  </w:style>
  <w:style w:type="numbering" w:customStyle="1" w:styleId="111154">
    <w:name w:val="Нет списка111154"/>
    <w:basedOn w:val="a2"/>
    <w:pPr>
      <w:numPr>
        <w:numId w:val="1888"/>
      </w:numPr>
    </w:pPr>
  </w:style>
  <w:style w:type="numbering" w:customStyle="1" w:styleId="3154">
    <w:name w:val="Нет списка3154"/>
    <w:basedOn w:val="a2"/>
    <w:pPr>
      <w:numPr>
        <w:numId w:val="1889"/>
      </w:numPr>
    </w:pPr>
  </w:style>
  <w:style w:type="numbering" w:customStyle="1" w:styleId="12154">
    <w:name w:val="Нет списка12154"/>
    <w:basedOn w:val="a2"/>
    <w:pPr>
      <w:numPr>
        <w:numId w:val="1890"/>
      </w:numPr>
    </w:pPr>
  </w:style>
  <w:style w:type="numbering" w:customStyle="1" w:styleId="112124">
    <w:name w:val="Нет списка112124"/>
    <w:basedOn w:val="a2"/>
    <w:pPr>
      <w:numPr>
        <w:numId w:val="1891"/>
      </w:numPr>
    </w:pPr>
  </w:style>
  <w:style w:type="numbering" w:customStyle="1" w:styleId="21154">
    <w:name w:val="Нет списка21154"/>
    <w:basedOn w:val="a2"/>
    <w:pPr>
      <w:numPr>
        <w:numId w:val="1892"/>
      </w:numPr>
    </w:pPr>
  </w:style>
  <w:style w:type="numbering" w:customStyle="1" w:styleId="464">
    <w:name w:val="Нет списка464"/>
    <w:basedOn w:val="a2"/>
    <w:pPr>
      <w:numPr>
        <w:numId w:val="1893"/>
      </w:numPr>
    </w:pPr>
  </w:style>
  <w:style w:type="numbering" w:customStyle="1" w:styleId="1354">
    <w:name w:val="Нет списка1354"/>
    <w:basedOn w:val="a2"/>
    <w:pPr>
      <w:numPr>
        <w:numId w:val="1894"/>
      </w:numPr>
    </w:pPr>
  </w:style>
  <w:style w:type="numbering" w:customStyle="1" w:styleId="11334">
    <w:name w:val="Нет списка11334"/>
    <w:basedOn w:val="a2"/>
    <w:pPr>
      <w:numPr>
        <w:numId w:val="1895"/>
      </w:numPr>
    </w:pPr>
  </w:style>
  <w:style w:type="numbering" w:customStyle="1" w:styleId="2264">
    <w:name w:val="Нет списка2264"/>
    <w:basedOn w:val="a2"/>
    <w:pPr>
      <w:numPr>
        <w:numId w:val="1896"/>
      </w:numPr>
    </w:pPr>
  </w:style>
  <w:style w:type="numbering" w:customStyle="1" w:styleId="111164">
    <w:name w:val="Нет списка111164"/>
    <w:basedOn w:val="a2"/>
    <w:pPr>
      <w:numPr>
        <w:numId w:val="1897"/>
      </w:numPr>
    </w:pPr>
  </w:style>
  <w:style w:type="numbering" w:customStyle="1" w:styleId="3164">
    <w:name w:val="Нет списка3164"/>
    <w:basedOn w:val="a2"/>
    <w:pPr>
      <w:numPr>
        <w:numId w:val="1898"/>
      </w:numPr>
    </w:pPr>
  </w:style>
  <w:style w:type="numbering" w:customStyle="1" w:styleId="12164">
    <w:name w:val="Нет списка12164"/>
    <w:basedOn w:val="a2"/>
    <w:pPr>
      <w:numPr>
        <w:numId w:val="1899"/>
      </w:numPr>
    </w:pPr>
  </w:style>
  <w:style w:type="numbering" w:customStyle="1" w:styleId="112134">
    <w:name w:val="Нет списка112134"/>
    <w:basedOn w:val="a2"/>
    <w:pPr>
      <w:numPr>
        <w:numId w:val="1900"/>
      </w:numPr>
    </w:pPr>
  </w:style>
  <w:style w:type="numbering" w:customStyle="1" w:styleId="21164">
    <w:name w:val="Нет списка21164"/>
    <w:basedOn w:val="a2"/>
    <w:pPr>
      <w:numPr>
        <w:numId w:val="1901"/>
      </w:numPr>
    </w:pPr>
  </w:style>
  <w:style w:type="numbering" w:customStyle="1" w:styleId="474">
    <w:name w:val="Нет списка474"/>
    <w:basedOn w:val="a2"/>
    <w:pPr>
      <w:numPr>
        <w:numId w:val="1902"/>
      </w:numPr>
    </w:pPr>
  </w:style>
  <w:style w:type="numbering" w:customStyle="1" w:styleId="1364">
    <w:name w:val="Нет списка1364"/>
    <w:basedOn w:val="a2"/>
    <w:pPr>
      <w:numPr>
        <w:numId w:val="1903"/>
      </w:numPr>
    </w:pPr>
  </w:style>
  <w:style w:type="numbering" w:customStyle="1" w:styleId="11344">
    <w:name w:val="Нет списка11344"/>
    <w:basedOn w:val="a2"/>
    <w:pPr>
      <w:numPr>
        <w:numId w:val="1904"/>
      </w:numPr>
    </w:pPr>
  </w:style>
  <w:style w:type="numbering" w:customStyle="1" w:styleId="2274">
    <w:name w:val="Нет списка2274"/>
    <w:basedOn w:val="a2"/>
    <w:pPr>
      <w:numPr>
        <w:numId w:val="1905"/>
      </w:numPr>
    </w:pPr>
  </w:style>
  <w:style w:type="numbering" w:customStyle="1" w:styleId="111174">
    <w:name w:val="Нет списка111174"/>
    <w:basedOn w:val="a2"/>
    <w:pPr>
      <w:numPr>
        <w:numId w:val="1906"/>
      </w:numPr>
    </w:pPr>
  </w:style>
  <w:style w:type="numbering" w:customStyle="1" w:styleId="3174">
    <w:name w:val="Нет списка3174"/>
    <w:basedOn w:val="a2"/>
    <w:pPr>
      <w:numPr>
        <w:numId w:val="1907"/>
      </w:numPr>
    </w:pPr>
  </w:style>
  <w:style w:type="numbering" w:customStyle="1" w:styleId="12174">
    <w:name w:val="Нет списка12174"/>
    <w:basedOn w:val="a2"/>
    <w:pPr>
      <w:numPr>
        <w:numId w:val="1908"/>
      </w:numPr>
    </w:pPr>
  </w:style>
  <w:style w:type="numbering" w:customStyle="1" w:styleId="112144">
    <w:name w:val="Нет списка112144"/>
    <w:basedOn w:val="a2"/>
    <w:pPr>
      <w:numPr>
        <w:numId w:val="1909"/>
      </w:numPr>
    </w:pPr>
  </w:style>
  <w:style w:type="numbering" w:customStyle="1" w:styleId="21174">
    <w:name w:val="Нет списка21174"/>
    <w:basedOn w:val="a2"/>
    <w:pPr>
      <w:numPr>
        <w:numId w:val="1910"/>
      </w:numPr>
    </w:pPr>
  </w:style>
  <w:style w:type="numbering" w:customStyle="1" w:styleId="484">
    <w:name w:val="Нет списка484"/>
    <w:basedOn w:val="a2"/>
    <w:pPr>
      <w:numPr>
        <w:numId w:val="1911"/>
      </w:numPr>
    </w:pPr>
  </w:style>
  <w:style w:type="numbering" w:customStyle="1" w:styleId="1374">
    <w:name w:val="Нет списка1374"/>
    <w:basedOn w:val="a2"/>
    <w:pPr>
      <w:numPr>
        <w:numId w:val="1912"/>
      </w:numPr>
    </w:pPr>
  </w:style>
  <w:style w:type="numbering" w:customStyle="1" w:styleId="11354">
    <w:name w:val="Нет списка11354"/>
    <w:basedOn w:val="a2"/>
    <w:pPr>
      <w:numPr>
        <w:numId w:val="1913"/>
      </w:numPr>
    </w:pPr>
  </w:style>
  <w:style w:type="numbering" w:customStyle="1" w:styleId="2284">
    <w:name w:val="Нет списка2284"/>
    <w:basedOn w:val="a2"/>
    <w:pPr>
      <w:numPr>
        <w:numId w:val="1914"/>
      </w:numPr>
    </w:pPr>
  </w:style>
  <w:style w:type="numbering" w:customStyle="1" w:styleId="111184">
    <w:name w:val="Нет списка111184"/>
    <w:basedOn w:val="a2"/>
    <w:pPr>
      <w:numPr>
        <w:numId w:val="1915"/>
      </w:numPr>
    </w:pPr>
  </w:style>
  <w:style w:type="numbering" w:customStyle="1" w:styleId="3184">
    <w:name w:val="Нет списка3184"/>
    <w:basedOn w:val="a2"/>
    <w:pPr>
      <w:numPr>
        <w:numId w:val="1916"/>
      </w:numPr>
    </w:pPr>
  </w:style>
  <w:style w:type="numbering" w:customStyle="1" w:styleId="12184">
    <w:name w:val="Нет списка12184"/>
    <w:basedOn w:val="a2"/>
    <w:pPr>
      <w:numPr>
        <w:numId w:val="1917"/>
      </w:numPr>
    </w:pPr>
  </w:style>
  <w:style w:type="numbering" w:customStyle="1" w:styleId="112154">
    <w:name w:val="Нет списка112154"/>
    <w:basedOn w:val="a2"/>
    <w:pPr>
      <w:numPr>
        <w:numId w:val="1918"/>
      </w:numPr>
    </w:pPr>
  </w:style>
  <w:style w:type="numbering" w:customStyle="1" w:styleId="21184">
    <w:name w:val="Нет списка21184"/>
    <w:basedOn w:val="a2"/>
    <w:pPr>
      <w:numPr>
        <w:numId w:val="1919"/>
      </w:numPr>
    </w:pPr>
  </w:style>
  <w:style w:type="numbering" w:customStyle="1" w:styleId="494">
    <w:name w:val="Нет списка494"/>
    <w:basedOn w:val="a2"/>
    <w:pPr>
      <w:numPr>
        <w:numId w:val="1920"/>
      </w:numPr>
    </w:pPr>
  </w:style>
  <w:style w:type="numbering" w:customStyle="1" w:styleId="1384">
    <w:name w:val="Нет списка1384"/>
    <w:basedOn w:val="a2"/>
    <w:pPr>
      <w:numPr>
        <w:numId w:val="1921"/>
      </w:numPr>
    </w:pPr>
  </w:style>
  <w:style w:type="numbering" w:customStyle="1" w:styleId="11364">
    <w:name w:val="Нет списка11364"/>
    <w:basedOn w:val="a2"/>
    <w:pPr>
      <w:numPr>
        <w:numId w:val="1922"/>
      </w:numPr>
    </w:pPr>
  </w:style>
  <w:style w:type="numbering" w:customStyle="1" w:styleId="2294">
    <w:name w:val="Нет списка2294"/>
    <w:basedOn w:val="a2"/>
    <w:pPr>
      <w:numPr>
        <w:numId w:val="1923"/>
      </w:numPr>
    </w:pPr>
  </w:style>
  <w:style w:type="numbering" w:customStyle="1" w:styleId="111194">
    <w:name w:val="Нет списка111194"/>
    <w:basedOn w:val="a2"/>
    <w:pPr>
      <w:numPr>
        <w:numId w:val="1924"/>
      </w:numPr>
    </w:pPr>
  </w:style>
  <w:style w:type="numbering" w:customStyle="1" w:styleId="3194">
    <w:name w:val="Нет списка3194"/>
    <w:basedOn w:val="a2"/>
    <w:pPr>
      <w:numPr>
        <w:numId w:val="1925"/>
      </w:numPr>
    </w:pPr>
  </w:style>
  <w:style w:type="numbering" w:customStyle="1" w:styleId="12194">
    <w:name w:val="Нет списка12194"/>
    <w:basedOn w:val="a2"/>
    <w:pPr>
      <w:numPr>
        <w:numId w:val="1926"/>
      </w:numPr>
    </w:pPr>
  </w:style>
  <w:style w:type="numbering" w:customStyle="1" w:styleId="112164">
    <w:name w:val="Нет списка112164"/>
    <w:basedOn w:val="a2"/>
    <w:pPr>
      <w:numPr>
        <w:numId w:val="1927"/>
      </w:numPr>
    </w:pPr>
  </w:style>
  <w:style w:type="numbering" w:customStyle="1" w:styleId="21194">
    <w:name w:val="Нет списка21194"/>
    <w:basedOn w:val="a2"/>
    <w:pPr>
      <w:numPr>
        <w:numId w:val="1928"/>
      </w:numPr>
    </w:pPr>
  </w:style>
  <w:style w:type="numbering" w:customStyle="1" w:styleId="504">
    <w:name w:val="Нет списка504"/>
    <w:basedOn w:val="a2"/>
    <w:pPr>
      <w:numPr>
        <w:numId w:val="1929"/>
      </w:numPr>
    </w:pPr>
  </w:style>
  <w:style w:type="numbering" w:customStyle="1" w:styleId="1394">
    <w:name w:val="Нет списка1394"/>
    <w:basedOn w:val="a2"/>
    <w:pPr>
      <w:numPr>
        <w:numId w:val="1930"/>
      </w:numPr>
    </w:pPr>
  </w:style>
  <w:style w:type="numbering" w:customStyle="1" w:styleId="11374">
    <w:name w:val="Нет списка11374"/>
    <w:basedOn w:val="a2"/>
    <w:pPr>
      <w:numPr>
        <w:numId w:val="1931"/>
      </w:numPr>
    </w:pPr>
  </w:style>
  <w:style w:type="numbering" w:customStyle="1" w:styleId="2304">
    <w:name w:val="Нет списка2304"/>
    <w:basedOn w:val="a2"/>
    <w:pPr>
      <w:numPr>
        <w:numId w:val="1932"/>
      </w:numPr>
    </w:pPr>
  </w:style>
  <w:style w:type="numbering" w:customStyle="1" w:styleId="111204">
    <w:name w:val="Нет списка111204"/>
    <w:basedOn w:val="a2"/>
    <w:pPr>
      <w:numPr>
        <w:numId w:val="1933"/>
      </w:numPr>
    </w:pPr>
  </w:style>
  <w:style w:type="numbering" w:customStyle="1" w:styleId="3204">
    <w:name w:val="Нет списка3204"/>
    <w:basedOn w:val="a2"/>
    <w:pPr>
      <w:numPr>
        <w:numId w:val="1934"/>
      </w:numPr>
    </w:pPr>
  </w:style>
  <w:style w:type="numbering" w:customStyle="1" w:styleId="12204">
    <w:name w:val="Нет списка12204"/>
    <w:basedOn w:val="a2"/>
    <w:pPr>
      <w:numPr>
        <w:numId w:val="1935"/>
      </w:numPr>
    </w:pPr>
  </w:style>
  <w:style w:type="numbering" w:customStyle="1" w:styleId="112174">
    <w:name w:val="Нет списка112174"/>
    <w:basedOn w:val="a2"/>
    <w:pPr>
      <w:numPr>
        <w:numId w:val="1936"/>
      </w:numPr>
    </w:pPr>
  </w:style>
  <w:style w:type="numbering" w:customStyle="1" w:styleId="21204">
    <w:name w:val="Нет списка21204"/>
    <w:basedOn w:val="a2"/>
    <w:pPr>
      <w:numPr>
        <w:numId w:val="1937"/>
      </w:numPr>
    </w:pPr>
  </w:style>
  <w:style w:type="numbering" w:customStyle="1" w:styleId="515">
    <w:name w:val="Нет списка515"/>
    <w:basedOn w:val="a2"/>
    <w:pPr>
      <w:numPr>
        <w:numId w:val="1938"/>
      </w:numPr>
    </w:pPr>
  </w:style>
  <w:style w:type="numbering" w:customStyle="1" w:styleId="1404">
    <w:name w:val="Нет списка1404"/>
    <w:basedOn w:val="a2"/>
    <w:pPr>
      <w:numPr>
        <w:numId w:val="1939"/>
      </w:numPr>
    </w:pPr>
  </w:style>
  <w:style w:type="numbering" w:customStyle="1" w:styleId="11384">
    <w:name w:val="Нет списка11384"/>
    <w:basedOn w:val="a2"/>
    <w:pPr>
      <w:numPr>
        <w:numId w:val="1940"/>
      </w:numPr>
    </w:pPr>
  </w:style>
  <w:style w:type="numbering" w:customStyle="1" w:styleId="2314">
    <w:name w:val="Нет списка2314"/>
    <w:basedOn w:val="a2"/>
    <w:pPr>
      <w:numPr>
        <w:numId w:val="1941"/>
      </w:numPr>
    </w:pPr>
  </w:style>
  <w:style w:type="numbering" w:customStyle="1" w:styleId="111214">
    <w:name w:val="Нет списка111214"/>
    <w:basedOn w:val="a2"/>
    <w:pPr>
      <w:numPr>
        <w:numId w:val="1942"/>
      </w:numPr>
    </w:pPr>
  </w:style>
  <w:style w:type="numbering" w:customStyle="1" w:styleId="3214">
    <w:name w:val="Нет списка3214"/>
    <w:basedOn w:val="a2"/>
    <w:pPr>
      <w:numPr>
        <w:numId w:val="1943"/>
      </w:numPr>
    </w:pPr>
  </w:style>
  <w:style w:type="numbering" w:customStyle="1" w:styleId="12214">
    <w:name w:val="Нет списка12214"/>
    <w:basedOn w:val="a2"/>
    <w:pPr>
      <w:numPr>
        <w:numId w:val="1944"/>
      </w:numPr>
    </w:pPr>
  </w:style>
  <w:style w:type="numbering" w:customStyle="1" w:styleId="112184">
    <w:name w:val="Нет списка112184"/>
    <w:basedOn w:val="a2"/>
    <w:pPr>
      <w:numPr>
        <w:numId w:val="1945"/>
      </w:numPr>
    </w:pPr>
  </w:style>
  <w:style w:type="numbering" w:customStyle="1" w:styleId="21214">
    <w:name w:val="Нет списка21214"/>
    <w:basedOn w:val="a2"/>
    <w:pPr>
      <w:numPr>
        <w:numId w:val="1946"/>
      </w:numPr>
    </w:pPr>
  </w:style>
  <w:style w:type="numbering" w:customStyle="1" w:styleId="4104">
    <w:name w:val="Нет списка4104"/>
    <w:basedOn w:val="a2"/>
    <w:pPr>
      <w:numPr>
        <w:numId w:val="1947"/>
      </w:numPr>
    </w:pPr>
  </w:style>
  <w:style w:type="numbering" w:customStyle="1" w:styleId="13104">
    <w:name w:val="Нет списка13104"/>
    <w:basedOn w:val="a2"/>
    <w:pPr>
      <w:numPr>
        <w:numId w:val="1948"/>
      </w:numPr>
    </w:pPr>
  </w:style>
  <w:style w:type="numbering" w:customStyle="1" w:styleId="524">
    <w:name w:val="Нет списка524"/>
    <w:basedOn w:val="a2"/>
    <w:pPr>
      <w:numPr>
        <w:numId w:val="1949"/>
      </w:numPr>
    </w:pPr>
  </w:style>
  <w:style w:type="numbering" w:customStyle="1" w:styleId="1414">
    <w:name w:val="Нет списка1414"/>
    <w:basedOn w:val="a2"/>
    <w:pPr>
      <w:numPr>
        <w:numId w:val="1950"/>
      </w:numPr>
    </w:pPr>
  </w:style>
  <w:style w:type="numbering" w:customStyle="1" w:styleId="11394">
    <w:name w:val="Нет списка11394"/>
    <w:basedOn w:val="a2"/>
    <w:pPr>
      <w:numPr>
        <w:numId w:val="1951"/>
      </w:numPr>
    </w:pPr>
  </w:style>
  <w:style w:type="numbering" w:customStyle="1" w:styleId="2324">
    <w:name w:val="Нет списка2324"/>
    <w:basedOn w:val="a2"/>
    <w:pPr>
      <w:numPr>
        <w:numId w:val="1952"/>
      </w:numPr>
    </w:pPr>
  </w:style>
  <w:style w:type="numbering" w:customStyle="1" w:styleId="111224">
    <w:name w:val="Нет списка111224"/>
    <w:basedOn w:val="a2"/>
    <w:pPr>
      <w:numPr>
        <w:numId w:val="1953"/>
      </w:numPr>
    </w:pPr>
  </w:style>
  <w:style w:type="numbering" w:customStyle="1" w:styleId="3224">
    <w:name w:val="Нет списка3224"/>
    <w:basedOn w:val="a2"/>
    <w:pPr>
      <w:numPr>
        <w:numId w:val="1954"/>
      </w:numPr>
    </w:pPr>
  </w:style>
  <w:style w:type="numbering" w:customStyle="1" w:styleId="12224">
    <w:name w:val="Нет списка12224"/>
    <w:basedOn w:val="a2"/>
    <w:pPr>
      <w:numPr>
        <w:numId w:val="1955"/>
      </w:numPr>
    </w:pPr>
  </w:style>
  <w:style w:type="numbering" w:customStyle="1" w:styleId="112194">
    <w:name w:val="Нет списка112194"/>
    <w:basedOn w:val="a2"/>
    <w:pPr>
      <w:numPr>
        <w:numId w:val="1956"/>
      </w:numPr>
    </w:pPr>
  </w:style>
  <w:style w:type="numbering" w:customStyle="1" w:styleId="21224">
    <w:name w:val="Нет списка21224"/>
    <w:basedOn w:val="a2"/>
    <w:pPr>
      <w:numPr>
        <w:numId w:val="1957"/>
      </w:numPr>
    </w:pPr>
  </w:style>
  <w:style w:type="numbering" w:customStyle="1" w:styleId="4114">
    <w:name w:val="Нет списка4114"/>
    <w:basedOn w:val="a2"/>
    <w:pPr>
      <w:numPr>
        <w:numId w:val="1958"/>
      </w:numPr>
    </w:pPr>
  </w:style>
  <w:style w:type="numbering" w:customStyle="1" w:styleId="13114">
    <w:name w:val="Нет списка13114"/>
    <w:basedOn w:val="a2"/>
    <w:pPr>
      <w:numPr>
        <w:numId w:val="1959"/>
      </w:numPr>
    </w:pPr>
  </w:style>
  <w:style w:type="numbering" w:customStyle="1" w:styleId="534">
    <w:name w:val="Нет списка534"/>
    <w:basedOn w:val="a2"/>
    <w:pPr>
      <w:numPr>
        <w:numId w:val="1960"/>
      </w:numPr>
    </w:pPr>
  </w:style>
  <w:style w:type="numbering" w:customStyle="1" w:styleId="1424">
    <w:name w:val="Нет списка1424"/>
    <w:basedOn w:val="a2"/>
    <w:pPr>
      <w:numPr>
        <w:numId w:val="1961"/>
      </w:numPr>
    </w:pPr>
  </w:style>
  <w:style w:type="numbering" w:customStyle="1" w:styleId="11404">
    <w:name w:val="Нет списка11404"/>
    <w:basedOn w:val="a2"/>
    <w:pPr>
      <w:numPr>
        <w:numId w:val="1962"/>
      </w:numPr>
    </w:pPr>
  </w:style>
  <w:style w:type="numbering" w:customStyle="1" w:styleId="2334">
    <w:name w:val="Нет списка2334"/>
    <w:basedOn w:val="a2"/>
    <w:pPr>
      <w:numPr>
        <w:numId w:val="1963"/>
      </w:numPr>
    </w:pPr>
  </w:style>
  <w:style w:type="numbering" w:customStyle="1" w:styleId="111234">
    <w:name w:val="Нет списка111234"/>
    <w:basedOn w:val="a2"/>
    <w:pPr>
      <w:numPr>
        <w:numId w:val="1964"/>
      </w:numPr>
    </w:pPr>
  </w:style>
  <w:style w:type="numbering" w:customStyle="1" w:styleId="3234">
    <w:name w:val="Нет списка3234"/>
    <w:basedOn w:val="a2"/>
    <w:pPr>
      <w:numPr>
        <w:numId w:val="1965"/>
      </w:numPr>
    </w:pPr>
  </w:style>
  <w:style w:type="numbering" w:customStyle="1" w:styleId="12234">
    <w:name w:val="Нет списка12234"/>
    <w:basedOn w:val="a2"/>
    <w:pPr>
      <w:numPr>
        <w:numId w:val="1966"/>
      </w:numPr>
    </w:pPr>
  </w:style>
  <w:style w:type="numbering" w:customStyle="1" w:styleId="112204">
    <w:name w:val="Нет списка112204"/>
    <w:basedOn w:val="a2"/>
    <w:pPr>
      <w:numPr>
        <w:numId w:val="1967"/>
      </w:numPr>
    </w:pPr>
  </w:style>
  <w:style w:type="numbering" w:customStyle="1" w:styleId="21234">
    <w:name w:val="Нет списка21234"/>
    <w:basedOn w:val="a2"/>
    <w:pPr>
      <w:numPr>
        <w:numId w:val="1968"/>
      </w:numPr>
    </w:pPr>
  </w:style>
  <w:style w:type="numbering" w:customStyle="1" w:styleId="4124">
    <w:name w:val="Нет списка4124"/>
    <w:basedOn w:val="a2"/>
    <w:pPr>
      <w:numPr>
        <w:numId w:val="1969"/>
      </w:numPr>
    </w:pPr>
  </w:style>
  <w:style w:type="numbering" w:customStyle="1" w:styleId="13124">
    <w:name w:val="Нет списка13124"/>
    <w:basedOn w:val="a2"/>
    <w:pPr>
      <w:numPr>
        <w:numId w:val="1970"/>
      </w:numPr>
    </w:pPr>
  </w:style>
  <w:style w:type="numbering" w:customStyle="1" w:styleId="544">
    <w:name w:val="Нет списка544"/>
    <w:basedOn w:val="a2"/>
    <w:pPr>
      <w:numPr>
        <w:numId w:val="1971"/>
      </w:numPr>
    </w:pPr>
  </w:style>
  <w:style w:type="numbering" w:customStyle="1" w:styleId="1434">
    <w:name w:val="Нет списка1434"/>
    <w:basedOn w:val="a2"/>
    <w:pPr>
      <w:numPr>
        <w:numId w:val="1972"/>
      </w:numPr>
    </w:pPr>
  </w:style>
  <w:style w:type="numbering" w:customStyle="1" w:styleId="554">
    <w:name w:val="Нет списка554"/>
    <w:basedOn w:val="a2"/>
    <w:pPr>
      <w:numPr>
        <w:numId w:val="1973"/>
      </w:numPr>
    </w:pPr>
  </w:style>
  <w:style w:type="numbering" w:customStyle="1" w:styleId="11111114">
    <w:name w:val="Нет списка11111114"/>
    <w:basedOn w:val="a2"/>
    <w:pPr>
      <w:numPr>
        <w:numId w:val="1974"/>
      </w:numPr>
    </w:pPr>
  </w:style>
  <w:style w:type="numbering" w:customStyle="1" w:styleId="563">
    <w:name w:val="Нет списка563"/>
    <w:basedOn w:val="a2"/>
    <w:pPr>
      <w:numPr>
        <w:numId w:val="1975"/>
      </w:numPr>
    </w:pPr>
  </w:style>
  <w:style w:type="numbering" w:customStyle="1" w:styleId="1443">
    <w:name w:val="Нет списка1443"/>
    <w:basedOn w:val="a2"/>
    <w:pPr>
      <w:numPr>
        <w:numId w:val="1976"/>
      </w:numPr>
    </w:pPr>
  </w:style>
  <w:style w:type="numbering" w:customStyle="1" w:styleId="11413">
    <w:name w:val="Нет списка11413"/>
    <w:basedOn w:val="a2"/>
    <w:pPr>
      <w:numPr>
        <w:numId w:val="1977"/>
      </w:numPr>
    </w:pPr>
  </w:style>
  <w:style w:type="numbering" w:customStyle="1" w:styleId="2343">
    <w:name w:val="Нет списка2343"/>
    <w:basedOn w:val="a2"/>
    <w:pPr>
      <w:numPr>
        <w:numId w:val="1978"/>
      </w:numPr>
    </w:pPr>
  </w:style>
  <w:style w:type="numbering" w:customStyle="1" w:styleId="111243">
    <w:name w:val="Нет списка111243"/>
    <w:basedOn w:val="a2"/>
    <w:pPr>
      <w:numPr>
        <w:numId w:val="1979"/>
      </w:numPr>
    </w:pPr>
  </w:style>
  <w:style w:type="numbering" w:customStyle="1" w:styleId="3243">
    <w:name w:val="Нет списка3243"/>
    <w:basedOn w:val="a2"/>
    <w:pPr>
      <w:numPr>
        <w:numId w:val="1980"/>
      </w:numPr>
    </w:pPr>
  </w:style>
  <w:style w:type="numbering" w:customStyle="1" w:styleId="12243">
    <w:name w:val="Нет списка12243"/>
    <w:basedOn w:val="a2"/>
    <w:pPr>
      <w:numPr>
        <w:numId w:val="1981"/>
      </w:numPr>
    </w:pPr>
  </w:style>
  <w:style w:type="numbering" w:customStyle="1" w:styleId="112213">
    <w:name w:val="Нет списка112213"/>
    <w:basedOn w:val="a2"/>
    <w:pPr>
      <w:numPr>
        <w:numId w:val="1982"/>
      </w:numPr>
    </w:pPr>
  </w:style>
  <w:style w:type="numbering" w:customStyle="1" w:styleId="21243">
    <w:name w:val="Нет списка21243"/>
    <w:basedOn w:val="a2"/>
    <w:pPr>
      <w:numPr>
        <w:numId w:val="1983"/>
      </w:numPr>
    </w:pPr>
  </w:style>
  <w:style w:type="numbering" w:customStyle="1" w:styleId="4133">
    <w:name w:val="Нет списка4133"/>
    <w:basedOn w:val="a2"/>
    <w:pPr>
      <w:numPr>
        <w:numId w:val="1984"/>
      </w:numPr>
    </w:pPr>
  </w:style>
  <w:style w:type="numbering" w:customStyle="1" w:styleId="573">
    <w:name w:val="Нет списка573"/>
    <w:basedOn w:val="a2"/>
    <w:pPr>
      <w:numPr>
        <w:numId w:val="1985"/>
      </w:numPr>
    </w:pPr>
  </w:style>
  <w:style w:type="numbering" w:customStyle="1" w:styleId="613">
    <w:name w:val="Нет списка613"/>
    <w:basedOn w:val="a2"/>
    <w:pPr>
      <w:numPr>
        <w:numId w:val="1986"/>
      </w:numPr>
    </w:pPr>
  </w:style>
  <w:style w:type="numbering" w:customStyle="1" w:styleId="713">
    <w:name w:val="Нет списка713"/>
    <w:basedOn w:val="a2"/>
    <w:pPr>
      <w:numPr>
        <w:numId w:val="1987"/>
      </w:numPr>
    </w:pPr>
  </w:style>
  <w:style w:type="numbering" w:customStyle="1" w:styleId="813">
    <w:name w:val="Нет списка813"/>
    <w:basedOn w:val="a2"/>
    <w:pPr>
      <w:numPr>
        <w:numId w:val="1988"/>
      </w:numPr>
    </w:pPr>
  </w:style>
  <w:style w:type="numbering" w:customStyle="1" w:styleId="913">
    <w:name w:val="Нет списка913"/>
    <w:basedOn w:val="a2"/>
    <w:pPr>
      <w:numPr>
        <w:numId w:val="1989"/>
      </w:numPr>
    </w:pPr>
  </w:style>
  <w:style w:type="numbering" w:customStyle="1" w:styleId="1013">
    <w:name w:val="Нет списка1013"/>
    <w:basedOn w:val="a2"/>
    <w:pPr>
      <w:numPr>
        <w:numId w:val="1990"/>
      </w:numPr>
    </w:pPr>
  </w:style>
  <w:style w:type="numbering" w:customStyle="1" w:styleId="13133">
    <w:name w:val="Нет списка13133"/>
    <w:basedOn w:val="a2"/>
    <w:pPr>
      <w:numPr>
        <w:numId w:val="1991"/>
      </w:numPr>
    </w:pPr>
  </w:style>
  <w:style w:type="numbering" w:customStyle="1" w:styleId="1453">
    <w:name w:val="Нет списка1453"/>
    <w:basedOn w:val="a2"/>
    <w:pPr>
      <w:numPr>
        <w:numId w:val="1992"/>
      </w:numPr>
    </w:pPr>
  </w:style>
  <w:style w:type="numbering" w:customStyle="1" w:styleId="1513">
    <w:name w:val="Нет списка1513"/>
    <w:basedOn w:val="a2"/>
    <w:pPr>
      <w:numPr>
        <w:numId w:val="1993"/>
      </w:numPr>
    </w:pPr>
  </w:style>
  <w:style w:type="numbering" w:customStyle="1" w:styleId="1613">
    <w:name w:val="Нет списка1613"/>
    <w:basedOn w:val="a2"/>
    <w:pPr>
      <w:numPr>
        <w:numId w:val="1994"/>
      </w:numPr>
    </w:pPr>
  </w:style>
  <w:style w:type="numbering" w:customStyle="1" w:styleId="1713">
    <w:name w:val="Нет списка1713"/>
    <w:basedOn w:val="a2"/>
    <w:pPr>
      <w:numPr>
        <w:numId w:val="1995"/>
      </w:numPr>
    </w:pPr>
  </w:style>
  <w:style w:type="numbering" w:customStyle="1" w:styleId="1813">
    <w:name w:val="Нет списка1813"/>
    <w:basedOn w:val="a2"/>
    <w:pPr>
      <w:numPr>
        <w:numId w:val="1996"/>
      </w:numPr>
    </w:pPr>
  </w:style>
  <w:style w:type="numbering" w:customStyle="1" w:styleId="1913">
    <w:name w:val="Нет списка1913"/>
    <w:basedOn w:val="a2"/>
    <w:pPr>
      <w:numPr>
        <w:numId w:val="1997"/>
      </w:numPr>
    </w:pPr>
  </w:style>
  <w:style w:type="numbering" w:customStyle="1" w:styleId="2013">
    <w:name w:val="Нет списка2013"/>
    <w:basedOn w:val="a2"/>
    <w:pPr>
      <w:numPr>
        <w:numId w:val="1998"/>
      </w:numPr>
    </w:pPr>
  </w:style>
  <w:style w:type="numbering" w:customStyle="1" w:styleId="22103">
    <w:name w:val="Нет списка22103"/>
    <w:basedOn w:val="a2"/>
    <w:pPr>
      <w:numPr>
        <w:numId w:val="1999"/>
      </w:numPr>
    </w:pPr>
  </w:style>
  <w:style w:type="numbering" w:customStyle="1" w:styleId="11013">
    <w:name w:val="Нет списка11013"/>
    <w:basedOn w:val="a2"/>
    <w:pPr>
      <w:numPr>
        <w:numId w:val="2000"/>
      </w:numPr>
    </w:pPr>
  </w:style>
  <w:style w:type="numbering" w:customStyle="1" w:styleId="2353">
    <w:name w:val="Нет списка2353"/>
    <w:basedOn w:val="a2"/>
    <w:pPr>
      <w:numPr>
        <w:numId w:val="2001"/>
      </w:numPr>
    </w:pPr>
  </w:style>
  <w:style w:type="numbering" w:customStyle="1" w:styleId="2413">
    <w:name w:val="Нет списка2413"/>
    <w:basedOn w:val="a2"/>
    <w:pPr>
      <w:numPr>
        <w:numId w:val="2002"/>
      </w:numPr>
    </w:pPr>
  </w:style>
  <w:style w:type="numbering" w:customStyle="1" w:styleId="113103">
    <w:name w:val="Нет списка113103"/>
    <w:basedOn w:val="a2"/>
    <w:pPr>
      <w:numPr>
        <w:numId w:val="2003"/>
      </w:numPr>
    </w:pPr>
  </w:style>
  <w:style w:type="numbering" w:customStyle="1" w:styleId="2513">
    <w:name w:val="Нет списка2513"/>
    <w:basedOn w:val="a2"/>
    <w:pPr>
      <w:numPr>
        <w:numId w:val="2004"/>
      </w:numPr>
    </w:pPr>
  </w:style>
  <w:style w:type="numbering" w:customStyle="1" w:styleId="2613">
    <w:name w:val="Нет списка2613"/>
    <w:basedOn w:val="a2"/>
    <w:pPr>
      <w:numPr>
        <w:numId w:val="2005"/>
      </w:numPr>
    </w:pPr>
  </w:style>
  <w:style w:type="numbering" w:customStyle="1" w:styleId="11423">
    <w:name w:val="Нет списка11423"/>
    <w:basedOn w:val="a2"/>
    <w:pPr>
      <w:numPr>
        <w:numId w:val="2006"/>
      </w:numPr>
    </w:pPr>
  </w:style>
  <w:style w:type="numbering" w:customStyle="1" w:styleId="11513">
    <w:name w:val="Нет списка11513"/>
    <w:basedOn w:val="a2"/>
    <w:pPr>
      <w:numPr>
        <w:numId w:val="2007"/>
      </w:numPr>
    </w:pPr>
  </w:style>
  <w:style w:type="numbering" w:customStyle="1" w:styleId="2713">
    <w:name w:val="Нет списка2713"/>
    <w:basedOn w:val="a2"/>
    <w:pPr>
      <w:numPr>
        <w:numId w:val="2008"/>
      </w:numPr>
    </w:pPr>
  </w:style>
  <w:style w:type="numbering" w:customStyle="1" w:styleId="2813">
    <w:name w:val="Нет списка2813"/>
    <w:basedOn w:val="a2"/>
    <w:pPr>
      <w:numPr>
        <w:numId w:val="2009"/>
      </w:numPr>
    </w:pPr>
  </w:style>
  <w:style w:type="numbering" w:customStyle="1" w:styleId="11613">
    <w:name w:val="Нет списка11613"/>
    <w:basedOn w:val="a2"/>
    <w:pPr>
      <w:numPr>
        <w:numId w:val="2010"/>
      </w:numPr>
    </w:pPr>
  </w:style>
  <w:style w:type="numbering" w:customStyle="1" w:styleId="11713">
    <w:name w:val="Нет списка11713"/>
    <w:basedOn w:val="a2"/>
    <w:pPr>
      <w:numPr>
        <w:numId w:val="2011"/>
      </w:numPr>
    </w:pPr>
  </w:style>
  <w:style w:type="numbering" w:customStyle="1" w:styleId="2913">
    <w:name w:val="Нет списка2913"/>
    <w:basedOn w:val="a2"/>
    <w:pPr>
      <w:numPr>
        <w:numId w:val="2012"/>
      </w:numPr>
    </w:pPr>
  </w:style>
  <w:style w:type="numbering" w:customStyle="1" w:styleId="3013">
    <w:name w:val="Нет списка3013"/>
    <w:basedOn w:val="a2"/>
    <w:pPr>
      <w:numPr>
        <w:numId w:val="2013"/>
      </w:numPr>
    </w:pPr>
  </w:style>
  <w:style w:type="numbering" w:customStyle="1" w:styleId="11813">
    <w:name w:val="Нет списка11813"/>
    <w:basedOn w:val="a2"/>
    <w:pPr>
      <w:numPr>
        <w:numId w:val="2014"/>
      </w:numPr>
    </w:pPr>
  </w:style>
  <w:style w:type="numbering" w:customStyle="1" w:styleId="11913">
    <w:name w:val="Нет списка11913"/>
    <w:basedOn w:val="a2"/>
    <w:pPr>
      <w:numPr>
        <w:numId w:val="2015"/>
      </w:numPr>
    </w:pPr>
  </w:style>
  <w:style w:type="numbering" w:customStyle="1" w:styleId="21013">
    <w:name w:val="Нет списка21013"/>
    <w:basedOn w:val="a2"/>
    <w:pPr>
      <w:numPr>
        <w:numId w:val="2016"/>
      </w:numPr>
    </w:pPr>
  </w:style>
  <w:style w:type="numbering" w:customStyle="1" w:styleId="1111103">
    <w:name w:val="Нет списка1111103"/>
    <w:basedOn w:val="a2"/>
    <w:pPr>
      <w:numPr>
        <w:numId w:val="2017"/>
      </w:numPr>
    </w:pPr>
  </w:style>
  <w:style w:type="numbering" w:customStyle="1" w:styleId="31103">
    <w:name w:val="Нет списка31103"/>
    <w:basedOn w:val="a2"/>
    <w:pPr>
      <w:numPr>
        <w:numId w:val="2018"/>
      </w:numPr>
    </w:pPr>
  </w:style>
  <w:style w:type="numbering" w:customStyle="1" w:styleId="121103">
    <w:name w:val="Нет списка121103"/>
    <w:basedOn w:val="a2"/>
    <w:pPr>
      <w:numPr>
        <w:numId w:val="2019"/>
      </w:numPr>
    </w:pPr>
  </w:style>
  <w:style w:type="numbering" w:customStyle="1" w:styleId="1121103">
    <w:name w:val="Нет списка1121103"/>
    <w:basedOn w:val="a2"/>
    <w:pPr>
      <w:numPr>
        <w:numId w:val="2020"/>
      </w:numPr>
    </w:pPr>
  </w:style>
  <w:style w:type="numbering" w:customStyle="1" w:styleId="211103">
    <w:name w:val="Нет списка211103"/>
    <w:basedOn w:val="a2"/>
    <w:pPr>
      <w:numPr>
        <w:numId w:val="2021"/>
      </w:numPr>
    </w:pPr>
  </w:style>
  <w:style w:type="numbering" w:customStyle="1" w:styleId="3253">
    <w:name w:val="Нет списка3253"/>
    <w:basedOn w:val="a2"/>
    <w:pPr>
      <w:numPr>
        <w:numId w:val="2022"/>
      </w:numPr>
    </w:pPr>
  </w:style>
  <w:style w:type="numbering" w:customStyle="1" w:styleId="12013">
    <w:name w:val="Нет списка12013"/>
    <w:basedOn w:val="a2"/>
    <w:pPr>
      <w:numPr>
        <w:numId w:val="2023"/>
      </w:numPr>
    </w:pPr>
  </w:style>
  <w:style w:type="numbering" w:customStyle="1" w:styleId="111013">
    <w:name w:val="Нет списка111013"/>
    <w:basedOn w:val="a2"/>
    <w:pPr>
      <w:numPr>
        <w:numId w:val="2024"/>
      </w:numPr>
    </w:pPr>
  </w:style>
  <w:style w:type="numbering" w:customStyle="1" w:styleId="21253">
    <w:name w:val="Нет списка21253"/>
    <w:basedOn w:val="a2"/>
    <w:pPr>
      <w:numPr>
        <w:numId w:val="2025"/>
      </w:numPr>
    </w:pPr>
  </w:style>
  <w:style w:type="numbering" w:customStyle="1" w:styleId="111253">
    <w:name w:val="Нет списка111253"/>
    <w:basedOn w:val="a2"/>
    <w:pPr>
      <w:numPr>
        <w:numId w:val="2026"/>
      </w:numPr>
    </w:pPr>
  </w:style>
  <w:style w:type="numbering" w:customStyle="1" w:styleId="3313">
    <w:name w:val="Нет списка3313"/>
    <w:basedOn w:val="a2"/>
    <w:pPr>
      <w:numPr>
        <w:numId w:val="2027"/>
      </w:numPr>
    </w:pPr>
  </w:style>
  <w:style w:type="numbering" w:customStyle="1" w:styleId="12253">
    <w:name w:val="Нет списка12253"/>
    <w:basedOn w:val="a2"/>
    <w:pPr>
      <w:numPr>
        <w:numId w:val="2028"/>
      </w:numPr>
    </w:pPr>
  </w:style>
  <w:style w:type="numbering" w:customStyle="1" w:styleId="112223">
    <w:name w:val="Нет списка112223"/>
    <w:basedOn w:val="a2"/>
    <w:pPr>
      <w:numPr>
        <w:numId w:val="2029"/>
      </w:numPr>
    </w:pPr>
  </w:style>
  <w:style w:type="numbering" w:customStyle="1" w:styleId="21313">
    <w:name w:val="Нет списка21313"/>
    <w:basedOn w:val="a2"/>
    <w:pPr>
      <w:numPr>
        <w:numId w:val="2030"/>
      </w:numPr>
    </w:pPr>
  </w:style>
  <w:style w:type="numbering" w:customStyle="1" w:styleId="3413">
    <w:name w:val="Нет списка3413"/>
    <w:basedOn w:val="a2"/>
    <w:pPr>
      <w:numPr>
        <w:numId w:val="2031"/>
      </w:numPr>
    </w:pPr>
  </w:style>
  <w:style w:type="numbering" w:customStyle="1" w:styleId="12313">
    <w:name w:val="Нет списка12313"/>
    <w:basedOn w:val="a2"/>
    <w:pPr>
      <w:numPr>
        <w:numId w:val="2032"/>
      </w:numPr>
    </w:pPr>
  </w:style>
  <w:style w:type="numbering" w:customStyle="1" w:styleId="111313">
    <w:name w:val="Нет списка111313"/>
    <w:basedOn w:val="a2"/>
    <w:pPr>
      <w:numPr>
        <w:numId w:val="2033"/>
      </w:numPr>
    </w:pPr>
  </w:style>
  <w:style w:type="numbering" w:customStyle="1" w:styleId="21413">
    <w:name w:val="Нет списка21413"/>
    <w:basedOn w:val="a2"/>
    <w:pPr>
      <w:numPr>
        <w:numId w:val="2034"/>
      </w:numPr>
    </w:pPr>
  </w:style>
  <w:style w:type="numbering" w:customStyle="1" w:styleId="111413">
    <w:name w:val="Нет списка111413"/>
    <w:basedOn w:val="a2"/>
    <w:pPr>
      <w:numPr>
        <w:numId w:val="2035"/>
      </w:numPr>
    </w:pPr>
  </w:style>
  <w:style w:type="numbering" w:customStyle="1" w:styleId="3513">
    <w:name w:val="Нет списка3513"/>
    <w:basedOn w:val="a2"/>
    <w:pPr>
      <w:numPr>
        <w:numId w:val="2036"/>
      </w:numPr>
    </w:pPr>
  </w:style>
  <w:style w:type="numbering" w:customStyle="1" w:styleId="12413">
    <w:name w:val="Нет списка12413"/>
    <w:basedOn w:val="a2"/>
    <w:pPr>
      <w:numPr>
        <w:numId w:val="2037"/>
      </w:numPr>
    </w:pPr>
  </w:style>
  <w:style w:type="numbering" w:customStyle="1" w:styleId="112313">
    <w:name w:val="Нет списка112313"/>
    <w:basedOn w:val="a2"/>
    <w:pPr>
      <w:numPr>
        <w:numId w:val="2038"/>
      </w:numPr>
    </w:pPr>
  </w:style>
  <w:style w:type="numbering" w:customStyle="1" w:styleId="21513">
    <w:name w:val="Нет списка21513"/>
    <w:basedOn w:val="a2"/>
    <w:pPr>
      <w:numPr>
        <w:numId w:val="2039"/>
      </w:numPr>
    </w:pPr>
  </w:style>
  <w:style w:type="numbering" w:customStyle="1" w:styleId="3613">
    <w:name w:val="Нет списка3613"/>
    <w:basedOn w:val="a2"/>
    <w:pPr>
      <w:numPr>
        <w:numId w:val="2040"/>
      </w:numPr>
    </w:pPr>
  </w:style>
  <w:style w:type="numbering" w:customStyle="1" w:styleId="12513">
    <w:name w:val="Нет списка12513"/>
    <w:basedOn w:val="a2"/>
    <w:pPr>
      <w:numPr>
        <w:numId w:val="2041"/>
      </w:numPr>
    </w:pPr>
  </w:style>
  <w:style w:type="numbering" w:customStyle="1" w:styleId="111513">
    <w:name w:val="Нет списка111513"/>
    <w:basedOn w:val="a2"/>
    <w:pPr>
      <w:numPr>
        <w:numId w:val="2042"/>
      </w:numPr>
    </w:pPr>
  </w:style>
  <w:style w:type="numbering" w:customStyle="1" w:styleId="21613">
    <w:name w:val="Нет списка21613"/>
    <w:basedOn w:val="a2"/>
    <w:pPr>
      <w:numPr>
        <w:numId w:val="2043"/>
      </w:numPr>
    </w:pPr>
  </w:style>
  <w:style w:type="numbering" w:customStyle="1" w:styleId="111613">
    <w:name w:val="Нет списка111613"/>
    <w:basedOn w:val="a2"/>
    <w:pPr>
      <w:numPr>
        <w:numId w:val="2044"/>
      </w:numPr>
    </w:pPr>
  </w:style>
  <w:style w:type="numbering" w:customStyle="1" w:styleId="3713">
    <w:name w:val="Нет списка3713"/>
    <w:basedOn w:val="a2"/>
    <w:pPr>
      <w:numPr>
        <w:numId w:val="2045"/>
      </w:numPr>
    </w:pPr>
  </w:style>
  <w:style w:type="numbering" w:customStyle="1" w:styleId="12613">
    <w:name w:val="Нет списка12613"/>
    <w:basedOn w:val="a2"/>
    <w:pPr>
      <w:numPr>
        <w:numId w:val="2046"/>
      </w:numPr>
    </w:pPr>
  </w:style>
  <w:style w:type="numbering" w:customStyle="1" w:styleId="112413">
    <w:name w:val="Нет списка112413"/>
    <w:basedOn w:val="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4391&amp;date=22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1C%20Archive%20Client/&#1050;&#1091;&#1083;&#1072;&#1082;&#1086;&#1074;&#1072;%20&#1054;.&#1057;/LocalCache/35120032202201140003%20&#1055;&#1088;&#1080;&#1083;&#1086;&#1078;&#1077;&#1085;&#1080;&#1077;%202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6399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КапрановаТатьяна Евгеньевна</dc:creator>
  <cp:lastModifiedBy>А.М. Веретьева</cp:lastModifiedBy>
  <cp:revision>2</cp:revision>
  <cp:lastPrinted>2022-01-14T08:56:00Z</cp:lastPrinted>
  <dcterms:created xsi:type="dcterms:W3CDTF">2024-01-25T08:15:00Z</dcterms:created>
  <dcterms:modified xsi:type="dcterms:W3CDTF">2024-01-25T08:15:00Z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